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4E4" w14:textId="70DFC6EE" w:rsidR="000D6839" w:rsidRPr="006453D9" w:rsidRDefault="000D6839" w:rsidP="000D6839">
      <w:pPr>
        <w:pStyle w:val="MDPI11articletype"/>
      </w:pPr>
      <w:r w:rsidRPr="006453D9">
        <w:t>Article</w:t>
      </w:r>
    </w:p>
    <w:p w14:paraId="026F18B8" w14:textId="5D090EB2" w:rsidR="000D6839" w:rsidRPr="003B1AF1" w:rsidRDefault="00963032" w:rsidP="000D6839">
      <w:pPr>
        <w:pStyle w:val="MDPI12title"/>
      </w:pPr>
      <w:r>
        <w:rPr>
          <w:szCs w:val="36"/>
        </w:rPr>
        <w:t>G</w:t>
      </w:r>
      <w:r w:rsidR="00DA6756" w:rsidRPr="00BB5EC6">
        <w:rPr>
          <w:szCs w:val="36"/>
        </w:rPr>
        <w:t xml:space="preserve">enetic regulation of </w:t>
      </w:r>
      <w:r w:rsidR="00961C07" w:rsidRPr="00BB5EC6">
        <w:rPr>
          <w:szCs w:val="36"/>
        </w:rPr>
        <w:t xml:space="preserve">human isomiR </w:t>
      </w:r>
      <w:r w:rsidR="00DA6756" w:rsidRPr="00BB5EC6">
        <w:rPr>
          <w:szCs w:val="36"/>
        </w:rPr>
        <w:t>biogenesis</w:t>
      </w:r>
    </w:p>
    <w:p w14:paraId="17288081" w14:textId="77777777" w:rsidR="00E93656" w:rsidRDefault="00E93656" w:rsidP="00E93656">
      <w:pPr>
        <w:pStyle w:val="MDPI13authornames"/>
      </w:pPr>
      <w:r w:rsidRPr="00353881">
        <w:rPr>
          <w:szCs w:val="20"/>
        </w:rPr>
        <w:t>Guanglong Jiang</w:t>
      </w:r>
      <w:r w:rsidRPr="00353881">
        <w:rPr>
          <w:szCs w:val="20"/>
          <w:vertAlign w:val="superscript"/>
        </w:rPr>
        <w:t>1,2</w:t>
      </w:r>
      <w:r w:rsidRPr="00353881">
        <w:rPr>
          <w:szCs w:val="20"/>
        </w:rPr>
        <w:t>, Jill L. Reiter</w:t>
      </w:r>
      <w:r w:rsidRPr="00353881">
        <w:rPr>
          <w:szCs w:val="20"/>
          <w:vertAlign w:val="superscript"/>
        </w:rPr>
        <w:t>2</w:t>
      </w:r>
      <w:r w:rsidRPr="00353881">
        <w:rPr>
          <w:szCs w:val="20"/>
        </w:rPr>
        <w:t>, Chuanpeng Dong</w:t>
      </w:r>
      <w:r>
        <w:rPr>
          <w:szCs w:val="20"/>
          <w:vertAlign w:val="superscript"/>
        </w:rPr>
        <w:t>3</w:t>
      </w:r>
      <w:r w:rsidRPr="00353881">
        <w:rPr>
          <w:szCs w:val="20"/>
        </w:rPr>
        <w:t>, Yue Wang</w:t>
      </w:r>
      <w:r w:rsidRPr="00353881">
        <w:rPr>
          <w:szCs w:val="20"/>
          <w:vertAlign w:val="superscript"/>
        </w:rPr>
        <w:t>2</w:t>
      </w:r>
      <w:r w:rsidRPr="00353881">
        <w:rPr>
          <w:szCs w:val="20"/>
        </w:rPr>
        <w:t>, Fang Fang</w:t>
      </w:r>
      <w:r w:rsidRPr="00353881">
        <w:rPr>
          <w:szCs w:val="20"/>
          <w:vertAlign w:val="superscript"/>
        </w:rPr>
        <w:t>2</w:t>
      </w:r>
      <w:r w:rsidRPr="00353881">
        <w:rPr>
          <w:szCs w:val="20"/>
        </w:rPr>
        <w:t xml:space="preserve">, </w:t>
      </w:r>
      <w:proofErr w:type="spellStart"/>
      <w:r w:rsidRPr="00353881">
        <w:rPr>
          <w:szCs w:val="20"/>
        </w:rPr>
        <w:t>Zhaoyang</w:t>
      </w:r>
      <w:proofErr w:type="spellEnd"/>
      <w:r w:rsidRPr="00353881">
        <w:rPr>
          <w:szCs w:val="20"/>
        </w:rPr>
        <w:t xml:space="preserve"> Jiang</w:t>
      </w:r>
      <w:r>
        <w:rPr>
          <w:szCs w:val="20"/>
          <w:vertAlign w:val="superscript"/>
        </w:rPr>
        <w:t>4</w:t>
      </w:r>
      <w:r w:rsidRPr="00353881">
        <w:rPr>
          <w:szCs w:val="20"/>
        </w:rPr>
        <w:t>, Yunlong Liu</w:t>
      </w:r>
      <w:r w:rsidRPr="00353881">
        <w:rPr>
          <w:szCs w:val="20"/>
          <w:vertAlign w:val="superscript"/>
        </w:rPr>
        <w:t>1,</w:t>
      </w:r>
      <w:proofErr w:type="gramStart"/>
      <w:r w:rsidRPr="00353881">
        <w:rPr>
          <w:szCs w:val="20"/>
          <w:vertAlign w:val="superscript"/>
        </w:rPr>
        <w:t>2</w:t>
      </w:r>
      <w:r w:rsidRPr="001F31D1">
        <w:rPr>
          <w:vertAlign w:val="superscript"/>
        </w:rPr>
        <w:t>,</w:t>
      </w:r>
      <w:r w:rsidRPr="00331633">
        <w:t>*</w:t>
      </w:r>
      <w:proofErr w:type="gramEnd"/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182BC6" w:rsidRPr="00BD0BE9" w14:paraId="7504CB3F" w14:textId="77777777" w:rsidTr="0011332D">
        <w:tc>
          <w:tcPr>
            <w:tcW w:w="2410" w:type="dxa"/>
            <w:shd w:val="clear" w:color="auto" w:fill="auto"/>
          </w:tcPr>
          <w:p w14:paraId="4667201D" w14:textId="77777777" w:rsidR="00182BC6" w:rsidRPr="00B229E0" w:rsidRDefault="00182BC6" w:rsidP="0011332D">
            <w:pPr>
              <w:pStyle w:val="MDPI61Citation"/>
              <w:spacing w:after="120" w:line="240" w:lineRule="exact"/>
            </w:pPr>
            <w:r w:rsidRPr="002D78E7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14:paraId="7D47D42B" w14:textId="77777777" w:rsidR="00182BC6" w:rsidRDefault="00182BC6" w:rsidP="0011332D">
            <w:pPr>
              <w:pStyle w:val="MDPI14history"/>
              <w:spacing w:before="120" w:after="120"/>
              <w:rPr>
                <w:rFonts w:ascii="宋体" w:eastAsia="宋体" w:hAnsi="宋体" w:cs="宋体"/>
                <w:lang w:eastAsia="zh-CN"/>
              </w:rPr>
            </w:pPr>
            <w:r>
              <w:t xml:space="preserve">Academic Editor: </w:t>
            </w:r>
            <w:proofErr w:type="spellStart"/>
            <w:r w:rsidRPr="00562097">
              <w:t>Firstname</w:t>
            </w:r>
            <w:proofErr w:type="spellEnd"/>
            <w:r w:rsidRPr="00562097">
              <w:t xml:space="preserve"> Lastname</w:t>
            </w:r>
          </w:p>
          <w:p w14:paraId="47A37B71" w14:textId="77777777" w:rsidR="00182BC6" w:rsidRPr="00D30D71" w:rsidRDefault="00182BC6" w:rsidP="0011332D">
            <w:pPr>
              <w:pStyle w:val="MDPI14history"/>
              <w:spacing w:before="120"/>
              <w:rPr>
                <w:rFonts w:ascii="宋体" w:eastAsia="宋体" w:hAnsi="宋体" w:cs="宋体"/>
              </w:rPr>
            </w:pPr>
            <w:r w:rsidRPr="00550626">
              <w:rPr>
                <w:szCs w:val="14"/>
              </w:rPr>
              <w:t xml:space="preserve">Received: </w:t>
            </w:r>
            <w:r w:rsidRPr="00D945EC">
              <w:rPr>
                <w:szCs w:val="14"/>
              </w:rPr>
              <w:t>date</w:t>
            </w:r>
          </w:p>
          <w:p w14:paraId="65C387C6" w14:textId="77777777" w:rsidR="00182BC6" w:rsidRDefault="00182BC6" w:rsidP="0011332D">
            <w:pPr>
              <w:pStyle w:val="MDPI14history"/>
              <w:rPr>
                <w:szCs w:val="14"/>
              </w:rPr>
            </w:pPr>
            <w:r>
              <w:rPr>
                <w:szCs w:val="14"/>
              </w:rPr>
              <w:t>Revised: date</w:t>
            </w:r>
          </w:p>
          <w:p w14:paraId="193C9C16" w14:textId="77777777" w:rsidR="00182BC6" w:rsidRPr="00550626" w:rsidRDefault="00182BC6" w:rsidP="0011332D">
            <w:pPr>
              <w:pStyle w:val="MDPI14history"/>
              <w:rPr>
                <w:szCs w:val="14"/>
              </w:rPr>
            </w:pPr>
            <w:r>
              <w:rPr>
                <w:szCs w:val="14"/>
              </w:rPr>
              <w:t>Accepted: date</w:t>
            </w:r>
          </w:p>
          <w:p w14:paraId="453CB3B6" w14:textId="77777777" w:rsidR="00182BC6" w:rsidRPr="00550626" w:rsidRDefault="00182BC6" w:rsidP="0011332D">
            <w:pPr>
              <w:pStyle w:val="MDPI14history"/>
              <w:spacing w:after="120"/>
              <w:rPr>
                <w:szCs w:val="14"/>
              </w:rPr>
            </w:pPr>
            <w:r w:rsidRPr="00550626">
              <w:rPr>
                <w:szCs w:val="14"/>
              </w:rPr>
              <w:t xml:space="preserve">Published: </w:t>
            </w:r>
            <w:r w:rsidRPr="00D945EC">
              <w:rPr>
                <w:szCs w:val="14"/>
              </w:rPr>
              <w:t>date</w:t>
            </w:r>
          </w:p>
          <w:p w14:paraId="44C71E0A" w14:textId="77777777" w:rsidR="00182BC6" w:rsidRPr="00BD0BE9" w:rsidRDefault="00182BC6" w:rsidP="0011332D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等线"/>
                <w:bCs/>
                <w:sz w:val="14"/>
                <w:szCs w:val="14"/>
                <w:lang w:bidi="en-US"/>
              </w:rPr>
            </w:pPr>
            <w:r w:rsidRPr="00BD0BE9">
              <w:rPr>
                <w:rFonts w:eastAsia="等线"/>
                <w:noProof/>
              </w:rPr>
              <w:drawing>
                <wp:inline distT="0" distB="0" distL="0" distR="0" wp14:anchorId="2F93C876" wp14:editId="537E1C40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84611" w14:textId="77777777" w:rsidR="00182BC6" w:rsidRPr="00BD0BE9" w:rsidRDefault="00182BC6" w:rsidP="00E05BAB">
            <w:pPr>
              <w:pStyle w:val="MDPI72Copyright"/>
              <w:rPr>
                <w:rFonts w:eastAsia="等线"/>
                <w:lang w:bidi="en-US"/>
              </w:rPr>
            </w:pPr>
            <w:r w:rsidRPr="00BD0BE9">
              <w:rPr>
                <w:rFonts w:eastAsia="等线"/>
                <w:b/>
                <w:lang w:bidi="en-US"/>
              </w:rPr>
              <w:t>Copyright:</w:t>
            </w:r>
            <w:r w:rsidRPr="00BD0BE9">
              <w:rPr>
                <w:rFonts w:eastAsia="等线"/>
                <w:lang w:bidi="en-US"/>
              </w:rPr>
              <w:t xml:space="preserve"> </w:t>
            </w:r>
            <w:r w:rsidR="00E05BAB">
              <w:rPr>
                <w:rFonts w:eastAsia="等线"/>
                <w:lang w:bidi="en-US"/>
              </w:rPr>
              <w:t>© 2023</w:t>
            </w:r>
            <w:r w:rsidRPr="00BD0BE9">
              <w:rPr>
                <w:rFonts w:eastAsia="等线"/>
                <w:lang w:bidi="en-US"/>
              </w:rPr>
              <w:t xml:space="preserve"> </w:t>
            </w:r>
            <w:r>
              <w:rPr>
                <w:rFonts w:eastAsia="等线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BD0BE9">
              <w:rPr>
                <w:rFonts w:eastAsia="等线"/>
                <w:lang w:bidi="en-US"/>
              </w:rPr>
              <w:t>Attribution (CC BY) license (</w:t>
            </w:r>
            <w:r>
              <w:rPr>
                <w:rFonts w:eastAsia="等线"/>
                <w:lang w:bidi="en-US"/>
              </w:rPr>
              <w:t>https://</w:t>
            </w:r>
            <w:r w:rsidRPr="00BD0BE9">
              <w:rPr>
                <w:rFonts w:eastAsia="等线"/>
                <w:lang w:bidi="en-US"/>
              </w:rPr>
              <w:t>creativecommons.org/licenses/by/4.0/).</w:t>
            </w:r>
          </w:p>
        </w:tc>
      </w:tr>
    </w:tbl>
    <w:p w14:paraId="691AFC3B" w14:textId="77777777" w:rsidR="009720BE" w:rsidRPr="006E3C3C" w:rsidRDefault="009720BE" w:rsidP="009720BE">
      <w:pPr>
        <w:pStyle w:val="MDPI62BackMatter"/>
        <w:spacing w:before="240"/>
      </w:pPr>
      <w:r w:rsidRPr="006E3C3C">
        <w:rPr>
          <w:b/>
          <w:bCs/>
        </w:rPr>
        <w:t>Supplemental figure 1. Scatter plot of the first two principal components for 1000 Genomes project subjects.</w:t>
      </w:r>
      <w:r w:rsidRPr="006E3C3C">
        <w:t xml:space="preserve"> Subjects included in this study are highlighted in colors.</w:t>
      </w:r>
      <w:r w:rsidRPr="006E3C3C">
        <w:br/>
        <w:t>CEU: Utah residents with Northern and Western European ancestry, European Ancestry</w:t>
      </w:r>
      <w:r w:rsidRPr="006E3C3C">
        <w:br/>
        <w:t>FIN: Finnish in Finland, European Ancestry</w:t>
      </w:r>
      <w:r w:rsidRPr="006E3C3C">
        <w:br/>
        <w:t>GRB: British in England and Scotland, European Ancestry</w:t>
      </w:r>
      <w:r w:rsidRPr="006E3C3C">
        <w:br/>
        <w:t>TSI: Toscani in Italy, European Ancestry</w:t>
      </w:r>
      <w:r w:rsidRPr="006E3C3C">
        <w:br/>
        <w:t>YRI: Yoruba in Ibadan, Nigeria, African Ancestry</w:t>
      </w:r>
    </w:p>
    <w:p w14:paraId="0AF11A20" w14:textId="77777777" w:rsidR="000D65C7" w:rsidRDefault="009720BE" w:rsidP="009720BE">
      <w:pPr>
        <w:pStyle w:val="MDPI62BackMatter"/>
        <w:spacing w:before="240"/>
      </w:pPr>
      <w:r w:rsidRPr="006E4808">
        <w:rPr>
          <w:noProof/>
        </w:rPr>
        <w:drawing>
          <wp:inline distT="0" distB="0" distL="0" distR="0" wp14:anchorId="7374B75B" wp14:editId="2CDD213A">
            <wp:extent cx="4937760" cy="4722123"/>
            <wp:effectExtent l="0" t="0" r="0" b="2540"/>
            <wp:docPr id="4" name="Picture 3" descr="A graph with numbers and a number of dot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77C3BA-E8C4-94A9-22F1-7D18D6EE0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graph with numbers and a number of dots&#10;&#10;Description automatically generated">
                      <a:extLst>
                        <a:ext uri="{FF2B5EF4-FFF2-40B4-BE49-F238E27FC236}">
                          <a16:creationId xmlns:a16="http://schemas.microsoft.com/office/drawing/2014/main" id="{0877C3BA-E8C4-94A9-22F1-7D18D6EE01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2336"/>
                    <a:stretch/>
                  </pic:blipFill>
                  <pic:spPr bwMode="auto">
                    <a:xfrm>
                      <a:off x="0" y="0"/>
                      <a:ext cx="4937760" cy="4722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05BEA" w14:textId="662C57B9" w:rsidR="00C61B52" w:rsidRPr="00BD6A9C" w:rsidRDefault="000D65C7" w:rsidP="00E27EC1">
      <w:pPr>
        <w:pStyle w:val="MDPI62BackMatter"/>
        <w:spacing w:before="240"/>
      </w:pPr>
      <w:r>
        <w:rPr>
          <w:b/>
          <w:bCs/>
          <w:sz w:val="14"/>
          <w:szCs w:val="16"/>
        </w:rPr>
        <w:br w:type="page"/>
      </w:r>
      <w:r w:rsidR="00090AF0" w:rsidRPr="00E27EC1">
        <w:rPr>
          <w:b/>
          <w:bCs/>
        </w:rPr>
        <w:lastRenderedPageBreak/>
        <w:t xml:space="preserve">Supplemental figure </w:t>
      </w:r>
      <w:r w:rsidR="009720BE" w:rsidRPr="00E27EC1">
        <w:rPr>
          <w:b/>
          <w:bCs/>
        </w:rPr>
        <w:t>2</w:t>
      </w:r>
      <w:r w:rsidR="00090AF0" w:rsidRPr="00D1725E">
        <w:rPr>
          <w:b/>
          <w:bCs/>
        </w:rPr>
        <w:t>. isomiR expression in TCGA kidney renal clear cell carcinoma.</w:t>
      </w:r>
      <w:r w:rsidR="00090AF0" w:rsidRPr="00E27EC1">
        <w:t xml:space="preserve"> </w:t>
      </w:r>
      <w:proofErr w:type="spellStart"/>
      <w:r w:rsidR="00090AF0" w:rsidRPr="00BD6A9C">
        <w:t>Barplot</w:t>
      </w:r>
      <w:proofErr w:type="spellEnd"/>
      <w:r w:rsidR="00090AF0" w:rsidRPr="00BD6A9C">
        <w:t xml:space="preserve"> for average expression and standard error for </w:t>
      </w:r>
      <w:r w:rsidR="00090AF0" w:rsidRPr="00E27EC1">
        <w:t>A)</w:t>
      </w:r>
      <w:r w:rsidR="00090AF0" w:rsidRPr="00BD6A9C">
        <w:t xml:space="preserve"> </w:t>
      </w:r>
      <w:bookmarkStart w:id="0" w:name="_Hlk138849202"/>
      <w:r w:rsidR="00090AF0" w:rsidRPr="00BD6A9C">
        <w:t xml:space="preserve">hsa-miR-423-3p 5’-extension isomiRs </w:t>
      </w:r>
      <w:bookmarkEnd w:id="0"/>
      <w:r w:rsidR="00090AF0" w:rsidRPr="00BD6A9C">
        <w:t xml:space="preserve">and </w:t>
      </w:r>
      <w:r w:rsidR="00090AF0" w:rsidRPr="00E27EC1">
        <w:t>B)</w:t>
      </w:r>
      <w:r w:rsidR="00090AF0" w:rsidRPr="00BD6A9C">
        <w:t xml:space="preserve"> hsa-miR-423-5p 5’-trimming isomiRs in TCGA kidney renal clear cell carcinoma (TCGA-KIRC) and normal samples.</w:t>
      </w:r>
    </w:p>
    <w:p w14:paraId="149E37CD" w14:textId="41DBEF32" w:rsidR="00C61B52" w:rsidRDefault="00793CAD" w:rsidP="002D78E7">
      <w:pPr>
        <w:pStyle w:val="MDPI62BackMatter"/>
        <w:spacing w:before="240"/>
      </w:pPr>
      <w:r w:rsidRPr="00B35CF2">
        <w:rPr>
          <w:b/>
          <w:noProof/>
        </w:rPr>
        <w:drawing>
          <wp:inline distT="0" distB="0" distL="0" distR="0" wp14:anchorId="2D7424B6" wp14:editId="1AB25789">
            <wp:extent cx="4937760" cy="2253774"/>
            <wp:effectExtent l="0" t="0" r="0" b="0"/>
            <wp:docPr id="48" name="Picture 47">
              <a:extLst xmlns:a="http://schemas.openxmlformats.org/drawingml/2006/main">
                <a:ext uri="{FF2B5EF4-FFF2-40B4-BE49-F238E27FC236}">
                  <a16:creationId xmlns:a16="http://schemas.microsoft.com/office/drawing/2014/main" id="{20CC4B34-B65F-BF28-BD24-5464032C38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>
                      <a:extLst>
                        <a:ext uri="{FF2B5EF4-FFF2-40B4-BE49-F238E27FC236}">
                          <a16:creationId xmlns:a16="http://schemas.microsoft.com/office/drawing/2014/main" id="{20CC4B34-B65F-BF28-BD24-5464032C38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11217"/>
                    <a:stretch/>
                  </pic:blipFill>
                  <pic:spPr bwMode="auto">
                    <a:xfrm>
                      <a:off x="0" y="0"/>
                      <a:ext cx="4937760" cy="2253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1A8AF" w14:textId="77777777" w:rsidR="00EB3BE5" w:rsidRDefault="00EB3BE5" w:rsidP="00CE491C">
      <w:pPr>
        <w:pStyle w:val="MDPI62BackMatter"/>
        <w:spacing w:before="240"/>
        <w:sectPr w:rsidR="00EB3BE5" w:rsidSect="00EB3BE5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720" w:bottom="1077" w:left="720" w:header="1020" w:footer="340" w:gutter="0"/>
          <w:lnNumType w:countBy="1" w:distance="255" w:restart="continuous"/>
          <w:pgNumType w:start="1"/>
          <w:cols w:space="425"/>
          <w:titlePg/>
          <w:bidi/>
          <w:docGrid w:type="lines" w:linePitch="326"/>
        </w:sectPr>
      </w:pPr>
    </w:p>
    <w:p w14:paraId="4E462AC2" w14:textId="281B3F04" w:rsidR="0030437D" w:rsidRDefault="000F71D2" w:rsidP="00CE491C">
      <w:pPr>
        <w:pStyle w:val="MDPI62BackMatter"/>
        <w:spacing w:before="240"/>
      </w:pPr>
      <w:r w:rsidRPr="00CF5337">
        <w:rPr>
          <w:b/>
          <w:bCs/>
        </w:rPr>
        <w:lastRenderedPageBreak/>
        <w:t>Supplementary table 1.</w:t>
      </w:r>
      <w:r w:rsidRPr="000F71D2">
        <w:t xml:space="preserve"> Correlation results between SNPs and isomiRs composition with FDR &lt; 0.05 in all subjects, and FDR&lt;0.05 in either European or African subjects</w:t>
      </w:r>
      <w:r w:rsidR="007877CC">
        <w:t>.</w:t>
      </w:r>
    </w:p>
    <w:tbl>
      <w:tblPr>
        <w:tblStyle w:val="TableGrid"/>
        <w:tblW w:w="11401" w:type="dxa"/>
        <w:tblInd w:w="2943" w:type="dxa"/>
        <w:tblLook w:val="04A0" w:firstRow="1" w:lastRow="0" w:firstColumn="1" w:lastColumn="0" w:noHBand="0" w:noVBand="1"/>
      </w:tblPr>
      <w:tblGrid>
        <w:gridCol w:w="1031"/>
        <w:gridCol w:w="1376"/>
        <w:gridCol w:w="800"/>
        <w:gridCol w:w="812"/>
        <w:gridCol w:w="1130"/>
        <w:gridCol w:w="578"/>
        <w:gridCol w:w="769"/>
        <w:gridCol w:w="734"/>
        <w:gridCol w:w="578"/>
        <w:gridCol w:w="769"/>
        <w:gridCol w:w="734"/>
        <w:gridCol w:w="578"/>
        <w:gridCol w:w="769"/>
        <w:gridCol w:w="743"/>
      </w:tblGrid>
      <w:tr w:rsidR="00046CE5" w:rsidRPr="00046CE5" w14:paraId="1A21A564" w14:textId="77777777" w:rsidTr="00CF5337">
        <w:trPr>
          <w:trHeight w:val="139"/>
        </w:trPr>
        <w:tc>
          <w:tcPr>
            <w:tcW w:w="1031" w:type="dxa"/>
            <w:noWrap/>
            <w:hideMark/>
          </w:tcPr>
          <w:p w14:paraId="4EEDB9DB" w14:textId="61106D83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SNP</w:t>
            </w:r>
          </w:p>
        </w:tc>
        <w:tc>
          <w:tcPr>
            <w:tcW w:w="4118" w:type="dxa"/>
            <w:gridSpan w:val="4"/>
            <w:noWrap/>
            <w:hideMark/>
          </w:tcPr>
          <w:p w14:paraId="10FFF42F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isomiR</w:t>
            </w:r>
          </w:p>
        </w:tc>
        <w:tc>
          <w:tcPr>
            <w:tcW w:w="2081" w:type="dxa"/>
            <w:gridSpan w:val="3"/>
            <w:noWrap/>
            <w:hideMark/>
          </w:tcPr>
          <w:p w14:paraId="46475896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All(n=435)</w:t>
            </w:r>
          </w:p>
        </w:tc>
        <w:tc>
          <w:tcPr>
            <w:tcW w:w="2081" w:type="dxa"/>
            <w:gridSpan w:val="3"/>
            <w:noWrap/>
            <w:hideMark/>
          </w:tcPr>
          <w:p w14:paraId="3A1E3E18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European(n=348)</w:t>
            </w:r>
          </w:p>
        </w:tc>
        <w:tc>
          <w:tcPr>
            <w:tcW w:w="2090" w:type="dxa"/>
            <w:gridSpan w:val="3"/>
            <w:noWrap/>
            <w:hideMark/>
          </w:tcPr>
          <w:p w14:paraId="35410320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African(n=87)</w:t>
            </w:r>
          </w:p>
        </w:tc>
      </w:tr>
      <w:tr w:rsidR="002B0EFA" w:rsidRPr="00046CE5" w14:paraId="1800460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7D29ABD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046CE5">
              <w:rPr>
                <w:b/>
                <w:bCs/>
                <w:sz w:val="14"/>
                <w:szCs w:val="14"/>
              </w:rPr>
              <w:t>rsID</w:t>
            </w:r>
            <w:proofErr w:type="spellEnd"/>
          </w:p>
        </w:tc>
        <w:tc>
          <w:tcPr>
            <w:tcW w:w="1376" w:type="dxa"/>
            <w:noWrap/>
            <w:hideMark/>
          </w:tcPr>
          <w:p w14:paraId="0586FAFD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miRNA</w:t>
            </w:r>
          </w:p>
        </w:tc>
        <w:tc>
          <w:tcPr>
            <w:tcW w:w="800" w:type="dxa"/>
            <w:noWrap/>
            <w:hideMark/>
          </w:tcPr>
          <w:p w14:paraId="26576379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subtype</w:t>
            </w:r>
          </w:p>
        </w:tc>
        <w:tc>
          <w:tcPr>
            <w:tcW w:w="812" w:type="dxa"/>
            <w:noWrap/>
            <w:hideMark/>
          </w:tcPr>
          <w:p w14:paraId="018FEF34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#isomiR</w:t>
            </w:r>
          </w:p>
        </w:tc>
        <w:tc>
          <w:tcPr>
            <w:tcW w:w="1130" w:type="dxa"/>
            <w:noWrap/>
            <w:hideMark/>
          </w:tcPr>
          <w:p w14:paraId="09D853FE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#base change</w:t>
            </w:r>
          </w:p>
        </w:tc>
        <w:tc>
          <w:tcPr>
            <w:tcW w:w="578" w:type="dxa"/>
            <w:noWrap/>
            <w:hideMark/>
          </w:tcPr>
          <w:p w14:paraId="4B1AF04B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Tau</w:t>
            </w:r>
          </w:p>
        </w:tc>
        <w:tc>
          <w:tcPr>
            <w:tcW w:w="769" w:type="dxa"/>
            <w:noWrap/>
            <w:hideMark/>
          </w:tcPr>
          <w:p w14:paraId="63815B5A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734" w:type="dxa"/>
            <w:noWrap/>
            <w:hideMark/>
          </w:tcPr>
          <w:p w14:paraId="749A75A4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FDR</w:t>
            </w:r>
          </w:p>
        </w:tc>
        <w:tc>
          <w:tcPr>
            <w:tcW w:w="578" w:type="dxa"/>
            <w:noWrap/>
            <w:hideMark/>
          </w:tcPr>
          <w:p w14:paraId="64A00EA2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Tau</w:t>
            </w:r>
          </w:p>
        </w:tc>
        <w:tc>
          <w:tcPr>
            <w:tcW w:w="769" w:type="dxa"/>
            <w:noWrap/>
            <w:hideMark/>
          </w:tcPr>
          <w:p w14:paraId="6B5E5901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734" w:type="dxa"/>
            <w:noWrap/>
            <w:hideMark/>
          </w:tcPr>
          <w:p w14:paraId="1D897ABE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FDR</w:t>
            </w:r>
          </w:p>
        </w:tc>
        <w:tc>
          <w:tcPr>
            <w:tcW w:w="578" w:type="dxa"/>
            <w:noWrap/>
            <w:hideMark/>
          </w:tcPr>
          <w:p w14:paraId="3E369CC5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Tau</w:t>
            </w:r>
          </w:p>
        </w:tc>
        <w:tc>
          <w:tcPr>
            <w:tcW w:w="769" w:type="dxa"/>
            <w:noWrap/>
            <w:hideMark/>
          </w:tcPr>
          <w:p w14:paraId="502911EC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743" w:type="dxa"/>
            <w:noWrap/>
            <w:hideMark/>
          </w:tcPr>
          <w:p w14:paraId="52A17B33" w14:textId="77777777" w:rsidR="00046CE5" w:rsidRPr="00046CE5" w:rsidRDefault="00046CE5" w:rsidP="00046CE5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046CE5">
              <w:rPr>
                <w:b/>
                <w:bCs/>
                <w:sz w:val="14"/>
                <w:szCs w:val="14"/>
              </w:rPr>
              <w:t>FDR</w:t>
            </w:r>
          </w:p>
        </w:tc>
      </w:tr>
      <w:tr w:rsidR="002B0EFA" w:rsidRPr="00046CE5" w14:paraId="25C3EC5B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D8AF6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rs641071</w:t>
            </w:r>
          </w:p>
        </w:tc>
        <w:tc>
          <w:tcPr>
            <w:tcW w:w="1376" w:type="dxa"/>
            <w:noWrap/>
            <w:hideMark/>
          </w:tcPr>
          <w:p w14:paraId="3716A7B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hsa-miR-4482-3p</w:t>
            </w:r>
          </w:p>
        </w:tc>
        <w:tc>
          <w:tcPr>
            <w:tcW w:w="800" w:type="dxa"/>
            <w:noWrap/>
            <w:hideMark/>
          </w:tcPr>
          <w:p w14:paraId="7B2CA12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5-sub</w:t>
            </w:r>
          </w:p>
        </w:tc>
        <w:tc>
          <w:tcPr>
            <w:tcW w:w="812" w:type="dxa"/>
            <w:noWrap/>
            <w:hideMark/>
          </w:tcPr>
          <w:p w14:paraId="7A2EF2D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7626F93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5034C95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-0.64</w:t>
            </w:r>
          </w:p>
        </w:tc>
        <w:tc>
          <w:tcPr>
            <w:tcW w:w="769" w:type="dxa"/>
            <w:noWrap/>
            <w:hideMark/>
          </w:tcPr>
          <w:p w14:paraId="141C03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5.4E-60</w:t>
            </w:r>
          </w:p>
        </w:tc>
        <w:tc>
          <w:tcPr>
            <w:tcW w:w="734" w:type="dxa"/>
            <w:noWrap/>
            <w:hideMark/>
          </w:tcPr>
          <w:p w14:paraId="11C939C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4.5E-57</w:t>
            </w:r>
          </w:p>
        </w:tc>
        <w:tc>
          <w:tcPr>
            <w:tcW w:w="578" w:type="dxa"/>
            <w:noWrap/>
            <w:hideMark/>
          </w:tcPr>
          <w:p w14:paraId="6FBACE1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-0.59</w:t>
            </w:r>
          </w:p>
        </w:tc>
        <w:tc>
          <w:tcPr>
            <w:tcW w:w="769" w:type="dxa"/>
            <w:noWrap/>
            <w:hideMark/>
          </w:tcPr>
          <w:p w14:paraId="6C80AAF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7.0E-39</w:t>
            </w:r>
          </w:p>
        </w:tc>
        <w:tc>
          <w:tcPr>
            <w:tcW w:w="734" w:type="dxa"/>
            <w:noWrap/>
            <w:hideMark/>
          </w:tcPr>
          <w:p w14:paraId="1F2C579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3.4E-36</w:t>
            </w:r>
          </w:p>
        </w:tc>
        <w:tc>
          <w:tcPr>
            <w:tcW w:w="578" w:type="dxa"/>
            <w:noWrap/>
            <w:hideMark/>
          </w:tcPr>
          <w:p w14:paraId="0329382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-0.30</w:t>
            </w:r>
          </w:p>
        </w:tc>
        <w:tc>
          <w:tcPr>
            <w:tcW w:w="769" w:type="dxa"/>
            <w:noWrap/>
            <w:hideMark/>
          </w:tcPr>
          <w:p w14:paraId="5F5C63D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7.8E-04</w:t>
            </w:r>
          </w:p>
        </w:tc>
        <w:tc>
          <w:tcPr>
            <w:tcW w:w="743" w:type="dxa"/>
            <w:noWrap/>
            <w:hideMark/>
          </w:tcPr>
          <w:p w14:paraId="766F455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0.012</w:t>
            </w:r>
          </w:p>
        </w:tc>
      </w:tr>
      <w:tr w:rsidR="002B0EFA" w:rsidRPr="00046CE5" w14:paraId="00A5DB9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84F192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rs641071</w:t>
            </w:r>
          </w:p>
        </w:tc>
        <w:tc>
          <w:tcPr>
            <w:tcW w:w="1376" w:type="dxa"/>
            <w:noWrap/>
            <w:hideMark/>
          </w:tcPr>
          <w:p w14:paraId="3D83D81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hsa-miR-4482-3p</w:t>
            </w:r>
          </w:p>
        </w:tc>
        <w:tc>
          <w:tcPr>
            <w:tcW w:w="800" w:type="dxa"/>
            <w:noWrap/>
            <w:hideMark/>
          </w:tcPr>
          <w:p w14:paraId="0604A5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7B5A321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4E41980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4571B9A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-0.63</w:t>
            </w:r>
          </w:p>
        </w:tc>
        <w:tc>
          <w:tcPr>
            <w:tcW w:w="769" w:type="dxa"/>
            <w:noWrap/>
            <w:hideMark/>
          </w:tcPr>
          <w:p w14:paraId="36ED151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5.7E-59</w:t>
            </w:r>
          </w:p>
        </w:tc>
        <w:tc>
          <w:tcPr>
            <w:tcW w:w="734" w:type="dxa"/>
            <w:noWrap/>
            <w:hideMark/>
          </w:tcPr>
          <w:p w14:paraId="404ED4C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2.4E-56</w:t>
            </w:r>
          </w:p>
        </w:tc>
        <w:tc>
          <w:tcPr>
            <w:tcW w:w="578" w:type="dxa"/>
            <w:noWrap/>
            <w:hideMark/>
          </w:tcPr>
          <w:p w14:paraId="2B4552F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-0.59</w:t>
            </w:r>
          </w:p>
        </w:tc>
        <w:tc>
          <w:tcPr>
            <w:tcW w:w="769" w:type="dxa"/>
            <w:noWrap/>
            <w:hideMark/>
          </w:tcPr>
          <w:p w14:paraId="1D8DDAC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1.0E-38</w:t>
            </w:r>
          </w:p>
        </w:tc>
        <w:tc>
          <w:tcPr>
            <w:tcW w:w="734" w:type="dxa"/>
            <w:noWrap/>
            <w:hideMark/>
          </w:tcPr>
          <w:p w14:paraId="660ECB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3.4E-36</w:t>
            </w:r>
          </w:p>
        </w:tc>
        <w:tc>
          <w:tcPr>
            <w:tcW w:w="578" w:type="dxa"/>
            <w:noWrap/>
            <w:hideMark/>
          </w:tcPr>
          <w:p w14:paraId="60A0D03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-0.24</w:t>
            </w:r>
          </w:p>
        </w:tc>
        <w:tc>
          <w:tcPr>
            <w:tcW w:w="769" w:type="dxa"/>
            <w:noWrap/>
            <w:hideMark/>
          </w:tcPr>
          <w:p w14:paraId="146110C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0.0054</w:t>
            </w:r>
          </w:p>
        </w:tc>
        <w:tc>
          <w:tcPr>
            <w:tcW w:w="743" w:type="dxa"/>
            <w:noWrap/>
            <w:hideMark/>
          </w:tcPr>
          <w:p w14:paraId="6ACE1FC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0.066</w:t>
            </w:r>
          </w:p>
        </w:tc>
      </w:tr>
      <w:tr w:rsidR="002B0EFA" w:rsidRPr="00046CE5" w14:paraId="10C783C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5E57EE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rs641071</w:t>
            </w:r>
          </w:p>
        </w:tc>
        <w:tc>
          <w:tcPr>
            <w:tcW w:w="1376" w:type="dxa"/>
            <w:noWrap/>
            <w:hideMark/>
          </w:tcPr>
          <w:p w14:paraId="004332D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hsa-miR-4482-3p</w:t>
            </w:r>
          </w:p>
        </w:tc>
        <w:tc>
          <w:tcPr>
            <w:tcW w:w="800" w:type="dxa"/>
            <w:noWrap/>
            <w:hideMark/>
          </w:tcPr>
          <w:p w14:paraId="2D0291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569AF0A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110E893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75B1C67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-0.63</w:t>
            </w:r>
          </w:p>
        </w:tc>
        <w:tc>
          <w:tcPr>
            <w:tcW w:w="769" w:type="dxa"/>
            <w:noWrap/>
            <w:hideMark/>
          </w:tcPr>
          <w:p w14:paraId="4017766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8.8E-59</w:t>
            </w:r>
          </w:p>
        </w:tc>
        <w:tc>
          <w:tcPr>
            <w:tcW w:w="734" w:type="dxa"/>
            <w:noWrap/>
            <w:hideMark/>
          </w:tcPr>
          <w:p w14:paraId="5F26500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2.5E-56</w:t>
            </w:r>
          </w:p>
        </w:tc>
        <w:tc>
          <w:tcPr>
            <w:tcW w:w="578" w:type="dxa"/>
            <w:noWrap/>
            <w:hideMark/>
          </w:tcPr>
          <w:p w14:paraId="5BD89A4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-0.59</w:t>
            </w:r>
          </w:p>
        </w:tc>
        <w:tc>
          <w:tcPr>
            <w:tcW w:w="769" w:type="dxa"/>
            <w:noWrap/>
            <w:hideMark/>
          </w:tcPr>
          <w:p w14:paraId="1FA41E3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1.8E-38</w:t>
            </w:r>
          </w:p>
        </w:tc>
        <w:tc>
          <w:tcPr>
            <w:tcW w:w="734" w:type="dxa"/>
            <w:noWrap/>
            <w:hideMark/>
          </w:tcPr>
          <w:p w14:paraId="7627FE3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4.0E-36</w:t>
            </w:r>
          </w:p>
        </w:tc>
        <w:tc>
          <w:tcPr>
            <w:tcW w:w="578" w:type="dxa"/>
            <w:noWrap/>
            <w:hideMark/>
          </w:tcPr>
          <w:p w14:paraId="774F925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-0.21</w:t>
            </w:r>
          </w:p>
        </w:tc>
        <w:tc>
          <w:tcPr>
            <w:tcW w:w="769" w:type="dxa"/>
            <w:noWrap/>
            <w:hideMark/>
          </w:tcPr>
          <w:p w14:paraId="42ACF24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0.016</w:t>
            </w:r>
          </w:p>
        </w:tc>
        <w:tc>
          <w:tcPr>
            <w:tcW w:w="743" w:type="dxa"/>
            <w:noWrap/>
            <w:hideMark/>
          </w:tcPr>
          <w:p w14:paraId="7FD7B1A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</w:tr>
      <w:tr w:rsidR="002B0EFA" w:rsidRPr="00046CE5" w14:paraId="6884C760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11631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rs641071</w:t>
            </w:r>
          </w:p>
        </w:tc>
        <w:tc>
          <w:tcPr>
            <w:tcW w:w="1376" w:type="dxa"/>
            <w:noWrap/>
            <w:hideMark/>
          </w:tcPr>
          <w:p w14:paraId="5B6A19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hsa-miR-4482-3p</w:t>
            </w:r>
          </w:p>
        </w:tc>
        <w:tc>
          <w:tcPr>
            <w:tcW w:w="800" w:type="dxa"/>
            <w:noWrap/>
            <w:hideMark/>
          </w:tcPr>
          <w:p w14:paraId="106E1C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6B40B5F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2C910E6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53E2919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-0.63</w:t>
            </w:r>
          </w:p>
        </w:tc>
        <w:tc>
          <w:tcPr>
            <w:tcW w:w="769" w:type="dxa"/>
            <w:noWrap/>
            <w:hideMark/>
          </w:tcPr>
          <w:p w14:paraId="35F8E1B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4.7E-58</w:t>
            </w:r>
          </w:p>
        </w:tc>
        <w:tc>
          <w:tcPr>
            <w:tcW w:w="734" w:type="dxa"/>
            <w:noWrap/>
            <w:hideMark/>
          </w:tcPr>
          <w:p w14:paraId="27F9083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9.8E-56</w:t>
            </w:r>
          </w:p>
        </w:tc>
        <w:tc>
          <w:tcPr>
            <w:tcW w:w="578" w:type="dxa"/>
            <w:noWrap/>
            <w:hideMark/>
          </w:tcPr>
          <w:p w14:paraId="17BD302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-0.57</w:t>
            </w:r>
          </w:p>
        </w:tc>
        <w:tc>
          <w:tcPr>
            <w:tcW w:w="769" w:type="dxa"/>
            <w:noWrap/>
            <w:hideMark/>
          </w:tcPr>
          <w:p w14:paraId="4FECF98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1.6E-36</w:t>
            </w:r>
          </w:p>
        </w:tc>
        <w:tc>
          <w:tcPr>
            <w:tcW w:w="734" w:type="dxa"/>
            <w:noWrap/>
            <w:hideMark/>
          </w:tcPr>
          <w:p w14:paraId="512E3E3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2.6E-34</w:t>
            </w:r>
          </w:p>
        </w:tc>
        <w:tc>
          <w:tcPr>
            <w:tcW w:w="578" w:type="dxa"/>
            <w:noWrap/>
            <w:hideMark/>
          </w:tcPr>
          <w:p w14:paraId="76165D7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-0.29</w:t>
            </w:r>
          </w:p>
        </w:tc>
        <w:tc>
          <w:tcPr>
            <w:tcW w:w="769" w:type="dxa"/>
            <w:noWrap/>
            <w:hideMark/>
          </w:tcPr>
          <w:p w14:paraId="530D482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0.0012</w:t>
            </w:r>
          </w:p>
        </w:tc>
        <w:tc>
          <w:tcPr>
            <w:tcW w:w="743" w:type="dxa"/>
            <w:noWrap/>
            <w:hideMark/>
          </w:tcPr>
          <w:p w14:paraId="3F95951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0.017</w:t>
            </w:r>
          </w:p>
        </w:tc>
      </w:tr>
      <w:tr w:rsidR="002B0EFA" w:rsidRPr="00046CE5" w14:paraId="213CB44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8E1A70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rs2273626</w:t>
            </w:r>
          </w:p>
        </w:tc>
        <w:tc>
          <w:tcPr>
            <w:tcW w:w="1376" w:type="dxa"/>
            <w:noWrap/>
            <w:hideMark/>
          </w:tcPr>
          <w:p w14:paraId="13D1D31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hsa-miR-4707-3p</w:t>
            </w:r>
          </w:p>
        </w:tc>
        <w:tc>
          <w:tcPr>
            <w:tcW w:w="800" w:type="dxa"/>
            <w:noWrap/>
            <w:hideMark/>
          </w:tcPr>
          <w:p w14:paraId="739C1CD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470BCEE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2B0E647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6231FC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0.50</w:t>
            </w:r>
          </w:p>
        </w:tc>
        <w:tc>
          <w:tcPr>
            <w:tcW w:w="769" w:type="dxa"/>
            <w:noWrap/>
            <w:hideMark/>
          </w:tcPr>
          <w:p w14:paraId="329F8D7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1.0E-34</w:t>
            </w:r>
          </w:p>
        </w:tc>
        <w:tc>
          <w:tcPr>
            <w:tcW w:w="734" w:type="dxa"/>
            <w:noWrap/>
            <w:hideMark/>
          </w:tcPr>
          <w:p w14:paraId="2E02C2A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1.7E-32</w:t>
            </w:r>
          </w:p>
        </w:tc>
        <w:tc>
          <w:tcPr>
            <w:tcW w:w="578" w:type="dxa"/>
            <w:noWrap/>
            <w:hideMark/>
          </w:tcPr>
          <w:p w14:paraId="3AF36CB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0.51</w:t>
            </w:r>
          </w:p>
        </w:tc>
        <w:tc>
          <w:tcPr>
            <w:tcW w:w="769" w:type="dxa"/>
            <w:noWrap/>
            <w:hideMark/>
          </w:tcPr>
          <w:p w14:paraId="279FA59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2.4E-27</w:t>
            </w:r>
          </w:p>
        </w:tc>
        <w:tc>
          <w:tcPr>
            <w:tcW w:w="734" w:type="dxa"/>
            <w:noWrap/>
            <w:hideMark/>
          </w:tcPr>
          <w:p w14:paraId="329F7EC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2.7E-25</w:t>
            </w:r>
          </w:p>
        </w:tc>
        <w:tc>
          <w:tcPr>
            <w:tcW w:w="578" w:type="dxa"/>
            <w:noWrap/>
            <w:hideMark/>
          </w:tcPr>
          <w:p w14:paraId="2BCF364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47619B5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0.035</w:t>
            </w:r>
          </w:p>
        </w:tc>
        <w:tc>
          <w:tcPr>
            <w:tcW w:w="743" w:type="dxa"/>
            <w:noWrap/>
            <w:hideMark/>
          </w:tcPr>
          <w:p w14:paraId="0691C4E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</w:tr>
      <w:tr w:rsidR="002B0EFA" w:rsidRPr="00046CE5" w14:paraId="3DD0B05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0DBFAA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rs2155248</w:t>
            </w:r>
          </w:p>
        </w:tc>
        <w:tc>
          <w:tcPr>
            <w:tcW w:w="1376" w:type="dxa"/>
            <w:noWrap/>
            <w:hideMark/>
          </w:tcPr>
          <w:p w14:paraId="022AC43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hsa-miR-1304-3p</w:t>
            </w:r>
          </w:p>
        </w:tc>
        <w:tc>
          <w:tcPr>
            <w:tcW w:w="800" w:type="dxa"/>
            <w:noWrap/>
            <w:hideMark/>
          </w:tcPr>
          <w:p w14:paraId="3DB7122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34052A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45AF1A5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-5</w:t>
            </w:r>
          </w:p>
        </w:tc>
        <w:tc>
          <w:tcPr>
            <w:tcW w:w="578" w:type="dxa"/>
            <w:noWrap/>
            <w:hideMark/>
          </w:tcPr>
          <w:p w14:paraId="699287B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-0.47</w:t>
            </w:r>
          </w:p>
        </w:tc>
        <w:tc>
          <w:tcPr>
            <w:tcW w:w="769" w:type="dxa"/>
            <w:noWrap/>
            <w:hideMark/>
          </w:tcPr>
          <w:p w14:paraId="356D91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3.1E-33</w:t>
            </w:r>
          </w:p>
        </w:tc>
        <w:tc>
          <w:tcPr>
            <w:tcW w:w="734" w:type="dxa"/>
            <w:noWrap/>
            <w:hideMark/>
          </w:tcPr>
          <w:p w14:paraId="476C5A0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4.3E-31</w:t>
            </w:r>
          </w:p>
        </w:tc>
        <w:tc>
          <w:tcPr>
            <w:tcW w:w="578" w:type="dxa"/>
            <w:noWrap/>
            <w:hideMark/>
          </w:tcPr>
          <w:p w14:paraId="22C62E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-0.13</w:t>
            </w:r>
          </w:p>
        </w:tc>
        <w:tc>
          <w:tcPr>
            <w:tcW w:w="769" w:type="dxa"/>
            <w:noWrap/>
            <w:hideMark/>
          </w:tcPr>
          <w:p w14:paraId="28016F5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0.0025</w:t>
            </w:r>
          </w:p>
        </w:tc>
        <w:tc>
          <w:tcPr>
            <w:tcW w:w="734" w:type="dxa"/>
            <w:noWrap/>
            <w:hideMark/>
          </w:tcPr>
          <w:p w14:paraId="5A1A25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0.024</w:t>
            </w:r>
          </w:p>
        </w:tc>
        <w:tc>
          <w:tcPr>
            <w:tcW w:w="578" w:type="dxa"/>
            <w:noWrap/>
            <w:hideMark/>
          </w:tcPr>
          <w:p w14:paraId="3827A8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-0.59</w:t>
            </w:r>
          </w:p>
        </w:tc>
        <w:tc>
          <w:tcPr>
            <w:tcW w:w="769" w:type="dxa"/>
            <w:noWrap/>
            <w:hideMark/>
          </w:tcPr>
          <w:p w14:paraId="64659D2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4.2E-12</w:t>
            </w:r>
          </w:p>
        </w:tc>
        <w:tc>
          <w:tcPr>
            <w:tcW w:w="743" w:type="dxa"/>
            <w:noWrap/>
            <w:hideMark/>
          </w:tcPr>
          <w:p w14:paraId="294B037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2.9E-09</w:t>
            </w:r>
          </w:p>
        </w:tc>
      </w:tr>
      <w:tr w:rsidR="002B0EFA" w:rsidRPr="00046CE5" w14:paraId="6202D16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A09D7B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rs2155248</w:t>
            </w:r>
          </w:p>
        </w:tc>
        <w:tc>
          <w:tcPr>
            <w:tcW w:w="1376" w:type="dxa"/>
            <w:noWrap/>
            <w:hideMark/>
          </w:tcPr>
          <w:p w14:paraId="36A566B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hsa-miR-1304-3p</w:t>
            </w:r>
          </w:p>
        </w:tc>
        <w:tc>
          <w:tcPr>
            <w:tcW w:w="800" w:type="dxa"/>
            <w:noWrap/>
            <w:hideMark/>
          </w:tcPr>
          <w:p w14:paraId="02624F2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083486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177CC0C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27FD6A3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-0.46</w:t>
            </w:r>
          </w:p>
        </w:tc>
        <w:tc>
          <w:tcPr>
            <w:tcW w:w="769" w:type="dxa"/>
            <w:noWrap/>
            <w:hideMark/>
          </w:tcPr>
          <w:p w14:paraId="3FE08F7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6.7E-33</w:t>
            </w:r>
          </w:p>
        </w:tc>
        <w:tc>
          <w:tcPr>
            <w:tcW w:w="734" w:type="dxa"/>
            <w:noWrap/>
            <w:hideMark/>
          </w:tcPr>
          <w:p w14:paraId="24ED30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7.4E-31</w:t>
            </w:r>
          </w:p>
        </w:tc>
        <w:tc>
          <w:tcPr>
            <w:tcW w:w="578" w:type="dxa"/>
            <w:noWrap/>
            <w:hideMark/>
          </w:tcPr>
          <w:p w14:paraId="3A7647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-0.13</w:t>
            </w:r>
          </w:p>
        </w:tc>
        <w:tc>
          <w:tcPr>
            <w:tcW w:w="769" w:type="dxa"/>
            <w:noWrap/>
            <w:hideMark/>
          </w:tcPr>
          <w:p w14:paraId="66AF10B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0.0025</w:t>
            </w:r>
          </w:p>
        </w:tc>
        <w:tc>
          <w:tcPr>
            <w:tcW w:w="734" w:type="dxa"/>
            <w:noWrap/>
            <w:hideMark/>
          </w:tcPr>
          <w:p w14:paraId="6521483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0.024</w:t>
            </w:r>
          </w:p>
        </w:tc>
        <w:tc>
          <w:tcPr>
            <w:tcW w:w="578" w:type="dxa"/>
            <w:noWrap/>
            <w:hideMark/>
          </w:tcPr>
          <w:p w14:paraId="48DC835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-0.58</w:t>
            </w:r>
          </w:p>
        </w:tc>
        <w:tc>
          <w:tcPr>
            <w:tcW w:w="769" w:type="dxa"/>
            <w:noWrap/>
            <w:hideMark/>
          </w:tcPr>
          <w:p w14:paraId="4EA7187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8.7E-12</w:t>
            </w:r>
          </w:p>
        </w:tc>
        <w:tc>
          <w:tcPr>
            <w:tcW w:w="743" w:type="dxa"/>
            <w:noWrap/>
            <w:hideMark/>
          </w:tcPr>
          <w:p w14:paraId="7B61623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3.0E-09</w:t>
            </w:r>
          </w:p>
        </w:tc>
      </w:tr>
      <w:tr w:rsidR="002B0EFA" w:rsidRPr="00046CE5" w14:paraId="447811C8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127E6A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rs34115976</w:t>
            </w:r>
          </w:p>
        </w:tc>
        <w:tc>
          <w:tcPr>
            <w:tcW w:w="1376" w:type="dxa"/>
            <w:noWrap/>
            <w:hideMark/>
          </w:tcPr>
          <w:p w14:paraId="12C99CF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hsa-miR-577</w:t>
            </w:r>
          </w:p>
        </w:tc>
        <w:tc>
          <w:tcPr>
            <w:tcW w:w="800" w:type="dxa"/>
            <w:noWrap/>
            <w:hideMark/>
          </w:tcPr>
          <w:p w14:paraId="5B9898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082B238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15</w:t>
            </w:r>
          </w:p>
        </w:tc>
        <w:tc>
          <w:tcPr>
            <w:tcW w:w="1130" w:type="dxa"/>
            <w:noWrap/>
            <w:hideMark/>
          </w:tcPr>
          <w:p w14:paraId="79FFB6B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6211197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-0.47</w:t>
            </w:r>
          </w:p>
        </w:tc>
        <w:tc>
          <w:tcPr>
            <w:tcW w:w="769" w:type="dxa"/>
            <w:noWrap/>
            <w:hideMark/>
          </w:tcPr>
          <w:p w14:paraId="450AD0A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7.1E-33</w:t>
            </w:r>
          </w:p>
        </w:tc>
        <w:tc>
          <w:tcPr>
            <w:tcW w:w="734" w:type="dxa"/>
            <w:noWrap/>
            <w:hideMark/>
          </w:tcPr>
          <w:p w14:paraId="4AF3A27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7.4E-31</w:t>
            </w:r>
          </w:p>
        </w:tc>
        <w:tc>
          <w:tcPr>
            <w:tcW w:w="578" w:type="dxa"/>
            <w:noWrap/>
            <w:hideMark/>
          </w:tcPr>
          <w:p w14:paraId="7FAD46A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-0.49</w:t>
            </w:r>
          </w:p>
        </w:tc>
        <w:tc>
          <w:tcPr>
            <w:tcW w:w="769" w:type="dxa"/>
            <w:noWrap/>
            <w:hideMark/>
          </w:tcPr>
          <w:p w14:paraId="357BC20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9.5E-29</w:t>
            </w:r>
          </w:p>
        </w:tc>
        <w:tc>
          <w:tcPr>
            <w:tcW w:w="734" w:type="dxa"/>
            <w:noWrap/>
            <w:hideMark/>
          </w:tcPr>
          <w:p w14:paraId="67CEF56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1.2E-26</w:t>
            </w:r>
          </w:p>
        </w:tc>
        <w:tc>
          <w:tcPr>
            <w:tcW w:w="578" w:type="dxa"/>
            <w:noWrap/>
            <w:hideMark/>
          </w:tcPr>
          <w:p w14:paraId="09A899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-0.17</w:t>
            </w:r>
          </w:p>
        </w:tc>
        <w:tc>
          <w:tcPr>
            <w:tcW w:w="769" w:type="dxa"/>
            <w:noWrap/>
            <w:hideMark/>
          </w:tcPr>
          <w:p w14:paraId="2426E7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0.057</w:t>
            </w:r>
          </w:p>
        </w:tc>
        <w:tc>
          <w:tcPr>
            <w:tcW w:w="743" w:type="dxa"/>
            <w:noWrap/>
            <w:hideMark/>
          </w:tcPr>
          <w:p w14:paraId="039D4BF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0.36</w:t>
            </w:r>
          </w:p>
        </w:tc>
      </w:tr>
      <w:tr w:rsidR="002B0EFA" w:rsidRPr="00046CE5" w14:paraId="24E9CAE6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D4EF15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rs2168518</w:t>
            </w:r>
          </w:p>
        </w:tc>
        <w:tc>
          <w:tcPr>
            <w:tcW w:w="1376" w:type="dxa"/>
            <w:noWrap/>
            <w:hideMark/>
          </w:tcPr>
          <w:p w14:paraId="688D35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hsa-miR-4513</w:t>
            </w:r>
          </w:p>
        </w:tc>
        <w:tc>
          <w:tcPr>
            <w:tcW w:w="800" w:type="dxa"/>
            <w:noWrap/>
            <w:hideMark/>
          </w:tcPr>
          <w:p w14:paraId="0C40BD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2AA93AC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393FFDA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</w:t>
            </w:r>
          </w:p>
        </w:tc>
        <w:tc>
          <w:tcPr>
            <w:tcW w:w="578" w:type="dxa"/>
            <w:noWrap/>
            <w:hideMark/>
          </w:tcPr>
          <w:p w14:paraId="66F25C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0.44</w:t>
            </w:r>
          </w:p>
        </w:tc>
        <w:tc>
          <w:tcPr>
            <w:tcW w:w="769" w:type="dxa"/>
            <w:noWrap/>
            <w:hideMark/>
          </w:tcPr>
          <w:p w14:paraId="7ACA4E7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2.7E-30</w:t>
            </w:r>
          </w:p>
        </w:tc>
        <w:tc>
          <w:tcPr>
            <w:tcW w:w="734" w:type="dxa"/>
            <w:noWrap/>
            <w:hideMark/>
          </w:tcPr>
          <w:p w14:paraId="3E30A95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2.5E-28</w:t>
            </w:r>
          </w:p>
        </w:tc>
        <w:tc>
          <w:tcPr>
            <w:tcW w:w="578" w:type="dxa"/>
            <w:noWrap/>
            <w:hideMark/>
          </w:tcPr>
          <w:p w14:paraId="6BDDF39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0.37</w:t>
            </w:r>
          </w:p>
        </w:tc>
        <w:tc>
          <w:tcPr>
            <w:tcW w:w="769" w:type="dxa"/>
            <w:noWrap/>
            <w:hideMark/>
          </w:tcPr>
          <w:p w14:paraId="3CD667B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6.9E-17</w:t>
            </w:r>
          </w:p>
        </w:tc>
        <w:tc>
          <w:tcPr>
            <w:tcW w:w="734" w:type="dxa"/>
            <w:noWrap/>
            <w:hideMark/>
          </w:tcPr>
          <w:p w14:paraId="085556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3.3E-15</w:t>
            </w:r>
          </w:p>
        </w:tc>
        <w:tc>
          <w:tcPr>
            <w:tcW w:w="578" w:type="dxa"/>
            <w:noWrap/>
            <w:hideMark/>
          </w:tcPr>
          <w:p w14:paraId="4CF004B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2EF0A45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60DD4D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1FF4C44E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8199EF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rs2155248</w:t>
            </w:r>
          </w:p>
        </w:tc>
        <w:tc>
          <w:tcPr>
            <w:tcW w:w="1376" w:type="dxa"/>
            <w:noWrap/>
            <w:hideMark/>
          </w:tcPr>
          <w:p w14:paraId="49F33EA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hsa-miR-1304-3p</w:t>
            </w:r>
          </w:p>
        </w:tc>
        <w:tc>
          <w:tcPr>
            <w:tcW w:w="800" w:type="dxa"/>
            <w:noWrap/>
            <w:hideMark/>
          </w:tcPr>
          <w:p w14:paraId="13B80C0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16B21D3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24</w:t>
            </w:r>
          </w:p>
        </w:tc>
        <w:tc>
          <w:tcPr>
            <w:tcW w:w="1130" w:type="dxa"/>
            <w:noWrap/>
            <w:hideMark/>
          </w:tcPr>
          <w:p w14:paraId="4A17BB6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578" w:type="dxa"/>
            <w:noWrap/>
            <w:hideMark/>
          </w:tcPr>
          <w:p w14:paraId="0B7DDC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0.44</w:t>
            </w:r>
          </w:p>
        </w:tc>
        <w:tc>
          <w:tcPr>
            <w:tcW w:w="769" w:type="dxa"/>
            <w:noWrap/>
            <w:hideMark/>
          </w:tcPr>
          <w:p w14:paraId="766FB2F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5.4E-30</w:t>
            </w:r>
          </w:p>
        </w:tc>
        <w:tc>
          <w:tcPr>
            <w:tcW w:w="734" w:type="dxa"/>
            <w:noWrap/>
            <w:hideMark/>
          </w:tcPr>
          <w:p w14:paraId="3630A7A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4.5E-28</w:t>
            </w:r>
          </w:p>
        </w:tc>
        <w:tc>
          <w:tcPr>
            <w:tcW w:w="578" w:type="dxa"/>
            <w:noWrap/>
            <w:hideMark/>
          </w:tcPr>
          <w:p w14:paraId="039DC03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55E3B71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6.2E-04</w:t>
            </w:r>
          </w:p>
        </w:tc>
        <w:tc>
          <w:tcPr>
            <w:tcW w:w="734" w:type="dxa"/>
            <w:noWrap/>
            <w:hideMark/>
          </w:tcPr>
          <w:p w14:paraId="1BF33D7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0.0077</w:t>
            </w:r>
          </w:p>
        </w:tc>
        <w:tc>
          <w:tcPr>
            <w:tcW w:w="578" w:type="dxa"/>
            <w:noWrap/>
            <w:hideMark/>
          </w:tcPr>
          <w:p w14:paraId="5D8A48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0.57</w:t>
            </w:r>
          </w:p>
        </w:tc>
        <w:tc>
          <w:tcPr>
            <w:tcW w:w="769" w:type="dxa"/>
            <w:noWrap/>
            <w:hideMark/>
          </w:tcPr>
          <w:p w14:paraId="1D0D9A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1.5E-11</w:t>
            </w:r>
          </w:p>
        </w:tc>
        <w:tc>
          <w:tcPr>
            <w:tcW w:w="743" w:type="dxa"/>
            <w:noWrap/>
            <w:hideMark/>
          </w:tcPr>
          <w:p w14:paraId="2DDD5A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3.6E-09</w:t>
            </w:r>
          </w:p>
        </w:tc>
      </w:tr>
      <w:tr w:rsidR="002B0EFA" w:rsidRPr="00046CE5" w14:paraId="4014821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C1BB8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rs2155248</w:t>
            </w:r>
          </w:p>
        </w:tc>
        <w:tc>
          <w:tcPr>
            <w:tcW w:w="1376" w:type="dxa"/>
            <w:noWrap/>
            <w:hideMark/>
          </w:tcPr>
          <w:p w14:paraId="1E78803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hsa-miR-1304-3p</w:t>
            </w:r>
          </w:p>
        </w:tc>
        <w:tc>
          <w:tcPr>
            <w:tcW w:w="800" w:type="dxa"/>
            <w:noWrap/>
            <w:hideMark/>
          </w:tcPr>
          <w:p w14:paraId="0FDC69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5D55A77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34FC364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-3</w:t>
            </w:r>
          </w:p>
        </w:tc>
        <w:tc>
          <w:tcPr>
            <w:tcW w:w="578" w:type="dxa"/>
            <w:noWrap/>
            <w:hideMark/>
          </w:tcPr>
          <w:p w14:paraId="4ABB6B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-0.43</w:t>
            </w:r>
          </w:p>
        </w:tc>
        <w:tc>
          <w:tcPr>
            <w:tcW w:w="769" w:type="dxa"/>
            <w:noWrap/>
            <w:hideMark/>
          </w:tcPr>
          <w:p w14:paraId="1306DE7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4.1E-28</w:t>
            </w:r>
          </w:p>
        </w:tc>
        <w:tc>
          <w:tcPr>
            <w:tcW w:w="734" w:type="dxa"/>
            <w:noWrap/>
            <w:hideMark/>
          </w:tcPr>
          <w:p w14:paraId="09904D2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3.1E-26</w:t>
            </w:r>
          </w:p>
        </w:tc>
        <w:tc>
          <w:tcPr>
            <w:tcW w:w="578" w:type="dxa"/>
            <w:noWrap/>
            <w:hideMark/>
          </w:tcPr>
          <w:p w14:paraId="7FED6CB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-0.11</w:t>
            </w:r>
          </w:p>
        </w:tc>
        <w:tc>
          <w:tcPr>
            <w:tcW w:w="769" w:type="dxa"/>
            <w:noWrap/>
            <w:hideMark/>
          </w:tcPr>
          <w:p w14:paraId="526FCF1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0.014</w:t>
            </w:r>
          </w:p>
        </w:tc>
        <w:tc>
          <w:tcPr>
            <w:tcW w:w="734" w:type="dxa"/>
            <w:noWrap/>
            <w:hideMark/>
          </w:tcPr>
          <w:p w14:paraId="26688A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0.098</w:t>
            </w:r>
          </w:p>
        </w:tc>
        <w:tc>
          <w:tcPr>
            <w:tcW w:w="578" w:type="dxa"/>
            <w:noWrap/>
            <w:hideMark/>
          </w:tcPr>
          <w:p w14:paraId="13A4DE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-0.49</w:t>
            </w:r>
          </w:p>
        </w:tc>
        <w:tc>
          <w:tcPr>
            <w:tcW w:w="769" w:type="dxa"/>
            <w:noWrap/>
            <w:hideMark/>
          </w:tcPr>
          <w:p w14:paraId="36FEDC1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9.7E-09</w:t>
            </w:r>
          </w:p>
        </w:tc>
        <w:tc>
          <w:tcPr>
            <w:tcW w:w="743" w:type="dxa"/>
            <w:noWrap/>
            <w:hideMark/>
          </w:tcPr>
          <w:p w14:paraId="6A4DA73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1.4E-06</w:t>
            </w:r>
          </w:p>
        </w:tc>
      </w:tr>
      <w:tr w:rsidR="002B0EFA" w:rsidRPr="00046CE5" w14:paraId="6F32368C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DCF33B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40FF2C3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18506A9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6015DB3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</w:t>
            </w:r>
          </w:p>
        </w:tc>
        <w:tc>
          <w:tcPr>
            <w:tcW w:w="1130" w:type="dxa"/>
            <w:noWrap/>
            <w:hideMark/>
          </w:tcPr>
          <w:p w14:paraId="4187242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578" w:type="dxa"/>
            <w:noWrap/>
            <w:hideMark/>
          </w:tcPr>
          <w:p w14:paraId="7882798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0.40</w:t>
            </w:r>
          </w:p>
        </w:tc>
        <w:tc>
          <w:tcPr>
            <w:tcW w:w="769" w:type="dxa"/>
            <w:noWrap/>
            <w:hideMark/>
          </w:tcPr>
          <w:p w14:paraId="407C307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3.1E-26</w:t>
            </w:r>
          </w:p>
        </w:tc>
        <w:tc>
          <w:tcPr>
            <w:tcW w:w="734" w:type="dxa"/>
            <w:noWrap/>
            <w:hideMark/>
          </w:tcPr>
          <w:p w14:paraId="775B2C2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2.1E-24</w:t>
            </w:r>
          </w:p>
        </w:tc>
        <w:tc>
          <w:tcPr>
            <w:tcW w:w="578" w:type="dxa"/>
            <w:noWrap/>
            <w:hideMark/>
          </w:tcPr>
          <w:p w14:paraId="7FB9AA7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0.39</w:t>
            </w:r>
          </w:p>
        </w:tc>
        <w:tc>
          <w:tcPr>
            <w:tcW w:w="769" w:type="dxa"/>
            <w:noWrap/>
            <w:hideMark/>
          </w:tcPr>
          <w:p w14:paraId="10CE3A7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3.6E-20</w:t>
            </w:r>
          </w:p>
        </w:tc>
        <w:tc>
          <w:tcPr>
            <w:tcW w:w="734" w:type="dxa"/>
            <w:noWrap/>
            <w:hideMark/>
          </w:tcPr>
          <w:p w14:paraId="52A635A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2.6E-18</w:t>
            </w:r>
          </w:p>
        </w:tc>
        <w:tc>
          <w:tcPr>
            <w:tcW w:w="578" w:type="dxa"/>
            <w:noWrap/>
            <w:hideMark/>
          </w:tcPr>
          <w:p w14:paraId="4D6557F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0.41</w:t>
            </w:r>
          </w:p>
        </w:tc>
        <w:tc>
          <w:tcPr>
            <w:tcW w:w="769" w:type="dxa"/>
            <w:noWrap/>
            <w:hideMark/>
          </w:tcPr>
          <w:p w14:paraId="43ED0B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1.2E-06</w:t>
            </w:r>
          </w:p>
        </w:tc>
        <w:tc>
          <w:tcPr>
            <w:tcW w:w="743" w:type="dxa"/>
            <w:noWrap/>
            <w:hideMark/>
          </w:tcPr>
          <w:p w14:paraId="77ED8C7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8.5E-05</w:t>
            </w:r>
          </w:p>
        </w:tc>
      </w:tr>
      <w:tr w:rsidR="002B0EFA" w:rsidRPr="00046CE5" w14:paraId="5C19A7C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463952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rs10061133</w:t>
            </w:r>
          </w:p>
        </w:tc>
        <w:tc>
          <w:tcPr>
            <w:tcW w:w="1376" w:type="dxa"/>
            <w:noWrap/>
            <w:hideMark/>
          </w:tcPr>
          <w:p w14:paraId="2B5E534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hsa-miR-449b-5p</w:t>
            </w:r>
          </w:p>
        </w:tc>
        <w:tc>
          <w:tcPr>
            <w:tcW w:w="800" w:type="dxa"/>
            <w:noWrap/>
            <w:hideMark/>
          </w:tcPr>
          <w:p w14:paraId="5CADE81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5-sub</w:t>
            </w:r>
          </w:p>
        </w:tc>
        <w:tc>
          <w:tcPr>
            <w:tcW w:w="812" w:type="dxa"/>
            <w:noWrap/>
            <w:hideMark/>
          </w:tcPr>
          <w:p w14:paraId="16ACB82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7B20AFA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2FFFF94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-0.46</w:t>
            </w:r>
          </w:p>
        </w:tc>
        <w:tc>
          <w:tcPr>
            <w:tcW w:w="769" w:type="dxa"/>
            <w:noWrap/>
            <w:hideMark/>
          </w:tcPr>
          <w:p w14:paraId="0A0A0D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1.5E-23</w:t>
            </w:r>
          </w:p>
        </w:tc>
        <w:tc>
          <w:tcPr>
            <w:tcW w:w="734" w:type="dxa"/>
            <w:noWrap/>
            <w:hideMark/>
          </w:tcPr>
          <w:p w14:paraId="3EA38EC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1.0E-21</w:t>
            </w:r>
          </w:p>
        </w:tc>
        <w:tc>
          <w:tcPr>
            <w:tcW w:w="578" w:type="dxa"/>
            <w:noWrap/>
            <w:hideMark/>
          </w:tcPr>
          <w:p w14:paraId="23A9471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-0.48</w:t>
            </w:r>
          </w:p>
        </w:tc>
        <w:tc>
          <w:tcPr>
            <w:tcW w:w="769" w:type="dxa"/>
            <w:noWrap/>
            <w:hideMark/>
          </w:tcPr>
          <w:p w14:paraId="30189B7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3.1E-20</w:t>
            </w:r>
          </w:p>
        </w:tc>
        <w:tc>
          <w:tcPr>
            <w:tcW w:w="734" w:type="dxa"/>
            <w:noWrap/>
            <w:hideMark/>
          </w:tcPr>
          <w:p w14:paraId="3B11E05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2.6E-18</w:t>
            </w:r>
          </w:p>
        </w:tc>
        <w:tc>
          <w:tcPr>
            <w:tcW w:w="578" w:type="dxa"/>
            <w:noWrap/>
            <w:hideMark/>
          </w:tcPr>
          <w:p w14:paraId="37D8C3A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-0.30</w:t>
            </w:r>
          </w:p>
        </w:tc>
        <w:tc>
          <w:tcPr>
            <w:tcW w:w="769" w:type="dxa"/>
            <w:noWrap/>
            <w:hideMark/>
          </w:tcPr>
          <w:p w14:paraId="11D680D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0.0051</w:t>
            </w:r>
          </w:p>
        </w:tc>
        <w:tc>
          <w:tcPr>
            <w:tcW w:w="743" w:type="dxa"/>
            <w:noWrap/>
            <w:hideMark/>
          </w:tcPr>
          <w:p w14:paraId="6D18664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0.062</w:t>
            </w:r>
          </w:p>
        </w:tc>
      </w:tr>
      <w:tr w:rsidR="002B0EFA" w:rsidRPr="00046CE5" w14:paraId="105213E6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F45AD3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rs6505162</w:t>
            </w:r>
          </w:p>
        </w:tc>
        <w:tc>
          <w:tcPr>
            <w:tcW w:w="1376" w:type="dxa"/>
            <w:noWrap/>
            <w:hideMark/>
          </w:tcPr>
          <w:p w14:paraId="0F122A5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hsa-miR-423-3p</w:t>
            </w:r>
          </w:p>
        </w:tc>
        <w:tc>
          <w:tcPr>
            <w:tcW w:w="800" w:type="dxa"/>
            <w:noWrap/>
            <w:hideMark/>
          </w:tcPr>
          <w:p w14:paraId="46EEF08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578EF36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28</w:t>
            </w:r>
          </w:p>
        </w:tc>
        <w:tc>
          <w:tcPr>
            <w:tcW w:w="1130" w:type="dxa"/>
            <w:noWrap/>
            <w:hideMark/>
          </w:tcPr>
          <w:p w14:paraId="221C169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578" w:type="dxa"/>
            <w:noWrap/>
            <w:hideMark/>
          </w:tcPr>
          <w:p w14:paraId="2A9AD7A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-0.37</w:t>
            </w:r>
          </w:p>
        </w:tc>
        <w:tc>
          <w:tcPr>
            <w:tcW w:w="769" w:type="dxa"/>
            <w:noWrap/>
            <w:hideMark/>
          </w:tcPr>
          <w:p w14:paraId="1150CC4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4.9E-23</w:t>
            </w:r>
          </w:p>
        </w:tc>
        <w:tc>
          <w:tcPr>
            <w:tcW w:w="734" w:type="dxa"/>
            <w:noWrap/>
            <w:hideMark/>
          </w:tcPr>
          <w:p w14:paraId="63B8D39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3.0E-21</w:t>
            </w:r>
          </w:p>
        </w:tc>
        <w:tc>
          <w:tcPr>
            <w:tcW w:w="578" w:type="dxa"/>
            <w:noWrap/>
            <w:hideMark/>
          </w:tcPr>
          <w:p w14:paraId="449A635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-0.33</w:t>
            </w:r>
          </w:p>
        </w:tc>
        <w:tc>
          <w:tcPr>
            <w:tcW w:w="769" w:type="dxa"/>
            <w:noWrap/>
            <w:hideMark/>
          </w:tcPr>
          <w:p w14:paraId="71E18A0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2.2E-15</w:t>
            </w:r>
          </w:p>
        </w:tc>
        <w:tc>
          <w:tcPr>
            <w:tcW w:w="734" w:type="dxa"/>
            <w:noWrap/>
            <w:hideMark/>
          </w:tcPr>
          <w:p w14:paraId="7479C3D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9.6E-14</w:t>
            </w:r>
          </w:p>
        </w:tc>
        <w:tc>
          <w:tcPr>
            <w:tcW w:w="578" w:type="dxa"/>
            <w:noWrap/>
            <w:hideMark/>
          </w:tcPr>
          <w:p w14:paraId="7E5B65C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-0.20</w:t>
            </w:r>
          </w:p>
        </w:tc>
        <w:tc>
          <w:tcPr>
            <w:tcW w:w="769" w:type="dxa"/>
            <w:noWrap/>
            <w:hideMark/>
          </w:tcPr>
          <w:p w14:paraId="135C463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0.025</w:t>
            </w:r>
          </w:p>
        </w:tc>
        <w:tc>
          <w:tcPr>
            <w:tcW w:w="743" w:type="dxa"/>
            <w:noWrap/>
            <w:hideMark/>
          </w:tcPr>
          <w:p w14:paraId="55FE1AA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</w:tr>
      <w:tr w:rsidR="002B0EFA" w:rsidRPr="00046CE5" w14:paraId="12C35CA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7D2291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rs28664200</w:t>
            </w:r>
          </w:p>
        </w:tc>
        <w:tc>
          <w:tcPr>
            <w:tcW w:w="1376" w:type="dxa"/>
            <w:noWrap/>
            <w:hideMark/>
          </w:tcPr>
          <w:p w14:paraId="147FE6C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hsa-miR-1255a</w:t>
            </w:r>
          </w:p>
        </w:tc>
        <w:tc>
          <w:tcPr>
            <w:tcW w:w="800" w:type="dxa"/>
            <w:noWrap/>
            <w:hideMark/>
          </w:tcPr>
          <w:p w14:paraId="09C4037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FC6543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36995CE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348D059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0.38</w:t>
            </w:r>
          </w:p>
        </w:tc>
        <w:tc>
          <w:tcPr>
            <w:tcW w:w="769" w:type="dxa"/>
            <w:noWrap/>
            <w:hideMark/>
          </w:tcPr>
          <w:p w14:paraId="211C7A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1.7E-21</w:t>
            </w:r>
          </w:p>
        </w:tc>
        <w:tc>
          <w:tcPr>
            <w:tcW w:w="734" w:type="dxa"/>
            <w:noWrap/>
            <w:hideMark/>
          </w:tcPr>
          <w:p w14:paraId="5C982C6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9.5E-20</w:t>
            </w:r>
          </w:p>
        </w:tc>
        <w:tc>
          <w:tcPr>
            <w:tcW w:w="578" w:type="dxa"/>
            <w:noWrap/>
            <w:hideMark/>
          </w:tcPr>
          <w:p w14:paraId="54EB553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0.42</w:t>
            </w:r>
          </w:p>
        </w:tc>
        <w:tc>
          <w:tcPr>
            <w:tcW w:w="769" w:type="dxa"/>
            <w:noWrap/>
            <w:hideMark/>
          </w:tcPr>
          <w:p w14:paraId="632FE50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7.7E-21</w:t>
            </w:r>
          </w:p>
        </w:tc>
        <w:tc>
          <w:tcPr>
            <w:tcW w:w="734" w:type="dxa"/>
            <w:noWrap/>
            <w:hideMark/>
          </w:tcPr>
          <w:p w14:paraId="3F715E0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7.2E-19</w:t>
            </w:r>
          </w:p>
        </w:tc>
        <w:tc>
          <w:tcPr>
            <w:tcW w:w="578" w:type="dxa"/>
            <w:noWrap/>
            <w:hideMark/>
          </w:tcPr>
          <w:p w14:paraId="7B305C3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69" w:type="dxa"/>
            <w:noWrap/>
            <w:hideMark/>
          </w:tcPr>
          <w:p w14:paraId="094EED5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0.0050</w:t>
            </w:r>
          </w:p>
        </w:tc>
        <w:tc>
          <w:tcPr>
            <w:tcW w:w="743" w:type="dxa"/>
            <w:noWrap/>
            <w:hideMark/>
          </w:tcPr>
          <w:p w14:paraId="33F32A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0.062</w:t>
            </w:r>
          </w:p>
        </w:tc>
      </w:tr>
      <w:tr w:rsidR="002B0EFA" w:rsidRPr="00046CE5" w14:paraId="57F8E8A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BC7661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rs6505162</w:t>
            </w:r>
          </w:p>
        </w:tc>
        <w:tc>
          <w:tcPr>
            <w:tcW w:w="1376" w:type="dxa"/>
            <w:noWrap/>
            <w:hideMark/>
          </w:tcPr>
          <w:p w14:paraId="5BA442E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hsa-miR-423-5p</w:t>
            </w:r>
          </w:p>
        </w:tc>
        <w:tc>
          <w:tcPr>
            <w:tcW w:w="800" w:type="dxa"/>
            <w:noWrap/>
            <w:hideMark/>
          </w:tcPr>
          <w:p w14:paraId="47A70A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6E39A42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20</w:t>
            </w:r>
          </w:p>
        </w:tc>
        <w:tc>
          <w:tcPr>
            <w:tcW w:w="1130" w:type="dxa"/>
            <w:noWrap/>
            <w:hideMark/>
          </w:tcPr>
          <w:p w14:paraId="345A9F8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13A66BD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-0.33</w:t>
            </w:r>
          </w:p>
        </w:tc>
        <w:tc>
          <w:tcPr>
            <w:tcW w:w="769" w:type="dxa"/>
            <w:noWrap/>
            <w:hideMark/>
          </w:tcPr>
          <w:p w14:paraId="7283C5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4.6E-19</w:t>
            </w:r>
          </w:p>
        </w:tc>
        <w:tc>
          <w:tcPr>
            <w:tcW w:w="734" w:type="dxa"/>
            <w:noWrap/>
            <w:hideMark/>
          </w:tcPr>
          <w:p w14:paraId="443370F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2.4E-17</w:t>
            </w:r>
          </w:p>
        </w:tc>
        <w:tc>
          <w:tcPr>
            <w:tcW w:w="578" w:type="dxa"/>
            <w:noWrap/>
            <w:hideMark/>
          </w:tcPr>
          <w:p w14:paraId="04823EB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-0.30</w:t>
            </w:r>
          </w:p>
        </w:tc>
        <w:tc>
          <w:tcPr>
            <w:tcW w:w="769" w:type="dxa"/>
            <w:noWrap/>
            <w:hideMark/>
          </w:tcPr>
          <w:p w14:paraId="13AC39F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6.5E-13</w:t>
            </w:r>
          </w:p>
        </w:tc>
        <w:tc>
          <w:tcPr>
            <w:tcW w:w="734" w:type="dxa"/>
            <w:noWrap/>
            <w:hideMark/>
          </w:tcPr>
          <w:p w14:paraId="5139540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2.4E-11</w:t>
            </w:r>
          </w:p>
        </w:tc>
        <w:tc>
          <w:tcPr>
            <w:tcW w:w="578" w:type="dxa"/>
            <w:noWrap/>
            <w:hideMark/>
          </w:tcPr>
          <w:p w14:paraId="1F59AEC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-0.37</w:t>
            </w:r>
          </w:p>
        </w:tc>
        <w:tc>
          <w:tcPr>
            <w:tcW w:w="769" w:type="dxa"/>
            <w:noWrap/>
            <w:hideMark/>
          </w:tcPr>
          <w:p w14:paraId="4E936D3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2.2E-05</w:t>
            </w:r>
          </w:p>
        </w:tc>
        <w:tc>
          <w:tcPr>
            <w:tcW w:w="743" w:type="dxa"/>
            <w:noWrap/>
            <w:hideMark/>
          </w:tcPr>
          <w:p w14:paraId="08D1140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9.0E-04</w:t>
            </w:r>
          </w:p>
        </w:tc>
      </w:tr>
      <w:tr w:rsidR="002B0EFA" w:rsidRPr="00046CE5" w14:paraId="10C6AB8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301AE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rs2155248</w:t>
            </w:r>
          </w:p>
        </w:tc>
        <w:tc>
          <w:tcPr>
            <w:tcW w:w="1376" w:type="dxa"/>
            <w:noWrap/>
            <w:hideMark/>
          </w:tcPr>
          <w:p w14:paraId="729407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hsa-miR-1304-3p</w:t>
            </w:r>
          </w:p>
        </w:tc>
        <w:tc>
          <w:tcPr>
            <w:tcW w:w="800" w:type="dxa"/>
            <w:noWrap/>
            <w:hideMark/>
          </w:tcPr>
          <w:p w14:paraId="33E958D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1A01F35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22</w:t>
            </w:r>
          </w:p>
        </w:tc>
        <w:tc>
          <w:tcPr>
            <w:tcW w:w="1130" w:type="dxa"/>
            <w:noWrap/>
            <w:hideMark/>
          </w:tcPr>
          <w:p w14:paraId="57E041A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51431AE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0.34</w:t>
            </w:r>
          </w:p>
        </w:tc>
        <w:tc>
          <w:tcPr>
            <w:tcW w:w="769" w:type="dxa"/>
            <w:noWrap/>
            <w:hideMark/>
          </w:tcPr>
          <w:p w14:paraId="166BE0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6.3E-19</w:t>
            </w:r>
          </w:p>
        </w:tc>
        <w:tc>
          <w:tcPr>
            <w:tcW w:w="734" w:type="dxa"/>
            <w:noWrap/>
            <w:hideMark/>
          </w:tcPr>
          <w:p w14:paraId="4380B9D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3.0E-17</w:t>
            </w:r>
          </w:p>
        </w:tc>
        <w:tc>
          <w:tcPr>
            <w:tcW w:w="578" w:type="dxa"/>
            <w:noWrap/>
            <w:hideMark/>
          </w:tcPr>
          <w:p w14:paraId="3C65F44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0.14</w:t>
            </w:r>
          </w:p>
        </w:tc>
        <w:tc>
          <w:tcPr>
            <w:tcW w:w="769" w:type="dxa"/>
            <w:noWrap/>
            <w:hideMark/>
          </w:tcPr>
          <w:p w14:paraId="2E59F23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0.0018</w:t>
            </w:r>
          </w:p>
        </w:tc>
        <w:tc>
          <w:tcPr>
            <w:tcW w:w="734" w:type="dxa"/>
            <w:noWrap/>
            <w:hideMark/>
          </w:tcPr>
          <w:p w14:paraId="4BAEAD7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0.019</w:t>
            </w:r>
          </w:p>
        </w:tc>
        <w:tc>
          <w:tcPr>
            <w:tcW w:w="578" w:type="dxa"/>
            <w:noWrap/>
            <w:hideMark/>
          </w:tcPr>
          <w:p w14:paraId="07421EA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0.50</w:t>
            </w:r>
          </w:p>
        </w:tc>
        <w:tc>
          <w:tcPr>
            <w:tcW w:w="769" w:type="dxa"/>
            <w:noWrap/>
            <w:hideMark/>
          </w:tcPr>
          <w:p w14:paraId="0E9FA8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3.0E-09</w:t>
            </w:r>
          </w:p>
        </w:tc>
        <w:tc>
          <w:tcPr>
            <w:tcW w:w="743" w:type="dxa"/>
            <w:noWrap/>
            <w:hideMark/>
          </w:tcPr>
          <w:p w14:paraId="1E07153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5.2E-07</w:t>
            </w:r>
          </w:p>
        </w:tc>
      </w:tr>
      <w:tr w:rsidR="002B0EFA" w:rsidRPr="00046CE5" w14:paraId="5238655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0AE9F1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rs7208391</w:t>
            </w:r>
          </w:p>
        </w:tc>
        <w:tc>
          <w:tcPr>
            <w:tcW w:w="1376" w:type="dxa"/>
            <w:noWrap/>
            <w:hideMark/>
          </w:tcPr>
          <w:p w14:paraId="3619779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hsa-miR-6868-3p</w:t>
            </w:r>
          </w:p>
        </w:tc>
        <w:tc>
          <w:tcPr>
            <w:tcW w:w="800" w:type="dxa"/>
            <w:noWrap/>
            <w:hideMark/>
          </w:tcPr>
          <w:p w14:paraId="0A0EA87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6F619C5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0EB6CD6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15F1E91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0.38</w:t>
            </w:r>
          </w:p>
        </w:tc>
        <w:tc>
          <w:tcPr>
            <w:tcW w:w="769" w:type="dxa"/>
            <w:noWrap/>
            <w:hideMark/>
          </w:tcPr>
          <w:p w14:paraId="7C88E66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6.4E-19</w:t>
            </w:r>
          </w:p>
        </w:tc>
        <w:tc>
          <w:tcPr>
            <w:tcW w:w="734" w:type="dxa"/>
            <w:noWrap/>
            <w:hideMark/>
          </w:tcPr>
          <w:p w14:paraId="2AFD158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3.0E-17</w:t>
            </w:r>
          </w:p>
        </w:tc>
        <w:tc>
          <w:tcPr>
            <w:tcW w:w="578" w:type="dxa"/>
            <w:noWrap/>
            <w:hideMark/>
          </w:tcPr>
          <w:p w14:paraId="4A30AB5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0.34</w:t>
            </w:r>
          </w:p>
        </w:tc>
        <w:tc>
          <w:tcPr>
            <w:tcW w:w="769" w:type="dxa"/>
            <w:noWrap/>
            <w:hideMark/>
          </w:tcPr>
          <w:p w14:paraId="482A49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2.6E-13</w:t>
            </w:r>
          </w:p>
        </w:tc>
        <w:tc>
          <w:tcPr>
            <w:tcW w:w="734" w:type="dxa"/>
            <w:noWrap/>
            <w:hideMark/>
          </w:tcPr>
          <w:p w14:paraId="1943472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1.0E-11</w:t>
            </w:r>
          </w:p>
        </w:tc>
        <w:tc>
          <w:tcPr>
            <w:tcW w:w="578" w:type="dxa"/>
            <w:noWrap/>
            <w:hideMark/>
          </w:tcPr>
          <w:p w14:paraId="450CB14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0.45</w:t>
            </w:r>
          </w:p>
        </w:tc>
        <w:tc>
          <w:tcPr>
            <w:tcW w:w="769" w:type="dxa"/>
            <w:noWrap/>
            <w:hideMark/>
          </w:tcPr>
          <w:p w14:paraId="12F9C70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6.1E-06</w:t>
            </w:r>
          </w:p>
        </w:tc>
        <w:tc>
          <w:tcPr>
            <w:tcW w:w="743" w:type="dxa"/>
            <w:noWrap/>
            <w:hideMark/>
          </w:tcPr>
          <w:p w14:paraId="135580B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3.3E-04</w:t>
            </w:r>
          </w:p>
        </w:tc>
      </w:tr>
      <w:tr w:rsidR="002B0EFA" w:rsidRPr="00046CE5" w14:paraId="5881F8D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893B70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rs7911488</w:t>
            </w:r>
          </w:p>
        </w:tc>
        <w:tc>
          <w:tcPr>
            <w:tcW w:w="1376" w:type="dxa"/>
            <w:noWrap/>
            <w:hideMark/>
          </w:tcPr>
          <w:p w14:paraId="35E1893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hsa-miR-1307-3p</w:t>
            </w:r>
          </w:p>
        </w:tc>
        <w:tc>
          <w:tcPr>
            <w:tcW w:w="800" w:type="dxa"/>
            <w:noWrap/>
            <w:hideMark/>
          </w:tcPr>
          <w:p w14:paraId="285AF9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45216AA7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131</w:t>
            </w:r>
          </w:p>
        </w:tc>
        <w:tc>
          <w:tcPr>
            <w:tcW w:w="1130" w:type="dxa"/>
            <w:noWrap/>
            <w:hideMark/>
          </w:tcPr>
          <w:p w14:paraId="2E055E6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1F02CE0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-0.33</w:t>
            </w:r>
          </w:p>
        </w:tc>
        <w:tc>
          <w:tcPr>
            <w:tcW w:w="769" w:type="dxa"/>
            <w:noWrap/>
            <w:hideMark/>
          </w:tcPr>
          <w:p w14:paraId="49A61EF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3.2E-18</w:t>
            </w:r>
          </w:p>
        </w:tc>
        <w:tc>
          <w:tcPr>
            <w:tcW w:w="734" w:type="dxa"/>
            <w:noWrap/>
            <w:hideMark/>
          </w:tcPr>
          <w:p w14:paraId="04FE7CF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1.4E-16</w:t>
            </w:r>
          </w:p>
        </w:tc>
        <w:tc>
          <w:tcPr>
            <w:tcW w:w="578" w:type="dxa"/>
            <w:noWrap/>
            <w:hideMark/>
          </w:tcPr>
          <w:p w14:paraId="320DC3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-0.32</w:t>
            </w:r>
          </w:p>
        </w:tc>
        <w:tc>
          <w:tcPr>
            <w:tcW w:w="769" w:type="dxa"/>
            <w:noWrap/>
            <w:hideMark/>
          </w:tcPr>
          <w:p w14:paraId="55133F8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3.3E-14</w:t>
            </w:r>
          </w:p>
        </w:tc>
        <w:tc>
          <w:tcPr>
            <w:tcW w:w="734" w:type="dxa"/>
            <w:noWrap/>
            <w:hideMark/>
          </w:tcPr>
          <w:p w14:paraId="5E77FE7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1.4E-12</w:t>
            </w:r>
          </w:p>
        </w:tc>
        <w:tc>
          <w:tcPr>
            <w:tcW w:w="578" w:type="dxa"/>
            <w:noWrap/>
            <w:hideMark/>
          </w:tcPr>
          <w:p w14:paraId="3C69394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-0.10</w:t>
            </w:r>
          </w:p>
        </w:tc>
        <w:tc>
          <w:tcPr>
            <w:tcW w:w="769" w:type="dxa"/>
            <w:noWrap/>
            <w:hideMark/>
          </w:tcPr>
          <w:p w14:paraId="2BC8094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43" w:type="dxa"/>
            <w:noWrap/>
            <w:hideMark/>
          </w:tcPr>
          <w:p w14:paraId="3419B00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0.78</w:t>
            </w:r>
          </w:p>
        </w:tc>
      </w:tr>
      <w:tr w:rsidR="002B0EFA" w:rsidRPr="00046CE5" w14:paraId="33B28C2B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D335DB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rs2155248</w:t>
            </w:r>
          </w:p>
        </w:tc>
        <w:tc>
          <w:tcPr>
            <w:tcW w:w="1376" w:type="dxa"/>
            <w:noWrap/>
            <w:hideMark/>
          </w:tcPr>
          <w:p w14:paraId="069E1B2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hsa-miR-1304-3p</w:t>
            </w:r>
          </w:p>
        </w:tc>
        <w:tc>
          <w:tcPr>
            <w:tcW w:w="800" w:type="dxa"/>
            <w:noWrap/>
            <w:hideMark/>
          </w:tcPr>
          <w:p w14:paraId="7A8393E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24CF149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54</w:t>
            </w:r>
          </w:p>
        </w:tc>
        <w:tc>
          <w:tcPr>
            <w:tcW w:w="1130" w:type="dxa"/>
            <w:noWrap/>
            <w:hideMark/>
          </w:tcPr>
          <w:p w14:paraId="3755938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6909CE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-0.33</w:t>
            </w:r>
          </w:p>
        </w:tc>
        <w:tc>
          <w:tcPr>
            <w:tcW w:w="769" w:type="dxa"/>
            <w:noWrap/>
            <w:hideMark/>
          </w:tcPr>
          <w:p w14:paraId="38506F9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2.7E-17</w:t>
            </w:r>
          </w:p>
        </w:tc>
        <w:tc>
          <w:tcPr>
            <w:tcW w:w="734" w:type="dxa"/>
            <w:noWrap/>
            <w:hideMark/>
          </w:tcPr>
          <w:p w14:paraId="00D6904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1.1E-15</w:t>
            </w:r>
          </w:p>
        </w:tc>
        <w:tc>
          <w:tcPr>
            <w:tcW w:w="578" w:type="dxa"/>
            <w:noWrap/>
            <w:hideMark/>
          </w:tcPr>
          <w:p w14:paraId="426A077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-0.11</w:t>
            </w:r>
          </w:p>
        </w:tc>
        <w:tc>
          <w:tcPr>
            <w:tcW w:w="769" w:type="dxa"/>
            <w:noWrap/>
            <w:hideMark/>
          </w:tcPr>
          <w:p w14:paraId="78ADADA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0.0095</w:t>
            </w:r>
          </w:p>
        </w:tc>
        <w:tc>
          <w:tcPr>
            <w:tcW w:w="734" w:type="dxa"/>
            <w:noWrap/>
            <w:hideMark/>
          </w:tcPr>
          <w:p w14:paraId="39ECFA2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0.077</w:t>
            </w:r>
          </w:p>
        </w:tc>
        <w:tc>
          <w:tcPr>
            <w:tcW w:w="578" w:type="dxa"/>
            <w:noWrap/>
            <w:hideMark/>
          </w:tcPr>
          <w:p w14:paraId="534478A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-0.32</w:t>
            </w:r>
          </w:p>
        </w:tc>
        <w:tc>
          <w:tcPr>
            <w:tcW w:w="769" w:type="dxa"/>
            <w:noWrap/>
            <w:hideMark/>
          </w:tcPr>
          <w:p w14:paraId="04D5DF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1.9E-04</w:t>
            </w:r>
          </w:p>
        </w:tc>
        <w:tc>
          <w:tcPr>
            <w:tcW w:w="743" w:type="dxa"/>
            <w:noWrap/>
            <w:hideMark/>
          </w:tcPr>
          <w:p w14:paraId="1BF8D29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0.0039</w:t>
            </w:r>
          </w:p>
        </w:tc>
      </w:tr>
      <w:tr w:rsidR="002B0EFA" w:rsidRPr="00046CE5" w14:paraId="597925D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3B82DC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rs8054514</w:t>
            </w:r>
          </w:p>
        </w:tc>
        <w:tc>
          <w:tcPr>
            <w:tcW w:w="1376" w:type="dxa"/>
            <w:noWrap/>
            <w:hideMark/>
          </w:tcPr>
          <w:p w14:paraId="2BC020A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hsa-miR-3176</w:t>
            </w:r>
          </w:p>
        </w:tc>
        <w:tc>
          <w:tcPr>
            <w:tcW w:w="800" w:type="dxa"/>
            <w:noWrap/>
            <w:hideMark/>
          </w:tcPr>
          <w:p w14:paraId="04B2655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4AE681F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0813AB0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7595196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0.31</w:t>
            </w:r>
          </w:p>
        </w:tc>
        <w:tc>
          <w:tcPr>
            <w:tcW w:w="769" w:type="dxa"/>
            <w:noWrap/>
            <w:hideMark/>
          </w:tcPr>
          <w:p w14:paraId="73FBCFB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8.1E-16</w:t>
            </w:r>
          </w:p>
        </w:tc>
        <w:tc>
          <w:tcPr>
            <w:tcW w:w="734" w:type="dxa"/>
            <w:noWrap/>
            <w:hideMark/>
          </w:tcPr>
          <w:p w14:paraId="1E5D91B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3.2E-14</w:t>
            </w:r>
          </w:p>
        </w:tc>
        <w:tc>
          <w:tcPr>
            <w:tcW w:w="578" w:type="dxa"/>
            <w:noWrap/>
            <w:hideMark/>
          </w:tcPr>
          <w:p w14:paraId="06AB6C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  <w:tc>
          <w:tcPr>
            <w:tcW w:w="769" w:type="dxa"/>
            <w:noWrap/>
            <w:hideMark/>
          </w:tcPr>
          <w:p w14:paraId="79720AF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4.0E-09</w:t>
            </w:r>
          </w:p>
        </w:tc>
        <w:tc>
          <w:tcPr>
            <w:tcW w:w="734" w:type="dxa"/>
            <w:noWrap/>
            <w:hideMark/>
          </w:tcPr>
          <w:p w14:paraId="271C6A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1.3E-07</w:t>
            </w:r>
          </w:p>
        </w:tc>
        <w:tc>
          <w:tcPr>
            <w:tcW w:w="578" w:type="dxa"/>
            <w:noWrap/>
            <w:hideMark/>
          </w:tcPr>
          <w:p w14:paraId="083BBFB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0.46</w:t>
            </w:r>
          </w:p>
        </w:tc>
        <w:tc>
          <w:tcPr>
            <w:tcW w:w="769" w:type="dxa"/>
            <w:noWrap/>
            <w:hideMark/>
          </w:tcPr>
          <w:p w14:paraId="773631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6.6E-08</w:t>
            </w:r>
          </w:p>
        </w:tc>
        <w:tc>
          <w:tcPr>
            <w:tcW w:w="743" w:type="dxa"/>
            <w:noWrap/>
            <w:hideMark/>
          </w:tcPr>
          <w:p w14:paraId="7504F00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6.6E-06</w:t>
            </w:r>
          </w:p>
        </w:tc>
      </w:tr>
      <w:tr w:rsidR="002B0EFA" w:rsidRPr="00046CE5" w14:paraId="28D875CD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7ACA4B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rs75538180</w:t>
            </w:r>
          </w:p>
        </w:tc>
        <w:tc>
          <w:tcPr>
            <w:tcW w:w="1376" w:type="dxa"/>
            <w:noWrap/>
            <w:hideMark/>
          </w:tcPr>
          <w:p w14:paraId="55378F2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hsa-miR-1303</w:t>
            </w:r>
          </w:p>
        </w:tc>
        <w:tc>
          <w:tcPr>
            <w:tcW w:w="800" w:type="dxa"/>
            <w:noWrap/>
            <w:hideMark/>
          </w:tcPr>
          <w:p w14:paraId="4F7C2F2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6A2AA0E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26</w:t>
            </w:r>
          </w:p>
        </w:tc>
        <w:tc>
          <w:tcPr>
            <w:tcW w:w="1130" w:type="dxa"/>
            <w:noWrap/>
            <w:hideMark/>
          </w:tcPr>
          <w:p w14:paraId="006C53D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56D8BA8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0.28</w:t>
            </w:r>
          </w:p>
        </w:tc>
        <w:tc>
          <w:tcPr>
            <w:tcW w:w="769" w:type="dxa"/>
            <w:noWrap/>
            <w:hideMark/>
          </w:tcPr>
          <w:p w14:paraId="537927C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5.4E-14</w:t>
            </w:r>
          </w:p>
        </w:tc>
        <w:tc>
          <w:tcPr>
            <w:tcW w:w="734" w:type="dxa"/>
            <w:noWrap/>
            <w:hideMark/>
          </w:tcPr>
          <w:p w14:paraId="69F72AC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2.0E-12</w:t>
            </w:r>
          </w:p>
        </w:tc>
        <w:tc>
          <w:tcPr>
            <w:tcW w:w="578" w:type="dxa"/>
            <w:noWrap/>
            <w:hideMark/>
          </w:tcPr>
          <w:p w14:paraId="4A31AE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69" w:type="dxa"/>
            <w:noWrap/>
            <w:hideMark/>
          </w:tcPr>
          <w:p w14:paraId="6EFF340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2.2E-09</w:t>
            </w:r>
          </w:p>
        </w:tc>
        <w:tc>
          <w:tcPr>
            <w:tcW w:w="734" w:type="dxa"/>
            <w:noWrap/>
            <w:hideMark/>
          </w:tcPr>
          <w:p w14:paraId="4F7C6CE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7.2E-08</w:t>
            </w:r>
          </w:p>
        </w:tc>
        <w:tc>
          <w:tcPr>
            <w:tcW w:w="578" w:type="dxa"/>
            <w:noWrap/>
            <w:hideMark/>
          </w:tcPr>
          <w:p w14:paraId="736AAAC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0.32</w:t>
            </w:r>
          </w:p>
        </w:tc>
        <w:tc>
          <w:tcPr>
            <w:tcW w:w="769" w:type="dxa"/>
            <w:noWrap/>
            <w:hideMark/>
          </w:tcPr>
          <w:p w14:paraId="5E25FA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2.0E-04</w:t>
            </w:r>
          </w:p>
        </w:tc>
        <w:tc>
          <w:tcPr>
            <w:tcW w:w="743" w:type="dxa"/>
            <w:noWrap/>
            <w:hideMark/>
          </w:tcPr>
          <w:p w14:paraId="720E477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0.0039</w:t>
            </w:r>
          </w:p>
        </w:tc>
      </w:tr>
      <w:tr w:rsidR="002B0EFA" w:rsidRPr="00046CE5" w14:paraId="02EF77E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32BFDB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lastRenderedPageBreak/>
              <w:t>rs8054514</w:t>
            </w:r>
          </w:p>
        </w:tc>
        <w:tc>
          <w:tcPr>
            <w:tcW w:w="1376" w:type="dxa"/>
            <w:noWrap/>
            <w:hideMark/>
          </w:tcPr>
          <w:p w14:paraId="19B1DAF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hsa-miR-3176</w:t>
            </w:r>
          </w:p>
        </w:tc>
        <w:tc>
          <w:tcPr>
            <w:tcW w:w="800" w:type="dxa"/>
            <w:noWrap/>
            <w:hideMark/>
          </w:tcPr>
          <w:p w14:paraId="572AA62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1A35E1C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2022F8B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578" w:type="dxa"/>
            <w:noWrap/>
            <w:hideMark/>
          </w:tcPr>
          <w:p w14:paraId="78AD510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0.29</w:t>
            </w:r>
          </w:p>
        </w:tc>
        <w:tc>
          <w:tcPr>
            <w:tcW w:w="769" w:type="dxa"/>
            <w:noWrap/>
            <w:hideMark/>
          </w:tcPr>
          <w:p w14:paraId="2C09BE9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5.4E-14</w:t>
            </w:r>
          </w:p>
        </w:tc>
        <w:tc>
          <w:tcPr>
            <w:tcW w:w="734" w:type="dxa"/>
            <w:noWrap/>
            <w:hideMark/>
          </w:tcPr>
          <w:p w14:paraId="0CE0E93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2.0E-12</w:t>
            </w:r>
          </w:p>
        </w:tc>
        <w:tc>
          <w:tcPr>
            <w:tcW w:w="578" w:type="dxa"/>
            <w:noWrap/>
            <w:hideMark/>
          </w:tcPr>
          <w:p w14:paraId="2B5EC3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69" w:type="dxa"/>
            <w:noWrap/>
            <w:hideMark/>
          </w:tcPr>
          <w:p w14:paraId="6D8BA3B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1.3E-08</w:t>
            </w:r>
          </w:p>
        </w:tc>
        <w:tc>
          <w:tcPr>
            <w:tcW w:w="734" w:type="dxa"/>
            <w:noWrap/>
            <w:hideMark/>
          </w:tcPr>
          <w:p w14:paraId="2114551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3.4E-07</w:t>
            </w:r>
          </w:p>
        </w:tc>
        <w:tc>
          <w:tcPr>
            <w:tcW w:w="578" w:type="dxa"/>
            <w:noWrap/>
            <w:hideMark/>
          </w:tcPr>
          <w:p w14:paraId="2410EA1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0.47</w:t>
            </w:r>
          </w:p>
        </w:tc>
        <w:tc>
          <w:tcPr>
            <w:tcW w:w="769" w:type="dxa"/>
            <w:noWrap/>
            <w:hideMark/>
          </w:tcPr>
          <w:p w14:paraId="37F01CB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3.2E-08</w:t>
            </w:r>
          </w:p>
        </w:tc>
        <w:tc>
          <w:tcPr>
            <w:tcW w:w="743" w:type="dxa"/>
            <w:noWrap/>
            <w:hideMark/>
          </w:tcPr>
          <w:p w14:paraId="118A55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3.7E-06</w:t>
            </w:r>
          </w:p>
        </w:tc>
      </w:tr>
      <w:tr w:rsidR="002B0EFA" w:rsidRPr="00046CE5" w14:paraId="44899570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7D787E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rs75538180</w:t>
            </w:r>
          </w:p>
        </w:tc>
        <w:tc>
          <w:tcPr>
            <w:tcW w:w="1376" w:type="dxa"/>
            <w:noWrap/>
            <w:hideMark/>
          </w:tcPr>
          <w:p w14:paraId="6285582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hsa-miR-1303</w:t>
            </w:r>
          </w:p>
        </w:tc>
        <w:tc>
          <w:tcPr>
            <w:tcW w:w="800" w:type="dxa"/>
            <w:noWrap/>
            <w:hideMark/>
          </w:tcPr>
          <w:p w14:paraId="30929EB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03E08DB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</w:t>
            </w:r>
          </w:p>
        </w:tc>
        <w:tc>
          <w:tcPr>
            <w:tcW w:w="1130" w:type="dxa"/>
            <w:noWrap/>
            <w:hideMark/>
          </w:tcPr>
          <w:p w14:paraId="58A9127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578" w:type="dxa"/>
            <w:noWrap/>
            <w:hideMark/>
          </w:tcPr>
          <w:p w14:paraId="69359A5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-0.28</w:t>
            </w:r>
          </w:p>
        </w:tc>
        <w:tc>
          <w:tcPr>
            <w:tcW w:w="769" w:type="dxa"/>
            <w:noWrap/>
            <w:hideMark/>
          </w:tcPr>
          <w:p w14:paraId="48700B1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6.6E-14</w:t>
            </w:r>
          </w:p>
        </w:tc>
        <w:tc>
          <w:tcPr>
            <w:tcW w:w="734" w:type="dxa"/>
            <w:noWrap/>
            <w:hideMark/>
          </w:tcPr>
          <w:p w14:paraId="0D67919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2.3E-12</w:t>
            </w:r>
          </w:p>
        </w:tc>
        <w:tc>
          <w:tcPr>
            <w:tcW w:w="578" w:type="dxa"/>
            <w:noWrap/>
            <w:hideMark/>
          </w:tcPr>
          <w:p w14:paraId="5948DB7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-0.22</w:t>
            </w:r>
          </w:p>
        </w:tc>
        <w:tc>
          <w:tcPr>
            <w:tcW w:w="769" w:type="dxa"/>
            <w:noWrap/>
            <w:hideMark/>
          </w:tcPr>
          <w:p w14:paraId="5B194CD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1.5E-07</w:t>
            </w:r>
          </w:p>
        </w:tc>
        <w:tc>
          <w:tcPr>
            <w:tcW w:w="734" w:type="dxa"/>
            <w:noWrap/>
            <w:hideMark/>
          </w:tcPr>
          <w:p w14:paraId="74A676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3.2E-06</w:t>
            </w:r>
          </w:p>
        </w:tc>
        <w:tc>
          <w:tcPr>
            <w:tcW w:w="578" w:type="dxa"/>
            <w:noWrap/>
            <w:hideMark/>
          </w:tcPr>
          <w:p w14:paraId="312973D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-0.22</w:t>
            </w:r>
          </w:p>
        </w:tc>
        <w:tc>
          <w:tcPr>
            <w:tcW w:w="769" w:type="dxa"/>
            <w:noWrap/>
            <w:hideMark/>
          </w:tcPr>
          <w:p w14:paraId="1E4EBED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0.011</w:t>
            </w:r>
          </w:p>
        </w:tc>
        <w:tc>
          <w:tcPr>
            <w:tcW w:w="743" w:type="dxa"/>
            <w:noWrap/>
            <w:hideMark/>
          </w:tcPr>
          <w:p w14:paraId="4DFB80D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0.11</w:t>
            </w:r>
          </w:p>
        </w:tc>
      </w:tr>
      <w:tr w:rsidR="002B0EFA" w:rsidRPr="00046CE5" w14:paraId="11091BB8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D36B66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rs77639117</w:t>
            </w:r>
          </w:p>
        </w:tc>
        <w:tc>
          <w:tcPr>
            <w:tcW w:w="1376" w:type="dxa"/>
            <w:noWrap/>
            <w:hideMark/>
          </w:tcPr>
          <w:p w14:paraId="6700DA5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hsa-miR-576-5p</w:t>
            </w:r>
          </w:p>
        </w:tc>
        <w:tc>
          <w:tcPr>
            <w:tcW w:w="800" w:type="dxa"/>
            <w:noWrap/>
            <w:hideMark/>
          </w:tcPr>
          <w:p w14:paraId="26C55A1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7C1D919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</w:t>
            </w:r>
          </w:p>
        </w:tc>
        <w:tc>
          <w:tcPr>
            <w:tcW w:w="1130" w:type="dxa"/>
            <w:noWrap/>
            <w:hideMark/>
          </w:tcPr>
          <w:p w14:paraId="1568713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62CCB0A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0.29</w:t>
            </w:r>
          </w:p>
        </w:tc>
        <w:tc>
          <w:tcPr>
            <w:tcW w:w="769" w:type="dxa"/>
            <w:noWrap/>
            <w:hideMark/>
          </w:tcPr>
          <w:p w14:paraId="61A12CA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9.0E-14</w:t>
            </w:r>
          </w:p>
        </w:tc>
        <w:tc>
          <w:tcPr>
            <w:tcW w:w="734" w:type="dxa"/>
            <w:noWrap/>
            <w:hideMark/>
          </w:tcPr>
          <w:p w14:paraId="7F3A57B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3.0E-12</w:t>
            </w:r>
          </w:p>
        </w:tc>
        <w:tc>
          <w:tcPr>
            <w:tcW w:w="578" w:type="dxa"/>
            <w:noWrap/>
            <w:hideMark/>
          </w:tcPr>
          <w:p w14:paraId="7C449E0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  <w:tc>
          <w:tcPr>
            <w:tcW w:w="769" w:type="dxa"/>
            <w:noWrap/>
            <w:hideMark/>
          </w:tcPr>
          <w:p w14:paraId="6F70B2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4.4E-09</w:t>
            </w:r>
          </w:p>
        </w:tc>
        <w:tc>
          <w:tcPr>
            <w:tcW w:w="734" w:type="dxa"/>
            <w:noWrap/>
            <w:hideMark/>
          </w:tcPr>
          <w:p w14:paraId="5189B2A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1.3E-07</w:t>
            </w:r>
          </w:p>
        </w:tc>
        <w:tc>
          <w:tcPr>
            <w:tcW w:w="578" w:type="dxa"/>
            <w:noWrap/>
            <w:hideMark/>
          </w:tcPr>
          <w:p w14:paraId="2A9794B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0.41</w:t>
            </w:r>
          </w:p>
        </w:tc>
        <w:tc>
          <w:tcPr>
            <w:tcW w:w="769" w:type="dxa"/>
            <w:noWrap/>
            <w:hideMark/>
          </w:tcPr>
          <w:p w14:paraId="14305D5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3.1E-06</w:t>
            </w:r>
          </w:p>
        </w:tc>
        <w:tc>
          <w:tcPr>
            <w:tcW w:w="743" w:type="dxa"/>
            <w:noWrap/>
            <w:hideMark/>
          </w:tcPr>
          <w:p w14:paraId="1E78881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1.8E-04</w:t>
            </w:r>
          </w:p>
        </w:tc>
      </w:tr>
      <w:tr w:rsidR="002B0EFA" w:rsidRPr="00046CE5" w14:paraId="3F08AEA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5791B0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rs8054514</w:t>
            </w:r>
          </w:p>
        </w:tc>
        <w:tc>
          <w:tcPr>
            <w:tcW w:w="1376" w:type="dxa"/>
            <w:noWrap/>
            <w:hideMark/>
          </w:tcPr>
          <w:p w14:paraId="320E32A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hsa-miR-3176</w:t>
            </w:r>
          </w:p>
        </w:tc>
        <w:tc>
          <w:tcPr>
            <w:tcW w:w="800" w:type="dxa"/>
            <w:noWrap/>
            <w:hideMark/>
          </w:tcPr>
          <w:p w14:paraId="65B943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0F70859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6AC2A4A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4834C6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0.28</w:t>
            </w:r>
          </w:p>
        </w:tc>
        <w:tc>
          <w:tcPr>
            <w:tcW w:w="769" w:type="dxa"/>
            <w:noWrap/>
            <w:hideMark/>
          </w:tcPr>
          <w:p w14:paraId="2BBBC8F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4.8E-13</w:t>
            </w:r>
          </w:p>
        </w:tc>
        <w:tc>
          <w:tcPr>
            <w:tcW w:w="734" w:type="dxa"/>
            <w:noWrap/>
            <w:hideMark/>
          </w:tcPr>
          <w:p w14:paraId="5E1A914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1.6E-11</w:t>
            </w:r>
          </w:p>
        </w:tc>
        <w:tc>
          <w:tcPr>
            <w:tcW w:w="578" w:type="dxa"/>
            <w:noWrap/>
            <w:hideMark/>
          </w:tcPr>
          <w:p w14:paraId="3C4495A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69" w:type="dxa"/>
            <w:noWrap/>
            <w:hideMark/>
          </w:tcPr>
          <w:p w14:paraId="2E2D21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1.8E-08</w:t>
            </w:r>
          </w:p>
        </w:tc>
        <w:tc>
          <w:tcPr>
            <w:tcW w:w="734" w:type="dxa"/>
            <w:noWrap/>
            <w:hideMark/>
          </w:tcPr>
          <w:p w14:paraId="14784BF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4.5E-07</w:t>
            </w:r>
          </w:p>
        </w:tc>
        <w:tc>
          <w:tcPr>
            <w:tcW w:w="578" w:type="dxa"/>
            <w:noWrap/>
            <w:hideMark/>
          </w:tcPr>
          <w:p w14:paraId="6606025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0.44</w:t>
            </w:r>
          </w:p>
        </w:tc>
        <w:tc>
          <w:tcPr>
            <w:tcW w:w="769" w:type="dxa"/>
            <w:noWrap/>
            <w:hideMark/>
          </w:tcPr>
          <w:p w14:paraId="0F93A5E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2.4E-07</w:t>
            </w:r>
          </w:p>
        </w:tc>
        <w:tc>
          <w:tcPr>
            <w:tcW w:w="743" w:type="dxa"/>
            <w:noWrap/>
            <w:hideMark/>
          </w:tcPr>
          <w:p w14:paraId="2E4F9B6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2.1E-05</w:t>
            </w:r>
          </w:p>
        </w:tc>
      </w:tr>
      <w:tr w:rsidR="002B0EFA" w:rsidRPr="00046CE5" w14:paraId="323636FE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B2040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rs174561</w:t>
            </w:r>
          </w:p>
        </w:tc>
        <w:tc>
          <w:tcPr>
            <w:tcW w:w="1376" w:type="dxa"/>
            <w:noWrap/>
            <w:hideMark/>
          </w:tcPr>
          <w:p w14:paraId="2F661B9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hsa-miR-1908-5p</w:t>
            </w:r>
          </w:p>
        </w:tc>
        <w:tc>
          <w:tcPr>
            <w:tcW w:w="800" w:type="dxa"/>
            <w:noWrap/>
            <w:hideMark/>
          </w:tcPr>
          <w:p w14:paraId="7B3DECA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1AD0A0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36677BE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3B0904F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-0.26</w:t>
            </w:r>
          </w:p>
        </w:tc>
        <w:tc>
          <w:tcPr>
            <w:tcW w:w="769" w:type="dxa"/>
            <w:noWrap/>
            <w:hideMark/>
          </w:tcPr>
          <w:p w14:paraId="64104C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2.8E-11</w:t>
            </w:r>
          </w:p>
        </w:tc>
        <w:tc>
          <w:tcPr>
            <w:tcW w:w="734" w:type="dxa"/>
            <w:noWrap/>
            <w:hideMark/>
          </w:tcPr>
          <w:p w14:paraId="6052A88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8.8E-10</w:t>
            </w:r>
          </w:p>
        </w:tc>
        <w:tc>
          <w:tcPr>
            <w:tcW w:w="578" w:type="dxa"/>
            <w:noWrap/>
            <w:hideMark/>
          </w:tcPr>
          <w:p w14:paraId="5E1741F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-0.29</w:t>
            </w:r>
          </w:p>
        </w:tc>
        <w:tc>
          <w:tcPr>
            <w:tcW w:w="769" w:type="dxa"/>
            <w:noWrap/>
            <w:hideMark/>
          </w:tcPr>
          <w:p w14:paraId="3D4995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3.2E-11</w:t>
            </w:r>
          </w:p>
        </w:tc>
        <w:tc>
          <w:tcPr>
            <w:tcW w:w="734" w:type="dxa"/>
            <w:noWrap/>
            <w:hideMark/>
          </w:tcPr>
          <w:p w14:paraId="4AFF6FC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1.1E-09</w:t>
            </w:r>
          </w:p>
        </w:tc>
        <w:tc>
          <w:tcPr>
            <w:tcW w:w="578" w:type="dxa"/>
            <w:noWrap/>
            <w:hideMark/>
          </w:tcPr>
          <w:p w14:paraId="4470EB8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-0.15</w:t>
            </w:r>
          </w:p>
        </w:tc>
        <w:tc>
          <w:tcPr>
            <w:tcW w:w="769" w:type="dxa"/>
            <w:noWrap/>
            <w:hideMark/>
          </w:tcPr>
          <w:p w14:paraId="3B08950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0.094</w:t>
            </w:r>
          </w:p>
        </w:tc>
        <w:tc>
          <w:tcPr>
            <w:tcW w:w="743" w:type="dxa"/>
            <w:noWrap/>
            <w:hideMark/>
          </w:tcPr>
          <w:p w14:paraId="5348FD9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0.49</w:t>
            </w:r>
          </w:p>
        </w:tc>
      </w:tr>
      <w:tr w:rsidR="002B0EFA" w:rsidRPr="00046CE5" w14:paraId="338E24B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4E888A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rs7227168</w:t>
            </w:r>
          </w:p>
        </w:tc>
        <w:tc>
          <w:tcPr>
            <w:tcW w:w="1376" w:type="dxa"/>
            <w:noWrap/>
            <w:hideMark/>
          </w:tcPr>
          <w:p w14:paraId="47CEB14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hsa-miR-4741</w:t>
            </w:r>
          </w:p>
        </w:tc>
        <w:tc>
          <w:tcPr>
            <w:tcW w:w="800" w:type="dxa"/>
            <w:noWrap/>
            <w:hideMark/>
          </w:tcPr>
          <w:p w14:paraId="5F74B9E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1C0BBD97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0974FCF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578" w:type="dxa"/>
            <w:noWrap/>
            <w:hideMark/>
          </w:tcPr>
          <w:p w14:paraId="681918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  <w:tc>
          <w:tcPr>
            <w:tcW w:w="769" w:type="dxa"/>
            <w:noWrap/>
            <w:hideMark/>
          </w:tcPr>
          <w:p w14:paraId="25C2242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1.1E-10</w:t>
            </w:r>
          </w:p>
        </w:tc>
        <w:tc>
          <w:tcPr>
            <w:tcW w:w="734" w:type="dxa"/>
            <w:noWrap/>
            <w:hideMark/>
          </w:tcPr>
          <w:p w14:paraId="23F205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3.2E-09</w:t>
            </w:r>
          </w:p>
        </w:tc>
        <w:tc>
          <w:tcPr>
            <w:tcW w:w="578" w:type="dxa"/>
            <w:noWrap/>
            <w:hideMark/>
          </w:tcPr>
          <w:p w14:paraId="16C01F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  <w:tc>
          <w:tcPr>
            <w:tcW w:w="769" w:type="dxa"/>
            <w:noWrap/>
            <w:hideMark/>
          </w:tcPr>
          <w:p w14:paraId="637B9A2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1.8E-08</w:t>
            </w:r>
          </w:p>
        </w:tc>
        <w:tc>
          <w:tcPr>
            <w:tcW w:w="734" w:type="dxa"/>
            <w:noWrap/>
            <w:hideMark/>
          </w:tcPr>
          <w:p w14:paraId="17D614C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4.5E-07</w:t>
            </w:r>
          </w:p>
        </w:tc>
        <w:tc>
          <w:tcPr>
            <w:tcW w:w="578" w:type="dxa"/>
            <w:noWrap/>
            <w:hideMark/>
          </w:tcPr>
          <w:p w14:paraId="0AE7CF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0.32</w:t>
            </w:r>
          </w:p>
        </w:tc>
        <w:tc>
          <w:tcPr>
            <w:tcW w:w="769" w:type="dxa"/>
            <w:noWrap/>
            <w:hideMark/>
          </w:tcPr>
          <w:p w14:paraId="7A1A51E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4.3E-04</w:t>
            </w:r>
          </w:p>
        </w:tc>
        <w:tc>
          <w:tcPr>
            <w:tcW w:w="743" w:type="dxa"/>
            <w:noWrap/>
            <w:hideMark/>
          </w:tcPr>
          <w:p w14:paraId="5EC480C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0.0071</w:t>
            </w:r>
          </w:p>
        </w:tc>
      </w:tr>
      <w:tr w:rsidR="002B0EFA" w:rsidRPr="00046CE5" w14:paraId="17119DB3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F2478E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653FBEC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5987291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14146A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30405DF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-8</w:t>
            </w:r>
          </w:p>
        </w:tc>
        <w:tc>
          <w:tcPr>
            <w:tcW w:w="578" w:type="dxa"/>
            <w:noWrap/>
            <w:hideMark/>
          </w:tcPr>
          <w:p w14:paraId="3060C8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0.24</w:t>
            </w:r>
          </w:p>
        </w:tc>
        <w:tc>
          <w:tcPr>
            <w:tcW w:w="769" w:type="dxa"/>
            <w:noWrap/>
            <w:hideMark/>
          </w:tcPr>
          <w:p w14:paraId="0BEF606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5.9E-10</w:t>
            </w:r>
          </w:p>
        </w:tc>
        <w:tc>
          <w:tcPr>
            <w:tcW w:w="734" w:type="dxa"/>
            <w:noWrap/>
            <w:hideMark/>
          </w:tcPr>
          <w:p w14:paraId="7952DDE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1.7E-08</w:t>
            </w:r>
          </w:p>
        </w:tc>
        <w:tc>
          <w:tcPr>
            <w:tcW w:w="578" w:type="dxa"/>
            <w:noWrap/>
            <w:hideMark/>
          </w:tcPr>
          <w:p w14:paraId="7B1802D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6331F22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1.4E-07</w:t>
            </w:r>
          </w:p>
        </w:tc>
        <w:tc>
          <w:tcPr>
            <w:tcW w:w="734" w:type="dxa"/>
            <w:noWrap/>
            <w:hideMark/>
          </w:tcPr>
          <w:p w14:paraId="0E23D2B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2.9E-06</w:t>
            </w:r>
          </w:p>
        </w:tc>
        <w:tc>
          <w:tcPr>
            <w:tcW w:w="578" w:type="dxa"/>
            <w:noWrap/>
            <w:hideMark/>
          </w:tcPr>
          <w:p w14:paraId="0F572BF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0.23</w:t>
            </w:r>
          </w:p>
        </w:tc>
        <w:tc>
          <w:tcPr>
            <w:tcW w:w="769" w:type="dxa"/>
            <w:noWrap/>
            <w:hideMark/>
          </w:tcPr>
          <w:p w14:paraId="1E3F78A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0.0069</w:t>
            </w:r>
          </w:p>
        </w:tc>
        <w:tc>
          <w:tcPr>
            <w:tcW w:w="743" w:type="dxa"/>
            <w:noWrap/>
            <w:hideMark/>
          </w:tcPr>
          <w:p w14:paraId="04038B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0.075</w:t>
            </w:r>
          </w:p>
        </w:tc>
      </w:tr>
      <w:tr w:rsidR="002B0EFA" w:rsidRPr="00046CE5" w14:paraId="6453AE3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9DBA49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1A44D5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5DB3B16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51AADA1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227DC4B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-3</w:t>
            </w:r>
          </w:p>
        </w:tc>
        <w:tc>
          <w:tcPr>
            <w:tcW w:w="578" w:type="dxa"/>
            <w:noWrap/>
            <w:hideMark/>
          </w:tcPr>
          <w:p w14:paraId="4DEFFC2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0AA8C7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8.2E-09</w:t>
            </w:r>
          </w:p>
        </w:tc>
        <w:tc>
          <w:tcPr>
            <w:tcW w:w="734" w:type="dxa"/>
            <w:noWrap/>
            <w:hideMark/>
          </w:tcPr>
          <w:p w14:paraId="07F0916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2.3E-07</w:t>
            </w:r>
          </w:p>
        </w:tc>
        <w:tc>
          <w:tcPr>
            <w:tcW w:w="578" w:type="dxa"/>
            <w:noWrap/>
            <w:hideMark/>
          </w:tcPr>
          <w:p w14:paraId="330619B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0C1670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3.9E-06</w:t>
            </w:r>
          </w:p>
        </w:tc>
        <w:tc>
          <w:tcPr>
            <w:tcW w:w="734" w:type="dxa"/>
            <w:noWrap/>
            <w:hideMark/>
          </w:tcPr>
          <w:p w14:paraId="53DD4C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7.0E-05</w:t>
            </w:r>
          </w:p>
        </w:tc>
        <w:tc>
          <w:tcPr>
            <w:tcW w:w="578" w:type="dxa"/>
            <w:noWrap/>
            <w:hideMark/>
          </w:tcPr>
          <w:p w14:paraId="6BCB962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0.30</w:t>
            </w:r>
          </w:p>
        </w:tc>
        <w:tc>
          <w:tcPr>
            <w:tcW w:w="769" w:type="dxa"/>
            <w:noWrap/>
            <w:hideMark/>
          </w:tcPr>
          <w:p w14:paraId="7C4C019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3.9E-04</w:t>
            </w:r>
          </w:p>
        </w:tc>
        <w:tc>
          <w:tcPr>
            <w:tcW w:w="743" w:type="dxa"/>
            <w:noWrap/>
            <w:hideMark/>
          </w:tcPr>
          <w:p w14:paraId="0AE73E7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0.0068</w:t>
            </w:r>
          </w:p>
        </w:tc>
      </w:tr>
      <w:tr w:rsidR="002B0EFA" w:rsidRPr="00046CE5" w14:paraId="07D8DADC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94EADF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5A75F6D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7A8A680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2AC6701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19C648F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578" w:type="dxa"/>
            <w:noWrap/>
            <w:hideMark/>
          </w:tcPr>
          <w:p w14:paraId="66EA112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3CA20F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1.0E-08</w:t>
            </w:r>
          </w:p>
        </w:tc>
        <w:tc>
          <w:tcPr>
            <w:tcW w:w="734" w:type="dxa"/>
            <w:noWrap/>
            <w:hideMark/>
          </w:tcPr>
          <w:p w14:paraId="303FD39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2.8E-07</w:t>
            </w:r>
          </w:p>
        </w:tc>
        <w:tc>
          <w:tcPr>
            <w:tcW w:w="578" w:type="dxa"/>
            <w:noWrap/>
            <w:hideMark/>
          </w:tcPr>
          <w:p w14:paraId="1BA3F6E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7C42FF1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1.0E-06</w:t>
            </w:r>
          </w:p>
        </w:tc>
        <w:tc>
          <w:tcPr>
            <w:tcW w:w="734" w:type="dxa"/>
            <w:noWrap/>
            <w:hideMark/>
          </w:tcPr>
          <w:p w14:paraId="3140D7A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1.9E-05</w:t>
            </w:r>
          </w:p>
        </w:tc>
        <w:tc>
          <w:tcPr>
            <w:tcW w:w="578" w:type="dxa"/>
            <w:noWrap/>
            <w:hideMark/>
          </w:tcPr>
          <w:p w14:paraId="1F9E8B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205B435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0.011</w:t>
            </w:r>
          </w:p>
        </w:tc>
        <w:tc>
          <w:tcPr>
            <w:tcW w:w="743" w:type="dxa"/>
            <w:noWrap/>
            <w:hideMark/>
          </w:tcPr>
          <w:p w14:paraId="683301C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0.11</w:t>
            </w:r>
          </w:p>
        </w:tc>
      </w:tr>
      <w:tr w:rsidR="002B0EFA" w:rsidRPr="00046CE5" w14:paraId="0118B80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550E50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rs8054514</w:t>
            </w:r>
          </w:p>
        </w:tc>
        <w:tc>
          <w:tcPr>
            <w:tcW w:w="1376" w:type="dxa"/>
            <w:noWrap/>
            <w:hideMark/>
          </w:tcPr>
          <w:p w14:paraId="2B6F96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hsa-miR-3176</w:t>
            </w:r>
          </w:p>
        </w:tc>
        <w:tc>
          <w:tcPr>
            <w:tcW w:w="800" w:type="dxa"/>
            <w:noWrap/>
            <w:hideMark/>
          </w:tcPr>
          <w:p w14:paraId="72EEE0C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5-sub</w:t>
            </w:r>
          </w:p>
        </w:tc>
        <w:tc>
          <w:tcPr>
            <w:tcW w:w="812" w:type="dxa"/>
            <w:noWrap/>
            <w:hideMark/>
          </w:tcPr>
          <w:p w14:paraId="5133334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3442E8C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05E83CA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396AEAB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1.1E-08</w:t>
            </w:r>
          </w:p>
        </w:tc>
        <w:tc>
          <w:tcPr>
            <w:tcW w:w="734" w:type="dxa"/>
            <w:noWrap/>
            <w:hideMark/>
          </w:tcPr>
          <w:p w14:paraId="55BC575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2.9E-07</w:t>
            </w:r>
          </w:p>
        </w:tc>
        <w:tc>
          <w:tcPr>
            <w:tcW w:w="578" w:type="dxa"/>
            <w:noWrap/>
            <w:hideMark/>
          </w:tcPr>
          <w:p w14:paraId="356F4FB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0.17</w:t>
            </w:r>
          </w:p>
        </w:tc>
        <w:tc>
          <w:tcPr>
            <w:tcW w:w="769" w:type="dxa"/>
            <w:noWrap/>
            <w:hideMark/>
          </w:tcPr>
          <w:p w14:paraId="0A50FDC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6.7E-05</w:t>
            </w:r>
          </w:p>
        </w:tc>
        <w:tc>
          <w:tcPr>
            <w:tcW w:w="734" w:type="dxa"/>
            <w:noWrap/>
            <w:hideMark/>
          </w:tcPr>
          <w:p w14:paraId="6024E29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0.0011</w:t>
            </w:r>
          </w:p>
        </w:tc>
        <w:tc>
          <w:tcPr>
            <w:tcW w:w="578" w:type="dxa"/>
            <w:noWrap/>
            <w:hideMark/>
          </w:tcPr>
          <w:p w14:paraId="0216454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0.41</w:t>
            </w:r>
          </w:p>
        </w:tc>
        <w:tc>
          <w:tcPr>
            <w:tcW w:w="769" w:type="dxa"/>
            <w:noWrap/>
            <w:hideMark/>
          </w:tcPr>
          <w:p w14:paraId="2B6D718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1.7E-06</w:t>
            </w:r>
          </w:p>
        </w:tc>
        <w:tc>
          <w:tcPr>
            <w:tcW w:w="743" w:type="dxa"/>
            <w:noWrap/>
            <w:hideMark/>
          </w:tcPr>
          <w:p w14:paraId="20A8A6E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1.1E-04</w:t>
            </w:r>
          </w:p>
        </w:tc>
      </w:tr>
      <w:tr w:rsidR="002B0EFA" w:rsidRPr="00046CE5" w14:paraId="754D8146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C57B30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rs2682818</w:t>
            </w:r>
          </w:p>
        </w:tc>
        <w:tc>
          <w:tcPr>
            <w:tcW w:w="1376" w:type="dxa"/>
            <w:noWrap/>
            <w:hideMark/>
          </w:tcPr>
          <w:p w14:paraId="3B7C54B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hsa-miR-618</w:t>
            </w:r>
          </w:p>
        </w:tc>
        <w:tc>
          <w:tcPr>
            <w:tcW w:w="800" w:type="dxa"/>
            <w:noWrap/>
            <w:hideMark/>
          </w:tcPr>
          <w:p w14:paraId="2BCA937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586EC3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74216447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-6</w:t>
            </w:r>
          </w:p>
        </w:tc>
        <w:tc>
          <w:tcPr>
            <w:tcW w:w="578" w:type="dxa"/>
            <w:noWrap/>
            <w:hideMark/>
          </w:tcPr>
          <w:p w14:paraId="4010F79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65F864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1.3E-08</w:t>
            </w:r>
          </w:p>
        </w:tc>
        <w:tc>
          <w:tcPr>
            <w:tcW w:w="734" w:type="dxa"/>
            <w:noWrap/>
            <w:hideMark/>
          </w:tcPr>
          <w:p w14:paraId="0525356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3.3E-07</w:t>
            </w:r>
          </w:p>
        </w:tc>
        <w:tc>
          <w:tcPr>
            <w:tcW w:w="578" w:type="dxa"/>
            <w:noWrap/>
            <w:hideMark/>
          </w:tcPr>
          <w:p w14:paraId="7F7D8E5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69" w:type="dxa"/>
            <w:noWrap/>
            <w:hideMark/>
          </w:tcPr>
          <w:p w14:paraId="0ECACA7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1.2E-08</w:t>
            </w:r>
          </w:p>
        </w:tc>
        <w:tc>
          <w:tcPr>
            <w:tcW w:w="734" w:type="dxa"/>
            <w:noWrap/>
            <w:hideMark/>
          </w:tcPr>
          <w:p w14:paraId="14C5304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3.4E-07</w:t>
            </w:r>
          </w:p>
        </w:tc>
        <w:tc>
          <w:tcPr>
            <w:tcW w:w="578" w:type="dxa"/>
            <w:noWrap/>
            <w:hideMark/>
          </w:tcPr>
          <w:p w14:paraId="6BDA353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0.34</w:t>
            </w:r>
          </w:p>
        </w:tc>
        <w:tc>
          <w:tcPr>
            <w:tcW w:w="769" w:type="dxa"/>
            <w:noWrap/>
            <w:hideMark/>
          </w:tcPr>
          <w:p w14:paraId="2D3756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7.9E-05</w:t>
            </w:r>
          </w:p>
        </w:tc>
        <w:tc>
          <w:tcPr>
            <w:tcW w:w="743" w:type="dxa"/>
            <w:noWrap/>
            <w:hideMark/>
          </w:tcPr>
          <w:p w14:paraId="3EEBC0B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0.0022</w:t>
            </w:r>
          </w:p>
        </w:tc>
      </w:tr>
      <w:tr w:rsidR="002B0EFA" w:rsidRPr="00046CE5" w14:paraId="0F8E65C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965553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rs74085143</w:t>
            </w:r>
          </w:p>
        </w:tc>
        <w:tc>
          <w:tcPr>
            <w:tcW w:w="1376" w:type="dxa"/>
            <w:noWrap/>
            <w:hideMark/>
          </w:tcPr>
          <w:p w14:paraId="7F83D3E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hsa-miR-4781-3p</w:t>
            </w:r>
          </w:p>
        </w:tc>
        <w:tc>
          <w:tcPr>
            <w:tcW w:w="800" w:type="dxa"/>
            <w:noWrap/>
            <w:hideMark/>
          </w:tcPr>
          <w:p w14:paraId="7F6567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704C6C3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</w:t>
            </w:r>
          </w:p>
        </w:tc>
        <w:tc>
          <w:tcPr>
            <w:tcW w:w="1130" w:type="dxa"/>
            <w:noWrap/>
            <w:hideMark/>
          </w:tcPr>
          <w:p w14:paraId="3EDFF86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31498ED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0.23</w:t>
            </w:r>
          </w:p>
        </w:tc>
        <w:tc>
          <w:tcPr>
            <w:tcW w:w="769" w:type="dxa"/>
            <w:noWrap/>
            <w:hideMark/>
          </w:tcPr>
          <w:p w14:paraId="6DF8A40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1.3E-08</w:t>
            </w:r>
          </w:p>
        </w:tc>
        <w:tc>
          <w:tcPr>
            <w:tcW w:w="734" w:type="dxa"/>
            <w:noWrap/>
            <w:hideMark/>
          </w:tcPr>
          <w:p w14:paraId="76B9213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3.3E-07</w:t>
            </w:r>
          </w:p>
        </w:tc>
        <w:tc>
          <w:tcPr>
            <w:tcW w:w="578" w:type="dxa"/>
            <w:noWrap/>
            <w:hideMark/>
          </w:tcPr>
          <w:p w14:paraId="373C2D3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0.14</w:t>
            </w:r>
          </w:p>
        </w:tc>
        <w:tc>
          <w:tcPr>
            <w:tcW w:w="769" w:type="dxa"/>
            <w:noWrap/>
            <w:hideMark/>
          </w:tcPr>
          <w:p w14:paraId="1AA0A3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0.0018</w:t>
            </w:r>
          </w:p>
        </w:tc>
        <w:tc>
          <w:tcPr>
            <w:tcW w:w="734" w:type="dxa"/>
            <w:noWrap/>
            <w:hideMark/>
          </w:tcPr>
          <w:p w14:paraId="1FBBA7F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0.019</w:t>
            </w:r>
          </w:p>
        </w:tc>
        <w:tc>
          <w:tcPr>
            <w:tcW w:w="578" w:type="dxa"/>
            <w:noWrap/>
            <w:hideMark/>
          </w:tcPr>
          <w:p w14:paraId="7D283FB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0.39</w:t>
            </w:r>
          </w:p>
        </w:tc>
        <w:tc>
          <w:tcPr>
            <w:tcW w:w="769" w:type="dxa"/>
            <w:noWrap/>
            <w:hideMark/>
          </w:tcPr>
          <w:p w14:paraId="0C205EA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1.2E-05</w:t>
            </w:r>
          </w:p>
        </w:tc>
        <w:tc>
          <w:tcPr>
            <w:tcW w:w="743" w:type="dxa"/>
            <w:noWrap/>
            <w:hideMark/>
          </w:tcPr>
          <w:p w14:paraId="50DB7E7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5.7E-04</w:t>
            </w:r>
          </w:p>
        </w:tc>
      </w:tr>
      <w:tr w:rsidR="002B0EFA" w:rsidRPr="00046CE5" w14:paraId="0B5B7FFC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4E2797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5F5BFBE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66DC26B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26C6D54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34F0327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</w:t>
            </w:r>
          </w:p>
        </w:tc>
        <w:tc>
          <w:tcPr>
            <w:tcW w:w="578" w:type="dxa"/>
            <w:noWrap/>
            <w:hideMark/>
          </w:tcPr>
          <w:p w14:paraId="7DCC27B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1C1C6B5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1.7E-08</w:t>
            </w:r>
          </w:p>
        </w:tc>
        <w:tc>
          <w:tcPr>
            <w:tcW w:w="734" w:type="dxa"/>
            <w:noWrap/>
            <w:hideMark/>
          </w:tcPr>
          <w:p w14:paraId="094E32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4.0E-07</w:t>
            </w:r>
          </w:p>
        </w:tc>
        <w:tc>
          <w:tcPr>
            <w:tcW w:w="578" w:type="dxa"/>
            <w:noWrap/>
            <w:hideMark/>
          </w:tcPr>
          <w:p w14:paraId="1802D8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4046DBD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1.3E-06</w:t>
            </w:r>
          </w:p>
        </w:tc>
        <w:tc>
          <w:tcPr>
            <w:tcW w:w="734" w:type="dxa"/>
            <w:noWrap/>
            <w:hideMark/>
          </w:tcPr>
          <w:p w14:paraId="796DD35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2.4E-05</w:t>
            </w:r>
          </w:p>
        </w:tc>
        <w:tc>
          <w:tcPr>
            <w:tcW w:w="578" w:type="dxa"/>
            <w:noWrap/>
            <w:hideMark/>
          </w:tcPr>
          <w:p w14:paraId="055104C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1030EFE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0.019</w:t>
            </w:r>
          </w:p>
        </w:tc>
        <w:tc>
          <w:tcPr>
            <w:tcW w:w="743" w:type="dxa"/>
            <w:noWrap/>
            <w:hideMark/>
          </w:tcPr>
          <w:p w14:paraId="406F5D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0.17</w:t>
            </w:r>
          </w:p>
        </w:tc>
      </w:tr>
      <w:tr w:rsidR="002B0EFA" w:rsidRPr="00046CE5" w14:paraId="7152AAE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049A9A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34FF6E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464B5CB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5431681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06734BB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</w:t>
            </w:r>
          </w:p>
        </w:tc>
        <w:tc>
          <w:tcPr>
            <w:tcW w:w="578" w:type="dxa"/>
            <w:noWrap/>
            <w:hideMark/>
          </w:tcPr>
          <w:p w14:paraId="102C940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1936D31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7.5E-08</w:t>
            </w:r>
          </w:p>
        </w:tc>
        <w:tc>
          <w:tcPr>
            <w:tcW w:w="734" w:type="dxa"/>
            <w:noWrap/>
            <w:hideMark/>
          </w:tcPr>
          <w:p w14:paraId="674DD6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1.7E-06</w:t>
            </w:r>
          </w:p>
        </w:tc>
        <w:tc>
          <w:tcPr>
            <w:tcW w:w="578" w:type="dxa"/>
            <w:noWrap/>
            <w:hideMark/>
          </w:tcPr>
          <w:p w14:paraId="30374D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54B608F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7.9E-06</w:t>
            </w:r>
          </w:p>
        </w:tc>
        <w:tc>
          <w:tcPr>
            <w:tcW w:w="734" w:type="dxa"/>
            <w:noWrap/>
            <w:hideMark/>
          </w:tcPr>
          <w:p w14:paraId="6682D39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1.3E-04</w:t>
            </w:r>
          </w:p>
        </w:tc>
        <w:tc>
          <w:tcPr>
            <w:tcW w:w="578" w:type="dxa"/>
            <w:noWrap/>
            <w:hideMark/>
          </w:tcPr>
          <w:p w14:paraId="43FBCB8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2DBBD01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0.0089</w:t>
            </w:r>
          </w:p>
        </w:tc>
        <w:tc>
          <w:tcPr>
            <w:tcW w:w="743" w:type="dxa"/>
            <w:noWrap/>
            <w:hideMark/>
          </w:tcPr>
          <w:p w14:paraId="1929BD5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0.096</w:t>
            </w:r>
          </w:p>
        </w:tc>
      </w:tr>
      <w:tr w:rsidR="002B0EFA" w:rsidRPr="00046CE5" w14:paraId="55FB969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B72F4A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rs2682818</w:t>
            </w:r>
          </w:p>
        </w:tc>
        <w:tc>
          <w:tcPr>
            <w:tcW w:w="1376" w:type="dxa"/>
            <w:noWrap/>
            <w:hideMark/>
          </w:tcPr>
          <w:p w14:paraId="5421507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hsa-miR-618</w:t>
            </w:r>
          </w:p>
        </w:tc>
        <w:tc>
          <w:tcPr>
            <w:tcW w:w="800" w:type="dxa"/>
            <w:noWrap/>
            <w:hideMark/>
          </w:tcPr>
          <w:p w14:paraId="1D18A0E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54E07B5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42E82A1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-7</w:t>
            </w:r>
          </w:p>
        </w:tc>
        <w:tc>
          <w:tcPr>
            <w:tcW w:w="578" w:type="dxa"/>
            <w:noWrap/>
            <w:hideMark/>
          </w:tcPr>
          <w:p w14:paraId="5FA2C53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027580B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8.0E-08</w:t>
            </w:r>
          </w:p>
        </w:tc>
        <w:tc>
          <w:tcPr>
            <w:tcW w:w="734" w:type="dxa"/>
            <w:noWrap/>
            <w:hideMark/>
          </w:tcPr>
          <w:p w14:paraId="70D6BD5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1.8E-06</w:t>
            </w:r>
          </w:p>
        </w:tc>
        <w:tc>
          <w:tcPr>
            <w:tcW w:w="578" w:type="dxa"/>
            <w:noWrap/>
            <w:hideMark/>
          </w:tcPr>
          <w:p w14:paraId="792BD2C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0.24</w:t>
            </w:r>
          </w:p>
        </w:tc>
        <w:tc>
          <w:tcPr>
            <w:tcW w:w="769" w:type="dxa"/>
            <w:noWrap/>
            <w:hideMark/>
          </w:tcPr>
          <w:p w14:paraId="214146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3.7E-08</w:t>
            </w:r>
          </w:p>
        </w:tc>
        <w:tc>
          <w:tcPr>
            <w:tcW w:w="734" w:type="dxa"/>
            <w:noWrap/>
            <w:hideMark/>
          </w:tcPr>
          <w:p w14:paraId="604BB67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9.0E-07</w:t>
            </w:r>
          </w:p>
        </w:tc>
        <w:tc>
          <w:tcPr>
            <w:tcW w:w="578" w:type="dxa"/>
            <w:noWrap/>
            <w:hideMark/>
          </w:tcPr>
          <w:p w14:paraId="53A3B31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0.32</w:t>
            </w:r>
          </w:p>
        </w:tc>
        <w:tc>
          <w:tcPr>
            <w:tcW w:w="769" w:type="dxa"/>
            <w:noWrap/>
            <w:hideMark/>
          </w:tcPr>
          <w:p w14:paraId="4A198A1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2.0E-04</w:t>
            </w:r>
          </w:p>
        </w:tc>
        <w:tc>
          <w:tcPr>
            <w:tcW w:w="743" w:type="dxa"/>
            <w:noWrap/>
            <w:hideMark/>
          </w:tcPr>
          <w:p w14:paraId="50D351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0.0039</w:t>
            </w:r>
          </w:p>
        </w:tc>
      </w:tr>
      <w:tr w:rsidR="002B0EFA" w:rsidRPr="00046CE5" w14:paraId="61D797C0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FCD0B5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6839562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7AAA396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6F69299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306C70F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4B36DD7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12DA21D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8.0E-08</w:t>
            </w:r>
          </w:p>
        </w:tc>
        <w:tc>
          <w:tcPr>
            <w:tcW w:w="734" w:type="dxa"/>
            <w:noWrap/>
            <w:hideMark/>
          </w:tcPr>
          <w:p w14:paraId="55516D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1.8E-06</w:t>
            </w:r>
          </w:p>
        </w:tc>
        <w:tc>
          <w:tcPr>
            <w:tcW w:w="578" w:type="dxa"/>
            <w:noWrap/>
            <w:hideMark/>
          </w:tcPr>
          <w:p w14:paraId="2FF407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3FD4703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6.6E-06</w:t>
            </w:r>
          </w:p>
        </w:tc>
        <w:tc>
          <w:tcPr>
            <w:tcW w:w="734" w:type="dxa"/>
            <w:noWrap/>
            <w:hideMark/>
          </w:tcPr>
          <w:p w14:paraId="53E2D76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1.1E-04</w:t>
            </w:r>
          </w:p>
        </w:tc>
        <w:tc>
          <w:tcPr>
            <w:tcW w:w="578" w:type="dxa"/>
            <w:noWrap/>
            <w:hideMark/>
          </w:tcPr>
          <w:p w14:paraId="406FA02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155FE86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0.012</w:t>
            </w:r>
          </w:p>
        </w:tc>
        <w:tc>
          <w:tcPr>
            <w:tcW w:w="743" w:type="dxa"/>
            <w:noWrap/>
            <w:hideMark/>
          </w:tcPr>
          <w:p w14:paraId="1B63E1B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</w:tr>
      <w:tr w:rsidR="002B0EFA" w:rsidRPr="00046CE5" w14:paraId="3A1FBB76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6E592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rs2682818</w:t>
            </w:r>
          </w:p>
        </w:tc>
        <w:tc>
          <w:tcPr>
            <w:tcW w:w="1376" w:type="dxa"/>
            <w:noWrap/>
            <w:hideMark/>
          </w:tcPr>
          <w:p w14:paraId="50291BA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hsa-miR-618</w:t>
            </w:r>
          </w:p>
        </w:tc>
        <w:tc>
          <w:tcPr>
            <w:tcW w:w="800" w:type="dxa"/>
            <w:noWrap/>
            <w:hideMark/>
          </w:tcPr>
          <w:p w14:paraId="5416FDE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11698A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2AE9FD9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6DB1ED3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5DE6E1C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8.7E-08</w:t>
            </w:r>
          </w:p>
        </w:tc>
        <w:tc>
          <w:tcPr>
            <w:tcW w:w="734" w:type="dxa"/>
            <w:noWrap/>
            <w:hideMark/>
          </w:tcPr>
          <w:p w14:paraId="7D71489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1.9E-06</w:t>
            </w:r>
          </w:p>
        </w:tc>
        <w:tc>
          <w:tcPr>
            <w:tcW w:w="578" w:type="dxa"/>
            <w:noWrap/>
            <w:hideMark/>
          </w:tcPr>
          <w:p w14:paraId="7DF9CD5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0.24</w:t>
            </w:r>
          </w:p>
        </w:tc>
        <w:tc>
          <w:tcPr>
            <w:tcW w:w="769" w:type="dxa"/>
            <w:noWrap/>
            <w:hideMark/>
          </w:tcPr>
          <w:p w14:paraId="7348A88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4.0E-08</w:t>
            </w:r>
          </w:p>
        </w:tc>
        <w:tc>
          <w:tcPr>
            <w:tcW w:w="734" w:type="dxa"/>
            <w:noWrap/>
            <w:hideMark/>
          </w:tcPr>
          <w:p w14:paraId="457615F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9.2E-07</w:t>
            </w:r>
          </w:p>
        </w:tc>
        <w:tc>
          <w:tcPr>
            <w:tcW w:w="578" w:type="dxa"/>
            <w:noWrap/>
            <w:hideMark/>
          </w:tcPr>
          <w:p w14:paraId="5E3667B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0.35</w:t>
            </w:r>
          </w:p>
        </w:tc>
        <w:tc>
          <w:tcPr>
            <w:tcW w:w="769" w:type="dxa"/>
            <w:noWrap/>
            <w:hideMark/>
          </w:tcPr>
          <w:p w14:paraId="6836E63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6.8E-05</w:t>
            </w:r>
          </w:p>
        </w:tc>
        <w:tc>
          <w:tcPr>
            <w:tcW w:w="743" w:type="dxa"/>
            <w:noWrap/>
            <w:hideMark/>
          </w:tcPr>
          <w:p w14:paraId="1D2BF34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0.0022</w:t>
            </w:r>
          </w:p>
        </w:tc>
      </w:tr>
      <w:tr w:rsidR="002B0EFA" w:rsidRPr="00046CE5" w14:paraId="06FC3CF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E67763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rs2682818</w:t>
            </w:r>
          </w:p>
        </w:tc>
        <w:tc>
          <w:tcPr>
            <w:tcW w:w="1376" w:type="dxa"/>
            <w:noWrap/>
            <w:hideMark/>
          </w:tcPr>
          <w:p w14:paraId="122EAF0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hsa-miR-618</w:t>
            </w:r>
          </w:p>
        </w:tc>
        <w:tc>
          <w:tcPr>
            <w:tcW w:w="800" w:type="dxa"/>
            <w:noWrap/>
            <w:hideMark/>
          </w:tcPr>
          <w:p w14:paraId="23FCE55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7F675D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0512DCD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-3</w:t>
            </w:r>
          </w:p>
        </w:tc>
        <w:tc>
          <w:tcPr>
            <w:tcW w:w="578" w:type="dxa"/>
            <w:noWrap/>
            <w:hideMark/>
          </w:tcPr>
          <w:p w14:paraId="3FB019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61DC749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9.7E-08</w:t>
            </w:r>
          </w:p>
        </w:tc>
        <w:tc>
          <w:tcPr>
            <w:tcW w:w="734" w:type="dxa"/>
            <w:noWrap/>
            <w:hideMark/>
          </w:tcPr>
          <w:p w14:paraId="6170DD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2.0E-06</w:t>
            </w:r>
          </w:p>
        </w:tc>
        <w:tc>
          <w:tcPr>
            <w:tcW w:w="578" w:type="dxa"/>
            <w:noWrap/>
            <w:hideMark/>
          </w:tcPr>
          <w:p w14:paraId="41F2519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0.24</w:t>
            </w:r>
          </w:p>
        </w:tc>
        <w:tc>
          <w:tcPr>
            <w:tcW w:w="769" w:type="dxa"/>
            <w:noWrap/>
            <w:hideMark/>
          </w:tcPr>
          <w:p w14:paraId="0831A06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3.9E-08</w:t>
            </w:r>
          </w:p>
        </w:tc>
        <w:tc>
          <w:tcPr>
            <w:tcW w:w="734" w:type="dxa"/>
            <w:noWrap/>
            <w:hideMark/>
          </w:tcPr>
          <w:p w14:paraId="72E30A8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9.1E-07</w:t>
            </w:r>
          </w:p>
        </w:tc>
        <w:tc>
          <w:tcPr>
            <w:tcW w:w="578" w:type="dxa"/>
            <w:noWrap/>
            <w:hideMark/>
          </w:tcPr>
          <w:p w14:paraId="0B187E1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0.32</w:t>
            </w:r>
          </w:p>
        </w:tc>
        <w:tc>
          <w:tcPr>
            <w:tcW w:w="769" w:type="dxa"/>
            <w:noWrap/>
            <w:hideMark/>
          </w:tcPr>
          <w:p w14:paraId="45AB160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2.9E-04</w:t>
            </w:r>
          </w:p>
        </w:tc>
        <w:tc>
          <w:tcPr>
            <w:tcW w:w="743" w:type="dxa"/>
            <w:noWrap/>
            <w:hideMark/>
          </w:tcPr>
          <w:p w14:paraId="4F79995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0.0054</w:t>
            </w:r>
          </w:p>
        </w:tc>
      </w:tr>
      <w:tr w:rsidR="002B0EFA" w:rsidRPr="00046CE5" w14:paraId="2C5E1E79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5BB25C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rs4822739</w:t>
            </w:r>
          </w:p>
        </w:tc>
        <w:tc>
          <w:tcPr>
            <w:tcW w:w="1376" w:type="dxa"/>
            <w:noWrap/>
            <w:hideMark/>
          </w:tcPr>
          <w:p w14:paraId="47A4DB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hsa-miR-548j-5p</w:t>
            </w:r>
          </w:p>
        </w:tc>
        <w:tc>
          <w:tcPr>
            <w:tcW w:w="800" w:type="dxa"/>
            <w:noWrap/>
            <w:hideMark/>
          </w:tcPr>
          <w:p w14:paraId="1A79E4D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5-sub</w:t>
            </w:r>
          </w:p>
        </w:tc>
        <w:tc>
          <w:tcPr>
            <w:tcW w:w="812" w:type="dxa"/>
            <w:noWrap/>
            <w:hideMark/>
          </w:tcPr>
          <w:p w14:paraId="514C86C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7FDBAAD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293570B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-0.22</w:t>
            </w:r>
          </w:p>
        </w:tc>
        <w:tc>
          <w:tcPr>
            <w:tcW w:w="769" w:type="dxa"/>
            <w:noWrap/>
            <w:hideMark/>
          </w:tcPr>
          <w:p w14:paraId="0232E7E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1.0E-07</w:t>
            </w:r>
          </w:p>
        </w:tc>
        <w:tc>
          <w:tcPr>
            <w:tcW w:w="734" w:type="dxa"/>
            <w:noWrap/>
            <w:hideMark/>
          </w:tcPr>
          <w:p w14:paraId="75F6D88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2.1E-06</w:t>
            </w:r>
          </w:p>
        </w:tc>
        <w:tc>
          <w:tcPr>
            <w:tcW w:w="578" w:type="dxa"/>
            <w:noWrap/>
            <w:hideMark/>
          </w:tcPr>
          <w:p w14:paraId="19DD0CC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-0.11</w:t>
            </w:r>
          </w:p>
        </w:tc>
        <w:tc>
          <w:tcPr>
            <w:tcW w:w="769" w:type="dxa"/>
            <w:noWrap/>
            <w:hideMark/>
          </w:tcPr>
          <w:p w14:paraId="503F3FE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0.018</w:t>
            </w:r>
          </w:p>
        </w:tc>
        <w:tc>
          <w:tcPr>
            <w:tcW w:w="734" w:type="dxa"/>
            <w:noWrap/>
            <w:hideMark/>
          </w:tcPr>
          <w:p w14:paraId="25842B9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  <w:tc>
          <w:tcPr>
            <w:tcW w:w="578" w:type="dxa"/>
            <w:noWrap/>
            <w:hideMark/>
          </w:tcPr>
          <w:p w14:paraId="5A88CDB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-0.40</w:t>
            </w:r>
          </w:p>
        </w:tc>
        <w:tc>
          <w:tcPr>
            <w:tcW w:w="769" w:type="dxa"/>
            <w:noWrap/>
            <w:hideMark/>
          </w:tcPr>
          <w:p w14:paraId="4D48D6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8.6E-06</w:t>
            </w:r>
          </w:p>
        </w:tc>
        <w:tc>
          <w:tcPr>
            <w:tcW w:w="743" w:type="dxa"/>
            <w:noWrap/>
            <w:hideMark/>
          </w:tcPr>
          <w:p w14:paraId="7E58B67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4.3E-04</w:t>
            </w:r>
          </w:p>
        </w:tc>
      </w:tr>
      <w:tr w:rsidR="002B0EFA" w:rsidRPr="00046CE5" w14:paraId="32DEFDFD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1C3D70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rs487571</w:t>
            </w:r>
          </w:p>
        </w:tc>
        <w:tc>
          <w:tcPr>
            <w:tcW w:w="1376" w:type="dxa"/>
            <w:noWrap/>
            <w:hideMark/>
          </w:tcPr>
          <w:p w14:paraId="411C336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hsa-miR-5680</w:t>
            </w:r>
          </w:p>
        </w:tc>
        <w:tc>
          <w:tcPr>
            <w:tcW w:w="800" w:type="dxa"/>
            <w:noWrap/>
            <w:hideMark/>
          </w:tcPr>
          <w:p w14:paraId="71ECE1C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279EE76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161F951D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54A82C5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52B9BEE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2.0E-07</w:t>
            </w:r>
          </w:p>
        </w:tc>
        <w:tc>
          <w:tcPr>
            <w:tcW w:w="734" w:type="dxa"/>
            <w:noWrap/>
            <w:hideMark/>
          </w:tcPr>
          <w:p w14:paraId="3ADE623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3.9E-06</w:t>
            </w:r>
          </w:p>
        </w:tc>
        <w:tc>
          <w:tcPr>
            <w:tcW w:w="578" w:type="dxa"/>
            <w:noWrap/>
            <w:hideMark/>
          </w:tcPr>
          <w:p w14:paraId="006AA2D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0.17</w:t>
            </w:r>
          </w:p>
        </w:tc>
        <w:tc>
          <w:tcPr>
            <w:tcW w:w="769" w:type="dxa"/>
            <w:noWrap/>
            <w:hideMark/>
          </w:tcPr>
          <w:p w14:paraId="15F5B0D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8.4E-05</w:t>
            </w:r>
          </w:p>
        </w:tc>
        <w:tc>
          <w:tcPr>
            <w:tcW w:w="734" w:type="dxa"/>
            <w:noWrap/>
            <w:hideMark/>
          </w:tcPr>
          <w:p w14:paraId="0D8D7AA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0.0013</w:t>
            </w:r>
          </w:p>
        </w:tc>
        <w:tc>
          <w:tcPr>
            <w:tcW w:w="578" w:type="dxa"/>
            <w:noWrap/>
            <w:hideMark/>
          </w:tcPr>
          <w:p w14:paraId="07A627A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0.32</w:t>
            </w:r>
          </w:p>
        </w:tc>
        <w:tc>
          <w:tcPr>
            <w:tcW w:w="769" w:type="dxa"/>
            <w:noWrap/>
            <w:hideMark/>
          </w:tcPr>
          <w:p w14:paraId="0C4BF37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1.5E-04</w:t>
            </w:r>
          </w:p>
        </w:tc>
        <w:tc>
          <w:tcPr>
            <w:tcW w:w="743" w:type="dxa"/>
            <w:noWrap/>
            <w:hideMark/>
          </w:tcPr>
          <w:p w14:paraId="58C9055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0.0036</w:t>
            </w:r>
          </w:p>
        </w:tc>
      </w:tr>
      <w:tr w:rsidR="002B0EFA" w:rsidRPr="00046CE5" w14:paraId="5ADCF89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FC29C3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rs7911488</w:t>
            </w:r>
          </w:p>
        </w:tc>
        <w:tc>
          <w:tcPr>
            <w:tcW w:w="1376" w:type="dxa"/>
            <w:noWrap/>
            <w:hideMark/>
          </w:tcPr>
          <w:p w14:paraId="57EED00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hsa-miR-1307-3p</w:t>
            </w:r>
          </w:p>
        </w:tc>
        <w:tc>
          <w:tcPr>
            <w:tcW w:w="800" w:type="dxa"/>
            <w:noWrap/>
            <w:hideMark/>
          </w:tcPr>
          <w:p w14:paraId="7FAE85C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654F5E8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30EAAAF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-6</w:t>
            </w:r>
          </w:p>
        </w:tc>
        <w:tc>
          <w:tcPr>
            <w:tcW w:w="578" w:type="dxa"/>
            <w:noWrap/>
            <w:hideMark/>
          </w:tcPr>
          <w:p w14:paraId="35AE004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6F4E6EC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2.1E-07</w:t>
            </w:r>
          </w:p>
        </w:tc>
        <w:tc>
          <w:tcPr>
            <w:tcW w:w="734" w:type="dxa"/>
            <w:noWrap/>
            <w:hideMark/>
          </w:tcPr>
          <w:p w14:paraId="2EFBA15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4.1E-06</w:t>
            </w:r>
          </w:p>
        </w:tc>
        <w:tc>
          <w:tcPr>
            <w:tcW w:w="578" w:type="dxa"/>
            <w:noWrap/>
            <w:hideMark/>
          </w:tcPr>
          <w:p w14:paraId="0669DF3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26A56C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5.0E-04</w:t>
            </w:r>
          </w:p>
        </w:tc>
        <w:tc>
          <w:tcPr>
            <w:tcW w:w="734" w:type="dxa"/>
            <w:noWrap/>
            <w:hideMark/>
          </w:tcPr>
          <w:p w14:paraId="33374F6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0.0064</w:t>
            </w:r>
          </w:p>
        </w:tc>
        <w:tc>
          <w:tcPr>
            <w:tcW w:w="578" w:type="dxa"/>
            <w:noWrap/>
            <w:hideMark/>
          </w:tcPr>
          <w:p w14:paraId="6BED44E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  <w:tc>
          <w:tcPr>
            <w:tcW w:w="769" w:type="dxa"/>
            <w:noWrap/>
            <w:hideMark/>
          </w:tcPr>
          <w:p w14:paraId="08795E1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0.16</w:t>
            </w:r>
          </w:p>
        </w:tc>
        <w:tc>
          <w:tcPr>
            <w:tcW w:w="743" w:type="dxa"/>
            <w:noWrap/>
            <w:hideMark/>
          </w:tcPr>
          <w:p w14:paraId="331C2C5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0.63</w:t>
            </w:r>
          </w:p>
        </w:tc>
      </w:tr>
      <w:tr w:rsidR="002B0EFA" w:rsidRPr="00046CE5" w14:paraId="45704E6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A3998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rs9589207</w:t>
            </w:r>
          </w:p>
        </w:tc>
        <w:tc>
          <w:tcPr>
            <w:tcW w:w="1376" w:type="dxa"/>
            <w:noWrap/>
            <w:hideMark/>
          </w:tcPr>
          <w:p w14:paraId="3E9DBE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hsa-miR-92a-1-5p</w:t>
            </w:r>
          </w:p>
        </w:tc>
        <w:tc>
          <w:tcPr>
            <w:tcW w:w="800" w:type="dxa"/>
            <w:noWrap/>
            <w:hideMark/>
          </w:tcPr>
          <w:p w14:paraId="449868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25DE98E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</w:t>
            </w:r>
          </w:p>
        </w:tc>
        <w:tc>
          <w:tcPr>
            <w:tcW w:w="1130" w:type="dxa"/>
            <w:noWrap/>
            <w:hideMark/>
          </w:tcPr>
          <w:p w14:paraId="679C4EC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7287DE7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-0.20</w:t>
            </w:r>
          </w:p>
        </w:tc>
        <w:tc>
          <w:tcPr>
            <w:tcW w:w="769" w:type="dxa"/>
            <w:noWrap/>
            <w:hideMark/>
          </w:tcPr>
          <w:p w14:paraId="616F87A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2.7E-07</w:t>
            </w:r>
          </w:p>
        </w:tc>
        <w:tc>
          <w:tcPr>
            <w:tcW w:w="734" w:type="dxa"/>
            <w:noWrap/>
            <w:hideMark/>
          </w:tcPr>
          <w:p w14:paraId="0EB4D41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5.1E-06</w:t>
            </w:r>
          </w:p>
        </w:tc>
        <w:tc>
          <w:tcPr>
            <w:tcW w:w="578" w:type="dxa"/>
            <w:noWrap/>
            <w:hideMark/>
          </w:tcPr>
          <w:p w14:paraId="4A391A7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0BB95C9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6120DA8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446C3B3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-0.43</w:t>
            </w:r>
          </w:p>
        </w:tc>
        <w:tc>
          <w:tcPr>
            <w:tcW w:w="769" w:type="dxa"/>
            <w:noWrap/>
            <w:hideMark/>
          </w:tcPr>
          <w:p w14:paraId="0727B1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1.1E-06</w:t>
            </w:r>
          </w:p>
        </w:tc>
        <w:tc>
          <w:tcPr>
            <w:tcW w:w="743" w:type="dxa"/>
            <w:noWrap/>
            <w:hideMark/>
          </w:tcPr>
          <w:p w14:paraId="18E2876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8.5E-05</w:t>
            </w:r>
          </w:p>
        </w:tc>
      </w:tr>
      <w:tr w:rsidR="002B0EFA" w:rsidRPr="00046CE5" w14:paraId="4B037CD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07BDDA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rs5997893</w:t>
            </w:r>
          </w:p>
        </w:tc>
        <w:tc>
          <w:tcPr>
            <w:tcW w:w="1376" w:type="dxa"/>
            <w:noWrap/>
            <w:hideMark/>
          </w:tcPr>
          <w:p w14:paraId="2AF2C6D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hsa-miR-3928-3p</w:t>
            </w:r>
          </w:p>
        </w:tc>
        <w:tc>
          <w:tcPr>
            <w:tcW w:w="800" w:type="dxa"/>
            <w:noWrap/>
            <w:hideMark/>
          </w:tcPr>
          <w:p w14:paraId="3EC27C3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4624677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33</w:t>
            </w:r>
          </w:p>
        </w:tc>
        <w:tc>
          <w:tcPr>
            <w:tcW w:w="1130" w:type="dxa"/>
            <w:noWrap/>
            <w:hideMark/>
          </w:tcPr>
          <w:p w14:paraId="7DA13C3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2D8F952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-0.20</w:t>
            </w:r>
          </w:p>
        </w:tc>
        <w:tc>
          <w:tcPr>
            <w:tcW w:w="769" w:type="dxa"/>
            <w:noWrap/>
            <w:hideMark/>
          </w:tcPr>
          <w:p w14:paraId="785988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2.7E-07</w:t>
            </w:r>
          </w:p>
        </w:tc>
        <w:tc>
          <w:tcPr>
            <w:tcW w:w="734" w:type="dxa"/>
            <w:noWrap/>
            <w:hideMark/>
          </w:tcPr>
          <w:p w14:paraId="1DE3056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5.1E-06</w:t>
            </w:r>
          </w:p>
        </w:tc>
        <w:tc>
          <w:tcPr>
            <w:tcW w:w="578" w:type="dxa"/>
            <w:noWrap/>
            <w:hideMark/>
          </w:tcPr>
          <w:p w14:paraId="295433B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-0.13</w:t>
            </w:r>
          </w:p>
        </w:tc>
        <w:tc>
          <w:tcPr>
            <w:tcW w:w="769" w:type="dxa"/>
            <w:noWrap/>
            <w:hideMark/>
          </w:tcPr>
          <w:p w14:paraId="1E4FC1E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0.0025</w:t>
            </w:r>
          </w:p>
        </w:tc>
        <w:tc>
          <w:tcPr>
            <w:tcW w:w="734" w:type="dxa"/>
            <w:noWrap/>
            <w:hideMark/>
          </w:tcPr>
          <w:p w14:paraId="74CE820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0.024</w:t>
            </w:r>
          </w:p>
        </w:tc>
        <w:tc>
          <w:tcPr>
            <w:tcW w:w="578" w:type="dxa"/>
            <w:noWrap/>
            <w:hideMark/>
          </w:tcPr>
          <w:p w14:paraId="315F087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-0.11</w:t>
            </w:r>
          </w:p>
        </w:tc>
        <w:tc>
          <w:tcPr>
            <w:tcW w:w="769" w:type="dxa"/>
            <w:noWrap/>
            <w:hideMark/>
          </w:tcPr>
          <w:p w14:paraId="25D52A8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43" w:type="dxa"/>
            <w:noWrap/>
            <w:hideMark/>
          </w:tcPr>
          <w:p w14:paraId="7DCD60B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0.70</w:t>
            </w:r>
          </w:p>
        </w:tc>
      </w:tr>
      <w:tr w:rsidR="002B0EFA" w:rsidRPr="00046CE5" w14:paraId="1501BEE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FD8CE1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rs2682818</w:t>
            </w:r>
          </w:p>
        </w:tc>
        <w:tc>
          <w:tcPr>
            <w:tcW w:w="1376" w:type="dxa"/>
            <w:noWrap/>
            <w:hideMark/>
          </w:tcPr>
          <w:p w14:paraId="1B66687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hsa-miR-618</w:t>
            </w:r>
          </w:p>
        </w:tc>
        <w:tc>
          <w:tcPr>
            <w:tcW w:w="800" w:type="dxa"/>
            <w:noWrap/>
            <w:hideMark/>
          </w:tcPr>
          <w:p w14:paraId="42C1CA6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F7FE92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09214FE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-5</w:t>
            </w:r>
          </w:p>
        </w:tc>
        <w:tc>
          <w:tcPr>
            <w:tcW w:w="578" w:type="dxa"/>
            <w:noWrap/>
            <w:hideMark/>
          </w:tcPr>
          <w:p w14:paraId="5E03CBC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52AD703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3.5E-07</w:t>
            </w:r>
          </w:p>
        </w:tc>
        <w:tc>
          <w:tcPr>
            <w:tcW w:w="734" w:type="dxa"/>
            <w:noWrap/>
            <w:hideMark/>
          </w:tcPr>
          <w:p w14:paraId="62B7403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6.3E-06</w:t>
            </w:r>
          </w:p>
        </w:tc>
        <w:tc>
          <w:tcPr>
            <w:tcW w:w="578" w:type="dxa"/>
            <w:noWrap/>
            <w:hideMark/>
          </w:tcPr>
          <w:p w14:paraId="2B27E52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0.23</w:t>
            </w:r>
          </w:p>
        </w:tc>
        <w:tc>
          <w:tcPr>
            <w:tcW w:w="769" w:type="dxa"/>
            <w:noWrap/>
            <w:hideMark/>
          </w:tcPr>
          <w:p w14:paraId="348E31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2.5E-07</w:t>
            </w:r>
          </w:p>
        </w:tc>
        <w:tc>
          <w:tcPr>
            <w:tcW w:w="734" w:type="dxa"/>
            <w:noWrap/>
            <w:hideMark/>
          </w:tcPr>
          <w:p w14:paraId="4DFCA88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5.0E-06</w:t>
            </w:r>
          </w:p>
        </w:tc>
        <w:tc>
          <w:tcPr>
            <w:tcW w:w="578" w:type="dxa"/>
            <w:noWrap/>
            <w:hideMark/>
          </w:tcPr>
          <w:p w14:paraId="70DAE11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0.36</w:t>
            </w:r>
          </w:p>
        </w:tc>
        <w:tc>
          <w:tcPr>
            <w:tcW w:w="769" w:type="dxa"/>
            <w:noWrap/>
            <w:hideMark/>
          </w:tcPr>
          <w:p w14:paraId="17FB291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4.3E-05</w:t>
            </w:r>
          </w:p>
        </w:tc>
        <w:tc>
          <w:tcPr>
            <w:tcW w:w="743" w:type="dxa"/>
            <w:noWrap/>
            <w:hideMark/>
          </w:tcPr>
          <w:p w14:paraId="1963640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0.0015</w:t>
            </w:r>
          </w:p>
        </w:tc>
      </w:tr>
      <w:tr w:rsidR="002B0EFA" w:rsidRPr="00046CE5" w14:paraId="5025E243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F068E7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rs2682818</w:t>
            </w:r>
          </w:p>
        </w:tc>
        <w:tc>
          <w:tcPr>
            <w:tcW w:w="1376" w:type="dxa"/>
            <w:noWrap/>
            <w:hideMark/>
          </w:tcPr>
          <w:p w14:paraId="3995766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hsa-miR-618</w:t>
            </w:r>
          </w:p>
        </w:tc>
        <w:tc>
          <w:tcPr>
            <w:tcW w:w="800" w:type="dxa"/>
            <w:noWrap/>
            <w:hideMark/>
          </w:tcPr>
          <w:p w14:paraId="35EC265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F88623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6E2C230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2E47CD7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13A1D12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8.1E-07</w:t>
            </w:r>
          </w:p>
        </w:tc>
        <w:tc>
          <w:tcPr>
            <w:tcW w:w="734" w:type="dxa"/>
            <w:noWrap/>
            <w:hideMark/>
          </w:tcPr>
          <w:p w14:paraId="41E1A23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1.4E-05</w:t>
            </w:r>
          </w:p>
        </w:tc>
        <w:tc>
          <w:tcPr>
            <w:tcW w:w="578" w:type="dxa"/>
            <w:noWrap/>
            <w:hideMark/>
          </w:tcPr>
          <w:p w14:paraId="08197BD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0.23</w:t>
            </w:r>
          </w:p>
        </w:tc>
        <w:tc>
          <w:tcPr>
            <w:tcW w:w="769" w:type="dxa"/>
            <w:noWrap/>
            <w:hideMark/>
          </w:tcPr>
          <w:p w14:paraId="54B0A8B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1.4E-07</w:t>
            </w:r>
          </w:p>
        </w:tc>
        <w:tc>
          <w:tcPr>
            <w:tcW w:w="734" w:type="dxa"/>
            <w:noWrap/>
            <w:hideMark/>
          </w:tcPr>
          <w:p w14:paraId="18465F5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2.9E-06</w:t>
            </w:r>
          </w:p>
        </w:tc>
        <w:tc>
          <w:tcPr>
            <w:tcW w:w="578" w:type="dxa"/>
            <w:noWrap/>
            <w:hideMark/>
          </w:tcPr>
          <w:p w14:paraId="5EC51A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0.30</w:t>
            </w:r>
          </w:p>
        </w:tc>
        <w:tc>
          <w:tcPr>
            <w:tcW w:w="769" w:type="dxa"/>
            <w:noWrap/>
            <w:hideMark/>
          </w:tcPr>
          <w:p w14:paraId="4A8ADED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5.2E-04</w:t>
            </w:r>
          </w:p>
        </w:tc>
        <w:tc>
          <w:tcPr>
            <w:tcW w:w="743" w:type="dxa"/>
            <w:noWrap/>
            <w:hideMark/>
          </w:tcPr>
          <w:p w14:paraId="4C93761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0.0085</w:t>
            </w:r>
          </w:p>
        </w:tc>
      </w:tr>
      <w:tr w:rsidR="002B0EFA" w:rsidRPr="00046CE5" w14:paraId="18D760BB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8660DF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rs151318590</w:t>
            </w:r>
          </w:p>
        </w:tc>
        <w:tc>
          <w:tcPr>
            <w:tcW w:w="1376" w:type="dxa"/>
            <w:noWrap/>
            <w:hideMark/>
          </w:tcPr>
          <w:p w14:paraId="5E3381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hsa-miR-500b-3p</w:t>
            </w:r>
          </w:p>
        </w:tc>
        <w:tc>
          <w:tcPr>
            <w:tcW w:w="800" w:type="dxa"/>
            <w:noWrap/>
            <w:hideMark/>
          </w:tcPr>
          <w:p w14:paraId="78EC5BE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1E8F3D4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782ED72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578" w:type="dxa"/>
            <w:noWrap/>
            <w:hideMark/>
          </w:tcPr>
          <w:p w14:paraId="380212B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-0.22</w:t>
            </w:r>
          </w:p>
        </w:tc>
        <w:tc>
          <w:tcPr>
            <w:tcW w:w="769" w:type="dxa"/>
            <w:noWrap/>
            <w:hideMark/>
          </w:tcPr>
          <w:p w14:paraId="4295055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1.1E-06</w:t>
            </w:r>
          </w:p>
        </w:tc>
        <w:tc>
          <w:tcPr>
            <w:tcW w:w="734" w:type="dxa"/>
            <w:noWrap/>
            <w:hideMark/>
          </w:tcPr>
          <w:p w14:paraId="69FBCF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2.0E-05</w:t>
            </w:r>
          </w:p>
        </w:tc>
        <w:tc>
          <w:tcPr>
            <w:tcW w:w="578" w:type="dxa"/>
            <w:noWrap/>
            <w:hideMark/>
          </w:tcPr>
          <w:p w14:paraId="7C6381D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10792CC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13B700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6EAA12A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-0.42</w:t>
            </w:r>
          </w:p>
        </w:tc>
        <w:tc>
          <w:tcPr>
            <w:tcW w:w="769" w:type="dxa"/>
            <w:noWrap/>
            <w:hideMark/>
          </w:tcPr>
          <w:p w14:paraId="0D9B6D9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1.7E-05</w:t>
            </w:r>
          </w:p>
        </w:tc>
        <w:tc>
          <w:tcPr>
            <w:tcW w:w="743" w:type="dxa"/>
            <w:noWrap/>
            <w:hideMark/>
          </w:tcPr>
          <w:p w14:paraId="1EC8CF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7.3E-04</w:t>
            </w:r>
          </w:p>
        </w:tc>
      </w:tr>
      <w:tr w:rsidR="002B0EFA" w:rsidRPr="00046CE5" w14:paraId="13AEE9B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9A6A73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rs4822739</w:t>
            </w:r>
          </w:p>
        </w:tc>
        <w:tc>
          <w:tcPr>
            <w:tcW w:w="1376" w:type="dxa"/>
            <w:noWrap/>
            <w:hideMark/>
          </w:tcPr>
          <w:p w14:paraId="29690B0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hsa-miR-548j-5p</w:t>
            </w:r>
          </w:p>
        </w:tc>
        <w:tc>
          <w:tcPr>
            <w:tcW w:w="800" w:type="dxa"/>
            <w:noWrap/>
            <w:hideMark/>
          </w:tcPr>
          <w:p w14:paraId="3DD8A13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3AACE7F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164B985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6D1F2DF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-0.20</w:t>
            </w:r>
          </w:p>
        </w:tc>
        <w:tc>
          <w:tcPr>
            <w:tcW w:w="769" w:type="dxa"/>
            <w:noWrap/>
            <w:hideMark/>
          </w:tcPr>
          <w:p w14:paraId="60346FE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1.4E-06</w:t>
            </w:r>
          </w:p>
        </w:tc>
        <w:tc>
          <w:tcPr>
            <w:tcW w:w="734" w:type="dxa"/>
            <w:noWrap/>
            <w:hideMark/>
          </w:tcPr>
          <w:p w14:paraId="56B673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2.3E-05</w:t>
            </w:r>
          </w:p>
        </w:tc>
        <w:tc>
          <w:tcPr>
            <w:tcW w:w="578" w:type="dxa"/>
            <w:noWrap/>
            <w:hideMark/>
          </w:tcPr>
          <w:p w14:paraId="308AE22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-0.09</w:t>
            </w:r>
          </w:p>
        </w:tc>
        <w:tc>
          <w:tcPr>
            <w:tcW w:w="769" w:type="dxa"/>
            <w:noWrap/>
            <w:hideMark/>
          </w:tcPr>
          <w:p w14:paraId="5B11F6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0.048</w:t>
            </w:r>
          </w:p>
        </w:tc>
        <w:tc>
          <w:tcPr>
            <w:tcW w:w="734" w:type="dxa"/>
            <w:noWrap/>
            <w:hideMark/>
          </w:tcPr>
          <w:p w14:paraId="5B232B3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  <w:tc>
          <w:tcPr>
            <w:tcW w:w="578" w:type="dxa"/>
            <w:noWrap/>
            <w:hideMark/>
          </w:tcPr>
          <w:p w14:paraId="6F3E84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-0.37</w:t>
            </w:r>
          </w:p>
        </w:tc>
        <w:tc>
          <w:tcPr>
            <w:tcW w:w="769" w:type="dxa"/>
            <w:noWrap/>
            <w:hideMark/>
          </w:tcPr>
          <w:p w14:paraId="4C65455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4.4E-05</w:t>
            </w:r>
          </w:p>
        </w:tc>
        <w:tc>
          <w:tcPr>
            <w:tcW w:w="743" w:type="dxa"/>
            <w:noWrap/>
            <w:hideMark/>
          </w:tcPr>
          <w:p w14:paraId="642251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0.0015</w:t>
            </w:r>
          </w:p>
        </w:tc>
      </w:tr>
      <w:tr w:rsidR="002B0EFA" w:rsidRPr="00046CE5" w14:paraId="6012C24E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847DBE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lastRenderedPageBreak/>
              <w:t>rs9589207</w:t>
            </w:r>
          </w:p>
        </w:tc>
        <w:tc>
          <w:tcPr>
            <w:tcW w:w="1376" w:type="dxa"/>
            <w:noWrap/>
            <w:hideMark/>
          </w:tcPr>
          <w:p w14:paraId="37CD0E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hsa-miR-92a-1-5p</w:t>
            </w:r>
          </w:p>
        </w:tc>
        <w:tc>
          <w:tcPr>
            <w:tcW w:w="800" w:type="dxa"/>
            <w:noWrap/>
            <w:hideMark/>
          </w:tcPr>
          <w:p w14:paraId="50C0AA4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0A5125C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6623482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-3</w:t>
            </w:r>
          </w:p>
        </w:tc>
        <w:tc>
          <w:tcPr>
            <w:tcW w:w="578" w:type="dxa"/>
            <w:noWrap/>
            <w:hideMark/>
          </w:tcPr>
          <w:p w14:paraId="729368C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-0.19</w:t>
            </w:r>
          </w:p>
        </w:tc>
        <w:tc>
          <w:tcPr>
            <w:tcW w:w="769" w:type="dxa"/>
            <w:noWrap/>
            <w:hideMark/>
          </w:tcPr>
          <w:p w14:paraId="1C27F3D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1.7E-06</w:t>
            </w:r>
          </w:p>
        </w:tc>
        <w:tc>
          <w:tcPr>
            <w:tcW w:w="734" w:type="dxa"/>
            <w:noWrap/>
            <w:hideMark/>
          </w:tcPr>
          <w:p w14:paraId="43C131B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2.8E-05</w:t>
            </w:r>
          </w:p>
        </w:tc>
        <w:tc>
          <w:tcPr>
            <w:tcW w:w="578" w:type="dxa"/>
            <w:noWrap/>
            <w:hideMark/>
          </w:tcPr>
          <w:p w14:paraId="659D8B2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67EF53A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6369A96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6795A06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-0.33</w:t>
            </w:r>
          </w:p>
        </w:tc>
        <w:tc>
          <w:tcPr>
            <w:tcW w:w="769" w:type="dxa"/>
            <w:noWrap/>
            <w:hideMark/>
          </w:tcPr>
          <w:p w14:paraId="723849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1.6E-04</w:t>
            </w:r>
          </w:p>
        </w:tc>
        <w:tc>
          <w:tcPr>
            <w:tcW w:w="743" w:type="dxa"/>
            <w:noWrap/>
            <w:hideMark/>
          </w:tcPr>
          <w:p w14:paraId="746EF75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0.0036</w:t>
            </w:r>
          </w:p>
        </w:tc>
      </w:tr>
      <w:tr w:rsidR="002B0EFA" w:rsidRPr="00046CE5" w14:paraId="7C76408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AB5091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rs151318590</w:t>
            </w:r>
          </w:p>
        </w:tc>
        <w:tc>
          <w:tcPr>
            <w:tcW w:w="1376" w:type="dxa"/>
            <w:noWrap/>
            <w:hideMark/>
          </w:tcPr>
          <w:p w14:paraId="1E2BBB7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hsa-miR-500b-3p</w:t>
            </w:r>
          </w:p>
        </w:tc>
        <w:tc>
          <w:tcPr>
            <w:tcW w:w="800" w:type="dxa"/>
            <w:noWrap/>
            <w:hideMark/>
          </w:tcPr>
          <w:p w14:paraId="0EC459F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DBD25DD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7C6258C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63F51E7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-0.21</w:t>
            </w:r>
          </w:p>
        </w:tc>
        <w:tc>
          <w:tcPr>
            <w:tcW w:w="769" w:type="dxa"/>
            <w:noWrap/>
            <w:hideMark/>
          </w:tcPr>
          <w:p w14:paraId="4D9F8AD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1.8E-06</w:t>
            </w:r>
          </w:p>
        </w:tc>
        <w:tc>
          <w:tcPr>
            <w:tcW w:w="734" w:type="dxa"/>
            <w:noWrap/>
            <w:hideMark/>
          </w:tcPr>
          <w:p w14:paraId="7C9DFD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2.9E-05</w:t>
            </w:r>
          </w:p>
        </w:tc>
        <w:tc>
          <w:tcPr>
            <w:tcW w:w="578" w:type="dxa"/>
            <w:noWrap/>
            <w:hideMark/>
          </w:tcPr>
          <w:p w14:paraId="54009B6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3655CE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14D08A9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1F60D5B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-0.40</w:t>
            </w:r>
          </w:p>
        </w:tc>
        <w:tc>
          <w:tcPr>
            <w:tcW w:w="769" w:type="dxa"/>
            <w:noWrap/>
            <w:hideMark/>
          </w:tcPr>
          <w:p w14:paraId="60F281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3.4E-05</w:t>
            </w:r>
          </w:p>
        </w:tc>
        <w:tc>
          <w:tcPr>
            <w:tcW w:w="743" w:type="dxa"/>
            <w:noWrap/>
            <w:hideMark/>
          </w:tcPr>
          <w:p w14:paraId="526B610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0.0013</w:t>
            </w:r>
          </w:p>
        </w:tc>
      </w:tr>
      <w:tr w:rsidR="002B0EFA" w:rsidRPr="00046CE5" w14:paraId="20F612A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F9665F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rs2682818</w:t>
            </w:r>
          </w:p>
        </w:tc>
        <w:tc>
          <w:tcPr>
            <w:tcW w:w="1376" w:type="dxa"/>
            <w:noWrap/>
            <w:hideMark/>
          </w:tcPr>
          <w:p w14:paraId="27D2965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hsa-miR-618</w:t>
            </w:r>
          </w:p>
        </w:tc>
        <w:tc>
          <w:tcPr>
            <w:tcW w:w="800" w:type="dxa"/>
            <w:noWrap/>
            <w:hideMark/>
          </w:tcPr>
          <w:p w14:paraId="54DF3B4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2F14C2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4E02A98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572EF0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3EC4587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1.9E-06</w:t>
            </w:r>
          </w:p>
        </w:tc>
        <w:tc>
          <w:tcPr>
            <w:tcW w:w="734" w:type="dxa"/>
            <w:noWrap/>
            <w:hideMark/>
          </w:tcPr>
          <w:p w14:paraId="0D81A49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3.0E-05</w:t>
            </w:r>
          </w:p>
        </w:tc>
        <w:tc>
          <w:tcPr>
            <w:tcW w:w="578" w:type="dxa"/>
            <w:noWrap/>
            <w:hideMark/>
          </w:tcPr>
          <w:p w14:paraId="41932D6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0.22</w:t>
            </w:r>
          </w:p>
        </w:tc>
        <w:tc>
          <w:tcPr>
            <w:tcW w:w="769" w:type="dxa"/>
            <w:noWrap/>
            <w:hideMark/>
          </w:tcPr>
          <w:p w14:paraId="4640F93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4.9E-07</w:t>
            </w:r>
          </w:p>
        </w:tc>
        <w:tc>
          <w:tcPr>
            <w:tcW w:w="734" w:type="dxa"/>
            <w:noWrap/>
            <w:hideMark/>
          </w:tcPr>
          <w:p w14:paraId="45A5B36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9.5E-06</w:t>
            </w:r>
          </w:p>
        </w:tc>
        <w:tc>
          <w:tcPr>
            <w:tcW w:w="578" w:type="dxa"/>
            <w:noWrap/>
            <w:hideMark/>
          </w:tcPr>
          <w:p w14:paraId="00E0835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0.30</w:t>
            </w:r>
          </w:p>
        </w:tc>
        <w:tc>
          <w:tcPr>
            <w:tcW w:w="769" w:type="dxa"/>
            <w:noWrap/>
            <w:hideMark/>
          </w:tcPr>
          <w:p w14:paraId="401C2D7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5.6E-04</w:t>
            </w:r>
          </w:p>
        </w:tc>
        <w:tc>
          <w:tcPr>
            <w:tcW w:w="743" w:type="dxa"/>
            <w:noWrap/>
            <w:hideMark/>
          </w:tcPr>
          <w:p w14:paraId="1408642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0.0089</w:t>
            </w:r>
          </w:p>
        </w:tc>
      </w:tr>
      <w:tr w:rsidR="002B0EFA" w:rsidRPr="00046CE5" w14:paraId="3D14FA1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B35F07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rs7911488</w:t>
            </w:r>
          </w:p>
        </w:tc>
        <w:tc>
          <w:tcPr>
            <w:tcW w:w="1376" w:type="dxa"/>
            <w:noWrap/>
            <w:hideMark/>
          </w:tcPr>
          <w:p w14:paraId="7F56419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hsa-miR-1307-3p</w:t>
            </w:r>
          </w:p>
        </w:tc>
        <w:tc>
          <w:tcPr>
            <w:tcW w:w="800" w:type="dxa"/>
            <w:noWrap/>
            <w:hideMark/>
          </w:tcPr>
          <w:p w14:paraId="2B1E57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45FE85D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50611CB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-7</w:t>
            </w:r>
          </w:p>
        </w:tc>
        <w:tc>
          <w:tcPr>
            <w:tcW w:w="578" w:type="dxa"/>
            <w:noWrap/>
            <w:hideMark/>
          </w:tcPr>
          <w:p w14:paraId="389848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0.18</w:t>
            </w:r>
          </w:p>
        </w:tc>
        <w:tc>
          <w:tcPr>
            <w:tcW w:w="769" w:type="dxa"/>
            <w:noWrap/>
            <w:hideMark/>
          </w:tcPr>
          <w:p w14:paraId="452C535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2.4E-06</w:t>
            </w:r>
          </w:p>
        </w:tc>
        <w:tc>
          <w:tcPr>
            <w:tcW w:w="734" w:type="dxa"/>
            <w:noWrap/>
            <w:hideMark/>
          </w:tcPr>
          <w:p w14:paraId="5085AC5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3.6E-05</w:t>
            </w:r>
          </w:p>
        </w:tc>
        <w:tc>
          <w:tcPr>
            <w:tcW w:w="578" w:type="dxa"/>
            <w:noWrap/>
            <w:hideMark/>
          </w:tcPr>
          <w:p w14:paraId="33312B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0.14</w:t>
            </w:r>
          </w:p>
        </w:tc>
        <w:tc>
          <w:tcPr>
            <w:tcW w:w="769" w:type="dxa"/>
            <w:noWrap/>
            <w:hideMark/>
          </w:tcPr>
          <w:p w14:paraId="005F63B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8.2E-04</w:t>
            </w:r>
          </w:p>
        </w:tc>
        <w:tc>
          <w:tcPr>
            <w:tcW w:w="734" w:type="dxa"/>
            <w:noWrap/>
            <w:hideMark/>
          </w:tcPr>
          <w:p w14:paraId="6681012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0.0096</w:t>
            </w:r>
          </w:p>
        </w:tc>
        <w:tc>
          <w:tcPr>
            <w:tcW w:w="578" w:type="dxa"/>
            <w:noWrap/>
            <w:hideMark/>
          </w:tcPr>
          <w:p w14:paraId="7E160C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0.05</w:t>
            </w:r>
          </w:p>
        </w:tc>
        <w:tc>
          <w:tcPr>
            <w:tcW w:w="769" w:type="dxa"/>
            <w:noWrap/>
            <w:hideMark/>
          </w:tcPr>
          <w:p w14:paraId="2EE3247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0.58</w:t>
            </w:r>
          </w:p>
        </w:tc>
        <w:tc>
          <w:tcPr>
            <w:tcW w:w="743" w:type="dxa"/>
            <w:noWrap/>
            <w:hideMark/>
          </w:tcPr>
          <w:p w14:paraId="5AF9D2B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0.88</w:t>
            </w:r>
          </w:p>
        </w:tc>
      </w:tr>
      <w:tr w:rsidR="002B0EFA" w:rsidRPr="00046CE5" w14:paraId="28B6384A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8CB0EC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rs74085143</w:t>
            </w:r>
          </w:p>
        </w:tc>
        <w:tc>
          <w:tcPr>
            <w:tcW w:w="1376" w:type="dxa"/>
            <w:noWrap/>
            <w:hideMark/>
          </w:tcPr>
          <w:p w14:paraId="5102107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hsa-miR-4781-3p</w:t>
            </w:r>
          </w:p>
        </w:tc>
        <w:tc>
          <w:tcPr>
            <w:tcW w:w="800" w:type="dxa"/>
            <w:noWrap/>
            <w:hideMark/>
          </w:tcPr>
          <w:p w14:paraId="573EF6A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258958C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2120C58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0145CA9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6D78FB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2.7E-06</w:t>
            </w:r>
          </w:p>
        </w:tc>
        <w:tc>
          <w:tcPr>
            <w:tcW w:w="734" w:type="dxa"/>
            <w:noWrap/>
            <w:hideMark/>
          </w:tcPr>
          <w:p w14:paraId="554DEF5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4.0E-05</w:t>
            </w:r>
          </w:p>
        </w:tc>
        <w:tc>
          <w:tcPr>
            <w:tcW w:w="578" w:type="dxa"/>
            <w:noWrap/>
            <w:hideMark/>
          </w:tcPr>
          <w:p w14:paraId="29E4130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0.11</w:t>
            </w:r>
          </w:p>
        </w:tc>
        <w:tc>
          <w:tcPr>
            <w:tcW w:w="769" w:type="dxa"/>
            <w:noWrap/>
            <w:hideMark/>
          </w:tcPr>
          <w:p w14:paraId="2DBBE53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0.020</w:t>
            </w:r>
          </w:p>
        </w:tc>
        <w:tc>
          <w:tcPr>
            <w:tcW w:w="734" w:type="dxa"/>
            <w:noWrap/>
            <w:hideMark/>
          </w:tcPr>
          <w:p w14:paraId="1C56373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578" w:type="dxa"/>
            <w:noWrap/>
            <w:hideMark/>
          </w:tcPr>
          <w:p w14:paraId="3292167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0.35</w:t>
            </w:r>
          </w:p>
        </w:tc>
        <w:tc>
          <w:tcPr>
            <w:tcW w:w="769" w:type="dxa"/>
            <w:noWrap/>
            <w:hideMark/>
          </w:tcPr>
          <w:p w14:paraId="2973F3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7.8E-05</w:t>
            </w:r>
          </w:p>
        </w:tc>
        <w:tc>
          <w:tcPr>
            <w:tcW w:w="743" w:type="dxa"/>
            <w:noWrap/>
            <w:hideMark/>
          </w:tcPr>
          <w:p w14:paraId="605E9CE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0.0022</w:t>
            </w:r>
          </w:p>
        </w:tc>
      </w:tr>
      <w:tr w:rsidR="002B0EFA" w:rsidRPr="00046CE5" w14:paraId="5C3DA82A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19A37B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rs9589207</w:t>
            </w:r>
          </w:p>
        </w:tc>
        <w:tc>
          <w:tcPr>
            <w:tcW w:w="1376" w:type="dxa"/>
            <w:noWrap/>
            <w:hideMark/>
          </w:tcPr>
          <w:p w14:paraId="4458303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hsa-miR-92a-1-5p</w:t>
            </w:r>
          </w:p>
        </w:tc>
        <w:tc>
          <w:tcPr>
            <w:tcW w:w="800" w:type="dxa"/>
            <w:noWrap/>
            <w:hideMark/>
          </w:tcPr>
          <w:p w14:paraId="063F560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46D3F10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4BD38DD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0DF620B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-0.18</w:t>
            </w:r>
          </w:p>
        </w:tc>
        <w:tc>
          <w:tcPr>
            <w:tcW w:w="769" w:type="dxa"/>
            <w:noWrap/>
            <w:hideMark/>
          </w:tcPr>
          <w:p w14:paraId="3651E69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3.0E-06</w:t>
            </w:r>
          </w:p>
        </w:tc>
        <w:tc>
          <w:tcPr>
            <w:tcW w:w="734" w:type="dxa"/>
            <w:noWrap/>
            <w:hideMark/>
          </w:tcPr>
          <w:p w14:paraId="7F0928F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4.4E-05</w:t>
            </w:r>
          </w:p>
        </w:tc>
        <w:tc>
          <w:tcPr>
            <w:tcW w:w="578" w:type="dxa"/>
            <w:noWrap/>
            <w:hideMark/>
          </w:tcPr>
          <w:p w14:paraId="1D7494D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1C7E0C1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2AA292F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39EDDC7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-0.34</w:t>
            </w:r>
          </w:p>
        </w:tc>
        <w:tc>
          <w:tcPr>
            <w:tcW w:w="769" w:type="dxa"/>
            <w:noWrap/>
            <w:hideMark/>
          </w:tcPr>
          <w:p w14:paraId="752E771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1.0E-04</w:t>
            </w:r>
          </w:p>
        </w:tc>
        <w:tc>
          <w:tcPr>
            <w:tcW w:w="743" w:type="dxa"/>
            <w:noWrap/>
            <w:hideMark/>
          </w:tcPr>
          <w:p w14:paraId="129AEB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0.0026</w:t>
            </w:r>
          </w:p>
        </w:tc>
      </w:tr>
      <w:tr w:rsidR="002B0EFA" w:rsidRPr="00046CE5" w14:paraId="312CD54E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4694CA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rs74085143</w:t>
            </w:r>
          </w:p>
        </w:tc>
        <w:tc>
          <w:tcPr>
            <w:tcW w:w="1376" w:type="dxa"/>
            <w:noWrap/>
            <w:hideMark/>
          </w:tcPr>
          <w:p w14:paraId="16AE13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hsa-miR-4781-3p</w:t>
            </w:r>
          </w:p>
        </w:tc>
        <w:tc>
          <w:tcPr>
            <w:tcW w:w="800" w:type="dxa"/>
            <w:noWrap/>
            <w:hideMark/>
          </w:tcPr>
          <w:p w14:paraId="2F278E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B918A7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39795D7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000318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11D9C0B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4.3E-06</w:t>
            </w:r>
          </w:p>
        </w:tc>
        <w:tc>
          <w:tcPr>
            <w:tcW w:w="734" w:type="dxa"/>
            <w:noWrap/>
            <w:hideMark/>
          </w:tcPr>
          <w:p w14:paraId="69C2F81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6.2E-05</w:t>
            </w:r>
          </w:p>
        </w:tc>
        <w:tc>
          <w:tcPr>
            <w:tcW w:w="578" w:type="dxa"/>
            <w:noWrap/>
            <w:hideMark/>
          </w:tcPr>
          <w:p w14:paraId="77B42FD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  <w:tc>
          <w:tcPr>
            <w:tcW w:w="769" w:type="dxa"/>
            <w:noWrap/>
            <w:hideMark/>
          </w:tcPr>
          <w:p w14:paraId="569CCE3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0.0095</w:t>
            </w:r>
          </w:p>
        </w:tc>
        <w:tc>
          <w:tcPr>
            <w:tcW w:w="734" w:type="dxa"/>
            <w:noWrap/>
            <w:hideMark/>
          </w:tcPr>
          <w:p w14:paraId="589FA59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0.077</w:t>
            </w:r>
          </w:p>
        </w:tc>
        <w:tc>
          <w:tcPr>
            <w:tcW w:w="578" w:type="dxa"/>
            <w:noWrap/>
            <w:hideMark/>
          </w:tcPr>
          <w:p w14:paraId="7FA05FA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0.35</w:t>
            </w:r>
          </w:p>
        </w:tc>
        <w:tc>
          <w:tcPr>
            <w:tcW w:w="769" w:type="dxa"/>
            <w:noWrap/>
            <w:hideMark/>
          </w:tcPr>
          <w:p w14:paraId="4681922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9.3E-05</w:t>
            </w:r>
          </w:p>
        </w:tc>
        <w:tc>
          <w:tcPr>
            <w:tcW w:w="743" w:type="dxa"/>
            <w:noWrap/>
            <w:hideMark/>
          </w:tcPr>
          <w:p w14:paraId="73D0ED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0.0025</w:t>
            </w:r>
          </w:p>
        </w:tc>
      </w:tr>
      <w:tr w:rsidR="002B0EFA" w:rsidRPr="00046CE5" w14:paraId="603DC4B6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FFFD08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rs1439619</w:t>
            </w:r>
          </w:p>
        </w:tc>
        <w:tc>
          <w:tcPr>
            <w:tcW w:w="1376" w:type="dxa"/>
            <w:noWrap/>
            <w:hideMark/>
          </w:tcPr>
          <w:p w14:paraId="33EE9D1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hsa-miR-3175</w:t>
            </w:r>
          </w:p>
        </w:tc>
        <w:tc>
          <w:tcPr>
            <w:tcW w:w="800" w:type="dxa"/>
            <w:noWrap/>
            <w:hideMark/>
          </w:tcPr>
          <w:p w14:paraId="640C2B2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41DF734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3456EA1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</w:t>
            </w:r>
          </w:p>
        </w:tc>
        <w:tc>
          <w:tcPr>
            <w:tcW w:w="578" w:type="dxa"/>
            <w:noWrap/>
            <w:hideMark/>
          </w:tcPr>
          <w:p w14:paraId="055EAEF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-0.20</w:t>
            </w:r>
          </w:p>
        </w:tc>
        <w:tc>
          <w:tcPr>
            <w:tcW w:w="769" w:type="dxa"/>
            <w:noWrap/>
            <w:hideMark/>
          </w:tcPr>
          <w:p w14:paraId="1C6B58A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4.5E-06</w:t>
            </w:r>
          </w:p>
        </w:tc>
        <w:tc>
          <w:tcPr>
            <w:tcW w:w="734" w:type="dxa"/>
            <w:noWrap/>
            <w:hideMark/>
          </w:tcPr>
          <w:p w14:paraId="5D34E2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6.3E-05</w:t>
            </w:r>
          </w:p>
        </w:tc>
        <w:tc>
          <w:tcPr>
            <w:tcW w:w="578" w:type="dxa"/>
            <w:noWrap/>
            <w:hideMark/>
          </w:tcPr>
          <w:p w14:paraId="50E113B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-0.22</w:t>
            </w:r>
          </w:p>
        </w:tc>
        <w:tc>
          <w:tcPr>
            <w:tcW w:w="769" w:type="dxa"/>
            <w:noWrap/>
            <w:hideMark/>
          </w:tcPr>
          <w:p w14:paraId="65BD886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7.7E-06</w:t>
            </w:r>
          </w:p>
        </w:tc>
        <w:tc>
          <w:tcPr>
            <w:tcW w:w="734" w:type="dxa"/>
            <w:noWrap/>
            <w:hideMark/>
          </w:tcPr>
          <w:p w14:paraId="3326B11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1.3E-04</w:t>
            </w:r>
          </w:p>
        </w:tc>
        <w:tc>
          <w:tcPr>
            <w:tcW w:w="578" w:type="dxa"/>
            <w:noWrap/>
            <w:hideMark/>
          </w:tcPr>
          <w:p w14:paraId="6E6542E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-0.13</w:t>
            </w:r>
          </w:p>
        </w:tc>
        <w:tc>
          <w:tcPr>
            <w:tcW w:w="769" w:type="dxa"/>
            <w:noWrap/>
            <w:hideMark/>
          </w:tcPr>
          <w:p w14:paraId="3DC49FE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0.18</w:t>
            </w:r>
          </w:p>
        </w:tc>
        <w:tc>
          <w:tcPr>
            <w:tcW w:w="743" w:type="dxa"/>
            <w:noWrap/>
            <w:hideMark/>
          </w:tcPr>
          <w:p w14:paraId="3B37A18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0.65</w:t>
            </w:r>
          </w:p>
        </w:tc>
      </w:tr>
      <w:tr w:rsidR="002B0EFA" w:rsidRPr="00046CE5" w14:paraId="6B24510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CB06B2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rs4822739</w:t>
            </w:r>
          </w:p>
        </w:tc>
        <w:tc>
          <w:tcPr>
            <w:tcW w:w="1376" w:type="dxa"/>
            <w:noWrap/>
            <w:hideMark/>
          </w:tcPr>
          <w:p w14:paraId="570CC79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hsa-miR-548j-5p</w:t>
            </w:r>
          </w:p>
        </w:tc>
        <w:tc>
          <w:tcPr>
            <w:tcW w:w="800" w:type="dxa"/>
            <w:noWrap/>
            <w:hideMark/>
          </w:tcPr>
          <w:p w14:paraId="2051935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748E663D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15F5391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</w:t>
            </w:r>
          </w:p>
        </w:tc>
        <w:tc>
          <w:tcPr>
            <w:tcW w:w="578" w:type="dxa"/>
            <w:noWrap/>
            <w:hideMark/>
          </w:tcPr>
          <w:p w14:paraId="7B9C9FE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-0.19</w:t>
            </w:r>
          </w:p>
        </w:tc>
        <w:tc>
          <w:tcPr>
            <w:tcW w:w="769" w:type="dxa"/>
            <w:noWrap/>
            <w:hideMark/>
          </w:tcPr>
          <w:p w14:paraId="42AEDAE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5.1E-06</w:t>
            </w:r>
          </w:p>
        </w:tc>
        <w:tc>
          <w:tcPr>
            <w:tcW w:w="734" w:type="dxa"/>
            <w:noWrap/>
            <w:hideMark/>
          </w:tcPr>
          <w:p w14:paraId="49117B8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7.2E-05</w:t>
            </w:r>
          </w:p>
        </w:tc>
        <w:tc>
          <w:tcPr>
            <w:tcW w:w="578" w:type="dxa"/>
            <w:noWrap/>
            <w:hideMark/>
          </w:tcPr>
          <w:p w14:paraId="3EBDDF0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-0.08</w:t>
            </w:r>
          </w:p>
        </w:tc>
        <w:tc>
          <w:tcPr>
            <w:tcW w:w="769" w:type="dxa"/>
            <w:noWrap/>
            <w:hideMark/>
          </w:tcPr>
          <w:p w14:paraId="15223E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0.082</w:t>
            </w:r>
          </w:p>
        </w:tc>
        <w:tc>
          <w:tcPr>
            <w:tcW w:w="734" w:type="dxa"/>
            <w:noWrap/>
            <w:hideMark/>
          </w:tcPr>
          <w:p w14:paraId="5DB3542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0.34</w:t>
            </w:r>
          </w:p>
        </w:tc>
        <w:tc>
          <w:tcPr>
            <w:tcW w:w="578" w:type="dxa"/>
            <w:noWrap/>
            <w:hideMark/>
          </w:tcPr>
          <w:p w14:paraId="43AF8D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-0.36</w:t>
            </w:r>
          </w:p>
        </w:tc>
        <w:tc>
          <w:tcPr>
            <w:tcW w:w="769" w:type="dxa"/>
            <w:noWrap/>
            <w:hideMark/>
          </w:tcPr>
          <w:p w14:paraId="40CB5FA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7.8E-05</w:t>
            </w:r>
          </w:p>
        </w:tc>
        <w:tc>
          <w:tcPr>
            <w:tcW w:w="743" w:type="dxa"/>
            <w:noWrap/>
            <w:hideMark/>
          </w:tcPr>
          <w:p w14:paraId="5520ECA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0.0022</w:t>
            </w:r>
          </w:p>
        </w:tc>
      </w:tr>
      <w:tr w:rsidR="002B0EFA" w:rsidRPr="00046CE5" w14:paraId="6B312B8B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B44A15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rs35613341</w:t>
            </w:r>
          </w:p>
        </w:tc>
        <w:tc>
          <w:tcPr>
            <w:tcW w:w="1376" w:type="dxa"/>
            <w:noWrap/>
            <w:hideMark/>
          </w:tcPr>
          <w:p w14:paraId="42EEDBA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hsa-miR-5189-5p</w:t>
            </w:r>
          </w:p>
        </w:tc>
        <w:tc>
          <w:tcPr>
            <w:tcW w:w="800" w:type="dxa"/>
            <w:noWrap/>
            <w:hideMark/>
          </w:tcPr>
          <w:p w14:paraId="606C728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B73548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527DA51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39324C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59B178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6.5E-06</w:t>
            </w:r>
          </w:p>
        </w:tc>
        <w:tc>
          <w:tcPr>
            <w:tcW w:w="734" w:type="dxa"/>
            <w:noWrap/>
            <w:hideMark/>
          </w:tcPr>
          <w:p w14:paraId="0859543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9.0E-05</w:t>
            </w:r>
          </w:p>
        </w:tc>
        <w:tc>
          <w:tcPr>
            <w:tcW w:w="578" w:type="dxa"/>
            <w:noWrap/>
            <w:hideMark/>
          </w:tcPr>
          <w:p w14:paraId="6600827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69" w:type="dxa"/>
            <w:noWrap/>
            <w:hideMark/>
          </w:tcPr>
          <w:p w14:paraId="3C9B04A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4.0E-05</w:t>
            </w:r>
          </w:p>
        </w:tc>
        <w:tc>
          <w:tcPr>
            <w:tcW w:w="734" w:type="dxa"/>
            <w:noWrap/>
            <w:hideMark/>
          </w:tcPr>
          <w:p w14:paraId="220F1FB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6.4E-04</w:t>
            </w:r>
          </w:p>
        </w:tc>
        <w:tc>
          <w:tcPr>
            <w:tcW w:w="578" w:type="dxa"/>
            <w:noWrap/>
            <w:hideMark/>
          </w:tcPr>
          <w:p w14:paraId="3940722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769" w:type="dxa"/>
            <w:noWrap/>
            <w:hideMark/>
          </w:tcPr>
          <w:p w14:paraId="7868A86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0.040</w:t>
            </w:r>
          </w:p>
        </w:tc>
        <w:tc>
          <w:tcPr>
            <w:tcW w:w="743" w:type="dxa"/>
            <w:noWrap/>
            <w:hideMark/>
          </w:tcPr>
          <w:p w14:paraId="6212180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0.27</w:t>
            </w:r>
          </w:p>
        </w:tc>
      </w:tr>
      <w:tr w:rsidR="002B0EFA" w:rsidRPr="00046CE5" w14:paraId="179B9DF0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860739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rs4822739</w:t>
            </w:r>
          </w:p>
        </w:tc>
        <w:tc>
          <w:tcPr>
            <w:tcW w:w="1376" w:type="dxa"/>
            <w:noWrap/>
            <w:hideMark/>
          </w:tcPr>
          <w:p w14:paraId="07408BF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hsa-miR-548j-5p</w:t>
            </w:r>
          </w:p>
        </w:tc>
        <w:tc>
          <w:tcPr>
            <w:tcW w:w="800" w:type="dxa"/>
            <w:noWrap/>
            <w:hideMark/>
          </w:tcPr>
          <w:p w14:paraId="5246E14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043CD9A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2D7791D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578" w:type="dxa"/>
            <w:noWrap/>
            <w:hideMark/>
          </w:tcPr>
          <w:p w14:paraId="5F23F18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-0.18</w:t>
            </w:r>
          </w:p>
        </w:tc>
        <w:tc>
          <w:tcPr>
            <w:tcW w:w="769" w:type="dxa"/>
            <w:noWrap/>
            <w:hideMark/>
          </w:tcPr>
          <w:p w14:paraId="00F68A6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1.2E-05</w:t>
            </w:r>
          </w:p>
        </w:tc>
        <w:tc>
          <w:tcPr>
            <w:tcW w:w="734" w:type="dxa"/>
            <w:noWrap/>
            <w:hideMark/>
          </w:tcPr>
          <w:p w14:paraId="0D27BB7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1.5E-04</w:t>
            </w:r>
          </w:p>
        </w:tc>
        <w:tc>
          <w:tcPr>
            <w:tcW w:w="578" w:type="dxa"/>
            <w:noWrap/>
            <w:hideMark/>
          </w:tcPr>
          <w:p w14:paraId="4850040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-0.08</w:t>
            </w:r>
          </w:p>
        </w:tc>
        <w:tc>
          <w:tcPr>
            <w:tcW w:w="769" w:type="dxa"/>
            <w:noWrap/>
            <w:hideMark/>
          </w:tcPr>
          <w:p w14:paraId="40B825B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0.080</w:t>
            </w:r>
          </w:p>
        </w:tc>
        <w:tc>
          <w:tcPr>
            <w:tcW w:w="734" w:type="dxa"/>
            <w:noWrap/>
            <w:hideMark/>
          </w:tcPr>
          <w:p w14:paraId="738B246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0.34</w:t>
            </w:r>
          </w:p>
        </w:tc>
        <w:tc>
          <w:tcPr>
            <w:tcW w:w="578" w:type="dxa"/>
            <w:noWrap/>
            <w:hideMark/>
          </w:tcPr>
          <w:p w14:paraId="3BFFB41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-0.35</w:t>
            </w:r>
          </w:p>
        </w:tc>
        <w:tc>
          <w:tcPr>
            <w:tcW w:w="769" w:type="dxa"/>
            <w:noWrap/>
            <w:hideMark/>
          </w:tcPr>
          <w:p w14:paraId="5BABE2B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1.3E-04</w:t>
            </w:r>
          </w:p>
        </w:tc>
        <w:tc>
          <w:tcPr>
            <w:tcW w:w="743" w:type="dxa"/>
            <w:noWrap/>
            <w:hideMark/>
          </w:tcPr>
          <w:p w14:paraId="6C26627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0.0032</w:t>
            </w:r>
          </w:p>
        </w:tc>
      </w:tr>
      <w:tr w:rsidR="002B0EFA" w:rsidRPr="00046CE5" w14:paraId="0F3B874E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806B0A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rs10422347</w:t>
            </w:r>
          </w:p>
        </w:tc>
        <w:tc>
          <w:tcPr>
            <w:tcW w:w="1376" w:type="dxa"/>
            <w:noWrap/>
            <w:hideMark/>
          </w:tcPr>
          <w:p w14:paraId="43B457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hsa-miR-4745-5p</w:t>
            </w:r>
          </w:p>
        </w:tc>
        <w:tc>
          <w:tcPr>
            <w:tcW w:w="800" w:type="dxa"/>
            <w:noWrap/>
            <w:hideMark/>
          </w:tcPr>
          <w:p w14:paraId="789193B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03DD05D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5134BBB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578" w:type="dxa"/>
            <w:noWrap/>
            <w:hideMark/>
          </w:tcPr>
          <w:p w14:paraId="6F12AD2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0.18</w:t>
            </w:r>
          </w:p>
        </w:tc>
        <w:tc>
          <w:tcPr>
            <w:tcW w:w="769" w:type="dxa"/>
            <w:noWrap/>
            <w:hideMark/>
          </w:tcPr>
          <w:p w14:paraId="3A88ADA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1.3E-05</w:t>
            </w:r>
          </w:p>
        </w:tc>
        <w:tc>
          <w:tcPr>
            <w:tcW w:w="734" w:type="dxa"/>
            <w:noWrap/>
            <w:hideMark/>
          </w:tcPr>
          <w:p w14:paraId="287B5B8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1.6E-04</w:t>
            </w:r>
          </w:p>
        </w:tc>
        <w:tc>
          <w:tcPr>
            <w:tcW w:w="578" w:type="dxa"/>
            <w:noWrap/>
            <w:hideMark/>
          </w:tcPr>
          <w:p w14:paraId="1F722A4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0.18</w:t>
            </w:r>
          </w:p>
        </w:tc>
        <w:tc>
          <w:tcPr>
            <w:tcW w:w="769" w:type="dxa"/>
            <w:noWrap/>
            <w:hideMark/>
          </w:tcPr>
          <w:p w14:paraId="79CD758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9.2E-05</w:t>
            </w:r>
          </w:p>
        </w:tc>
        <w:tc>
          <w:tcPr>
            <w:tcW w:w="734" w:type="dxa"/>
            <w:noWrap/>
            <w:hideMark/>
          </w:tcPr>
          <w:p w14:paraId="5A23C1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0.0014</w:t>
            </w:r>
          </w:p>
        </w:tc>
        <w:tc>
          <w:tcPr>
            <w:tcW w:w="578" w:type="dxa"/>
            <w:noWrap/>
            <w:hideMark/>
          </w:tcPr>
          <w:p w14:paraId="28C3EBC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7F37F5D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0.14</w:t>
            </w:r>
          </w:p>
        </w:tc>
        <w:tc>
          <w:tcPr>
            <w:tcW w:w="743" w:type="dxa"/>
            <w:noWrap/>
            <w:hideMark/>
          </w:tcPr>
          <w:p w14:paraId="20DE67A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0.59</w:t>
            </w:r>
          </w:p>
        </w:tc>
      </w:tr>
      <w:tr w:rsidR="002B0EFA" w:rsidRPr="00046CE5" w14:paraId="0AE5F3F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9C264B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rs4534339</w:t>
            </w:r>
          </w:p>
        </w:tc>
        <w:tc>
          <w:tcPr>
            <w:tcW w:w="1376" w:type="dxa"/>
            <w:noWrap/>
            <w:hideMark/>
          </w:tcPr>
          <w:p w14:paraId="319DE4B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hsa-miR-1843</w:t>
            </w:r>
          </w:p>
        </w:tc>
        <w:tc>
          <w:tcPr>
            <w:tcW w:w="800" w:type="dxa"/>
            <w:noWrap/>
            <w:hideMark/>
          </w:tcPr>
          <w:p w14:paraId="115B470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75C07A2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29</w:t>
            </w:r>
          </w:p>
        </w:tc>
        <w:tc>
          <w:tcPr>
            <w:tcW w:w="1130" w:type="dxa"/>
            <w:noWrap/>
            <w:hideMark/>
          </w:tcPr>
          <w:p w14:paraId="741B4D9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567C53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-0.17</w:t>
            </w:r>
          </w:p>
        </w:tc>
        <w:tc>
          <w:tcPr>
            <w:tcW w:w="769" w:type="dxa"/>
            <w:noWrap/>
            <w:hideMark/>
          </w:tcPr>
          <w:p w14:paraId="7A9B3D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1.3E-05</w:t>
            </w:r>
          </w:p>
        </w:tc>
        <w:tc>
          <w:tcPr>
            <w:tcW w:w="734" w:type="dxa"/>
            <w:noWrap/>
            <w:hideMark/>
          </w:tcPr>
          <w:p w14:paraId="3080D0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1.6E-04</w:t>
            </w:r>
          </w:p>
        </w:tc>
        <w:tc>
          <w:tcPr>
            <w:tcW w:w="578" w:type="dxa"/>
            <w:noWrap/>
            <w:hideMark/>
          </w:tcPr>
          <w:p w14:paraId="58CC40C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-0.09</w:t>
            </w:r>
          </w:p>
        </w:tc>
        <w:tc>
          <w:tcPr>
            <w:tcW w:w="769" w:type="dxa"/>
            <w:noWrap/>
            <w:hideMark/>
          </w:tcPr>
          <w:p w14:paraId="2EDDF08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0.034</w:t>
            </w:r>
          </w:p>
        </w:tc>
        <w:tc>
          <w:tcPr>
            <w:tcW w:w="734" w:type="dxa"/>
            <w:noWrap/>
            <w:hideMark/>
          </w:tcPr>
          <w:p w14:paraId="13623E6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0.20</w:t>
            </w:r>
          </w:p>
        </w:tc>
        <w:tc>
          <w:tcPr>
            <w:tcW w:w="578" w:type="dxa"/>
            <w:noWrap/>
            <w:hideMark/>
          </w:tcPr>
          <w:p w14:paraId="3B00751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-0.29</w:t>
            </w:r>
          </w:p>
        </w:tc>
        <w:tc>
          <w:tcPr>
            <w:tcW w:w="769" w:type="dxa"/>
            <w:noWrap/>
            <w:hideMark/>
          </w:tcPr>
          <w:p w14:paraId="1B99E43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7.7E-04</w:t>
            </w:r>
          </w:p>
        </w:tc>
        <w:tc>
          <w:tcPr>
            <w:tcW w:w="743" w:type="dxa"/>
            <w:noWrap/>
            <w:hideMark/>
          </w:tcPr>
          <w:p w14:paraId="79D5673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0.012</w:t>
            </w:r>
          </w:p>
        </w:tc>
      </w:tr>
      <w:tr w:rsidR="002B0EFA" w:rsidRPr="00046CE5" w14:paraId="4B4313D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2CD00C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rs9589207</w:t>
            </w:r>
          </w:p>
        </w:tc>
        <w:tc>
          <w:tcPr>
            <w:tcW w:w="1376" w:type="dxa"/>
            <w:noWrap/>
            <w:hideMark/>
          </w:tcPr>
          <w:p w14:paraId="7DA2C48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hsa-miR-92a-1-5p</w:t>
            </w:r>
          </w:p>
        </w:tc>
        <w:tc>
          <w:tcPr>
            <w:tcW w:w="800" w:type="dxa"/>
            <w:noWrap/>
            <w:hideMark/>
          </w:tcPr>
          <w:p w14:paraId="685A55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6C99419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4E76A56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38B384E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-0.17</w:t>
            </w:r>
          </w:p>
        </w:tc>
        <w:tc>
          <w:tcPr>
            <w:tcW w:w="769" w:type="dxa"/>
            <w:noWrap/>
            <w:hideMark/>
          </w:tcPr>
          <w:p w14:paraId="59FF809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1.4E-05</w:t>
            </w:r>
          </w:p>
        </w:tc>
        <w:tc>
          <w:tcPr>
            <w:tcW w:w="734" w:type="dxa"/>
            <w:noWrap/>
            <w:hideMark/>
          </w:tcPr>
          <w:p w14:paraId="39F6054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1.8E-04</w:t>
            </w:r>
          </w:p>
        </w:tc>
        <w:tc>
          <w:tcPr>
            <w:tcW w:w="578" w:type="dxa"/>
            <w:noWrap/>
            <w:hideMark/>
          </w:tcPr>
          <w:p w14:paraId="2E35C4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5FB4839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2B29E2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00E3E2E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-0.28</w:t>
            </w:r>
          </w:p>
        </w:tc>
        <w:tc>
          <w:tcPr>
            <w:tcW w:w="769" w:type="dxa"/>
            <w:noWrap/>
            <w:hideMark/>
          </w:tcPr>
          <w:p w14:paraId="4184A8E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0.0013</w:t>
            </w:r>
          </w:p>
        </w:tc>
        <w:tc>
          <w:tcPr>
            <w:tcW w:w="743" w:type="dxa"/>
            <w:noWrap/>
            <w:hideMark/>
          </w:tcPr>
          <w:p w14:paraId="1950C93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0.018</w:t>
            </w:r>
          </w:p>
        </w:tc>
      </w:tr>
      <w:tr w:rsidR="002B0EFA" w:rsidRPr="00046CE5" w14:paraId="6673823E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75E3F4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rs4822739</w:t>
            </w:r>
          </w:p>
        </w:tc>
        <w:tc>
          <w:tcPr>
            <w:tcW w:w="1376" w:type="dxa"/>
            <w:noWrap/>
            <w:hideMark/>
          </w:tcPr>
          <w:p w14:paraId="25AD9A6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hsa-miR-548j-3p</w:t>
            </w:r>
          </w:p>
        </w:tc>
        <w:tc>
          <w:tcPr>
            <w:tcW w:w="800" w:type="dxa"/>
            <w:noWrap/>
            <w:hideMark/>
          </w:tcPr>
          <w:p w14:paraId="10080EB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20298B6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74D4B63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1F60569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-0.20</w:t>
            </w:r>
          </w:p>
        </w:tc>
        <w:tc>
          <w:tcPr>
            <w:tcW w:w="769" w:type="dxa"/>
            <w:noWrap/>
            <w:hideMark/>
          </w:tcPr>
          <w:p w14:paraId="4DE6D89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1.6E-05</w:t>
            </w:r>
          </w:p>
        </w:tc>
        <w:tc>
          <w:tcPr>
            <w:tcW w:w="734" w:type="dxa"/>
            <w:noWrap/>
            <w:hideMark/>
          </w:tcPr>
          <w:p w14:paraId="2C10DF3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2.0E-04</w:t>
            </w:r>
          </w:p>
        </w:tc>
        <w:tc>
          <w:tcPr>
            <w:tcW w:w="578" w:type="dxa"/>
            <w:noWrap/>
            <w:hideMark/>
          </w:tcPr>
          <w:p w14:paraId="1E51300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-0.05</w:t>
            </w:r>
          </w:p>
        </w:tc>
        <w:tc>
          <w:tcPr>
            <w:tcW w:w="769" w:type="dxa"/>
            <w:noWrap/>
            <w:hideMark/>
          </w:tcPr>
          <w:p w14:paraId="2BAD5D7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0.39</w:t>
            </w:r>
          </w:p>
        </w:tc>
        <w:tc>
          <w:tcPr>
            <w:tcW w:w="734" w:type="dxa"/>
            <w:noWrap/>
            <w:hideMark/>
          </w:tcPr>
          <w:p w14:paraId="34E7193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0.67</w:t>
            </w:r>
          </w:p>
        </w:tc>
        <w:tc>
          <w:tcPr>
            <w:tcW w:w="578" w:type="dxa"/>
            <w:noWrap/>
            <w:hideMark/>
          </w:tcPr>
          <w:p w14:paraId="20BEFFF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-0.38</w:t>
            </w:r>
          </w:p>
        </w:tc>
        <w:tc>
          <w:tcPr>
            <w:tcW w:w="769" w:type="dxa"/>
            <w:noWrap/>
            <w:hideMark/>
          </w:tcPr>
          <w:p w14:paraId="5A6D736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1.9E-04</w:t>
            </w:r>
          </w:p>
        </w:tc>
        <w:tc>
          <w:tcPr>
            <w:tcW w:w="743" w:type="dxa"/>
            <w:noWrap/>
            <w:hideMark/>
          </w:tcPr>
          <w:p w14:paraId="33F203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0.0039</w:t>
            </w:r>
          </w:p>
        </w:tc>
      </w:tr>
      <w:tr w:rsidR="002B0EFA" w:rsidRPr="00046CE5" w14:paraId="2D936A7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858761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rs7911488</w:t>
            </w:r>
          </w:p>
        </w:tc>
        <w:tc>
          <w:tcPr>
            <w:tcW w:w="1376" w:type="dxa"/>
            <w:noWrap/>
            <w:hideMark/>
          </w:tcPr>
          <w:p w14:paraId="74B81E7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hsa-miR-1307-3p</w:t>
            </w:r>
          </w:p>
        </w:tc>
        <w:tc>
          <w:tcPr>
            <w:tcW w:w="800" w:type="dxa"/>
            <w:noWrap/>
            <w:hideMark/>
          </w:tcPr>
          <w:p w14:paraId="56756C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71C8EBA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</w:t>
            </w:r>
          </w:p>
        </w:tc>
        <w:tc>
          <w:tcPr>
            <w:tcW w:w="1130" w:type="dxa"/>
            <w:noWrap/>
            <w:hideMark/>
          </w:tcPr>
          <w:p w14:paraId="4404BD5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04E130B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0.16</w:t>
            </w:r>
          </w:p>
        </w:tc>
        <w:tc>
          <w:tcPr>
            <w:tcW w:w="769" w:type="dxa"/>
            <w:noWrap/>
            <w:hideMark/>
          </w:tcPr>
          <w:p w14:paraId="4E15A79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1.6E-05</w:t>
            </w:r>
          </w:p>
        </w:tc>
        <w:tc>
          <w:tcPr>
            <w:tcW w:w="734" w:type="dxa"/>
            <w:noWrap/>
            <w:hideMark/>
          </w:tcPr>
          <w:p w14:paraId="2FCBACB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2.0E-04</w:t>
            </w:r>
          </w:p>
        </w:tc>
        <w:tc>
          <w:tcPr>
            <w:tcW w:w="578" w:type="dxa"/>
            <w:noWrap/>
            <w:hideMark/>
          </w:tcPr>
          <w:p w14:paraId="33ADC64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2C9CEE9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4.0E-04</w:t>
            </w:r>
          </w:p>
        </w:tc>
        <w:tc>
          <w:tcPr>
            <w:tcW w:w="734" w:type="dxa"/>
            <w:noWrap/>
            <w:hideMark/>
          </w:tcPr>
          <w:p w14:paraId="1B7A957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0.0054</w:t>
            </w:r>
          </w:p>
        </w:tc>
        <w:tc>
          <w:tcPr>
            <w:tcW w:w="578" w:type="dxa"/>
            <w:noWrap/>
            <w:hideMark/>
          </w:tcPr>
          <w:p w14:paraId="48C4B1F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</w:t>
            </w:r>
          </w:p>
        </w:tc>
        <w:tc>
          <w:tcPr>
            <w:tcW w:w="769" w:type="dxa"/>
            <w:noWrap/>
            <w:hideMark/>
          </w:tcPr>
          <w:p w14:paraId="3CEB883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0.86</w:t>
            </w:r>
          </w:p>
        </w:tc>
        <w:tc>
          <w:tcPr>
            <w:tcW w:w="743" w:type="dxa"/>
            <w:noWrap/>
            <w:hideMark/>
          </w:tcPr>
          <w:p w14:paraId="32D4ECF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0.98</w:t>
            </w:r>
          </w:p>
        </w:tc>
      </w:tr>
      <w:tr w:rsidR="002B0EFA" w:rsidRPr="00046CE5" w14:paraId="5FA803BD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B67390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rs9589207</w:t>
            </w:r>
          </w:p>
        </w:tc>
        <w:tc>
          <w:tcPr>
            <w:tcW w:w="1376" w:type="dxa"/>
            <w:noWrap/>
            <w:hideMark/>
          </w:tcPr>
          <w:p w14:paraId="1204BD4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hsa-miR-92a-1-5p</w:t>
            </w:r>
          </w:p>
        </w:tc>
        <w:tc>
          <w:tcPr>
            <w:tcW w:w="800" w:type="dxa"/>
            <w:noWrap/>
            <w:hideMark/>
          </w:tcPr>
          <w:p w14:paraId="5ADE3BE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AAD41C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03C1F50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42E1865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-0.17</w:t>
            </w:r>
          </w:p>
        </w:tc>
        <w:tc>
          <w:tcPr>
            <w:tcW w:w="769" w:type="dxa"/>
            <w:noWrap/>
            <w:hideMark/>
          </w:tcPr>
          <w:p w14:paraId="60EBF3C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1.8E-05</w:t>
            </w:r>
          </w:p>
        </w:tc>
        <w:tc>
          <w:tcPr>
            <w:tcW w:w="734" w:type="dxa"/>
            <w:noWrap/>
            <w:hideMark/>
          </w:tcPr>
          <w:p w14:paraId="56F2EA6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2.2E-04</w:t>
            </w:r>
          </w:p>
        </w:tc>
        <w:tc>
          <w:tcPr>
            <w:tcW w:w="578" w:type="dxa"/>
            <w:noWrap/>
            <w:hideMark/>
          </w:tcPr>
          <w:p w14:paraId="401799E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64792CD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17BAAE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6FD438C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-0.28</w:t>
            </w:r>
          </w:p>
        </w:tc>
        <w:tc>
          <w:tcPr>
            <w:tcW w:w="769" w:type="dxa"/>
            <w:noWrap/>
            <w:hideMark/>
          </w:tcPr>
          <w:p w14:paraId="3B93A70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0.0018</w:t>
            </w:r>
          </w:p>
        </w:tc>
        <w:tc>
          <w:tcPr>
            <w:tcW w:w="743" w:type="dxa"/>
            <w:noWrap/>
            <w:hideMark/>
          </w:tcPr>
          <w:p w14:paraId="2A7B84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0.024</w:t>
            </w:r>
          </w:p>
        </w:tc>
      </w:tr>
      <w:tr w:rsidR="002B0EFA" w:rsidRPr="00046CE5" w14:paraId="2B75F990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BA462F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rs151318590</w:t>
            </w:r>
          </w:p>
        </w:tc>
        <w:tc>
          <w:tcPr>
            <w:tcW w:w="1376" w:type="dxa"/>
            <w:noWrap/>
            <w:hideMark/>
          </w:tcPr>
          <w:p w14:paraId="7C75A0D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hsa-miR-500b-3p</w:t>
            </w:r>
          </w:p>
        </w:tc>
        <w:tc>
          <w:tcPr>
            <w:tcW w:w="800" w:type="dxa"/>
            <w:noWrap/>
            <w:hideMark/>
          </w:tcPr>
          <w:p w14:paraId="47A8C67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0D22257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087C210D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-3</w:t>
            </w:r>
          </w:p>
        </w:tc>
        <w:tc>
          <w:tcPr>
            <w:tcW w:w="578" w:type="dxa"/>
            <w:noWrap/>
            <w:hideMark/>
          </w:tcPr>
          <w:p w14:paraId="1D0CA1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-0.19</w:t>
            </w:r>
          </w:p>
        </w:tc>
        <w:tc>
          <w:tcPr>
            <w:tcW w:w="769" w:type="dxa"/>
            <w:noWrap/>
            <w:hideMark/>
          </w:tcPr>
          <w:p w14:paraId="088D30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2.0E-05</w:t>
            </w:r>
          </w:p>
        </w:tc>
        <w:tc>
          <w:tcPr>
            <w:tcW w:w="734" w:type="dxa"/>
            <w:noWrap/>
            <w:hideMark/>
          </w:tcPr>
          <w:p w14:paraId="2B96C1F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2.3E-04</w:t>
            </w:r>
          </w:p>
        </w:tc>
        <w:tc>
          <w:tcPr>
            <w:tcW w:w="578" w:type="dxa"/>
            <w:noWrap/>
            <w:hideMark/>
          </w:tcPr>
          <w:p w14:paraId="519C7DE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7B97820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7E632D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3DE2640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-0.34</w:t>
            </w:r>
          </w:p>
        </w:tc>
        <w:tc>
          <w:tcPr>
            <w:tcW w:w="769" w:type="dxa"/>
            <w:noWrap/>
            <w:hideMark/>
          </w:tcPr>
          <w:p w14:paraId="3125238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4.0E-04</w:t>
            </w:r>
          </w:p>
        </w:tc>
        <w:tc>
          <w:tcPr>
            <w:tcW w:w="743" w:type="dxa"/>
            <w:noWrap/>
            <w:hideMark/>
          </w:tcPr>
          <w:p w14:paraId="78D200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0.0068</w:t>
            </w:r>
          </w:p>
        </w:tc>
      </w:tr>
      <w:tr w:rsidR="002B0EFA" w:rsidRPr="00046CE5" w14:paraId="22A5CBD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7F3E69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rs2620381</w:t>
            </w:r>
          </w:p>
        </w:tc>
        <w:tc>
          <w:tcPr>
            <w:tcW w:w="1376" w:type="dxa"/>
            <w:noWrap/>
            <w:hideMark/>
          </w:tcPr>
          <w:p w14:paraId="12E25A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hsa-miR-627-5p</w:t>
            </w:r>
          </w:p>
        </w:tc>
        <w:tc>
          <w:tcPr>
            <w:tcW w:w="800" w:type="dxa"/>
            <w:noWrap/>
            <w:hideMark/>
          </w:tcPr>
          <w:p w14:paraId="10C5B87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0C428CB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701C258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02D7E9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-0.17</w:t>
            </w:r>
          </w:p>
        </w:tc>
        <w:tc>
          <w:tcPr>
            <w:tcW w:w="769" w:type="dxa"/>
            <w:noWrap/>
            <w:hideMark/>
          </w:tcPr>
          <w:p w14:paraId="30316E2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2.1E-05</w:t>
            </w:r>
          </w:p>
        </w:tc>
        <w:tc>
          <w:tcPr>
            <w:tcW w:w="734" w:type="dxa"/>
            <w:noWrap/>
            <w:hideMark/>
          </w:tcPr>
          <w:p w14:paraId="735BEB1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2.5E-04</w:t>
            </w:r>
          </w:p>
        </w:tc>
        <w:tc>
          <w:tcPr>
            <w:tcW w:w="578" w:type="dxa"/>
            <w:noWrap/>
            <w:hideMark/>
          </w:tcPr>
          <w:p w14:paraId="2855E9A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-0.06</w:t>
            </w:r>
          </w:p>
        </w:tc>
        <w:tc>
          <w:tcPr>
            <w:tcW w:w="769" w:type="dxa"/>
            <w:noWrap/>
            <w:hideMark/>
          </w:tcPr>
          <w:p w14:paraId="02F19C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0.17</w:t>
            </w:r>
          </w:p>
        </w:tc>
        <w:tc>
          <w:tcPr>
            <w:tcW w:w="734" w:type="dxa"/>
            <w:noWrap/>
            <w:hideMark/>
          </w:tcPr>
          <w:p w14:paraId="0A1C758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0.46</w:t>
            </w:r>
          </w:p>
        </w:tc>
        <w:tc>
          <w:tcPr>
            <w:tcW w:w="578" w:type="dxa"/>
            <w:noWrap/>
            <w:hideMark/>
          </w:tcPr>
          <w:p w14:paraId="00D667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-0.32</w:t>
            </w:r>
          </w:p>
        </w:tc>
        <w:tc>
          <w:tcPr>
            <w:tcW w:w="769" w:type="dxa"/>
            <w:noWrap/>
            <w:hideMark/>
          </w:tcPr>
          <w:p w14:paraId="3C5A3D6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3.9E-04</w:t>
            </w:r>
          </w:p>
        </w:tc>
        <w:tc>
          <w:tcPr>
            <w:tcW w:w="743" w:type="dxa"/>
            <w:noWrap/>
            <w:hideMark/>
          </w:tcPr>
          <w:p w14:paraId="6CF233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0.0068</w:t>
            </w:r>
          </w:p>
        </w:tc>
      </w:tr>
      <w:tr w:rsidR="002B0EFA" w:rsidRPr="00046CE5" w14:paraId="3630440E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D89AEA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rs151318590</w:t>
            </w:r>
          </w:p>
        </w:tc>
        <w:tc>
          <w:tcPr>
            <w:tcW w:w="1376" w:type="dxa"/>
            <w:noWrap/>
            <w:hideMark/>
          </w:tcPr>
          <w:p w14:paraId="35FD20D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hsa-miR-500b-3p</w:t>
            </w:r>
          </w:p>
        </w:tc>
        <w:tc>
          <w:tcPr>
            <w:tcW w:w="800" w:type="dxa"/>
            <w:noWrap/>
            <w:hideMark/>
          </w:tcPr>
          <w:p w14:paraId="4AE0D2F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2E09E37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4C67F34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4AEC69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-0.19</w:t>
            </w:r>
          </w:p>
        </w:tc>
        <w:tc>
          <w:tcPr>
            <w:tcW w:w="769" w:type="dxa"/>
            <w:noWrap/>
            <w:hideMark/>
          </w:tcPr>
          <w:p w14:paraId="6AA7492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2.4E-05</w:t>
            </w:r>
          </w:p>
        </w:tc>
        <w:tc>
          <w:tcPr>
            <w:tcW w:w="734" w:type="dxa"/>
            <w:noWrap/>
            <w:hideMark/>
          </w:tcPr>
          <w:p w14:paraId="2EADA07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2.8E-04</w:t>
            </w:r>
          </w:p>
        </w:tc>
        <w:tc>
          <w:tcPr>
            <w:tcW w:w="578" w:type="dxa"/>
            <w:noWrap/>
            <w:hideMark/>
          </w:tcPr>
          <w:p w14:paraId="55F23D3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492339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6752774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61B6E10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-0.35</w:t>
            </w:r>
          </w:p>
        </w:tc>
        <w:tc>
          <w:tcPr>
            <w:tcW w:w="769" w:type="dxa"/>
            <w:noWrap/>
            <w:hideMark/>
          </w:tcPr>
          <w:p w14:paraId="3FE34AD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3.2E-04</w:t>
            </w:r>
          </w:p>
        </w:tc>
        <w:tc>
          <w:tcPr>
            <w:tcW w:w="743" w:type="dxa"/>
            <w:noWrap/>
            <w:hideMark/>
          </w:tcPr>
          <w:p w14:paraId="0DBA112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0.0059</w:t>
            </w:r>
          </w:p>
        </w:tc>
      </w:tr>
      <w:tr w:rsidR="002B0EFA" w:rsidRPr="00046CE5" w14:paraId="691AC58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4AFACD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rs9589207</w:t>
            </w:r>
          </w:p>
        </w:tc>
        <w:tc>
          <w:tcPr>
            <w:tcW w:w="1376" w:type="dxa"/>
            <w:noWrap/>
            <w:hideMark/>
          </w:tcPr>
          <w:p w14:paraId="1286B98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hsa-miR-92a-1-5p</w:t>
            </w:r>
          </w:p>
        </w:tc>
        <w:tc>
          <w:tcPr>
            <w:tcW w:w="800" w:type="dxa"/>
            <w:noWrap/>
            <w:hideMark/>
          </w:tcPr>
          <w:p w14:paraId="5589436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5-sub</w:t>
            </w:r>
          </w:p>
        </w:tc>
        <w:tc>
          <w:tcPr>
            <w:tcW w:w="812" w:type="dxa"/>
            <w:noWrap/>
            <w:hideMark/>
          </w:tcPr>
          <w:p w14:paraId="0DEB461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21</w:t>
            </w:r>
          </w:p>
        </w:tc>
        <w:tc>
          <w:tcPr>
            <w:tcW w:w="1130" w:type="dxa"/>
            <w:noWrap/>
            <w:hideMark/>
          </w:tcPr>
          <w:p w14:paraId="15EDD13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5F80803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-0.16</w:t>
            </w:r>
          </w:p>
        </w:tc>
        <w:tc>
          <w:tcPr>
            <w:tcW w:w="769" w:type="dxa"/>
            <w:noWrap/>
            <w:hideMark/>
          </w:tcPr>
          <w:p w14:paraId="5FC408F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3.1E-05</w:t>
            </w:r>
          </w:p>
        </w:tc>
        <w:tc>
          <w:tcPr>
            <w:tcW w:w="734" w:type="dxa"/>
            <w:noWrap/>
            <w:hideMark/>
          </w:tcPr>
          <w:p w14:paraId="7E98A1A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3.5E-04</w:t>
            </w:r>
          </w:p>
        </w:tc>
        <w:tc>
          <w:tcPr>
            <w:tcW w:w="578" w:type="dxa"/>
            <w:noWrap/>
            <w:hideMark/>
          </w:tcPr>
          <w:p w14:paraId="407F61A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71D254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2D11F63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251EC93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-0.33</w:t>
            </w:r>
          </w:p>
        </w:tc>
        <w:tc>
          <w:tcPr>
            <w:tcW w:w="769" w:type="dxa"/>
            <w:noWrap/>
            <w:hideMark/>
          </w:tcPr>
          <w:p w14:paraId="2918F4E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1.9E-04</w:t>
            </w:r>
          </w:p>
        </w:tc>
        <w:tc>
          <w:tcPr>
            <w:tcW w:w="743" w:type="dxa"/>
            <w:noWrap/>
            <w:hideMark/>
          </w:tcPr>
          <w:p w14:paraId="3D7914A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0.0039</w:t>
            </w:r>
          </w:p>
        </w:tc>
      </w:tr>
      <w:tr w:rsidR="002B0EFA" w:rsidRPr="00046CE5" w14:paraId="4F55AD6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318AAF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rs56292801</w:t>
            </w:r>
          </w:p>
        </w:tc>
        <w:tc>
          <w:tcPr>
            <w:tcW w:w="1376" w:type="dxa"/>
            <w:noWrap/>
            <w:hideMark/>
          </w:tcPr>
          <w:p w14:paraId="246417F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hsa-miR-5189-5p</w:t>
            </w:r>
          </w:p>
        </w:tc>
        <w:tc>
          <w:tcPr>
            <w:tcW w:w="800" w:type="dxa"/>
            <w:noWrap/>
            <w:hideMark/>
          </w:tcPr>
          <w:p w14:paraId="2EF8C5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8CC56C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722ADF4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71C544D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37EFE5F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3.9E-05</w:t>
            </w:r>
          </w:p>
        </w:tc>
        <w:tc>
          <w:tcPr>
            <w:tcW w:w="734" w:type="dxa"/>
            <w:noWrap/>
            <w:hideMark/>
          </w:tcPr>
          <w:p w14:paraId="095635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4.4E-04</w:t>
            </w:r>
          </w:p>
        </w:tc>
        <w:tc>
          <w:tcPr>
            <w:tcW w:w="578" w:type="dxa"/>
            <w:noWrap/>
            <w:hideMark/>
          </w:tcPr>
          <w:p w14:paraId="4B50857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0.18</w:t>
            </w:r>
          </w:p>
        </w:tc>
        <w:tc>
          <w:tcPr>
            <w:tcW w:w="769" w:type="dxa"/>
            <w:noWrap/>
            <w:hideMark/>
          </w:tcPr>
          <w:p w14:paraId="6B1CDEA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3.0E-04</w:t>
            </w:r>
          </w:p>
        </w:tc>
        <w:tc>
          <w:tcPr>
            <w:tcW w:w="734" w:type="dxa"/>
            <w:noWrap/>
            <w:hideMark/>
          </w:tcPr>
          <w:p w14:paraId="4D967DE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0.0043</w:t>
            </w:r>
          </w:p>
        </w:tc>
        <w:tc>
          <w:tcPr>
            <w:tcW w:w="578" w:type="dxa"/>
            <w:noWrap/>
            <w:hideMark/>
          </w:tcPr>
          <w:p w14:paraId="216869C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69" w:type="dxa"/>
            <w:noWrap/>
            <w:hideMark/>
          </w:tcPr>
          <w:p w14:paraId="3DAE91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0.060</w:t>
            </w:r>
          </w:p>
        </w:tc>
        <w:tc>
          <w:tcPr>
            <w:tcW w:w="743" w:type="dxa"/>
            <w:noWrap/>
            <w:hideMark/>
          </w:tcPr>
          <w:p w14:paraId="6D1164D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0.37</w:t>
            </w:r>
          </w:p>
        </w:tc>
      </w:tr>
      <w:tr w:rsidR="002B0EFA" w:rsidRPr="00046CE5" w14:paraId="5EE9093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4E9E51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rs9589207</w:t>
            </w:r>
          </w:p>
        </w:tc>
        <w:tc>
          <w:tcPr>
            <w:tcW w:w="1376" w:type="dxa"/>
            <w:noWrap/>
            <w:hideMark/>
          </w:tcPr>
          <w:p w14:paraId="3C07792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hsa-miR-92a-1-5p</w:t>
            </w:r>
          </w:p>
        </w:tc>
        <w:tc>
          <w:tcPr>
            <w:tcW w:w="800" w:type="dxa"/>
            <w:noWrap/>
            <w:hideMark/>
          </w:tcPr>
          <w:p w14:paraId="05C0A5E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4AA9D16E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6FD4577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402CE07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-0.16</w:t>
            </w:r>
          </w:p>
        </w:tc>
        <w:tc>
          <w:tcPr>
            <w:tcW w:w="769" w:type="dxa"/>
            <w:noWrap/>
            <w:hideMark/>
          </w:tcPr>
          <w:p w14:paraId="14AB82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4.9E-05</w:t>
            </w:r>
          </w:p>
        </w:tc>
        <w:tc>
          <w:tcPr>
            <w:tcW w:w="734" w:type="dxa"/>
            <w:noWrap/>
            <w:hideMark/>
          </w:tcPr>
          <w:p w14:paraId="12C5E95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5.4E-04</w:t>
            </w:r>
          </w:p>
        </w:tc>
        <w:tc>
          <w:tcPr>
            <w:tcW w:w="578" w:type="dxa"/>
            <w:noWrap/>
            <w:hideMark/>
          </w:tcPr>
          <w:p w14:paraId="4D9458A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4F1B1B5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34" w:type="dxa"/>
            <w:noWrap/>
            <w:hideMark/>
          </w:tcPr>
          <w:p w14:paraId="5DF5F7A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578" w:type="dxa"/>
            <w:noWrap/>
            <w:hideMark/>
          </w:tcPr>
          <w:p w14:paraId="4029DFD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-0.28</w:t>
            </w:r>
          </w:p>
        </w:tc>
        <w:tc>
          <w:tcPr>
            <w:tcW w:w="769" w:type="dxa"/>
            <w:noWrap/>
            <w:hideMark/>
          </w:tcPr>
          <w:p w14:paraId="217BFFD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0.0014</w:t>
            </w:r>
          </w:p>
        </w:tc>
        <w:tc>
          <w:tcPr>
            <w:tcW w:w="743" w:type="dxa"/>
            <w:noWrap/>
            <w:hideMark/>
          </w:tcPr>
          <w:p w14:paraId="2D1377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0.019</w:t>
            </w:r>
          </w:p>
        </w:tc>
      </w:tr>
      <w:tr w:rsidR="002B0EFA" w:rsidRPr="00046CE5" w14:paraId="380B587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D13267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rs2427556</w:t>
            </w:r>
          </w:p>
        </w:tc>
        <w:tc>
          <w:tcPr>
            <w:tcW w:w="1376" w:type="dxa"/>
            <w:noWrap/>
            <w:hideMark/>
          </w:tcPr>
          <w:p w14:paraId="52B8B3B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hsa-miR-941</w:t>
            </w:r>
          </w:p>
        </w:tc>
        <w:tc>
          <w:tcPr>
            <w:tcW w:w="800" w:type="dxa"/>
            <w:noWrap/>
            <w:hideMark/>
          </w:tcPr>
          <w:p w14:paraId="12D3950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5-add</w:t>
            </w:r>
          </w:p>
        </w:tc>
        <w:tc>
          <w:tcPr>
            <w:tcW w:w="812" w:type="dxa"/>
            <w:noWrap/>
            <w:hideMark/>
          </w:tcPr>
          <w:p w14:paraId="5A08F8B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2539A5A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2F93A0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4D7788C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1.1E-04</w:t>
            </w:r>
          </w:p>
        </w:tc>
        <w:tc>
          <w:tcPr>
            <w:tcW w:w="734" w:type="dxa"/>
            <w:noWrap/>
            <w:hideMark/>
          </w:tcPr>
          <w:p w14:paraId="7DC6DF6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0.0011</w:t>
            </w:r>
          </w:p>
        </w:tc>
        <w:tc>
          <w:tcPr>
            <w:tcW w:w="578" w:type="dxa"/>
            <w:noWrap/>
            <w:hideMark/>
          </w:tcPr>
          <w:p w14:paraId="5174891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7EBB42B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4.0E-04</w:t>
            </w:r>
          </w:p>
        </w:tc>
        <w:tc>
          <w:tcPr>
            <w:tcW w:w="734" w:type="dxa"/>
            <w:noWrap/>
            <w:hideMark/>
          </w:tcPr>
          <w:p w14:paraId="70FA614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0.0054</w:t>
            </w:r>
          </w:p>
        </w:tc>
        <w:tc>
          <w:tcPr>
            <w:tcW w:w="578" w:type="dxa"/>
            <w:noWrap/>
            <w:hideMark/>
          </w:tcPr>
          <w:p w14:paraId="5071FC9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0.33</w:t>
            </w:r>
          </w:p>
        </w:tc>
        <w:tc>
          <w:tcPr>
            <w:tcW w:w="769" w:type="dxa"/>
            <w:noWrap/>
            <w:hideMark/>
          </w:tcPr>
          <w:p w14:paraId="3FF4F29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7.0E-05</w:t>
            </w:r>
          </w:p>
        </w:tc>
        <w:tc>
          <w:tcPr>
            <w:tcW w:w="743" w:type="dxa"/>
            <w:noWrap/>
            <w:hideMark/>
          </w:tcPr>
          <w:p w14:paraId="330A953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0.0022</w:t>
            </w:r>
          </w:p>
        </w:tc>
      </w:tr>
      <w:tr w:rsidR="002B0EFA" w:rsidRPr="00046CE5" w14:paraId="1CF44D0C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64CAB6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rs10422347</w:t>
            </w:r>
          </w:p>
        </w:tc>
        <w:tc>
          <w:tcPr>
            <w:tcW w:w="1376" w:type="dxa"/>
            <w:noWrap/>
            <w:hideMark/>
          </w:tcPr>
          <w:p w14:paraId="6657C19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hsa-miR-4745-5p</w:t>
            </w:r>
          </w:p>
        </w:tc>
        <w:tc>
          <w:tcPr>
            <w:tcW w:w="800" w:type="dxa"/>
            <w:noWrap/>
            <w:hideMark/>
          </w:tcPr>
          <w:p w14:paraId="4FAB9D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05BD35DD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46C811F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0464F5F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303BB22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1.3E-04</w:t>
            </w:r>
          </w:p>
        </w:tc>
        <w:tc>
          <w:tcPr>
            <w:tcW w:w="734" w:type="dxa"/>
            <w:noWrap/>
            <w:hideMark/>
          </w:tcPr>
          <w:p w14:paraId="7D2F7F2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0.0014</w:t>
            </w:r>
          </w:p>
        </w:tc>
        <w:tc>
          <w:tcPr>
            <w:tcW w:w="578" w:type="dxa"/>
            <w:noWrap/>
            <w:hideMark/>
          </w:tcPr>
          <w:p w14:paraId="222ED3D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7981A78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7.8E-04</w:t>
            </w:r>
          </w:p>
        </w:tc>
        <w:tc>
          <w:tcPr>
            <w:tcW w:w="734" w:type="dxa"/>
            <w:noWrap/>
            <w:hideMark/>
          </w:tcPr>
          <w:p w14:paraId="7E060B9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0.0094</w:t>
            </w:r>
          </w:p>
        </w:tc>
        <w:tc>
          <w:tcPr>
            <w:tcW w:w="578" w:type="dxa"/>
            <w:noWrap/>
            <w:hideMark/>
          </w:tcPr>
          <w:p w14:paraId="48F7766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5885F91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0.16</w:t>
            </w:r>
          </w:p>
        </w:tc>
        <w:tc>
          <w:tcPr>
            <w:tcW w:w="743" w:type="dxa"/>
            <w:noWrap/>
            <w:hideMark/>
          </w:tcPr>
          <w:p w14:paraId="26B2305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0.63</w:t>
            </w:r>
          </w:p>
        </w:tc>
      </w:tr>
      <w:tr w:rsidR="002B0EFA" w:rsidRPr="00046CE5" w14:paraId="207793A1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33C92F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rs10422347</w:t>
            </w:r>
          </w:p>
        </w:tc>
        <w:tc>
          <w:tcPr>
            <w:tcW w:w="1376" w:type="dxa"/>
            <w:noWrap/>
            <w:hideMark/>
          </w:tcPr>
          <w:p w14:paraId="25DFAE4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hsa-miR-4745-5p</w:t>
            </w:r>
          </w:p>
        </w:tc>
        <w:tc>
          <w:tcPr>
            <w:tcW w:w="800" w:type="dxa"/>
            <w:noWrap/>
            <w:hideMark/>
          </w:tcPr>
          <w:p w14:paraId="112DC6B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242E1E8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1856AB3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4FF2317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1960AB0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2.8E-04</w:t>
            </w:r>
          </w:p>
        </w:tc>
        <w:tc>
          <w:tcPr>
            <w:tcW w:w="734" w:type="dxa"/>
            <w:noWrap/>
            <w:hideMark/>
          </w:tcPr>
          <w:p w14:paraId="2C8EDF2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0.0029</w:t>
            </w:r>
          </w:p>
        </w:tc>
        <w:tc>
          <w:tcPr>
            <w:tcW w:w="578" w:type="dxa"/>
            <w:noWrap/>
            <w:hideMark/>
          </w:tcPr>
          <w:p w14:paraId="00129A7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0.14</w:t>
            </w:r>
          </w:p>
        </w:tc>
        <w:tc>
          <w:tcPr>
            <w:tcW w:w="769" w:type="dxa"/>
            <w:noWrap/>
            <w:hideMark/>
          </w:tcPr>
          <w:p w14:paraId="64BC271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0.0015</w:t>
            </w:r>
          </w:p>
        </w:tc>
        <w:tc>
          <w:tcPr>
            <w:tcW w:w="734" w:type="dxa"/>
            <w:noWrap/>
            <w:hideMark/>
          </w:tcPr>
          <w:p w14:paraId="213453C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0.016</w:t>
            </w:r>
          </w:p>
        </w:tc>
        <w:tc>
          <w:tcPr>
            <w:tcW w:w="578" w:type="dxa"/>
            <w:noWrap/>
            <w:hideMark/>
          </w:tcPr>
          <w:p w14:paraId="6F7DF5A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0.11</w:t>
            </w:r>
          </w:p>
        </w:tc>
        <w:tc>
          <w:tcPr>
            <w:tcW w:w="769" w:type="dxa"/>
            <w:noWrap/>
            <w:hideMark/>
          </w:tcPr>
          <w:p w14:paraId="4E458F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0.21</w:t>
            </w:r>
          </w:p>
        </w:tc>
        <w:tc>
          <w:tcPr>
            <w:tcW w:w="743" w:type="dxa"/>
            <w:noWrap/>
            <w:hideMark/>
          </w:tcPr>
          <w:p w14:paraId="5D97B7E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0.71</w:t>
            </w:r>
          </w:p>
        </w:tc>
      </w:tr>
      <w:tr w:rsidR="002B0EFA" w:rsidRPr="00046CE5" w14:paraId="4DBE728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667587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rs6413505</w:t>
            </w:r>
          </w:p>
        </w:tc>
        <w:tc>
          <w:tcPr>
            <w:tcW w:w="1376" w:type="dxa"/>
            <w:noWrap/>
            <w:hideMark/>
          </w:tcPr>
          <w:p w14:paraId="65BA747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hsa-miR-6886-5p</w:t>
            </w:r>
          </w:p>
        </w:tc>
        <w:tc>
          <w:tcPr>
            <w:tcW w:w="800" w:type="dxa"/>
            <w:noWrap/>
            <w:hideMark/>
          </w:tcPr>
          <w:p w14:paraId="3D122CB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7D4ACA5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39404AB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727FE8E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0.16</w:t>
            </w:r>
          </w:p>
        </w:tc>
        <w:tc>
          <w:tcPr>
            <w:tcW w:w="769" w:type="dxa"/>
            <w:noWrap/>
            <w:hideMark/>
          </w:tcPr>
          <w:p w14:paraId="301617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3.4E-04</w:t>
            </w:r>
          </w:p>
        </w:tc>
        <w:tc>
          <w:tcPr>
            <w:tcW w:w="734" w:type="dxa"/>
            <w:noWrap/>
            <w:hideMark/>
          </w:tcPr>
          <w:p w14:paraId="5A80CA4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0.0034</w:t>
            </w:r>
          </w:p>
        </w:tc>
        <w:tc>
          <w:tcPr>
            <w:tcW w:w="578" w:type="dxa"/>
            <w:noWrap/>
            <w:hideMark/>
          </w:tcPr>
          <w:p w14:paraId="19DC3E5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0.07</w:t>
            </w:r>
          </w:p>
        </w:tc>
        <w:tc>
          <w:tcPr>
            <w:tcW w:w="769" w:type="dxa"/>
            <w:noWrap/>
            <w:hideMark/>
          </w:tcPr>
          <w:p w14:paraId="314F51F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0.19</w:t>
            </w:r>
          </w:p>
        </w:tc>
        <w:tc>
          <w:tcPr>
            <w:tcW w:w="734" w:type="dxa"/>
            <w:noWrap/>
            <w:hideMark/>
          </w:tcPr>
          <w:p w14:paraId="4B082E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0.49</w:t>
            </w:r>
          </w:p>
        </w:tc>
        <w:tc>
          <w:tcPr>
            <w:tcW w:w="578" w:type="dxa"/>
            <w:noWrap/>
            <w:hideMark/>
          </w:tcPr>
          <w:p w14:paraId="13EBA53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0.38</w:t>
            </w:r>
          </w:p>
        </w:tc>
        <w:tc>
          <w:tcPr>
            <w:tcW w:w="769" w:type="dxa"/>
            <w:noWrap/>
            <w:hideMark/>
          </w:tcPr>
          <w:p w14:paraId="522DC68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1.5E-04</w:t>
            </w:r>
          </w:p>
        </w:tc>
        <w:tc>
          <w:tcPr>
            <w:tcW w:w="743" w:type="dxa"/>
            <w:noWrap/>
            <w:hideMark/>
          </w:tcPr>
          <w:p w14:paraId="4125446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0.0036</w:t>
            </w:r>
          </w:p>
        </w:tc>
      </w:tr>
      <w:tr w:rsidR="002B0EFA" w:rsidRPr="00046CE5" w14:paraId="046FB48A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1E3C344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lastRenderedPageBreak/>
              <w:t>rs2854001</w:t>
            </w:r>
          </w:p>
        </w:tc>
        <w:tc>
          <w:tcPr>
            <w:tcW w:w="1376" w:type="dxa"/>
            <w:noWrap/>
            <w:hideMark/>
          </w:tcPr>
          <w:p w14:paraId="06AD769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hsa-miR-6891-5p</w:t>
            </w:r>
          </w:p>
        </w:tc>
        <w:tc>
          <w:tcPr>
            <w:tcW w:w="800" w:type="dxa"/>
            <w:noWrap/>
            <w:hideMark/>
          </w:tcPr>
          <w:p w14:paraId="47AB0B3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07DA3C1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18</w:t>
            </w:r>
          </w:p>
        </w:tc>
        <w:tc>
          <w:tcPr>
            <w:tcW w:w="1130" w:type="dxa"/>
            <w:noWrap/>
            <w:hideMark/>
          </w:tcPr>
          <w:p w14:paraId="5A3EE7A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3A4B156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-0.16</w:t>
            </w:r>
          </w:p>
        </w:tc>
        <w:tc>
          <w:tcPr>
            <w:tcW w:w="769" w:type="dxa"/>
            <w:noWrap/>
            <w:hideMark/>
          </w:tcPr>
          <w:p w14:paraId="6D8172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4.0E-04</w:t>
            </w:r>
          </w:p>
        </w:tc>
        <w:tc>
          <w:tcPr>
            <w:tcW w:w="734" w:type="dxa"/>
            <w:noWrap/>
            <w:hideMark/>
          </w:tcPr>
          <w:p w14:paraId="1A118C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0.0040</w:t>
            </w:r>
          </w:p>
        </w:tc>
        <w:tc>
          <w:tcPr>
            <w:tcW w:w="578" w:type="dxa"/>
            <w:noWrap/>
            <w:hideMark/>
          </w:tcPr>
          <w:p w14:paraId="2E4931E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-0.16</w:t>
            </w:r>
          </w:p>
        </w:tc>
        <w:tc>
          <w:tcPr>
            <w:tcW w:w="769" w:type="dxa"/>
            <w:noWrap/>
            <w:hideMark/>
          </w:tcPr>
          <w:p w14:paraId="490CEF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0.0011</w:t>
            </w:r>
          </w:p>
        </w:tc>
        <w:tc>
          <w:tcPr>
            <w:tcW w:w="734" w:type="dxa"/>
            <w:noWrap/>
            <w:hideMark/>
          </w:tcPr>
          <w:p w14:paraId="104D916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0.012</w:t>
            </w:r>
          </w:p>
        </w:tc>
        <w:tc>
          <w:tcPr>
            <w:tcW w:w="578" w:type="dxa"/>
            <w:noWrap/>
            <w:hideMark/>
          </w:tcPr>
          <w:p w14:paraId="0AD070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-0.04</w:t>
            </w:r>
          </w:p>
        </w:tc>
        <w:tc>
          <w:tcPr>
            <w:tcW w:w="769" w:type="dxa"/>
            <w:noWrap/>
            <w:hideMark/>
          </w:tcPr>
          <w:p w14:paraId="7966217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0.70</w:t>
            </w:r>
          </w:p>
        </w:tc>
        <w:tc>
          <w:tcPr>
            <w:tcW w:w="743" w:type="dxa"/>
            <w:noWrap/>
            <w:hideMark/>
          </w:tcPr>
          <w:p w14:paraId="5E1FC9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0.91</w:t>
            </w:r>
          </w:p>
        </w:tc>
      </w:tr>
      <w:tr w:rsidR="002B0EFA" w:rsidRPr="00046CE5" w14:paraId="68CFC4E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C6DBEF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rs74085143</w:t>
            </w:r>
          </w:p>
        </w:tc>
        <w:tc>
          <w:tcPr>
            <w:tcW w:w="1376" w:type="dxa"/>
            <w:noWrap/>
            <w:hideMark/>
          </w:tcPr>
          <w:p w14:paraId="2942EED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hsa-miR-4781-3p</w:t>
            </w:r>
          </w:p>
        </w:tc>
        <w:tc>
          <w:tcPr>
            <w:tcW w:w="800" w:type="dxa"/>
            <w:noWrap/>
            <w:hideMark/>
          </w:tcPr>
          <w:p w14:paraId="07D210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5-sub</w:t>
            </w:r>
          </w:p>
        </w:tc>
        <w:tc>
          <w:tcPr>
            <w:tcW w:w="812" w:type="dxa"/>
            <w:noWrap/>
            <w:hideMark/>
          </w:tcPr>
          <w:p w14:paraId="20C0159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0409873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7C9533C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0.14</w:t>
            </w:r>
          </w:p>
        </w:tc>
        <w:tc>
          <w:tcPr>
            <w:tcW w:w="769" w:type="dxa"/>
            <w:noWrap/>
            <w:hideMark/>
          </w:tcPr>
          <w:p w14:paraId="02EF46B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4.6E-04</w:t>
            </w:r>
          </w:p>
        </w:tc>
        <w:tc>
          <w:tcPr>
            <w:tcW w:w="734" w:type="dxa"/>
            <w:noWrap/>
            <w:hideMark/>
          </w:tcPr>
          <w:p w14:paraId="3079690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0.0045</w:t>
            </w:r>
          </w:p>
        </w:tc>
        <w:tc>
          <w:tcPr>
            <w:tcW w:w="578" w:type="dxa"/>
            <w:noWrap/>
            <w:hideMark/>
          </w:tcPr>
          <w:p w14:paraId="3CBFC78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0.11</w:t>
            </w:r>
          </w:p>
        </w:tc>
        <w:tc>
          <w:tcPr>
            <w:tcW w:w="769" w:type="dxa"/>
            <w:noWrap/>
            <w:hideMark/>
          </w:tcPr>
          <w:p w14:paraId="2456728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0.020</w:t>
            </w:r>
          </w:p>
        </w:tc>
        <w:tc>
          <w:tcPr>
            <w:tcW w:w="734" w:type="dxa"/>
            <w:noWrap/>
            <w:hideMark/>
          </w:tcPr>
          <w:p w14:paraId="2374F29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578" w:type="dxa"/>
            <w:noWrap/>
            <w:hideMark/>
          </w:tcPr>
          <w:p w14:paraId="588AAE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  <w:tc>
          <w:tcPr>
            <w:tcW w:w="769" w:type="dxa"/>
            <w:noWrap/>
            <w:hideMark/>
          </w:tcPr>
          <w:p w14:paraId="5B45AD8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0.0036</w:t>
            </w:r>
          </w:p>
        </w:tc>
        <w:tc>
          <w:tcPr>
            <w:tcW w:w="743" w:type="dxa"/>
            <w:noWrap/>
            <w:hideMark/>
          </w:tcPr>
          <w:p w14:paraId="1B1DFF1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0.046</w:t>
            </w:r>
          </w:p>
        </w:tc>
      </w:tr>
      <w:tr w:rsidR="002B0EFA" w:rsidRPr="00046CE5" w14:paraId="2CF9DAA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5C2EBC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rs13186787</w:t>
            </w:r>
          </w:p>
        </w:tc>
        <w:tc>
          <w:tcPr>
            <w:tcW w:w="1376" w:type="dxa"/>
            <w:noWrap/>
            <w:hideMark/>
          </w:tcPr>
          <w:p w14:paraId="21DBFAC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hsa-miR-1294</w:t>
            </w:r>
          </w:p>
        </w:tc>
        <w:tc>
          <w:tcPr>
            <w:tcW w:w="800" w:type="dxa"/>
            <w:noWrap/>
            <w:hideMark/>
          </w:tcPr>
          <w:p w14:paraId="0F31453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70393867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5E35B70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4DBCAD2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-0.14</w:t>
            </w:r>
          </w:p>
        </w:tc>
        <w:tc>
          <w:tcPr>
            <w:tcW w:w="769" w:type="dxa"/>
            <w:noWrap/>
            <w:hideMark/>
          </w:tcPr>
          <w:p w14:paraId="5A4C019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4.9E-04</w:t>
            </w:r>
          </w:p>
        </w:tc>
        <w:tc>
          <w:tcPr>
            <w:tcW w:w="734" w:type="dxa"/>
            <w:noWrap/>
            <w:hideMark/>
          </w:tcPr>
          <w:p w14:paraId="30E6F0A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0.0047</w:t>
            </w:r>
          </w:p>
        </w:tc>
        <w:tc>
          <w:tcPr>
            <w:tcW w:w="578" w:type="dxa"/>
            <w:noWrap/>
            <w:hideMark/>
          </w:tcPr>
          <w:p w14:paraId="26ABF45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-0.16</w:t>
            </w:r>
          </w:p>
        </w:tc>
        <w:tc>
          <w:tcPr>
            <w:tcW w:w="769" w:type="dxa"/>
            <w:noWrap/>
            <w:hideMark/>
          </w:tcPr>
          <w:p w14:paraId="2DCA739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3.8E-04</w:t>
            </w:r>
          </w:p>
        </w:tc>
        <w:tc>
          <w:tcPr>
            <w:tcW w:w="734" w:type="dxa"/>
            <w:noWrap/>
            <w:hideMark/>
          </w:tcPr>
          <w:p w14:paraId="4AC25A7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0.0053</w:t>
            </w:r>
          </w:p>
        </w:tc>
        <w:tc>
          <w:tcPr>
            <w:tcW w:w="578" w:type="dxa"/>
            <w:noWrap/>
            <w:hideMark/>
          </w:tcPr>
          <w:p w14:paraId="1D14D6C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437F6F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0AF67B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22DFC8C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845C93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rs75715827</w:t>
            </w:r>
          </w:p>
        </w:tc>
        <w:tc>
          <w:tcPr>
            <w:tcW w:w="1376" w:type="dxa"/>
            <w:noWrap/>
            <w:hideMark/>
          </w:tcPr>
          <w:p w14:paraId="7845956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hsa-miR-944</w:t>
            </w:r>
          </w:p>
        </w:tc>
        <w:tc>
          <w:tcPr>
            <w:tcW w:w="800" w:type="dxa"/>
            <w:noWrap/>
            <w:hideMark/>
          </w:tcPr>
          <w:p w14:paraId="208085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7D9CC1E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</w:t>
            </w:r>
          </w:p>
        </w:tc>
        <w:tc>
          <w:tcPr>
            <w:tcW w:w="1130" w:type="dxa"/>
            <w:noWrap/>
            <w:hideMark/>
          </w:tcPr>
          <w:p w14:paraId="01C7D1D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69C95E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-0.14</w:t>
            </w:r>
          </w:p>
        </w:tc>
        <w:tc>
          <w:tcPr>
            <w:tcW w:w="769" w:type="dxa"/>
            <w:noWrap/>
            <w:hideMark/>
          </w:tcPr>
          <w:p w14:paraId="6D4A6FD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5.0E-04</w:t>
            </w:r>
          </w:p>
        </w:tc>
        <w:tc>
          <w:tcPr>
            <w:tcW w:w="734" w:type="dxa"/>
            <w:noWrap/>
            <w:hideMark/>
          </w:tcPr>
          <w:p w14:paraId="5BB0F36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0.0047</w:t>
            </w:r>
          </w:p>
        </w:tc>
        <w:tc>
          <w:tcPr>
            <w:tcW w:w="578" w:type="dxa"/>
            <w:noWrap/>
            <w:hideMark/>
          </w:tcPr>
          <w:p w14:paraId="2E778D8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-0.14</w:t>
            </w:r>
          </w:p>
        </w:tc>
        <w:tc>
          <w:tcPr>
            <w:tcW w:w="769" w:type="dxa"/>
            <w:noWrap/>
            <w:hideMark/>
          </w:tcPr>
          <w:p w14:paraId="3B7CD08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0.0013</w:t>
            </w:r>
          </w:p>
        </w:tc>
        <w:tc>
          <w:tcPr>
            <w:tcW w:w="734" w:type="dxa"/>
            <w:noWrap/>
            <w:hideMark/>
          </w:tcPr>
          <w:p w14:paraId="3E58A12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0.014</w:t>
            </w:r>
          </w:p>
        </w:tc>
        <w:tc>
          <w:tcPr>
            <w:tcW w:w="578" w:type="dxa"/>
            <w:noWrap/>
            <w:hideMark/>
          </w:tcPr>
          <w:p w14:paraId="692A8A3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20062DC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281759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2F4B8F7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E2580E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rs4534339</w:t>
            </w:r>
          </w:p>
        </w:tc>
        <w:tc>
          <w:tcPr>
            <w:tcW w:w="1376" w:type="dxa"/>
            <w:noWrap/>
            <w:hideMark/>
          </w:tcPr>
          <w:p w14:paraId="7FCF3A9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hsa-miR-1843</w:t>
            </w:r>
          </w:p>
        </w:tc>
        <w:tc>
          <w:tcPr>
            <w:tcW w:w="800" w:type="dxa"/>
            <w:noWrap/>
            <w:hideMark/>
          </w:tcPr>
          <w:p w14:paraId="4C07ABD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5D59249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3FDE610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</w:t>
            </w:r>
          </w:p>
        </w:tc>
        <w:tc>
          <w:tcPr>
            <w:tcW w:w="578" w:type="dxa"/>
            <w:noWrap/>
            <w:hideMark/>
          </w:tcPr>
          <w:p w14:paraId="513CC95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240413B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5.8E-04</w:t>
            </w:r>
          </w:p>
        </w:tc>
        <w:tc>
          <w:tcPr>
            <w:tcW w:w="734" w:type="dxa"/>
            <w:noWrap/>
            <w:hideMark/>
          </w:tcPr>
          <w:p w14:paraId="4B757E3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0.0053</w:t>
            </w:r>
          </w:p>
        </w:tc>
        <w:tc>
          <w:tcPr>
            <w:tcW w:w="578" w:type="dxa"/>
            <w:noWrap/>
            <w:hideMark/>
          </w:tcPr>
          <w:p w14:paraId="7578E8C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0.07</w:t>
            </w:r>
          </w:p>
        </w:tc>
        <w:tc>
          <w:tcPr>
            <w:tcW w:w="769" w:type="dxa"/>
            <w:noWrap/>
            <w:hideMark/>
          </w:tcPr>
          <w:p w14:paraId="3A87662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34" w:type="dxa"/>
            <w:noWrap/>
            <w:hideMark/>
          </w:tcPr>
          <w:p w14:paraId="7767894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0.42</w:t>
            </w:r>
          </w:p>
        </w:tc>
        <w:tc>
          <w:tcPr>
            <w:tcW w:w="578" w:type="dxa"/>
            <w:noWrap/>
            <w:hideMark/>
          </w:tcPr>
          <w:p w14:paraId="5A09C30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69" w:type="dxa"/>
            <w:noWrap/>
            <w:hideMark/>
          </w:tcPr>
          <w:p w14:paraId="438BCEC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0.0034</w:t>
            </w:r>
          </w:p>
        </w:tc>
        <w:tc>
          <w:tcPr>
            <w:tcW w:w="743" w:type="dxa"/>
            <w:noWrap/>
            <w:hideMark/>
          </w:tcPr>
          <w:p w14:paraId="65880C4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0.044</w:t>
            </w:r>
          </w:p>
        </w:tc>
      </w:tr>
      <w:tr w:rsidR="002B0EFA" w:rsidRPr="00046CE5" w14:paraId="1735505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0CB2D8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rs13186787</w:t>
            </w:r>
          </w:p>
        </w:tc>
        <w:tc>
          <w:tcPr>
            <w:tcW w:w="1376" w:type="dxa"/>
            <w:noWrap/>
            <w:hideMark/>
          </w:tcPr>
          <w:p w14:paraId="0D9F875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hsa-miR-1294</w:t>
            </w:r>
          </w:p>
        </w:tc>
        <w:tc>
          <w:tcPr>
            <w:tcW w:w="800" w:type="dxa"/>
            <w:noWrap/>
            <w:hideMark/>
          </w:tcPr>
          <w:p w14:paraId="3C16E30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55105627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6EC5E6C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3933BE4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-0.14</w:t>
            </w:r>
          </w:p>
        </w:tc>
        <w:tc>
          <w:tcPr>
            <w:tcW w:w="769" w:type="dxa"/>
            <w:noWrap/>
            <w:hideMark/>
          </w:tcPr>
          <w:p w14:paraId="111897F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6.1E-04</w:t>
            </w:r>
          </w:p>
        </w:tc>
        <w:tc>
          <w:tcPr>
            <w:tcW w:w="734" w:type="dxa"/>
            <w:noWrap/>
            <w:hideMark/>
          </w:tcPr>
          <w:p w14:paraId="778AD29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0.0055</w:t>
            </w:r>
          </w:p>
        </w:tc>
        <w:tc>
          <w:tcPr>
            <w:tcW w:w="578" w:type="dxa"/>
            <w:noWrap/>
            <w:hideMark/>
          </w:tcPr>
          <w:p w14:paraId="23BCFD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-0.15</w:t>
            </w:r>
          </w:p>
        </w:tc>
        <w:tc>
          <w:tcPr>
            <w:tcW w:w="769" w:type="dxa"/>
            <w:noWrap/>
            <w:hideMark/>
          </w:tcPr>
          <w:p w14:paraId="2462C9A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7.2E-04</w:t>
            </w:r>
          </w:p>
        </w:tc>
        <w:tc>
          <w:tcPr>
            <w:tcW w:w="734" w:type="dxa"/>
            <w:noWrap/>
            <w:hideMark/>
          </w:tcPr>
          <w:p w14:paraId="7CDE7CA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0.0087</w:t>
            </w:r>
          </w:p>
        </w:tc>
        <w:tc>
          <w:tcPr>
            <w:tcW w:w="578" w:type="dxa"/>
            <w:noWrap/>
            <w:hideMark/>
          </w:tcPr>
          <w:p w14:paraId="7E6212D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13790CF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25F3DB6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349AF2F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358FE5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rs12314280</w:t>
            </w:r>
          </w:p>
        </w:tc>
        <w:tc>
          <w:tcPr>
            <w:tcW w:w="1376" w:type="dxa"/>
            <w:noWrap/>
            <w:hideMark/>
          </w:tcPr>
          <w:p w14:paraId="3822216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hsa-miR-5700</w:t>
            </w:r>
          </w:p>
        </w:tc>
        <w:tc>
          <w:tcPr>
            <w:tcW w:w="800" w:type="dxa"/>
            <w:noWrap/>
            <w:hideMark/>
          </w:tcPr>
          <w:p w14:paraId="106939E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2FDFFF1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3F499522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04EAFE4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0.15</w:t>
            </w:r>
          </w:p>
        </w:tc>
        <w:tc>
          <w:tcPr>
            <w:tcW w:w="769" w:type="dxa"/>
            <w:noWrap/>
            <w:hideMark/>
          </w:tcPr>
          <w:p w14:paraId="462A148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8.7E-04</w:t>
            </w:r>
          </w:p>
        </w:tc>
        <w:tc>
          <w:tcPr>
            <w:tcW w:w="734" w:type="dxa"/>
            <w:noWrap/>
            <w:hideMark/>
          </w:tcPr>
          <w:p w14:paraId="576363D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0.0077</w:t>
            </w:r>
          </w:p>
        </w:tc>
        <w:tc>
          <w:tcPr>
            <w:tcW w:w="578" w:type="dxa"/>
            <w:noWrap/>
            <w:hideMark/>
          </w:tcPr>
          <w:p w14:paraId="1AFA7AF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0.18</w:t>
            </w:r>
          </w:p>
        </w:tc>
        <w:tc>
          <w:tcPr>
            <w:tcW w:w="769" w:type="dxa"/>
            <w:noWrap/>
            <w:hideMark/>
          </w:tcPr>
          <w:p w14:paraId="164CF8C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4.5E-04</w:t>
            </w:r>
          </w:p>
        </w:tc>
        <w:tc>
          <w:tcPr>
            <w:tcW w:w="734" w:type="dxa"/>
            <w:noWrap/>
            <w:hideMark/>
          </w:tcPr>
          <w:p w14:paraId="21EFCA7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0.0059</w:t>
            </w:r>
          </w:p>
        </w:tc>
        <w:tc>
          <w:tcPr>
            <w:tcW w:w="578" w:type="dxa"/>
            <w:noWrap/>
            <w:hideMark/>
          </w:tcPr>
          <w:p w14:paraId="07374CF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</w:t>
            </w:r>
          </w:p>
        </w:tc>
        <w:tc>
          <w:tcPr>
            <w:tcW w:w="769" w:type="dxa"/>
            <w:noWrap/>
            <w:hideMark/>
          </w:tcPr>
          <w:p w14:paraId="6F8F69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0.68</w:t>
            </w:r>
          </w:p>
        </w:tc>
        <w:tc>
          <w:tcPr>
            <w:tcW w:w="743" w:type="dxa"/>
            <w:noWrap/>
            <w:hideMark/>
          </w:tcPr>
          <w:p w14:paraId="6BDDBCA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0.91</w:t>
            </w:r>
          </w:p>
        </w:tc>
      </w:tr>
      <w:tr w:rsidR="002B0EFA" w:rsidRPr="00046CE5" w14:paraId="3458BB0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3767AC4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rs78979347</w:t>
            </w:r>
          </w:p>
        </w:tc>
        <w:tc>
          <w:tcPr>
            <w:tcW w:w="1376" w:type="dxa"/>
            <w:noWrap/>
            <w:hideMark/>
          </w:tcPr>
          <w:p w14:paraId="1F49ACC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hsa-miR-9903</w:t>
            </w:r>
          </w:p>
        </w:tc>
        <w:tc>
          <w:tcPr>
            <w:tcW w:w="800" w:type="dxa"/>
            <w:noWrap/>
            <w:hideMark/>
          </w:tcPr>
          <w:p w14:paraId="6876784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5-sub</w:t>
            </w:r>
          </w:p>
        </w:tc>
        <w:tc>
          <w:tcPr>
            <w:tcW w:w="812" w:type="dxa"/>
            <w:noWrap/>
            <w:hideMark/>
          </w:tcPr>
          <w:p w14:paraId="23F227A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1BE7C095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</w:t>
            </w:r>
          </w:p>
        </w:tc>
        <w:tc>
          <w:tcPr>
            <w:tcW w:w="578" w:type="dxa"/>
            <w:noWrap/>
            <w:hideMark/>
          </w:tcPr>
          <w:p w14:paraId="24D3CD3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-0.15</w:t>
            </w:r>
          </w:p>
        </w:tc>
        <w:tc>
          <w:tcPr>
            <w:tcW w:w="769" w:type="dxa"/>
            <w:noWrap/>
            <w:hideMark/>
          </w:tcPr>
          <w:p w14:paraId="6C74ED4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0.0011</w:t>
            </w:r>
          </w:p>
        </w:tc>
        <w:tc>
          <w:tcPr>
            <w:tcW w:w="734" w:type="dxa"/>
            <w:noWrap/>
            <w:hideMark/>
          </w:tcPr>
          <w:p w14:paraId="5CBFBA5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0.0092</w:t>
            </w:r>
          </w:p>
        </w:tc>
        <w:tc>
          <w:tcPr>
            <w:tcW w:w="578" w:type="dxa"/>
            <w:noWrap/>
            <w:hideMark/>
          </w:tcPr>
          <w:p w14:paraId="425DB8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-0.17</w:t>
            </w:r>
          </w:p>
        </w:tc>
        <w:tc>
          <w:tcPr>
            <w:tcW w:w="769" w:type="dxa"/>
            <w:noWrap/>
            <w:hideMark/>
          </w:tcPr>
          <w:p w14:paraId="2088B9E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5.8E-04</w:t>
            </w:r>
          </w:p>
        </w:tc>
        <w:tc>
          <w:tcPr>
            <w:tcW w:w="734" w:type="dxa"/>
            <w:noWrap/>
            <w:hideMark/>
          </w:tcPr>
          <w:p w14:paraId="38512D7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0.0073</w:t>
            </w:r>
          </w:p>
        </w:tc>
        <w:tc>
          <w:tcPr>
            <w:tcW w:w="578" w:type="dxa"/>
            <w:noWrap/>
            <w:hideMark/>
          </w:tcPr>
          <w:p w14:paraId="1D4AC1F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58000B5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14C067B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13520B6A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B0B5DD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rs4534339</w:t>
            </w:r>
          </w:p>
        </w:tc>
        <w:tc>
          <w:tcPr>
            <w:tcW w:w="1376" w:type="dxa"/>
            <w:noWrap/>
            <w:hideMark/>
          </w:tcPr>
          <w:p w14:paraId="0E1D108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hsa-miR-1843</w:t>
            </w:r>
          </w:p>
        </w:tc>
        <w:tc>
          <w:tcPr>
            <w:tcW w:w="800" w:type="dxa"/>
            <w:noWrap/>
            <w:hideMark/>
          </w:tcPr>
          <w:p w14:paraId="0C10B13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776B4319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68FA182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-3</w:t>
            </w:r>
          </w:p>
        </w:tc>
        <w:tc>
          <w:tcPr>
            <w:tcW w:w="578" w:type="dxa"/>
            <w:noWrap/>
            <w:hideMark/>
          </w:tcPr>
          <w:p w14:paraId="5D7D9CF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36FB487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0.0013</w:t>
            </w:r>
          </w:p>
        </w:tc>
        <w:tc>
          <w:tcPr>
            <w:tcW w:w="734" w:type="dxa"/>
            <w:noWrap/>
            <w:hideMark/>
          </w:tcPr>
          <w:p w14:paraId="611788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0.012</w:t>
            </w:r>
          </w:p>
        </w:tc>
        <w:tc>
          <w:tcPr>
            <w:tcW w:w="578" w:type="dxa"/>
            <w:noWrap/>
            <w:hideMark/>
          </w:tcPr>
          <w:p w14:paraId="5ECCE7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0.06</w:t>
            </w:r>
          </w:p>
        </w:tc>
        <w:tc>
          <w:tcPr>
            <w:tcW w:w="769" w:type="dxa"/>
            <w:noWrap/>
            <w:hideMark/>
          </w:tcPr>
          <w:p w14:paraId="75DABB3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0.18</w:t>
            </w:r>
          </w:p>
        </w:tc>
        <w:tc>
          <w:tcPr>
            <w:tcW w:w="734" w:type="dxa"/>
            <w:noWrap/>
            <w:hideMark/>
          </w:tcPr>
          <w:p w14:paraId="634E493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0.48</w:t>
            </w:r>
          </w:p>
        </w:tc>
        <w:tc>
          <w:tcPr>
            <w:tcW w:w="578" w:type="dxa"/>
            <w:noWrap/>
            <w:hideMark/>
          </w:tcPr>
          <w:p w14:paraId="4D5C6B9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0.25</w:t>
            </w:r>
          </w:p>
        </w:tc>
        <w:tc>
          <w:tcPr>
            <w:tcW w:w="769" w:type="dxa"/>
            <w:noWrap/>
            <w:hideMark/>
          </w:tcPr>
          <w:p w14:paraId="6D9991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0.0034</w:t>
            </w:r>
          </w:p>
        </w:tc>
        <w:tc>
          <w:tcPr>
            <w:tcW w:w="743" w:type="dxa"/>
            <w:noWrap/>
            <w:hideMark/>
          </w:tcPr>
          <w:p w14:paraId="375D59F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0.044</w:t>
            </w:r>
          </w:p>
        </w:tc>
      </w:tr>
      <w:tr w:rsidR="002B0EFA" w:rsidRPr="00046CE5" w14:paraId="63935F1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D8CA67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rs10422347</w:t>
            </w:r>
          </w:p>
        </w:tc>
        <w:tc>
          <w:tcPr>
            <w:tcW w:w="1376" w:type="dxa"/>
            <w:noWrap/>
            <w:hideMark/>
          </w:tcPr>
          <w:p w14:paraId="27DA1B1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hsa-miR-4745-5p</w:t>
            </w:r>
          </w:p>
        </w:tc>
        <w:tc>
          <w:tcPr>
            <w:tcW w:w="800" w:type="dxa"/>
            <w:noWrap/>
            <w:hideMark/>
          </w:tcPr>
          <w:p w14:paraId="754DF34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4A7A03C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6</w:t>
            </w:r>
          </w:p>
        </w:tc>
        <w:tc>
          <w:tcPr>
            <w:tcW w:w="1130" w:type="dxa"/>
            <w:noWrap/>
            <w:hideMark/>
          </w:tcPr>
          <w:p w14:paraId="45EF597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0A48B76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22AFA2B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0.0016</w:t>
            </w:r>
          </w:p>
        </w:tc>
        <w:tc>
          <w:tcPr>
            <w:tcW w:w="734" w:type="dxa"/>
            <w:noWrap/>
            <w:hideMark/>
          </w:tcPr>
          <w:p w14:paraId="4702DD5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0.014</w:t>
            </w:r>
          </w:p>
        </w:tc>
        <w:tc>
          <w:tcPr>
            <w:tcW w:w="578" w:type="dxa"/>
            <w:noWrap/>
            <w:hideMark/>
          </w:tcPr>
          <w:p w14:paraId="53F3152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2F80116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0.0034</w:t>
            </w:r>
          </w:p>
        </w:tc>
        <w:tc>
          <w:tcPr>
            <w:tcW w:w="734" w:type="dxa"/>
            <w:noWrap/>
            <w:hideMark/>
          </w:tcPr>
          <w:p w14:paraId="5F285CC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0.032</w:t>
            </w:r>
          </w:p>
        </w:tc>
        <w:tc>
          <w:tcPr>
            <w:tcW w:w="578" w:type="dxa"/>
            <w:noWrap/>
            <w:hideMark/>
          </w:tcPr>
          <w:p w14:paraId="2A7C3F9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0.05</w:t>
            </w:r>
          </w:p>
        </w:tc>
        <w:tc>
          <w:tcPr>
            <w:tcW w:w="769" w:type="dxa"/>
            <w:noWrap/>
            <w:hideMark/>
          </w:tcPr>
          <w:p w14:paraId="7BA17DD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0.55</w:t>
            </w:r>
          </w:p>
        </w:tc>
        <w:tc>
          <w:tcPr>
            <w:tcW w:w="743" w:type="dxa"/>
            <w:noWrap/>
            <w:hideMark/>
          </w:tcPr>
          <w:p w14:paraId="7D6695F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0.87</w:t>
            </w:r>
          </w:p>
        </w:tc>
      </w:tr>
      <w:tr w:rsidR="002B0EFA" w:rsidRPr="00046CE5" w14:paraId="64D2B85F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27B50BF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rs191321849</w:t>
            </w:r>
          </w:p>
        </w:tc>
        <w:tc>
          <w:tcPr>
            <w:tcW w:w="1376" w:type="dxa"/>
            <w:noWrap/>
            <w:hideMark/>
          </w:tcPr>
          <w:p w14:paraId="6799E00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hsa-miR-500a-3p</w:t>
            </w:r>
          </w:p>
        </w:tc>
        <w:tc>
          <w:tcPr>
            <w:tcW w:w="800" w:type="dxa"/>
            <w:noWrap/>
            <w:hideMark/>
          </w:tcPr>
          <w:p w14:paraId="1534FED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2D21F0E0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29</w:t>
            </w:r>
          </w:p>
        </w:tc>
        <w:tc>
          <w:tcPr>
            <w:tcW w:w="1130" w:type="dxa"/>
            <w:noWrap/>
            <w:hideMark/>
          </w:tcPr>
          <w:p w14:paraId="0A2288A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69E07EB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  <w:tc>
          <w:tcPr>
            <w:tcW w:w="769" w:type="dxa"/>
            <w:noWrap/>
            <w:hideMark/>
          </w:tcPr>
          <w:p w14:paraId="646A712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0.0019</w:t>
            </w:r>
          </w:p>
        </w:tc>
        <w:tc>
          <w:tcPr>
            <w:tcW w:w="734" w:type="dxa"/>
            <w:noWrap/>
            <w:hideMark/>
          </w:tcPr>
          <w:p w14:paraId="6284896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0.015</w:t>
            </w:r>
          </w:p>
        </w:tc>
        <w:tc>
          <w:tcPr>
            <w:tcW w:w="578" w:type="dxa"/>
            <w:noWrap/>
            <w:hideMark/>
          </w:tcPr>
          <w:p w14:paraId="1197841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7CB33A1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0.0026</w:t>
            </w:r>
          </w:p>
        </w:tc>
        <w:tc>
          <w:tcPr>
            <w:tcW w:w="734" w:type="dxa"/>
            <w:noWrap/>
            <w:hideMark/>
          </w:tcPr>
          <w:p w14:paraId="02C9BA5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0.025</w:t>
            </w:r>
          </w:p>
        </w:tc>
        <w:tc>
          <w:tcPr>
            <w:tcW w:w="578" w:type="dxa"/>
            <w:noWrap/>
            <w:hideMark/>
          </w:tcPr>
          <w:p w14:paraId="0FFD5D1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05E80C0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3222318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47D9CA28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2F7F46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rs191321849</w:t>
            </w:r>
          </w:p>
        </w:tc>
        <w:tc>
          <w:tcPr>
            <w:tcW w:w="1376" w:type="dxa"/>
            <w:noWrap/>
            <w:hideMark/>
          </w:tcPr>
          <w:p w14:paraId="7D6899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hsa-miR-500a-3p</w:t>
            </w:r>
          </w:p>
        </w:tc>
        <w:tc>
          <w:tcPr>
            <w:tcW w:w="800" w:type="dxa"/>
            <w:noWrap/>
            <w:hideMark/>
          </w:tcPr>
          <w:p w14:paraId="30E4A4A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4E8EAAD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4</w:t>
            </w:r>
          </w:p>
        </w:tc>
        <w:tc>
          <w:tcPr>
            <w:tcW w:w="1130" w:type="dxa"/>
            <w:noWrap/>
            <w:hideMark/>
          </w:tcPr>
          <w:p w14:paraId="523D993B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-4</w:t>
            </w:r>
          </w:p>
        </w:tc>
        <w:tc>
          <w:tcPr>
            <w:tcW w:w="578" w:type="dxa"/>
            <w:noWrap/>
            <w:hideMark/>
          </w:tcPr>
          <w:p w14:paraId="202C481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  <w:tc>
          <w:tcPr>
            <w:tcW w:w="769" w:type="dxa"/>
            <w:noWrap/>
            <w:hideMark/>
          </w:tcPr>
          <w:p w14:paraId="5DD5B9F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0.0025</w:t>
            </w:r>
          </w:p>
        </w:tc>
        <w:tc>
          <w:tcPr>
            <w:tcW w:w="734" w:type="dxa"/>
            <w:noWrap/>
            <w:hideMark/>
          </w:tcPr>
          <w:p w14:paraId="6B4D553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0.020</w:t>
            </w:r>
          </w:p>
        </w:tc>
        <w:tc>
          <w:tcPr>
            <w:tcW w:w="578" w:type="dxa"/>
            <w:noWrap/>
            <w:hideMark/>
          </w:tcPr>
          <w:p w14:paraId="10CACFD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  <w:tc>
          <w:tcPr>
            <w:tcW w:w="769" w:type="dxa"/>
            <w:noWrap/>
            <w:hideMark/>
          </w:tcPr>
          <w:p w14:paraId="4F9408B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0.0047</w:t>
            </w:r>
          </w:p>
        </w:tc>
        <w:tc>
          <w:tcPr>
            <w:tcW w:w="734" w:type="dxa"/>
            <w:noWrap/>
            <w:hideMark/>
          </w:tcPr>
          <w:p w14:paraId="7D1EB18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0.043</w:t>
            </w:r>
          </w:p>
        </w:tc>
        <w:tc>
          <w:tcPr>
            <w:tcW w:w="578" w:type="dxa"/>
            <w:noWrap/>
            <w:hideMark/>
          </w:tcPr>
          <w:p w14:paraId="1D8EC8C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09B9C16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363C717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0C249465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092D37E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rs174561</w:t>
            </w:r>
          </w:p>
        </w:tc>
        <w:tc>
          <w:tcPr>
            <w:tcW w:w="1376" w:type="dxa"/>
            <w:noWrap/>
            <w:hideMark/>
          </w:tcPr>
          <w:p w14:paraId="26C6447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hsa-miR-1908-3p</w:t>
            </w:r>
          </w:p>
        </w:tc>
        <w:tc>
          <w:tcPr>
            <w:tcW w:w="800" w:type="dxa"/>
            <w:noWrap/>
            <w:hideMark/>
          </w:tcPr>
          <w:p w14:paraId="1F3CDE1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7D2040C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16</w:t>
            </w:r>
          </w:p>
        </w:tc>
        <w:tc>
          <w:tcPr>
            <w:tcW w:w="1130" w:type="dxa"/>
            <w:noWrap/>
            <w:hideMark/>
          </w:tcPr>
          <w:p w14:paraId="59616C1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noWrap/>
            <w:hideMark/>
          </w:tcPr>
          <w:p w14:paraId="097C233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-0.12</w:t>
            </w:r>
          </w:p>
        </w:tc>
        <w:tc>
          <w:tcPr>
            <w:tcW w:w="769" w:type="dxa"/>
            <w:noWrap/>
            <w:hideMark/>
          </w:tcPr>
          <w:p w14:paraId="7A5EE62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0.0027</w:t>
            </w:r>
          </w:p>
        </w:tc>
        <w:tc>
          <w:tcPr>
            <w:tcW w:w="734" w:type="dxa"/>
            <w:noWrap/>
            <w:hideMark/>
          </w:tcPr>
          <w:p w14:paraId="25B0D1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0.021</w:t>
            </w:r>
          </w:p>
        </w:tc>
        <w:tc>
          <w:tcPr>
            <w:tcW w:w="578" w:type="dxa"/>
            <w:noWrap/>
            <w:hideMark/>
          </w:tcPr>
          <w:p w14:paraId="0B62A35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-0.16</w:t>
            </w:r>
          </w:p>
        </w:tc>
        <w:tc>
          <w:tcPr>
            <w:tcW w:w="769" w:type="dxa"/>
            <w:noWrap/>
            <w:hideMark/>
          </w:tcPr>
          <w:p w14:paraId="62206FF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2.2E-04</w:t>
            </w:r>
          </w:p>
        </w:tc>
        <w:tc>
          <w:tcPr>
            <w:tcW w:w="734" w:type="dxa"/>
            <w:noWrap/>
            <w:hideMark/>
          </w:tcPr>
          <w:p w14:paraId="1174DF4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0.0032</w:t>
            </w:r>
          </w:p>
        </w:tc>
        <w:tc>
          <w:tcPr>
            <w:tcW w:w="578" w:type="dxa"/>
            <w:noWrap/>
            <w:hideMark/>
          </w:tcPr>
          <w:p w14:paraId="4BA7751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-0.03</w:t>
            </w:r>
          </w:p>
        </w:tc>
        <w:tc>
          <w:tcPr>
            <w:tcW w:w="769" w:type="dxa"/>
            <w:noWrap/>
            <w:hideMark/>
          </w:tcPr>
          <w:p w14:paraId="7245128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0.73</w:t>
            </w:r>
          </w:p>
        </w:tc>
        <w:tc>
          <w:tcPr>
            <w:tcW w:w="743" w:type="dxa"/>
            <w:noWrap/>
            <w:hideMark/>
          </w:tcPr>
          <w:p w14:paraId="5EE4D74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0.93</w:t>
            </w:r>
          </w:p>
        </w:tc>
      </w:tr>
      <w:tr w:rsidR="002B0EFA" w:rsidRPr="00046CE5" w14:paraId="7CD40982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725D9DF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rs75258105</w:t>
            </w:r>
          </w:p>
        </w:tc>
        <w:tc>
          <w:tcPr>
            <w:tcW w:w="1376" w:type="dxa"/>
            <w:noWrap/>
            <w:hideMark/>
          </w:tcPr>
          <w:p w14:paraId="0C82CEB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hsa-miR-5700</w:t>
            </w:r>
          </w:p>
        </w:tc>
        <w:tc>
          <w:tcPr>
            <w:tcW w:w="800" w:type="dxa"/>
            <w:noWrap/>
            <w:hideMark/>
          </w:tcPr>
          <w:p w14:paraId="1140702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701AB0A6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4AF7CA8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-2</w:t>
            </w:r>
          </w:p>
        </w:tc>
        <w:tc>
          <w:tcPr>
            <w:tcW w:w="578" w:type="dxa"/>
            <w:noWrap/>
            <w:hideMark/>
          </w:tcPr>
          <w:p w14:paraId="1F20E75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0.14</w:t>
            </w:r>
          </w:p>
        </w:tc>
        <w:tc>
          <w:tcPr>
            <w:tcW w:w="769" w:type="dxa"/>
            <w:noWrap/>
            <w:hideMark/>
          </w:tcPr>
          <w:p w14:paraId="4C57059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0.0029</w:t>
            </w:r>
          </w:p>
        </w:tc>
        <w:tc>
          <w:tcPr>
            <w:tcW w:w="734" w:type="dxa"/>
            <w:noWrap/>
            <w:hideMark/>
          </w:tcPr>
          <w:p w14:paraId="417D37C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0.022</w:t>
            </w:r>
          </w:p>
        </w:tc>
        <w:tc>
          <w:tcPr>
            <w:tcW w:w="578" w:type="dxa"/>
            <w:noWrap/>
            <w:hideMark/>
          </w:tcPr>
          <w:p w14:paraId="7BD2D98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0.16</w:t>
            </w:r>
          </w:p>
        </w:tc>
        <w:tc>
          <w:tcPr>
            <w:tcW w:w="769" w:type="dxa"/>
            <w:noWrap/>
            <w:hideMark/>
          </w:tcPr>
          <w:p w14:paraId="62EF643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0.0015</w:t>
            </w:r>
          </w:p>
        </w:tc>
        <w:tc>
          <w:tcPr>
            <w:tcW w:w="734" w:type="dxa"/>
            <w:noWrap/>
            <w:hideMark/>
          </w:tcPr>
          <w:p w14:paraId="14E43B9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0.016</w:t>
            </w:r>
          </w:p>
        </w:tc>
        <w:tc>
          <w:tcPr>
            <w:tcW w:w="578" w:type="dxa"/>
            <w:noWrap/>
            <w:hideMark/>
          </w:tcPr>
          <w:p w14:paraId="12CDFC4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0352DD2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1CFBA41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46F88BFA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D7DC5A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rs515924</w:t>
            </w:r>
          </w:p>
        </w:tc>
        <w:tc>
          <w:tcPr>
            <w:tcW w:w="1376" w:type="dxa"/>
            <w:noWrap/>
            <w:hideMark/>
          </w:tcPr>
          <w:p w14:paraId="0D1544A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hsa-miR-548al</w:t>
            </w:r>
          </w:p>
        </w:tc>
        <w:tc>
          <w:tcPr>
            <w:tcW w:w="800" w:type="dxa"/>
            <w:noWrap/>
            <w:hideMark/>
          </w:tcPr>
          <w:p w14:paraId="03F7AD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4FC925B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noWrap/>
            <w:hideMark/>
          </w:tcPr>
          <w:p w14:paraId="72B8486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22BF55D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-0.12</w:t>
            </w:r>
          </w:p>
        </w:tc>
        <w:tc>
          <w:tcPr>
            <w:tcW w:w="769" w:type="dxa"/>
            <w:noWrap/>
            <w:hideMark/>
          </w:tcPr>
          <w:p w14:paraId="214DD83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0.0036</w:t>
            </w:r>
          </w:p>
        </w:tc>
        <w:tc>
          <w:tcPr>
            <w:tcW w:w="734" w:type="dxa"/>
            <w:noWrap/>
            <w:hideMark/>
          </w:tcPr>
          <w:p w14:paraId="426CF3D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0.027</w:t>
            </w:r>
          </w:p>
        </w:tc>
        <w:tc>
          <w:tcPr>
            <w:tcW w:w="578" w:type="dxa"/>
            <w:noWrap/>
            <w:hideMark/>
          </w:tcPr>
          <w:p w14:paraId="68D3B04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-0.14</w:t>
            </w:r>
          </w:p>
        </w:tc>
        <w:tc>
          <w:tcPr>
            <w:tcW w:w="769" w:type="dxa"/>
            <w:noWrap/>
            <w:hideMark/>
          </w:tcPr>
          <w:p w14:paraId="1C1FB6C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0.0027</w:t>
            </w:r>
          </w:p>
        </w:tc>
        <w:tc>
          <w:tcPr>
            <w:tcW w:w="734" w:type="dxa"/>
            <w:noWrap/>
            <w:hideMark/>
          </w:tcPr>
          <w:p w14:paraId="07B4596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0.026</w:t>
            </w:r>
          </w:p>
        </w:tc>
        <w:tc>
          <w:tcPr>
            <w:tcW w:w="578" w:type="dxa"/>
            <w:noWrap/>
            <w:hideMark/>
          </w:tcPr>
          <w:p w14:paraId="2CD654C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-0.07</w:t>
            </w:r>
          </w:p>
        </w:tc>
        <w:tc>
          <w:tcPr>
            <w:tcW w:w="769" w:type="dxa"/>
            <w:noWrap/>
            <w:hideMark/>
          </w:tcPr>
          <w:p w14:paraId="357E3A8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0.48</w:t>
            </w:r>
          </w:p>
        </w:tc>
        <w:tc>
          <w:tcPr>
            <w:tcW w:w="743" w:type="dxa"/>
            <w:noWrap/>
            <w:hideMark/>
          </w:tcPr>
          <w:p w14:paraId="4697C1F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0.87</w:t>
            </w:r>
          </w:p>
        </w:tc>
      </w:tr>
      <w:tr w:rsidR="002B0EFA" w:rsidRPr="00046CE5" w14:paraId="71764CAB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481EC39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rs191321849</w:t>
            </w:r>
          </w:p>
        </w:tc>
        <w:tc>
          <w:tcPr>
            <w:tcW w:w="1376" w:type="dxa"/>
            <w:noWrap/>
            <w:hideMark/>
          </w:tcPr>
          <w:p w14:paraId="5F428C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hsa-miR-500a-3p</w:t>
            </w:r>
          </w:p>
        </w:tc>
        <w:tc>
          <w:tcPr>
            <w:tcW w:w="800" w:type="dxa"/>
            <w:noWrap/>
            <w:hideMark/>
          </w:tcPr>
          <w:p w14:paraId="1723C52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524FE14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8</w:t>
            </w:r>
          </w:p>
        </w:tc>
        <w:tc>
          <w:tcPr>
            <w:tcW w:w="1130" w:type="dxa"/>
            <w:noWrap/>
            <w:hideMark/>
          </w:tcPr>
          <w:p w14:paraId="5D816443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47F03C8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0.11</w:t>
            </w:r>
          </w:p>
        </w:tc>
        <w:tc>
          <w:tcPr>
            <w:tcW w:w="769" w:type="dxa"/>
            <w:noWrap/>
            <w:hideMark/>
          </w:tcPr>
          <w:p w14:paraId="664EC6E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0.0036</w:t>
            </w:r>
          </w:p>
        </w:tc>
        <w:tc>
          <w:tcPr>
            <w:tcW w:w="734" w:type="dxa"/>
            <w:noWrap/>
            <w:hideMark/>
          </w:tcPr>
          <w:p w14:paraId="77309CA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0.027</w:t>
            </w:r>
          </w:p>
        </w:tc>
        <w:tc>
          <w:tcPr>
            <w:tcW w:w="578" w:type="dxa"/>
            <w:noWrap/>
            <w:hideMark/>
          </w:tcPr>
          <w:p w14:paraId="1EF6704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0.12</w:t>
            </w:r>
          </w:p>
        </w:tc>
        <w:tc>
          <w:tcPr>
            <w:tcW w:w="769" w:type="dxa"/>
            <w:noWrap/>
            <w:hideMark/>
          </w:tcPr>
          <w:p w14:paraId="6F3D79C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0.0049</w:t>
            </w:r>
          </w:p>
        </w:tc>
        <w:tc>
          <w:tcPr>
            <w:tcW w:w="734" w:type="dxa"/>
            <w:noWrap/>
            <w:hideMark/>
          </w:tcPr>
          <w:p w14:paraId="2476A7E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0.043</w:t>
            </w:r>
          </w:p>
        </w:tc>
        <w:tc>
          <w:tcPr>
            <w:tcW w:w="578" w:type="dxa"/>
            <w:noWrap/>
            <w:hideMark/>
          </w:tcPr>
          <w:p w14:paraId="771441A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5F2688DD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645D7C4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5A3FDCC4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62682CE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rs6413505</w:t>
            </w:r>
          </w:p>
        </w:tc>
        <w:tc>
          <w:tcPr>
            <w:tcW w:w="1376" w:type="dxa"/>
            <w:noWrap/>
            <w:hideMark/>
          </w:tcPr>
          <w:p w14:paraId="518EE88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hsa-miR-6886-5p</w:t>
            </w:r>
          </w:p>
        </w:tc>
        <w:tc>
          <w:tcPr>
            <w:tcW w:w="800" w:type="dxa"/>
            <w:noWrap/>
            <w:hideMark/>
          </w:tcPr>
          <w:p w14:paraId="727BDB6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149E2158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1171F5BA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5BECA25B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0.13</w:t>
            </w:r>
          </w:p>
        </w:tc>
        <w:tc>
          <w:tcPr>
            <w:tcW w:w="769" w:type="dxa"/>
            <w:noWrap/>
            <w:hideMark/>
          </w:tcPr>
          <w:p w14:paraId="201D695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0.0052</w:t>
            </w:r>
          </w:p>
        </w:tc>
        <w:tc>
          <w:tcPr>
            <w:tcW w:w="734" w:type="dxa"/>
            <w:noWrap/>
            <w:hideMark/>
          </w:tcPr>
          <w:p w14:paraId="235EA76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0.036</w:t>
            </w:r>
          </w:p>
        </w:tc>
        <w:tc>
          <w:tcPr>
            <w:tcW w:w="578" w:type="dxa"/>
            <w:noWrap/>
            <w:hideMark/>
          </w:tcPr>
          <w:p w14:paraId="01495691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0.06</w:t>
            </w:r>
          </w:p>
        </w:tc>
        <w:tc>
          <w:tcPr>
            <w:tcW w:w="769" w:type="dxa"/>
            <w:noWrap/>
            <w:hideMark/>
          </w:tcPr>
          <w:p w14:paraId="758AAFF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0.26</w:t>
            </w:r>
          </w:p>
        </w:tc>
        <w:tc>
          <w:tcPr>
            <w:tcW w:w="734" w:type="dxa"/>
            <w:noWrap/>
            <w:hideMark/>
          </w:tcPr>
          <w:p w14:paraId="648DBF3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0.56</w:t>
            </w:r>
          </w:p>
        </w:tc>
        <w:tc>
          <w:tcPr>
            <w:tcW w:w="578" w:type="dxa"/>
            <w:noWrap/>
            <w:hideMark/>
          </w:tcPr>
          <w:p w14:paraId="2CEEA6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0.32</w:t>
            </w:r>
          </w:p>
        </w:tc>
        <w:tc>
          <w:tcPr>
            <w:tcW w:w="769" w:type="dxa"/>
            <w:noWrap/>
            <w:hideMark/>
          </w:tcPr>
          <w:p w14:paraId="5A7796A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0.0014</w:t>
            </w:r>
          </w:p>
        </w:tc>
        <w:tc>
          <w:tcPr>
            <w:tcW w:w="743" w:type="dxa"/>
            <w:noWrap/>
            <w:hideMark/>
          </w:tcPr>
          <w:p w14:paraId="38DB906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0.019</w:t>
            </w:r>
          </w:p>
        </w:tc>
      </w:tr>
      <w:tr w:rsidR="002B0EFA" w:rsidRPr="00046CE5" w14:paraId="2D31CF57" w14:textId="77777777" w:rsidTr="00CF5337">
        <w:trPr>
          <w:trHeight w:val="288"/>
        </w:trPr>
        <w:tc>
          <w:tcPr>
            <w:tcW w:w="1031" w:type="dxa"/>
            <w:noWrap/>
            <w:hideMark/>
          </w:tcPr>
          <w:p w14:paraId="5F05362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rs78979347</w:t>
            </w:r>
          </w:p>
        </w:tc>
        <w:tc>
          <w:tcPr>
            <w:tcW w:w="1376" w:type="dxa"/>
            <w:noWrap/>
            <w:hideMark/>
          </w:tcPr>
          <w:p w14:paraId="65FA4B2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hsa-miR-9903</w:t>
            </w:r>
          </w:p>
        </w:tc>
        <w:tc>
          <w:tcPr>
            <w:tcW w:w="800" w:type="dxa"/>
            <w:noWrap/>
            <w:hideMark/>
          </w:tcPr>
          <w:p w14:paraId="4E23109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5-trim</w:t>
            </w:r>
          </w:p>
        </w:tc>
        <w:tc>
          <w:tcPr>
            <w:tcW w:w="812" w:type="dxa"/>
            <w:noWrap/>
            <w:hideMark/>
          </w:tcPr>
          <w:p w14:paraId="323FFB0C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5B8EC9CF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-1</w:t>
            </w:r>
          </w:p>
        </w:tc>
        <w:tc>
          <w:tcPr>
            <w:tcW w:w="578" w:type="dxa"/>
            <w:noWrap/>
            <w:hideMark/>
          </w:tcPr>
          <w:p w14:paraId="0FE0EAD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-0.12</w:t>
            </w:r>
          </w:p>
        </w:tc>
        <w:tc>
          <w:tcPr>
            <w:tcW w:w="769" w:type="dxa"/>
            <w:noWrap/>
            <w:hideMark/>
          </w:tcPr>
          <w:p w14:paraId="429EB98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0.0055</w:t>
            </w:r>
          </w:p>
        </w:tc>
        <w:tc>
          <w:tcPr>
            <w:tcW w:w="734" w:type="dxa"/>
            <w:noWrap/>
            <w:hideMark/>
          </w:tcPr>
          <w:p w14:paraId="5E409EC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0.037</w:t>
            </w:r>
          </w:p>
        </w:tc>
        <w:tc>
          <w:tcPr>
            <w:tcW w:w="578" w:type="dxa"/>
            <w:noWrap/>
            <w:hideMark/>
          </w:tcPr>
          <w:p w14:paraId="7018023F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-0.15</w:t>
            </w:r>
          </w:p>
        </w:tc>
        <w:tc>
          <w:tcPr>
            <w:tcW w:w="769" w:type="dxa"/>
            <w:noWrap/>
            <w:hideMark/>
          </w:tcPr>
          <w:p w14:paraId="641B0F7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0.0018</w:t>
            </w:r>
          </w:p>
        </w:tc>
        <w:tc>
          <w:tcPr>
            <w:tcW w:w="734" w:type="dxa"/>
            <w:noWrap/>
            <w:hideMark/>
          </w:tcPr>
          <w:p w14:paraId="7D2C32E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0.019</w:t>
            </w:r>
          </w:p>
        </w:tc>
        <w:tc>
          <w:tcPr>
            <w:tcW w:w="578" w:type="dxa"/>
            <w:noWrap/>
            <w:hideMark/>
          </w:tcPr>
          <w:p w14:paraId="23A97B05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37E14429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5800AE7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  <w:tr w:rsidR="002B0EFA" w:rsidRPr="00046CE5" w14:paraId="15586374" w14:textId="77777777" w:rsidTr="00CF5337">
        <w:trPr>
          <w:trHeight w:val="89"/>
        </w:trPr>
        <w:tc>
          <w:tcPr>
            <w:tcW w:w="1031" w:type="dxa"/>
            <w:noWrap/>
            <w:hideMark/>
          </w:tcPr>
          <w:p w14:paraId="6AEC1AB7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rs13186787</w:t>
            </w:r>
          </w:p>
        </w:tc>
        <w:tc>
          <w:tcPr>
            <w:tcW w:w="1376" w:type="dxa"/>
            <w:noWrap/>
            <w:hideMark/>
          </w:tcPr>
          <w:p w14:paraId="7EC9BDB6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hsa-miR-1294</w:t>
            </w:r>
          </w:p>
        </w:tc>
        <w:tc>
          <w:tcPr>
            <w:tcW w:w="800" w:type="dxa"/>
            <w:noWrap/>
            <w:hideMark/>
          </w:tcPr>
          <w:p w14:paraId="1C7FEA3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5-ext</w:t>
            </w:r>
          </w:p>
        </w:tc>
        <w:tc>
          <w:tcPr>
            <w:tcW w:w="812" w:type="dxa"/>
            <w:noWrap/>
            <w:hideMark/>
          </w:tcPr>
          <w:p w14:paraId="72497754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2</w:t>
            </w:r>
          </w:p>
        </w:tc>
        <w:tc>
          <w:tcPr>
            <w:tcW w:w="1130" w:type="dxa"/>
            <w:noWrap/>
            <w:hideMark/>
          </w:tcPr>
          <w:p w14:paraId="0773BD91" w14:textId="77777777" w:rsidR="00046CE5" w:rsidRPr="00046CE5" w:rsidRDefault="00046CE5" w:rsidP="00046CE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3</w:t>
            </w:r>
          </w:p>
        </w:tc>
        <w:tc>
          <w:tcPr>
            <w:tcW w:w="578" w:type="dxa"/>
            <w:noWrap/>
            <w:hideMark/>
          </w:tcPr>
          <w:p w14:paraId="7E3C1473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-0.11</w:t>
            </w:r>
          </w:p>
        </w:tc>
        <w:tc>
          <w:tcPr>
            <w:tcW w:w="769" w:type="dxa"/>
            <w:noWrap/>
            <w:hideMark/>
          </w:tcPr>
          <w:p w14:paraId="61E9897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0.0069</w:t>
            </w:r>
          </w:p>
        </w:tc>
        <w:tc>
          <w:tcPr>
            <w:tcW w:w="734" w:type="dxa"/>
            <w:noWrap/>
            <w:hideMark/>
          </w:tcPr>
          <w:p w14:paraId="574CA194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0.044</w:t>
            </w:r>
          </w:p>
        </w:tc>
        <w:tc>
          <w:tcPr>
            <w:tcW w:w="578" w:type="dxa"/>
            <w:noWrap/>
            <w:hideMark/>
          </w:tcPr>
          <w:p w14:paraId="31DF9FCE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-0.13</w:t>
            </w:r>
          </w:p>
        </w:tc>
        <w:tc>
          <w:tcPr>
            <w:tcW w:w="769" w:type="dxa"/>
            <w:noWrap/>
            <w:hideMark/>
          </w:tcPr>
          <w:p w14:paraId="6B027108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0.0048</w:t>
            </w:r>
          </w:p>
        </w:tc>
        <w:tc>
          <w:tcPr>
            <w:tcW w:w="734" w:type="dxa"/>
            <w:noWrap/>
            <w:hideMark/>
          </w:tcPr>
          <w:p w14:paraId="57B73FE2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0.043</w:t>
            </w:r>
          </w:p>
        </w:tc>
        <w:tc>
          <w:tcPr>
            <w:tcW w:w="578" w:type="dxa"/>
            <w:noWrap/>
            <w:hideMark/>
          </w:tcPr>
          <w:p w14:paraId="2C1AA43C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69" w:type="dxa"/>
            <w:noWrap/>
            <w:hideMark/>
          </w:tcPr>
          <w:p w14:paraId="151B5130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  <w:tc>
          <w:tcPr>
            <w:tcW w:w="743" w:type="dxa"/>
            <w:noWrap/>
            <w:hideMark/>
          </w:tcPr>
          <w:p w14:paraId="54066B8A" w14:textId="77777777" w:rsidR="00046CE5" w:rsidRPr="00046CE5" w:rsidRDefault="00046CE5" w:rsidP="00046CE5">
            <w:pPr>
              <w:spacing w:line="240" w:lineRule="auto"/>
              <w:rPr>
                <w:sz w:val="14"/>
                <w:szCs w:val="14"/>
              </w:rPr>
            </w:pPr>
            <w:r w:rsidRPr="00046CE5">
              <w:rPr>
                <w:sz w:val="14"/>
                <w:szCs w:val="14"/>
              </w:rPr>
              <w:t>NA</w:t>
            </w:r>
          </w:p>
        </w:tc>
      </w:tr>
    </w:tbl>
    <w:p w14:paraId="5561040C" w14:textId="77777777" w:rsidR="00CE491C" w:rsidRDefault="00CE491C" w:rsidP="000D6839">
      <w:pPr>
        <w:pStyle w:val="MDPI62BackMatter"/>
        <w:rPr>
          <w:b/>
        </w:rPr>
      </w:pPr>
    </w:p>
    <w:p w14:paraId="42DA14CD" w14:textId="77777777" w:rsidR="00CE491C" w:rsidRDefault="00CE491C">
      <w:pPr>
        <w:spacing w:line="240" w:lineRule="auto"/>
        <w:jc w:val="left"/>
        <w:rPr>
          <w:rFonts w:eastAsia="Times New Roman"/>
          <w:b/>
          <w:snapToGrid w:val="0"/>
          <w:sz w:val="18"/>
          <w:lang w:eastAsia="en-US" w:bidi="en-US"/>
        </w:rPr>
      </w:pPr>
      <w:r>
        <w:rPr>
          <w:b/>
        </w:rPr>
        <w:br w:type="page"/>
      </w:r>
    </w:p>
    <w:p w14:paraId="1B57B146" w14:textId="77777777" w:rsidR="007F3532" w:rsidRDefault="007F3532" w:rsidP="000D6839">
      <w:pPr>
        <w:pStyle w:val="MDPI62BackMatter"/>
        <w:rPr>
          <w:b/>
        </w:rPr>
        <w:sectPr w:rsidR="007F3532" w:rsidSect="007F3532">
          <w:pgSz w:w="16838" w:h="11906" w:orient="landscape" w:code="9"/>
          <w:pgMar w:top="720" w:right="1417" w:bottom="720" w:left="1077" w:header="1020" w:footer="340" w:gutter="0"/>
          <w:lnNumType w:countBy="1" w:distance="255" w:restart="continuous"/>
          <w:pgNumType w:start="1"/>
          <w:cols w:space="425"/>
          <w:titlePg/>
          <w:bidi/>
          <w:docGrid w:type="lines" w:linePitch="326"/>
        </w:sectPr>
      </w:pPr>
    </w:p>
    <w:p w14:paraId="61024812" w14:textId="77777777" w:rsidR="000D6839" w:rsidRPr="00251BF2" w:rsidRDefault="00251BF2" w:rsidP="00251BF2">
      <w:pPr>
        <w:pStyle w:val="MDPI63Notes"/>
      </w:pPr>
      <w:r w:rsidRPr="00251BF2">
        <w:rPr>
          <w:b/>
        </w:rPr>
        <w:lastRenderedPageBreak/>
        <w:t>Disclaimer/Publisher’s Note:</w:t>
      </w:r>
      <w:r w:rsidRPr="00251BF2">
        <w:t xml:space="preserve"> The statements, opinions and data contained in all publications are solely those of the individual author(s) and contributor(s) and not of MDPI and/or the editor(s). MDPI and/or the editor(s) disclaim responsibility for any injury to people or property resulting from any ideas, methods, instructions or products referred to in the content.</w:t>
      </w:r>
    </w:p>
    <w:sectPr w:rsidR="000D6839" w:rsidRPr="00251BF2" w:rsidSect="007F3532"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0E0D" w14:textId="77777777" w:rsidR="0059036B" w:rsidRDefault="0059036B">
      <w:pPr>
        <w:spacing w:line="240" w:lineRule="auto"/>
      </w:pPr>
      <w:r>
        <w:separator/>
      </w:r>
    </w:p>
  </w:endnote>
  <w:endnote w:type="continuationSeparator" w:id="0">
    <w:p w14:paraId="2B65D710" w14:textId="77777777" w:rsidR="0059036B" w:rsidRDefault="00590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FE4C" w14:textId="77777777" w:rsidR="00AF7CE2" w:rsidRPr="00164C5C" w:rsidRDefault="00AF7CE2" w:rsidP="00AF7CE2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F915" w14:textId="77777777" w:rsidR="005F530C" w:rsidRDefault="005F530C" w:rsidP="00B16808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0E614A70" w14:textId="77777777" w:rsidR="00AF7CE2" w:rsidRPr="008B308E" w:rsidRDefault="00AF7CE2" w:rsidP="00AC5F8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 xml:space="preserve">Cancers </w:t>
    </w:r>
    <w:r w:rsidR="009340C6">
      <w:rPr>
        <w:b/>
      </w:rPr>
      <w:t>2023</w:t>
    </w:r>
    <w:r w:rsidR="00F71A8C" w:rsidRPr="00F71A8C">
      <w:t>,</w:t>
    </w:r>
    <w:r w:rsidR="009340C6">
      <w:rPr>
        <w:i/>
      </w:rPr>
      <w:t xml:space="preserve"> 15</w:t>
    </w:r>
    <w:r w:rsidR="00F71A8C" w:rsidRPr="00F71A8C">
      <w:t xml:space="preserve">, </w:t>
    </w:r>
    <w:r w:rsidR="00534C4A">
      <w:t>x</w:t>
    </w:r>
    <w:r w:rsidR="005F530C">
      <w:t>. https://doi.org/10.3390/xxxxx</w:t>
    </w:r>
    <w:r w:rsidR="00AC5F82" w:rsidRPr="008B308E">
      <w:rPr>
        <w:lang w:val="fr-CH"/>
      </w:rPr>
      <w:tab/>
    </w:r>
    <w:r w:rsidRPr="008B308E">
      <w:rPr>
        <w:lang w:val="fr-CH"/>
      </w:rPr>
      <w:t>www.mdpi.com/journal/</w:t>
    </w:r>
    <w:r w:rsidRPr="00511F0B">
      <w:t>cancers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9E9E" w14:textId="77777777" w:rsidR="0059036B" w:rsidRDefault="0059036B">
      <w:pPr>
        <w:spacing w:line="240" w:lineRule="auto"/>
      </w:pPr>
      <w:r>
        <w:separator/>
      </w:r>
    </w:p>
  </w:footnote>
  <w:footnote w:type="continuationSeparator" w:id="0">
    <w:p w14:paraId="6D5D60CA" w14:textId="77777777" w:rsidR="0059036B" w:rsidRDefault="00590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D35" w14:textId="77777777" w:rsidR="00AF7CE2" w:rsidRDefault="00AF7CE2" w:rsidP="00AF7CE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E87" w14:textId="77777777" w:rsidR="005F530C" w:rsidRDefault="00AF7CE2" w:rsidP="00AC5F8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Cancers </w:t>
    </w:r>
    <w:r w:rsidR="009340C6">
      <w:rPr>
        <w:b/>
        <w:sz w:val="16"/>
      </w:rPr>
      <w:t>2023</w:t>
    </w:r>
    <w:r w:rsidR="00F71A8C" w:rsidRPr="00F71A8C">
      <w:rPr>
        <w:sz w:val="16"/>
      </w:rPr>
      <w:t>,</w:t>
    </w:r>
    <w:r w:rsidR="009340C6">
      <w:rPr>
        <w:i/>
        <w:sz w:val="16"/>
      </w:rPr>
      <w:t xml:space="preserve"> 15</w:t>
    </w:r>
    <w:r w:rsidR="00534C4A">
      <w:rPr>
        <w:sz w:val="16"/>
      </w:rPr>
      <w:t>, x FOR PEER REVIEW</w:t>
    </w:r>
    <w:r w:rsidR="00AC5F82">
      <w:rPr>
        <w:sz w:val="16"/>
      </w:rPr>
      <w:tab/>
    </w:r>
    <w:r w:rsidR="00534C4A">
      <w:rPr>
        <w:sz w:val="16"/>
      </w:rPr>
      <w:fldChar w:fldCharType="begin"/>
    </w:r>
    <w:r w:rsidR="00534C4A">
      <w:rPr>
        <w:sz w:val="16"/>
      </w:rPr>
      <w:instrText xml:space="preserve"> PAGE   \* MERGEFORMAT </w:instrText>
    </w:r>
    <w:r w:rsidR="00534C4A">
      <w:rPr>
        <w:sz w:val="16"/>
      </w:rPr>
      <w:fldChar w:fldCharType="separate"/>
    </w:r>
    <w:r w:rsidR="00B43CFF">
      <w:rPr>
        <w:sz w:val="16"/>
      </w:rPr>
      <w:t>6</w:t>
    </w:r>
    <w:r w:rsidR="00534C4A">
      <w:rPr>
        <w:sz w:val="16"/>
      </w:rPr>
      <w:fldChar w:fldCharType="end"/>
    </w:r>
    <w:r w:rsidR="00534C4A">
      <w:rPr>
        <w:sz w:val="16"/>
      </w:rPr>
      <w:t xml:space="preserve"> of </w:t>
    </w:r>
    <w:r w:rsidR="00534C4A">
      <w:rPr>
        <w:sz w:val="16"/>
      </w:rPr>
      <w:fldChar w:fldCharType="begin"/>
    </w:r>
    <w:r w:rsidR="00534C4A">
      <w:rPr>
        <w:sz w:val="16"/>
      </w:rPr>
      <w:instrText xml:space="preserve"> NUMPAGES   \* MERGEFORMAT </w:instrText>
    </w:r>
    <w:r w:rsidR="00534C4A">
      <w:rPr>
        <w:sz w:val="16"/>
      </w:rPr>
      <w:fldChar w:fldCharType="separate"/>
    </w:r>
    <w:r w:rsidR="00B43CFF">
      <w:rPr>
        <w:sz w:val="16"/>
      </w:rPr>
      <w:t>6</w:t>
    </w:r>
    <w:r w:rsidR="00534C4A">
      <w:rPr>
        <w:sz w:val="16"/>
      </w:rPr>
      <w:fldChar w:fldCharType="end"/>
    </w:r>
  </w:p>
  <w:p w14:paraId="56EA4E5D" w14:textId="77777777" w:rsidR="00AF7CE2" w:rsidRPr="00836BB8" w:rsidRDefault="00AF7CE2" w:rsidP="00B1680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5F530C" w:rsidRPr="00AC5F82" w14:paraId="16B3702A" w14:textId="77777777" w:rsidTr="00D6477B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99035A2" w14:textId="77777777" w:rsidR="005F530C" w:rsidRPr="00BD0BE9" w:rsidRDefault="00541837" w:rsidP="00AC5F82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BD0BE9">
            <w:rPr>
              <w:rFonts w:eastAsia="等线"/>
              <w:b/>
              <w:bCs/>
              <w:noProof/>
            </w:rPr>
            <w:drawing>
              <wp:inline distT="0" distB="0" distL="0" distR="0" wp14:anchorId="25BE8032" wp14:editId="1848B6AA">
                <wp:extent cx="1683385" cy="429260"/>
                <wp:effectExtent l="0" t="0" r="0" b="0"/>
                <wp:docPr id="635974002" name="Picture 635974002" descr="C:\Users\home\Desktop\logos\canc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canc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C666596" w14:textId="77777777" w:rsidR="005F530C" w:rsidRPr="00BD0BE9" w:rsidRDefault="005F530C" w:rsidP="00AC5F82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F540E3F" w14:textId="77777777" w:rsidR="005F530C" w:rsidRPr="00BD0BE9" w:rsidRDefault="00D6477B" w:rsidP="00D6477B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  <w:noProof/>
            </w:rPr>
            <w:drawing>
              <wp:inline distT="0" distB="0" distL="0" distR="0" wp14:anchorId="38944996" wp14:editId="2BD7D151">
                <wp:extent cx="540000" cy="360000"/>
                <wp:effectExtent l="0" t="0" r="0" b="2540"/>
                <wp:docPr id="157235714" name="Picture 1572357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E2B699" w14:textId="77777777" w:rsidR="00AF7CE2" w:rsidRPr="005F530C" w:rsidRDefault="00AF7CE2" w:rsidP="00B1680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7F4A"/>
    <w:multiLevelType w:val="hybridMultilevel"/>
    <w:tmpl w:val="5E48504A"/>
    <w:lvl w:ilvl="0" w:tplc="0F2A2F0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59E079DA"/>
    <w:lvl w:ilvl="0" w:tplc="48A68C3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16F05918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925253"/>
    <w:multiLevelType w:val="hybridMultilevel"/>
    <w:tmpl w:val="4816D25A"/>
    <w:lvl w:ilvl="0" w:tplc="207EE52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4ADA639D"/>
    <w:multiLevelType w:val="hybridMultilevel"/>
    <w:tmpl w:val="6DDA9CE2"/>
    <w:lvl w:ilvl="0" w:tplc="9EC8C5C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57C3798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70364">
    <w:abstractNumId w:val="5"/>
  </w:num>
  <w:num w:numId="2" w16cid:durableId="1868442531">
    <w:abstractNumId w:val="7"/>
  </w:num>
  <w:num w:numId="3" w16cid:durableId="1061634552">
    <w:abstractNumId w:val="4"/>
  </w:num>
  <w:num w:numId="4" w16cid:durableId="147672784">
    <w:abstractNumId w:val="6"/>
  </w:num>
  <w:num w:numId="5" w16cid:durableId="918834599">
    <w:abstractNumId w:val="11"/>
  </w:num>
  <w:num w:numId="6" w16cid:durableId="1182933530">
    <w:abstractNumId w:val="3"/>
  </w:num>
  <w:num w:numId="7" w16cid:durableId="1125078810">
    <w:abstractNumId w:val="11"/>
  </w:num>
  <w:num w:numId="8" w16cid:durableId="556284952">
    <w:abstractNumId w:val="3"/>
  </w:num>
  <w:num w:numId="9" w16cid:durableId="775444278">
    <w:abstractNumId w:val="11"/>
  </w:num>
  <w:num w:numId="10" w16cid:durableId="1767847814">
    <w:abstractNumId w:val="3"/>
  </w:num>
  <w:num w:numId="11" w16cid:durableId="488401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4808671">
    <w:abstractNumId w:val="0"/>
  </w:num>
  <w:num w:numId="13" w16cid:durableId="940602481">
    <w:abstractNumId w:val="12"/>
  </w:num>
  <w:num w:numId="14" w16cid:durableId="2104957849">
    <w:abstractNumId w:val="13"/>
  </w:num>
  <w:num w:numId="15" w16cid:durableId="530068101">
    <w:abstractNumId w:val="11"/>
  </w:num>
  <w:num w:numId="16" w16cid:durableId="844974865">
    <w:abstractNumId w:val="3"/>
  </w:num>
  <w:num w:numId="17" w16cid:durableId="224264814">
    <w:abstractNumId w:val="2"/>
  </w:num>
  <w:num w:numId="18" w16cid:durableId="1388799282">
    <w:abstractNumId w:val="10"/>
  </w:num>
  <w:num w:numId="19" w16cid:durableId="1582911278">
    <w:abstractNumId w:val="0"/>
  </w:num>
  <w:num w:numId="20" w16cid:durableId="461384055">
    <w:abstractNumId w:val="11"/>
  </w:num>
  <w:num w:numId="21" w16cid:durableId="225146231">
    <w:abstractNumId w:val="3"/>
  </w:num>
  <w:num w:numId="22" w16cid:durableId="1548833240">
    <w:abstractNumId w:val="2"/>
  </w:num>
  <w:num w:numId="23" w16cid:durableId="174350397">
    <w:abstractNumId w:val="9"/>
  </w:num>
  <w:num w:numId="24" w16cid:durableId="346835046">
    <w:abstractNumId w:val="8"/>
  </w:num>
  <w:num w:numId="25" w16cid:durableId="44966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29"/>
    <w:rsid w:val="000053F1"/>
    <w:rsid w:val="00011214"/>
    <w:rsid w:val="00014FE6"/>
    <w:rsid w:val="00015D6F"/>
    <w:rsid w:val="0002081B"/>
    <w:rsid w:val="00021D66"/>
    <w:rsid w:val="00027748"/>
    <w:rsid w:val="00032B0E"/>
    <w:rsid w:val="00035830"/>
    <w:rsid w:val="00045B87"/>
    <w:rsid w:val="00046CE5"/>
    <w:rsid w:val="000547DA"/>
    <w:rsid w:val="00056813"/>
    <w:rsid w:val="000618E3"/>
    <w:rsid w:val="000700D0"/>
    <w:rsid w:val="000715F4"/>
    <w:rsid w:val="00072818"/>
    <w:rsid w:val="0007295E"/>
    <w:rsid w:val="00076F7E"/>
    <w:rsid w:val="00081D9D"/>
    <w:rsid w:val="000831FD"/>
    <w:rsid w:val="00090AF0"/>
    <w:rsid w:val="00092478"/>
    <w:rsid w:val="000A1B76"/>
    <w:rsid w:val="000A1E05"/>
    <w:rsid w:val="000A6F47"/>
    <w:rsid w:val="000B0853"/>
    <w:rsid w:val="000C0FA1"/>
    <w:rsid w:val="000D4AE8"/>
    <w:rsid w:val="000D65C7"/>
    <w:rsid w:val="000D67C8"/>
    <w:rsid w:val="000D6839"/>
    <w:rsid w:val="000E1399"/>
    <w:rsid w:val="000F0E63"/>
    <w:rsid w:val="000F39CC"/>
    <w:rsid w:val="000F71D2"/>
    <w:rsid w:val="000F79E2"/>
    <w:rsid w:val="00100370"/>
    <w:rsid w:val="001031F7"/>
    <w:rsid w:val="00103E20"/>
    <w:rsid w:val="001059C9"/>
    <w:rsid w:val="00110CC2"/>
    <w:rsid w:val="0011101E"/>
    <w:rsid w:val="0011345E"/>
    <w:rsid w:val="00121E4E"/>
    <w:rsid w:val="00125CE1"/>
    <w:rsid w:val="00126C03"/>
    <w:rsid w:val="00135C67"/>
    <w:rsid w:val="00136443"/>
    <w:rsid w:val="00136745"/>
    <w:rsid w:val="001432AB"/>
    <w:rsid w:val="00145BCC"/>
    <w:rsid w:val="001475F2"/>
    <w:rsid w:val="00174D12"/>
    <w:rsid w:val="00182BC6"/>
    <w:rsid w:val="00184CF3"/>
    <w:rsid w:val="00186691"/>
    <w:rsid w:val="00187C2E"/>
    <w:rsid w:val="00190F64"/>
    <w:rsid w:val="001929B3"/>
    <w:rsid w:val="0019383D"/>
    <w:rsid w:val="001A2821"/>
    <w:rsid w:val="001A3DE7"/>
    <w:rsid w:val="001A6604"/>
    <w:rsid w:val="001A68AE"/>
    <w:rsid w:val="001B52D9"/>
    <w:rsid w:val="001B645A"/>
    <w:rsid w:val="001C2345"/>
    <w:rsid w:val="001C4C08"/>
    <w:rsid w:val="001D0EB3"/>
    <w:rsid w:val="001D1C9E"/>
    <w:rsid w:val="001D29C0"/>
    <w:rsid w:val="001E11A2"/>
    <w:rsid w:val="001E24BD"/>
    <w:rsid w:val="001E2AEB"/>
    <w:rsid w:val="001E4AA6"/>
    <w:rsid w:val="001E7FDD"/>
    <w:rsid w:val="001F49FE"/>
    <w:rsid w:val="001F7B9E"/>
    <w:rsid w:val="0020138C"/>
    <w:rsid w:val="002026A3"/>
    <w:rsid w:val="00212297"/>
    <w:rsid w:val="00223434"/>
    <w:rsid w:val="00232A00"/>
    <w:rsid w:val="002431C5"/>
    <w:rsid w:val="00244857"/>
    <w:rsid w:val="00251BF2"/>
    <w:rsid w:val="00254484"/>
    <w:rsid w:val="00255E5D"/>
    <w:rsid w:val="002617CC"/>
    <w:rsid w:val="00262483"/>
    <w:rsid w:val="002634BD"/>
    <w:rsid w:val="0027227E"/>
    <w:rsid w:val="002725EE"/>
    <w:rsid w:val="00272F25"/>
    <w:rsid w:val="00274882"/>
    <w:rsid w:val="00277E1C"/>
    <w:rsid w:val="00281AAA"/>
    <w:rsid w:val="00283C68"/>
    <w:rsid w:val="00284883"/>
    <w:rsid w:val="00293431"/>
    <w:rsid w:val="00293AD5"/>
    <w:rsid w:val="0029720A"/>
    <w:rsid w:val="002A0D6E"/>
    <w:rsid w:val="002A3134"/>
    <w:rsid w:val="002A7385"/>
    <w:rsid w:val="002B0EFA"/>
    <w:rsid w:val="002B51C9"/>
    <w:rsid w:val="002B5823"/>
    <w:rsid w:val="002C153B"/>
    <w:rsid w:val="002C5512"/>
    <w:rsid w:val="002C7EAC"/>
    <w:rsid w:val="002D3A3D"/>
    <w:rsid w:val="002D78E7"/>
    <w:rsid w:val="002E6CED"/>
    <w:rsid w:val="002E7956"/>
    <w:rsid w:val="002F69C0"/>
    <w:rsid w:val="003028C0"/>
    <w:rsid w:val="0030437D"/>
    <w:rsid w:val="0030795D"/>
    <w:rsid w:val="00316E1B"/>
    <w:rsid w:val="00321A63"/>
    <w:rsid w:val="003243B9"/>
    <w:rsid w:val="00326141"/>
    <w:rsid w:val="003271CA"/>
    <w:rsid w:val="00331429"/>
    <w:rsid w:val="00331DCF"/>
    <w:rsid w:val="00331E1F"/>
    <w:rsid w:val="003340D9"/>
    <w:rsid w:val="00342048"/>
    <w:rsid w:val="003559A0"/>
    <w:rsid w:val="00360FB0"/>
    <w:rsid w:val="0036263E"/>
    <w:rsid w:val="00363498"/>
    <w:rsid w:val="00363F92"/>
    <w:rsid w:val="003734CA"/>
    <w:rsid w:val="00375BAA"/>
    <w:rsid w:val="00382805"/>
    <w:rsid w:val="0038315A"/>
    <w:rsid w:val="00385333"/>
    <w:rsid w:val="00394E80"/>
    <w:rsid w:val="003A004E"/>
    <w:rsid w:val="003A3FE8"/>
    <w:rsid w:val="003A55A8"/>
    <w:rsid w:val="003A63D4"/>
    <w:rsid w:val="003B0587"/>
    <w:rsid w:val="003B0A61"/>
    <w:rsid w:val="003B14D0"/>
    <w:rsid w:val="003B2AF3"/>
    <w:rsid w:val="003B3CF2"/>
    <w:rsid w:val="003B4E27"/>
    <w:rsid w:val="003B537F"/>
    <w:rsid w:val="003D4BF2"/>
    <w:rsid w:val="003D5855"/>
    <w:rsid w:val="003D6195"/>
    <w:rsid w:val="003D65C4"/>
    <w:rsid w:val="003E4184"/>
    <w:rsid w:val="003E5BF6"/>
    <w:rsid w:val="003E74FC"/>
    <w:rsid w:val="00400047"/>
    <w:rsid w:val="00401D30"/>
    <w:rsid w:val="004021B2"/>
    <w:rsid w:val="004054FE"/>
    <w:rsid w:val="004067B0"/>
    <w:rsid w:val="00415517"/>
    <w:rsid w:val="00415B5C"/>
    <w:rsid w:val="00420E55"/>
    <w:rsid w:val="00422541"/>
    <w:rsid w:val="00425789"/>
    <w:rsid w:val="004272AC"/>
    <w:rsid w:val="004323CA"/>
    <w:rsid w:val="00432D56"/>
    <w:rsid w:val="004355B8"/>
    <w:rsid w:val="0044756D"/>
    <w:rsid w:val="004511C5"/>
    <w:rsid w:val="00454BCA"/>
    <w:rsid w:val="00456043"/>
    <w:rsid w:val="0046307A"/>
    <w:rsid w:val="004648D4"/>
    <w:rsid w:val="00476D5D"/>
    <w:rsid w:val="004807A8"/>
    <w:rsid w:val="004819D9"/>
    <w:rsid w:val="004904EC"/>
    <w:rsid w:val="004A14C1"/>
    <w:rsid w:val="004A3B9F"/>
    <w:rsid w:val="004B23AE"/>
    <w:rsid w:val="004C0DA9"/>
    <w:rsid w:val="004C1B75"/>
    <w:rsid w:val="004C1F28"/>
    <w:rsid w:val="004C6B45"/>
    <w:rsid w:val="004D16C7"/>
    <w:rsid w:val="004D27DE"/>
    <w:rsid w:val="004D3593"/>
    <w:rsid w:val="004D5041"/>
    <w:rsid w:val="004D5791"/>
    <w:rsid w:val="004E0105"/>
    <w:rsid w:val="004E0EC2"/>
    <w:rsid w:val="004F0081"/>
    <w:rsid w:val="004F3629"/>
    <w:rsid w:val="004F5076"/>
    <w:rsid w:val="005133B8"/>
    <w:rsid w:val="00513C95"/>
    <w:rsid w:val="005143D6"/>
    <w:rsid w:val="00514CB8"/>
    <w:rsid w:val="0051686A"/>
    <w:rsid w:val="00521138"/>
    <w:rsid w:val="00521FBB"/>
    <w:rsid w:val="00523EAF"/>
    <w:rsid w:val="0052656C"/>
    <w:rsid w:val="00531739"/>
    <w:rsid w:val="00534C4A"/>
    <w:rsid w:val="00535ADB"/>
    <w:rsid w:val="00541837"/>
    <w:rsid w:val="005425B6"/>
    <w:rsid w:val="005462C9"/>
    <w:rsid w:val="005462D3"/>
    <w:rsid w:val="00547F78"/>
    <w:rsid w:val="00552B63"/>
    <w:rsid w:val="00552EF7"/>
    <w:rsid w:val="00552F6D"/>
    <w:rsid w:val="005554E3"/>
    <w:rsid w:val="00556262"/>
    <w:rsid w:val="0055773F"/>
    <w:rsid w:val="00557A2C"/>
    <w:rsid w:val="005610EF"/>
    <w:rsid w:val="00564F73"/>
    <w:rsid w:val="005718A9"/>
    <w:rsid w:val="0057602B"/>
    <w:rsid w:val="0058655B"/>
    <w:rsid w:val="005868B0"/>
    <w:rsid w:val="0059036B"/>
    <w:rsid w:val="00596A63"/>
    <w:rsid w:val="00597195"/>
    <w:rsid w:val="005A0BED"/>
    <w:rsid w:val="005A2848"/>
    <w:rsid w:val="005A2FC5"/>
    <w:rsid w:val="005A69B9"/>
    <w:rsid w:val="005B7F98"/>
    <w:rsid w:val="005D0AFB"/>
    <w:rsid w:val="005D2251"/>
    <w:rsid w:val="005D35A0"/>
    <w:rsid w:val="005D42E3"/>
    <w:rsid w:val="005E2B1B"/>
    <w:rsid w:val="005E6084"/>
    <w:rsid w:val="005F530C"/>
    <w:rsid w:val="00601912"/>
    <w:rsid w:val="006054C3"/>
    <w:rsid w:val="006079CC"/>
    <w:rsid w:val="00611407"/>
    <w:rsid w:val="00612721"/>
    <w:rsid w:val="00614600"/>
    <w:rsid w:val="00617229"/>
    <w:rsid w:val="00627D4F"/>
    <w:rsid w:val="00632612"/>
    <w:rsid w:val="0063570B"/>
    <w:rsid w:val="00636983"/>
    <w:rsid w:val="006377C7"/>
    <w:rsid w:val="006401B6"/>
    <w:rsid w:val="006457F2"/>
    <w:rsid w:val="00657580"/>
    <w:rsid w:val="00660A33"/>
    <w:rsid w:val="00664901"/>
    <w:rsid w:val="006654F8"/>
    <w:rsid w:val="00665D88"/>
    <w:rsid w:val="00672141"/>
    <w:rsid w:val="00676FEB"/>
    <w:rsid w:val="00677162"/>
    <w:rsid w:val="00681CAA"/>
    <w:rsid w:val="006828A2"/>
    <w:rsid w:val="006837C3"/>
    <w:rsid w:val="00692393"/>
    <w:rsid w:val="0069273C"/>
    <w:rsid w:val="006A25D2"/>
    <w:rsid w:val="006A3FF2"/>
    <w:rsid w:val="006B2236"/>
    <w:rsid w:val="006B4008"/>
    <w:rsid w:val="006B71A5"/>
    <w:rsid w:val="006C293D"/>
    <w:rsid w:val="006D0513"/>
    <w:rsid w:val="006D37E0"/>
    <w:rsid w:val="006D39CE"/>
    <w:rsid w:val="006D4898"/>
    <w:rsid w:val="006E3C3C"/>
    <w:rsid w:val="006E3FB1"/>
    <w:rsid w:val="006E4E22"/>
    <w:rsid w:val="006F7149"/>
    <w:rsid w:val="00715459"/>
    <w:rsid w:val="00715CBA"/>
    <w:rsid w:val="00720EB6"/>
    <w:rsid w:val="00722DA2"/>
    <w:rsid w:val="007265F1"/>
    <w:rsid w:val="00726F33"/>
    <w:rsid w:val="00733241"/>
    <w:rsid w:val="00733EF1"/>
    <w:rsid w:val="007346D0"/>
    <w:rsid w:val="00735EA3"/>
    <w:rsid w:val="00741503"/>
    <w:rsid w:val="007543AE"/>
    <w:rsid w:val="00764FBA"/>
    <w:rsid w:val="0076632B"/>
    <w:rsid w:val="00766542"/>
    <w:rsid w:val="0077748D"/>
    <w:rsid w:val="007877CC"/>
    <w:rsid w:val="00793CAD"/>
    <w:rsid w:val="00795802"/>
    <w:rsid w:val="007A41C6"/>
    <w:rsid w:val="007A54A4"/>
    <w:rsid w:val="007B038F"/>
    <w:rsid w:val="007B5DB3"/>
    <w:rsid w:val="007C1688"/>
    <w:rsid w:val="007C17C4"/>
    <w:rsid w:val="007C3215"/>
    <w:rsid w:val="007D058D"/>
    <w:rsid w:val="007E452E"/>
    <w:rsid w:val="007E5B1B"/>
    <w:rsid w:val="007E693A"/>
    <w:rsid w:val="007F3532"/>
    <w:rsid w:val="007F4ABF"/>
    <w:rsid w:val="007F5287"/>
    <w:rsid w:val="007F6471"/>
    <w:rsid w:val="007F76FE"/>
    <w:rsid w:val="007F7F33"/>
    <w:rsid w:val="008029CF"/>
    <w:rsid w:val="00807329"/>
    <w:rsid w:val="00807FFE"/>
    <w:rsid w:val="00816032"/>
    <w:rsid w:val="00817FC9"/>
    <w:rsid w:val="008214D8"/>
    <w:rsid w:val="0083579C"/>
    <w:rsid w:val="00844A69"/>
    <w:rsid w:val="0084545E"/>
    <w:rsid w:val="00851EBD"/>
    <w:rsid w:val="00856F7D"/>
    <w:rsid w:val="00857640"/>
    <w:rsid w:val="00864079"/>
    <w:rsid w:val="00867859"/>
    <w:rsid w:val="008736BB"/>
    <w:rsid w:val="00874B5B"/>
    <w:rsid w:val="0087683E"/>
    <w:rsid w:val="00881253"/>
    <w:rsid w:val="00894F1B"/>
    <w:rsid w:val="00895DD2"/>
    <w:rsid w:val="008A3DF8"/>
    <w:rsid w:val="008A58E0"/>
    <w:rsid w:val="008A5BFD"/>
    <w:rsid w:val="008B0E4D"/>
    <w:rsid w:val="008B2AC2"/>
    <w:rsid w:val="008B6C95"/>
    <w:rsid w:val="008C0782"/>
    <w:rsid w:val="008C5431"/>
    <w:rsid w:val="008C688E"/>
    <w:rsid w:val="008D036F"/>
    <w:rsid w:val="008D09DD"/>
    <w:rsid w:val="008D53EE"/>
    <w:rsid w:val="008E28B7"/>
    <w:rsid w:val="008E4283"/>
    <w:rsid w:val="008F4843"/>
    <w:rsid w:val="00904853"/>
    <w:rsid w:val="009169F2"/>
    <w:rsid w:val="00925B94"/>
    <w:rsid w:val="0093254F"/>
    <w:rsid w:val="0093298E"/>
    <w:rsid w:val="00932F3F"/>
    <w:rsid w:val="009340C6"/>
    <w:rsid w:val="00953998"/>
    <w:rsid w:val="00961C07"/>
    <w:rsid w:val="00963032"/>
    <w:rsid w:val="00963346"/>
    <w:rsid w:val="0096419C"/>
    <w:rsid w:val="00964FB2"/>
    <w:rsid w:val="00970B79"/>
    <w:rsid w:val="009720BE"/>
    <w:rsid w:val="00994ED4"/>
    <w:rsid w:val="00995279"/>
    <w:rsid w:val="009A5A53"/>
    <w:rsid w:val="009A7C8B"/>
    <w:rsid w:val="009B0211"/>
    <w:rsid w:val="009B080B"/>
    <w:rsid w:val="009B131F"/>
    <w:rsid w:val="009B3704"/>
    <w:rsid w:val="009C3610"/>
    <w:rsid w:val="009D4726"/>
    <w:rsid w:val="009D74AE"/>
    <w:rsid w:val="009E4F74"/>
    <w:rsid w:val="009E69E6"/>
    <w:rsid w:val="009F2805"/>
    <w:rsid w:val="009F70E6"/>
    <w:rsid w:val="00A004BA"/>
    <w:rsid w:val="00A02616"/>
    <w:rsid w:val="00A040D1"/>
    <w:rsid w:val="00A06051"/>
    <w:rsid w:val="00A12274"/>
    <w:rsid w:val="00A213FA"/>
    <w:rsid w:val="00A236AF"/>
    <w:rsid w:val="00A23A46"/>
    <w:rsid w:val="00A30346"/>
    <w:rsid w:val="00A303CA"/>
    <w:rsid w:val="00A31169"/>
    <w:rsid w:val="00A37C22"/>
    <w:rsid w:val="00A453A4"/>
    <w:rsid w:val="00A45543"/>
    <w:rsid w:val="00A46FBF"/>
    <w:rsid w:val="00A470E9"/>
    <w:rsid w:val="00A47124"/>
    <w:rsid w:val="00A50CB7"/>
    <w:rsid w:val="00A53B15"/>
    <w:rsid w:val="00A54818"/>
    <w:rsid w:val="00A56CF6"/>
    <w:rsid w:val="00A57B3E"/>
    <w:rsid w:val="00A64519"/>
    <w:rsid w:val="00A65C10"/>
    <w:rsid w:val="00A70EAB"/>
    <w:rsid w:val="00A72D48"/>
    <w:rsid w:val="00A7783F"/>
    <w:rsid w:val="00A9201B"/>
    <w:rsid w:val="00A935B2"/>
    <w:rsid w:val="00A941B5"/>
    <w:rsid w:val="00AA0681"/>
    <w:rsid w:val="00AA5864"/>
    <w:rsid w:val="00AA59E3"/>
    <w:rsid w:val="00AB68AF"/>
    <w:rsid w:val="00AC1C84"/>
    <w:rsid w:val="00AC1D99"/>
    <w:rsid w:val="00AC25A7"/>
    <w:rsid w:val="00AC2C4A"/>
    <w:rsid w:val="00AC5F82"/>
    <w:rsid w:val="00AC6F1C"/>
    <w:rsid w:val="00AD2F73"/>
    <w:rsid w:val="00AD4A58"/>
    <w:rsid w:val="00AD59B4"/>
    <w:rsid w:val="00AE3D2F"/>
    <w:rsid w:val="00AE48A6"/>
    <w:rsid w:val="00AE4F3E"/>
    <w:rsid w:val="00AE5990"/>
    <w:rsid w:val="00AF4AAA"/>
    <w:rsid w:val="00AF7CE2"/>
    <w:rsid w:val="00B005DB"/>
    <w:rsid w:val="00B00C21"/>
    <w:rsid w:val="00B018C4"/>
    <w:rsid w:val="00B16352"/>
    <w:rsid w:val="00B16808"/>
    <w:rsid w:val="00B229E0"/>
    <w:rsid w:val="00B22C35"/>
    <w:rsid w:val="00B24116"/>
    <w:rsid w:val="00B243CC"/>
    <w:rsid w:val="00B2532F"/>
    <w:rsid w:val="00B26679"/>
    <w:rsid w:val="00B41681"/>
    <w:rsid w:val="00B42BBF"/>
    <w:rsid w:val="00B43CFF"/>
    <w:rsid w:val="00B55788"/>
    <w:rsid w:val="00B63037"/>
    <w:rsid w:val="00B74A9D"/>
    <w:rsid w:val="00B8415B"/>
    <w:rsid w:val="00B874CF"/>
    <w:rsid w:val="00B904C6"/>
    <w:rsid w:val="00B9338E"/>
    <w:rsid w:val="00B94A81"/>
    <w:rsid w:val="00B9529E"/>
    <w:rsid w:val="00B957F1"/>
    <w:rsid w:val="00BA34A2"/>
    <w:rsid w:val="00BB4DE1"/>
    <w:rsid w:val="00BB5186"/>
    <w:rsid w:val="00BC29D4"/>
    <w:rsid w:val="00BD0BE9"/>
    <w:rsid w:val="00BD4452"/>
    <w:rsid w:val="00BD6A9C"/>
    <w:rsid w:val="00BE5FF4"/>
    <w:rsid w:val="00BF020E"/>
    <w:rsid w:val="00BF0EBD"/>
    <w:rsid w:val="00BF324F"/>
    <w:rsid w:val="00BF388B"/>
    <w:rsid w:val="00C0039C"/>
    <w:rsid w:val="00C16173"/>
    <w:rsid w:val="00C20797"/>
    <w:rsid w:val="00C24242"/>
    <w:rsid w:val="00C32442"/>
    <w:rsid w:val="00C32962"/>
    <w:rsid w:val="00C343B1"/>
    <w:rsid w:val="00C34630"/>
    <w:rsid w:val="00C40546"/>
    <w:rsid w:val="00C4116C"/>
    <w:rsid w:val="00C44C10"/>
    <w:rsid w:val="00C4625A"/>
    <w:rsid w:val="00C61B52"/>
    <w:rsid w:val="00C73CED"/>
    <w:rsid w:val="00C770AD"/>
    <w:rsid w:val="00C818C4"/>
    <w:rsid w:val="00C82174"/>
    <w:rsid w:val="00C862EE"/>
    <w:rsid w:val="00C90FA1"/>
    <w:rsid w:val="00C92F0E"/>
    <w:rsid w:val="00CA11A5"/>
    <w:rsid w:val="00CA391B"/>
    <w:rsid w:val="00CB5381"/>
    <w:rsid w:val="00CB5C68"/>
    <w:rsid w:val="00CB6AA8"/>
    <w:rsid w:val="00CB7F23"/>
    <w:rsid w:val="00CC0851"/>
    <w:rsid w:val="00CC0D94"/>
    <w:rsid w:val="00CC7CD7"/>
    <w:rsid w:val="00CD1636"/>
    <w:rsid w:val="00CD4EB1"/>
    <w:rsid w:val="00CD4F0A"/>
    <w:rsid w:val="00CE054F"/>
    <w:rsid w:val="00CE3D9A"/>
    <w:rsid w:val="00CE491C"/>
    <w:rsid w:val="00CF436F"/>
    <w:rsid w:val="00CF49BA"/>
    <w:rsid w:val="00CF5337"/>
    <w:rsid w:val="00CF5C62"/>
    <w:rsid w:val="00D0492B"/>
    <w:rsid w:val="00D05710"/>
    <w:rsid w:val="00D06858"/>
    <w:rsid w:val="00D077A3"/>
    <w:rsid w:val="00D109C8"/>
    <w:rsid w:val="00D1725E"/>
    <w:rsid w:val="00D24F7C"/>
    <w:rsid w:val="00D372B5"/>
    <w:rsid w:val="00D45117"/>
    <w:rsid w:val="00D47808"/>
    <w:rsid w:val="00D47D3F"/>
    <w:rsid w:val="00D51BDC"/>
    <w:rsid w:val="00D52E07"/>
    <w:rsid w:val="00D554DA"/>
    <w:rsid w:val="00D563F7"/>
    <w:rsid w:val="00D634BF"/>
    <w:rsid w:val="00D6477B"/>
    <w:rsid w:val="00D6737D"/>
    <w:rsid w:val="00D67A84"/>
    <w:rsid w:val="00D67E9B"/>
    <w:rsid w:val="00D802F8"/>
    <w:rsid w:val="00D807BE"/>
    <w:rsid w:val="00D81694"/>
    <w:rsid w:val="00D973FE"/>
    <w:rsid w:val="00DA0C78"/>
    <w:rsid w:val="00DA4414"/>
    <w:rsid w:val="00DA4D27"/>
    <w:rsid w:val="00DA6756"/>
    <w:rsid w:val="00DB2F94"/>
    <w:rsid w:val="00DC0A24"/>
    <w:rsid w:val="00DC3090"/>
    <w:rsid w:val="00DC33BA"/>
    <w:rsid w:val="00DD391C"/>
    <w:rsid w:val="00DD446F"/>
    <w:rsid w:val="00DE1DF1"/>
    <w:rsid w:val="00DE3283"/>
    <w:rsid w:val="00DE3FC8"/>
    <w:rsid w:val="00DF5C72"/>
    <w:rsid w:val="00E05822"/>
    <w:rsid w:val="00E05BAB"/>
    <w:rsid w:val="00E0607B"/>
    <w:rsid w:val="00E075A7"/>
    <w:rsid w:val="00E11BDE"/>
    <w:rsid w:val="00E1285F"/>
    <w:rsid w:val="00E13705"/>
    <w:rsid w:val="00E15085"/>
    <w:rsid w:val="00E2144B"/>
    <w:rsid w:val="00E21B5D"/>
    <w:rsid w:val="00E22803"/>
    <w:rsid w:val="00E27EC1"/>
    <w:rsid w:val="00E317F8"/>
    <w:rsid w:val="00E322E6"/>
    <w:rsid w:val="00E35F3E"/>
    <w:rsid w:val="00E516F6"/>
    <w:rsid w:val="00E51873"/>
    <w:rsid w:val="00E521BD"/>
    <w:rsid w:val="00E5220C"/>
    <w:rsid w:val="00E62DEF"/>
    <w:rsid w:val="00E72094"/>
    <w:rsid w:val="00E73A24"/>
    <w:rsid w:val="00E8465A"/>
    <w:rsid w:val="00E93656"/>
    <w:rsid w:val="00E95BE6"/>
    <w:rsid w:val="00EA24D4"/>
    <w:rsid w:val="00EB2A69"/>
    <w:rsid w:val="00EB3BE5"/>
    <w:rsid w:val="00EC1A9C"/>
    <w:rsid w:val="00EC2D4D"/>
    <w:rsid w:val="00EC5A8C"/>
    <w:rsid w:val="00ED0B9C"/>
    <w:rsid w:val="00ED6B23"/>
    <w:rsid w:val="00EF69BC"/>
    <w:rsid w:val="00F014DB"/>
    <w:rsid w:val="00F041E3"/>
    <w:rsid w:val="00F06986"/>
    <w:rsid w:val="00F17E93"/>
    <w:rsid w:val="00F22713"/>
    <w:rsid w:val="00F27CDC"/>
    <w:rsid w:val="00F32397"/>
    <w:rsid w:val="00F337BE"/>
    <w:rsid w:val="00F36EC6"/>
    <w:rsid w:val="00F40121"/>
    <w:rsid w:val="00F405EE"/>
    <w:rsid w:val="00F422EB"/>
    <w:rsid w:val="00F5117F"/>
    <w:rsid w:val="00F528E5"/>
    <w:rsid w:val="00F52F97"/>
    <w:rsid w:val="00F55A8D"/>
    <w:rsid w:val="00F63032"/>
    <w:rsid w:val="00F634F2"/>
    <w:rsid w:val="00F71A8C"/>
    <w:rsid w:val="00F73D49"/>
    <w:rsid w:val="00F811C8"/>
    <w:rsid w:val="00F82464"/>
    <w:rsid w:val="00F864EE"/>
    <w:rsid w:val="00F90736"/>
    <w:rsid w:val="00F90904"/>
    <w:rsid w:val="00F912AA"/>
    <w:rsid w:val="00F91708"/>
    <w:rsid w:val="00F97FD2"/>
    <w:rsid w:val="00FB2D45"/>
    <w:rsid w:val="00FC13BF"/>
    <w:rsid w:val="00FC2569"/>
    <w:rsid w:val="00FC385C"/>
    <w:rsid w:val="00FC594B"/>
    <w:rsid w:val="00FD1422"/>
    <w:rsid w:val="00FD6607"/>
    <w:rsid w:val="00FD7387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BEAF4F"/>
  <w15:chartTrackingRefBased/>
  <w15:docId w15:val="{AADA5A3E-ECAC-485B-844C-0B20BEF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39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0D683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0D683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0D683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0D6839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0D683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D683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3A55A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D683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683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0D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D683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D6839"/>
    <w:pPr>
      <w:ind w:firstLine="0"/>
    </w:pPr>
  </w:style>
  <w:style w:type="paragraph" w:customStyle="1" w:styleId="MDPI31text">
    <w:name w:val="MDPI_3.1_text"/>
    <w:qFormat/>
    <w:rsid w:val="009B021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D683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0D683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D683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D683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6477B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6477B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D683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D683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D683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F714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D683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D683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0D683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D683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D683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D683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284883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0D6839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0D6839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343B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0D683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0D683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6334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71A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0D683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D683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D683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AD4A58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D683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05BAB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0D683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D683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D683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D683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D683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0D683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D683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D6839"/>
  </w:style>
  <w:style w:type="paragraph" w:styleId="Bibliography">
    <w:name w:val="Bibliography"/>
    <w:basedOn w:val="Normal"/>
    <w:next w:val="Normal"/>
    <w:uiPriority w:val="37"/>
    <w:semiHidden/>
    <w:unhideWhenUsed/>
    <w:rsid w:val="000D6839"/>
  </w:style>
  <w:style w:type="paragraph" w:styleId="BodyText">
    <w:name w:val="Body Text"/>
    <w:link w:val="BodyTextChar"/>
    <w:rsid w:val="000D683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0D6839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0D683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0D6839"/>
  </w:style>
  <w:style w:type="character" w:customStyle="1" w:styleId="CommentTextChar">
    <w:name w:val="Comment Text Char"/>
    <w:link w:val="CommentText"/>
    <w:uiPriority w:val="99"/>
    <w:rsid w:val="000D6839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683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D6839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0D683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D6839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0D6839"/>
    <w:rPr>
      <w:rFonts w:ascii="Palatino Linotype" w:hAnsi="Palatino Linotype"/>
      <w:noProof/>
      <w:color w:val="000000"/>
    </w:rPr>
  </w:style>
  <w:style w:type="character" w:styleId="FollowedHyperlink">
    <w:name w:val="FollowedHyperlink"/>
    <w:uiPriority w:val="99"/>
    <w:rsid w:val="000D6839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D6839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0D6839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0D6839"/>
    <w:rPr>
      <w:szCs w:val="24"/>
    </w:rPr>
  </w:style>
  <w:style w:type="paragraph" w:customStyle="1" w:styleId="MsoFootnoteText0">
    <w:name w:val="MsoFootnoteText"/>
    <w:basedOn w:val="NormalWeb"/>
    <w:qFormat/>
    <w:rsid w:val="000D6839"/>
    <w:rPr>
      <w:rFonts w:ascii="Times New Roman" w:hAnsi="Times New Roman"/>
    </w:rPr>
  </w:style>
  <w:style w:type="character" w:styleId="PageNumber">
    <w:name w:val="page number"/>
    <w:rsid w:val="000D6839"/>
  </w:style>
  <w:style w:type="character" w:styleId="PlaceholderText">
    <w:name w:val="Placeholder Text"/>
    <w:uiPriority w:val="99"/>
    <w:semiHidden/>
    <w:rsid w:val="000D6839"/>
    <w:rPr>
      <w:color w:val="808080"/>
    </w:rPr>
  </w:style>
  <w:style w:type="paragraph" w:customStyle="1" w:styleId="MDPI71FootNotes">
    <w:name w:val="MDPI_7.1_FootNotes"/>
    <w:qFormat/>
    <w:rsid w:val="003B4E27"/>
    <w:pPr>
      <w:numPr>
        <w:numId w:val="22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TableGrid1">
    <w:name w:val="Table Grid1"/>
    <w:basedOn w:val="TableNormal"/>
    <w:next w:val="TableGrid"/>
    <w:uiPriority w:val="39"/>
    <w:rsid w:val="008E28B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46C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table" w:styleId="PlainTable2">
    <w:name w:val="Plain Table 2"/>
    <w:basedOn w:val="TableNormal"/>
    <w:uiPriority w:val="42"/>
    <w:rsid w:val="00046CE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unhideWhenUsed/>
    <w:rsid w:val="00046CE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46CE5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6">
    <w:name w:val="xl66"/>
    <w:basedOn w:val="Normal"/>
    <w:rsid w:val="00046C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customStyle="1" w:styleId="xl67">
    <w:name w:val="xl67"/>
    <w:basedOn w:val="Normal"/>
    <w:rsid w:val="00046CE5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xl68">
    <w:name w:val="xl68"/>
    <w:basedOn w:val="Normal"/>
    <w:rsid w:val="00046CE5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xl69">
    <w:name w:val="xl69"/>
    <w:basedOn w:val="Normal"/>
    <w:rsid w:val="00046CE5"/>
    <w:pP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customStyle="1" w:styleId="xl70">
    <w:name w:val="xl70"/>
    <w:basedOn w:val="Normal"/>
    <w:rsid w:val="00046CE5"/>
    <w:pP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xl65">
    <w:name w:val="xl65"/>
    <w:basedOn w:val="Normal"/>
    <w:rsid w:val="00046C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customStyle="1" w:styleId="xl73">
    <w:name w:val="xl73"/>
    <w:basedOn w:val="Normal"/>
    <w:rsid w:val="00046C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customStyle="1" w:styleId="xl74">
    <w:name w:val="xl74"/>
    <w:basedOn w:val="Normal"/>
    <w:rsid w:val="00046C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customStyle="1" w:styleId="xl75">
    <w:name w:val="xl75"/>
    <w:basedOn w:val="Normal"/>
    <w:rsid w:val="00046CE5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xl76">
    <w:name w:val="xl76"/>
    <w:basedOn w:val="Normal"/>
    <w:rsid w:val="00046CE5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xl77">
    <w:name w:val="xl77"/>
    <w:basedOn w:val="Normal"/>
    <w:rsid w:val="00046C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customStyle="1" w:styleId="xl79">
    <w:name w:val="xl79"/>
    <w:basedOn w:val="Normal"/>
    <w:rsid w:val="00046CE5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customStyle="1" w:styleId="xl80">
    <w:name w:val="xl80"/>
    <w:basedOn w:val="Normal"/>
    <w:rsid w:val="00046C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customStyle="1" w:styleId="xl81">
    <w:name w:val="xl81"/>
    <w:basedOn w:val="Normal"/>
    <w:rsid w:val="00046C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en-US"/>
    </w:rPr>
  </w:style>
  <w:style w:type="paragraph" w:styleId="NoSpacing">
    <w:name w:val="No Spacing"/>
    <w:uiPriority w:val="1"/>
    <w:qFormat/>
    <w:rsid w:val="00046CE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eDrive%20-%20Indiana%20University\Documents\isomiR-manuscript\cance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F70F-B7E6-4011-9D59-BD94C27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cancers-template.dot</Template>
  <TotalTime>6</TotalTime>
  <Pages>7</Pages>
  <Words>1588</Words>
  <Characters>9339</Characters>
  <Application>Microsoft Office Word</Application>
  <DocSecurity>0</DocSecurity>
  <Lines>141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Jiang, Guanglong</dc:creator>
  <cp:keywords/>
  <dc:description/>
  <cp:lastModifiedBy>Julien Li</cp:lastModifiedBy>
  <cp:revision>3</cp:revision>
  <dcterms:created xsi:type="dcterms:W3CDTF">2023-07-17T06:55:00Z</dcterms:created>
  <dcterms:modified xsi:type="dcterms:W3CDTF">2023-07-17T06:56:00Z</dcterms:modified>
</cp:coreProperties>
</file>