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F197" w14:textId="2CD00963" w:rsidR="00EA6902" w:rsidRPr="00E43492" w:rsidRDefault="00C96125" w:rsidP="00EA6902">
      <w:pPr>
        <w:pStyle w:val="MDPI11articletype"/>
        <w:rPr>
          <w:color w:val="auto"/>
        </w:rPr>
      </w:pPr>
      <w:r w:rsidRPr="00F66DC5">
        <w:rPr>
          <w:color w:val="auto"/>
        </w:rPr>
        <w:t>Supplementary tables</w:t>
      </w:r>
    </w:p>
    <w:p w14:paraId="258CD0B3" w14:textId="4F96043E" w:rsidR="00EA6902" w:rsidRDefault="000213C8" w:rsidP="00EA6902">
      <w:pPr>
        <w:pStyle w:val="MDPI12title"/>
        <w:rPr>
          <w:color w:val="auto"/>
        </w:rPr>
      </w:pPr>
      <w:r w:rsidRPr="000213C8">
        <w:rPr>
          <w:color w:val="auto"/>
        </w:rPr>
        <w:t>Animal models and pathogenesis of thoracic aortic aneurysm</w:t>
      </w:r>
    </w:p>
    <w:p w14:paraId="0E628C6E" w14:textId="6E35DAE4" w:rsidR="003977A7" w:rsidRDefault="003977A7" w:rsidP="003977A7">
      <w:pPr>
        <w:rPr>
          <w:lang w:eastAsia="de-DE" w:bidi="en-US"/>
        </w:rPr>
      </w:pPr>
    </w:p>
    <w:p w14:paraId="231B45A8" w14:textId="77777777" w:rsidR="00D24748" w:rsidRPr="003977A7" w:rsidRDefault="00D24748" w:rsidP="003977A7">
      <w:pPr>
        <w:rPr>
          <w:lang w:eastAsia="de-DE" w:bidi="en-US"/>
        </w:rPr>
      </w:pPr>
    </w:p>
    <w:p w14:paraId="328355B0" w14:textId="2161AE66" w:rsidR="003977A7" w:rsidRPr="000E72AD" w:rsidRDefault="00CC0838" w:rsidP="003977A7">
      <w:pPr>
        <w:pStyle w:val="MDPI13authornames"/>
      </w:pPr>
      <w:bookmarkStart w:id="0" w:name="_Hlk152511968"/>
      <w:r w:rsidRPr="002308E2">
        <w:t xml:space="preserve">Yutang Wang </w:t>
      </w:r>
      <w:r w:rsidRPr="00FC717C">
        <w:rPr>
          <w:vertAlign w:val="superscript"/>
        </w:rPr>
        <w:t>1,</w:t>
      </w:r>
      <w:r w:rsidRPr="00FC717C">
        <w:t xml:space="preserve"> *, Indu S. Panicker </w:t>
      </w:r>
      <w:r w:rsidRPr="00FC717C">
        <w:rPr>
          <w:vertAlign w:val="superscript"/>
        </w:rPr>
        <w:t>1</w:t>
      </w:r>
      <w:r w:rsidRPr="00FC717C">
        <w:t xml:space="preserve">, Jack Anesi </w:t>
      </w:r>
      <w:r w:rsidRPr="00FC717C">
        <w:rPr>
          <w:vertAlign w:val="superscript"/>
        </w:rPr>
        <w:t>1</w:t>
      </w:r>
      <w:r w:rsidRPr="00FC717C">
        <w:t xml:space="preserve">, Owen Sargisson </w:t>
      </w:r>
      <w:r w:rsidRPr="00FC717C">
        <w:rPr>
          <w:vertAlign w:val="superscript"/>
        </w:rPr>
        <w:t>1</w:t>
      </w:r>
      <w:r w:rsidRPr="00FC717C">
        <w:t xml:space="preserve">, Benjamin Atchison </w:t>
      </w:r>
      <w:r w:rsidRPr="00FC717C">
        <w:rPr>
          <w:vertAlign w:val="superscript"/>
        </w:rPr>
        <w:t>1</w:t>
      </w:r>
      <w:r w:rsidRPr="00FC717C">
        <w:t>,</w:t>
      </w:r>
      <w:r w:rsidRPr="00FB466B">
        <w:t xml:space="preserve"> Andreas J.R. Habenicht</w:t>
      </w:r>
      <w:r w:rsidRPr="00FC717C">
        <w:t xml:space="preserve"> </w:t>
      </w:r>
      <w:r>
        <w:rPr>
          <w:vertAlign w:val="superscript"/>
        </w:rPr>
        <w:t>2</w:t>
      </w:r>
      <w:bookmarkEnd w:id="0"/>
    </w:p>
    <w:p w14:paraId="262F2844" w14:textId="6595986A" w:rsidR="00DA071E" w:rsidRPr="000E72AD" w:rsidRDefault="00DA071E" w:rsidP="00EA6902">
      <w:pPr>
        <w:pStyle w:val="MDPI13authornames"/>
        <w:rPr>
          <w:color w:val="auto"/>
        </w:rPr>
      </w:pPr>
    </w:p>
    <w:p w14:paraId="051BA15C" w14:textId="77777777" w:rsidR="00CC0838" w:rsidRDefault="00CC0838" w:rsidP="00CC0838">
      <w:pPr>
        <w:pStyle w:val="MDPI16affiliation"/>
        <w:numPr>
          <w:ilvl w:val="0"/>
          <w:numId w:val="29"/>
        </w:numPr>
      </w:pPr>
      <w:bookmarkStart w:id="1" w:name="_Hlk152512006"/>
      <w:bookmarkStart w:id="2" w:name="_Hlk120270163"/>
      <w:r w:rsidRPr="00FC717C">
        <w:t>Discipline of Life Science, Institute of Innovation, Science and Sustainability, Federation University Australia, Ballarat, VIC, Australia.</w:t>
      </w:r>
    </w:p>
    <w:p w14:paraId="1009ECCA" w14:textId="77777777" w:rsidR="00CC0838" w:rsidRPr="00FC717C" w:rsidRDefault="00CC0838" w:rsidP="00CC0838">
      <w:pPr>
        <w:pStyle w:val="MDPI16affiliation"/>
        <w:numPr>
          <w:ilvl w:val="0"/>
          <w:numId w:val="29"/>
        </w:numPr>
      </w:pPr>
      <w:r>
        <w:t>Institute for Cardiovascular Prevention, Ludwig-</w:t>
      </w:r>
      <w:proofErr w:type="spellStart"/>
      <w:r>
        <w:t>Maximilians</w:t>
      </w:r>
      <w:proofErr w:type="spellEnd"/>
      <w:r>
        <w:t>-Universität München (LMU), Munich, Germany</w:t>
      </w:r>
    </w:p>
    <w:p w14:paraId="7BFF9197" w14:textId="77777777" w:rsidR="00666289" w:rsidRPr="00FC717C" w:rsidRDefault="00666289" w:rsidP="00666289">
      <w:pPr>
        <w:pStyle w:val="MDPI16affiliation"/>
        <w:ind w:left="2968" w:firstLine="0"/>
      </w:pPr>
    </w:p>
    <w:p w14:paraId="4EE0F272" w14:textId="77777777" w:rsidR="00CC0838" w:rsidRPr="00FC717C" w:rsidRDefault="00CC0838" w:rsidP="00CC0838">
      <w:pPr>
        <w:pStyle w:val="MDPI16affiliation"/>
        <w:ind w:left="2968" w:firstLine="0"/>
      </w:pPr>
    </w:p>
    <w:p w14:paraId="6DC29005" w14:textId="77777777" w:rsidR="00CC0838" w:rsidRPr="00CC0838" w:rsidRDefault="00CC0838" w:rsidP="00666289">
      <w:pPr>
        <w:pStyle w:val="MDPI16affiliation"/>
        <w:ind w:left="2968" w:firstLine="0"/>
        <w:rPr>
          <w:rStyle w:val="Hyperlink"/>
          <w:color w:val="000000"/>
          <w:u w:val="none"/>
        </w:rPr>
      </w:pPr>
      <w:r w:rsidRPr="00FC717C">
        <w:rPr>
          <w:b/>
        </w:rPr>
        <w:t>*</w:t>
      </w:r>
      <w:r w:rsidRPr="00FC717C">
        <w:tab/>
        <w:t xml:space="preserve">Correspondence: </w:t>
      </w:r>
      <w:hyperlink r:id="rId7" w:history="1">
        <w:r w:rsidRPr="00FC717C">
          <w:rPr>
            <w:rStyle w:val="Hyperlink"/>
          </w:rPr>
          <w:t>yutang.wang@federation.edu.au</w:t>
        </w:r>
      </w:hyperlink>
      <w:bookmarkEnd w:id="1"/>
    </w:p>
    <w:p w14:paraId="14F1B34C" w14:textId="77777777" w:rsidR="00CC0838" w:rsidRDefault="00CC0838" w:rsidP="00CC0838">
      <w:pPr>
        <w:pStyle w:val="MDPI16affiliation"/>
        <w:ind w:left="2968" w:firstLine="0"/>
      </w:pPr>
    </w:p>
    <w:p w14:paraId="624DBCF4" w14:textId="0908B35C" w:rsidR="00945D53" w:rsidRPr="00905E80" w:rsidRDefault="00945D53" w:rsidP="00CC0838">
      <w:pPr>
        <w:pStyle w:val="MDPI16affiliation"/>
        <w:ind w:left="0" w:firstLine="0"/>
      </w:pPr>
    </w:p>
    <w:p w14:paraId="2B3E8B7A" w14:textId="77777777" w:rsidR="00945D53" w:rsidRPr="00550626" w:rsidRDefault="00945D53" w:rsidP="003977A7">
      <w:pPr>
        <w:pStyle w:val="MDPI16affiliation"/>
      </w:pPr>
    </w:p>
    <w:p w14:paraId="607F1A42" w14:textId="5AA4B6FD" w:rsidR="001D1F92" w:rsidRDefault="001D1F92" w:rsidP="003977A7">
      <w:pPr>
        <w:pStyle w:val="MDPI16affiliation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1738F4F1" w14:textId="16E8D140" w:rsidR="00D24748" w:rsidRDefault="006138D8" w:rsidP="00D24748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</w:p>
    <w:p w14:paraId="383D04CF" w14:textId="57D57886" w:rsidR="000213C8" w:rsidRDefault="000213C8" w:rsidP="000213C8">
      <w:pPr>
        <w:spacing w:line="228" w:lineRule="auto"/>
        <w:rPr>
          <w:color w:val="auto"/>
        </w:rPr>
      </w:pPr>
      <w:bookmarkStart w:id="3" w:name="_Hlk153353814"/>
      <w:r w:rsidRPr="0095650F">
        <w:rPr>
          <w:b/>
          <w:bCs/>
          <w:color w:val="auto"/>
        </w:rPr>
        <w:lastRenderedPageBreak/>
        <w:t xml:space="preserve">Table </w:t>
      </w:r>
      <w:r>
        <w:rPr>
          <w:b/>
          <w:bCs/>
          <w:color w:val="auto"/>
        </w:rPr>
        <w:t>S</w:t>
      </w:r>
      <w:r w:rsidRPr="0095650F">
        <w:rPr>
          <w:b/>
          <w:bCs/>
          <w:color w:val="auto"/>
        </w:rPr>
        <w:t>1</w:t>
      </w:r>
      <w:r>
        <w:rPr>
          <w:color w:val="auto"/>
        </w:rPr>
        <w:t>.</w:t>
      </w:r>
      <w:r w:rsidRPr="0095650F">
        <w:rPr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Recent studies </w:t>
      </w:r>
      <w:r w:rsidR="006A47EF" w:rsidRPr="008616AB">
        <w:rPr>
          <w:color w:val="auto"/>
        </w:rPr>
        <w:t xml:space="preserve">employing </w:t>
      </w:r>
      <w:r w:rsidR="00595379" w:rsidRPr="0095650F">
        <w:rPr>
          <w:color w:val="auto"/>
        </w:rPr>
        <w:t>BAPN</w:t>
      </w:r>
      <w:r w:rsidR="00595379">
        <w:rPr>
          <w:rFonts w:ascii="Times New Roman" w:hAnsi="Times New Roman"/>
          <w:color w:val="auto"/>
        </w:rPr>
        <w:t xml:space="preserve">-induced </w:t>
      </w:r>
      <w:r w:rsidR="006A47EF" w:rsidRPr="00F4322E">
        <w:rPr>
          <w:rFonts w:ascii="Times New Roman" w:hAnsi="Times New Roman"/>
          <w:color w:val="auto"/>
        </w:rPr>
        <w:t>TAA model</w:t>
      </w:r>
      <w:r w:rsidR="006A47EF">
        <w:rPr>
          <w:rFonts w:ascii="Times New Roman" w:hAnsi="Times New Roman"/>
          <w:color w:val="auto"/>
        </w:rPr>
        <w:t>s</w:t>
      </w:r>
      <w:r w:rsidR="006A47EF" w:rsidRPr="00F4322E">
        <w:rPr>
          <w:rFonts w:ascii="Times New Roman" w:hAnsi="Times New Roman"/>
          <w:color w:val="auto"/>
        </w:rPr>
        <w:t xml:space="preserve"> </w:t>
      </w:r>
      <w:r w:rsidR="00595379">
        <w:rPr>
          <w:rFonts w:ascii="Times New Roman" w:hAnsi="Times New Roman"/>
          <w:color w:val="auto"/>
        </w:rPr>
        <w:t>in rodents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67"/>
        <w:gridCol w:w="542"/>
        <w:gridCol w:w="579"/>
        <w:gridCol w:w="1455"/>
        <w:gridCol w:w="1081"/>
        <w:gridCol w:w="1792"/>
        <w:gridCol w:w="895"/>
        <w:gridCol w:w="774"/>
        <w:gridCol w:w="1533"/>
        <w:gridCol w:w="738"/>
      </w:tblGrid>
      <w:tr w:rsidR="000213C8" w:rsidRPr="00914D4E" w14:paraId="38A24181" w14:textId="77777777" w:rsidTr="00595379">
        <w:trPr>
          <w:jc w:val="center"/>
        </w:trPr>
        <w:tc>
          <w:tcPr>
            <w:tcW w:w="510" w:type="pct"/>
            <w:shd w:val="clear" w:color="auto" w:fill="auto"/>
          </w:tcPr>
          <w:bookmarkEnd w:id="3"/>
          <w:p w14:paraId="17EE3AB0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970BA">
              <w:rPr>
                <w:color w:val="auto"/>
              </w:rPr>
              <w:t>Species</w:t>
            </w:r>
            <w:r>
              <w:rPr>
                <w:rFonts w:ascii="Times New Roman" w:hAnsi="Times New Roman"/>
                <w:bCs/>
                <w:color w:val="auto"/>
                <w:lang w:val="en-GB"/>
              </w:rPr>
              <w:t>, strain</w:t>
            </w:r>
          </w:p>
        </w:tc>
        <w:tc>
          <w:tcPr>
            <w:tcW w:w="259" w:type="pct"/>
            <w:shd w:val="clear" w:color="auto" w:fill="auto"/>
          </w:tcPr>
          <w:p w14:paraId="294E4256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970BA">
              <w:rPr>
                <w:color w:val="auto"/>
              </w:rPr>
              <w:t>Sex</w:t>
            </w:r>
          </w:p>
        </w:tc>
        <w:tc>
          <w:tcPr>
            <w:tcW w:w="277" w:type="pct"/>
            <w:shd w:val="clear" w:color="auto" w:fill="auto"/>
          </w:tcPr>
          <w:p w14:paraId="3A53B343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970BA">
              <w:rPr>
                <w:color w:val="auto"/>
              </w:rPr>
              <w:t>Age</w:t>
            </w:r>
          </w:p>
          <w:p w14:paraId="3810D8E6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983FC8">
              <w:rPr>
                <w:rFonts w:ascii="Times New Roman" w:hAnsi="Times New Roman"/>
                <w:bCs/>
                <w:color w:val="auto"/>
                <w:lang w:val="en-GB"/>
              </w:rPr>
              <w:t>(w)</w:t>
            </w:r>
          </w:p>
        </w:tc>
        <w:tc>
          <w:tcPr>
            <w:tcW w:w="696" w:type="pct"/>
            <w:shd w:val="clear" w:color="auto" w:fill="auto"/>
          </w:tcPr>
          <w:p w14:paraId="795DB4EF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eastAsiaTheme="minorHAnsi" w:hAnsi="Times New Roman"/>
                <w:bCs/>
                <w:noProof w:val="0"/>
                <w:color w:val="auto"/>
                <w:lang w:val="en-AU" w:eastAsia="en-US"/>
              </w:rPr>
            </w:pPr>
            <w:r w:rsidRPr="007970BA">
              <w:rPr>
                <w:color w:val="auto"/>
              </w:rPr>
              <w:t>BAPN</w:t>
            </w:r>
          </w:p>
          <w:p w14:paraId="1AF33CAC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970BA">
              <w:rPr>
                <w:color w:val="auto"/>
              </w:rPr>
              <w:t>dose</w:t>
            </w:r>
          </w:p>
        </w:tc>
        <w:tc>
          <w:tcPr>
            <w:tcW w:w="517" w:type="pct"/>
            <w:shd w:val="clear" w:color="auto" w:fill="auto"/>
          </w:tcPr>
          <w:p w14:paraId="006B521A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970BA">
              <w:rPr>
                <w:color w:val="auto"/>
              </w:rPr>
              <w:t>Induction</w:t>
            </w:r>
          </w:p>
          <w:p w14:paraId="30396B17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970BA">
              <w:rPr>
                <w:color w:val="auto"/>
              </w:rPr>
              <w:t>time</w:t>
            </w:r>
            <w:r w:rsidRPr="00983FC8">
              <w:rPr>
                <w:rFonts w:ascii="Times New Roman" w:hAnsi="Times New Roman"/>
                <w:bCs/>
                <w:color w:val="auto"/>
                <w:lang w:val="en-GB"/>
              </w:rPr>
              <w:t>, w</w:t>
            </w:r>
          </w:p>
        </w:tc>
        <w:tc>
          <w:tcPr>
            <w:tcW w:w="857" w:type="pct"/>
          </w:tcPr>
          <w:p w14:paraId="25CE1B50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970BA">
              <w:rPr>
                <w:color w:val="auto"/>
              </w:rPr>
              <w:t>Aortic</w:t>
            </w:r>
            <w:r>
              <w:rPr>
                <w:rFonts w:ascii="Times New Roman" w:hAnsi="Times New Roman"/>
                <w:bCs/>
                <w:color w:val="auto"/>
                <w:lang w:val="en-GB"/>
              </w:rPr>
              <w:t xml:space="preserve"> diameter Increase</w:t>
            </w:r>
          </w:p>
        </w:tc>
        <w:tc>
          <w:tcPr>
            <w:tcW w:w="428" w:type="pct"/>
            <w:shd w:val="clear" w:color="auto" w:fill="auto"/>
          </w:tcPr>
          <w:p w14:paraId="6EFA95C0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970BA">
              <w:rPr>
                <w:color w:val="auto"/>
              </w:rPr>
              <w:t>TAA</w:t>
            </w:r>
          </w:p>
          <w:p w14:paraId="1E4FEC76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970BA">
              <w:rPr>
                <w:color w:val="auto"/>
              </w:rPr>
              <w:t>Rate</w:t>
            </w:r>
            <w:r w:rsidRPr="00983FC8">
              <w:rPr>
                <w:rFonts w:ascii="Times New Roman" w:hAnsi="Times New Roman"/>
                <w:bCs/>
                <w:color w:val="auto"/>
                <w:lang w:val="en-GB"/>
              </w:rPr>
              <w:t>, %</w:t>
            </w:r>
          </w:p>
        </w:tc>
        <w:tc>
          <w:tcPr>
            <w:tcW w:w="370" w:type="pct"/>
            <w:shd w:val="clear" w:color="auto" w:fill="auto"/>
          </w:tcPr>
          <w:p w14:paraId="7B2F36EB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970BA">
              <w:rPr>
                <w:color w:val="auto"/>
              </w:rPr>
              <w:t>Rupt</w:t>
            </w:r>
            <w:r>
              <w:rPr>
                <w:rFonts w:ascii="Times New Roman" w:hAnsi="Times New Roman"/>
                <w:bCs/>
                <w:color w:val="auto"/>
                <w:lang w:val="en-GB"/>
              </w:rPr>
              <w:t>.</w:t>
            </w:r>
          </w:p>
          <w:p w14:paraId="5D5ABD38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983FC8">
              <w:rPr>
                <w:rFonts w:ascii="Times New Roman" w:hAnsi="Times New Roman"/>
                <w:bCs/>
                <w:color w:val="auto"/>
                <w:lang w:val="en-GB"/>
              </w:rPr>
              <w:t>rate,%</w:t>
            </w:r>
          </w:p>
        </w:tc>
        <w:tc>
          <w:tcPr>
            <w:tcW w:w="733" w:type="pct"/>
            <w:shd w:val="clear" w:color="auto" w:fill="auto"/>
          </w:tcPr>
          <w:p w14:paraId="7D1A0440" w14:textId="741BEDAA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970BA">
              <w:rPr>
                <w:color w:val="auto"/>
              </w:rPr>
              <w:t>Dissection</w:t>
            </w:r>
          </w:p>
        </w:tc>
        <w:tc>
          <w:tcPr>
            <w:tcW w:w="353" w:type="pct"/>
            <w:shd w:val="clear" w:color="auto" w:fill="auto"/>
          </w:tcPr>
          <w:p w14:paraId="6A221591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970BA">
              <w:rPr>
                <w:color w:val="auto"/>
              </w:rPr>
              <w:t>Ref</w:t>
            </w:r>
          </w:p>
        </w:tc>
      </w:tr>
      <w:tr w:rsidR="000213C8" w:rsidRPr="00914D4E" w14:paraId="6DCFEE30" w14:textId="77777777" w:rsidTr="00595379">
        <w:trPr>
          <w:jc w:val="center"/>
        </w:trPr>
        <w:tc>
          <w:tcPr>
            <w:tcW w:w="510" w:type="pct"/>
            <w:shd w:val="clear" w:color="auto" w:fill="auto"/>
          </w:tcPr>
          <w:p w14:paraId="43B7C5EF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970BA">
              <w:rPr>
                <w:color w:val="auto"/>
              </w:rPr>
              <w:t>Mice</w:t>
            </w:r>
            <w:r>
              <w:rPr>
                <w:rFonts w:ascii="Times New Roman" w:hAnsi="Times New Roman"/>
                <w:bCs/>
                <w:color w:val="auto"/>
                <w:lang w:val="en-GB"/>
              </w:rPr>
              <w:t>,</w:t>
            </w:r>
            <w:r w:rsidRPr="00983FC8">
              <w:rPr>
                <w:rFonts w:ascii="Times New Roman" w:hAnsi="Times New Roman"/>
                <w:bCs/>
                <w:color w:val="auto"/>
                <w:lang w:val="en-GB"/>
              </w:rPr>
              <w:t xml:space="preserve"> C57BL/6</w:t>
            </w:r>
          </w:p>
        </w:tc>
        <w:tc>
          <w:tcPr>
            <w:tcW w:w="259" w:type="pct"/>
            <w:shd w:val="clear" w:color="auto" w:fill="auto"/>
          </w:tcPr>
          <w:p w14:paraId="7C313404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983FC8">
              <w:rPr>
                <w:rFonts w:ascii="Times New Roman" w:hAnsi="Times New Roman"/>
                <w:bCs/>
                <w:color w:val="auto"/>
                <w:lang w:val="en-GB"/>
              </w:rPr>
              <w:t>M</w:t>
            </w:r>
          </w:p>
        </w:tc>
        <w:tc>
          <w:tcPr>
            <w:tcW w:w="277" w:type="pct"/>
            <w:shd w:val="clear" w:color="auto" w:fill="auto"/>
          </w:tcPr>
          <w:p w14:paraId="06A587A0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983FC8">
              <w:rPr>
                <w:rFonts w:ascii="Times New Roman" w:hAnsi="Times New Roman"/>
                <w:bCs/>
                <w:color w:val="auto"/>
                <w:lang w:val="en-GB"/>
              </w:rPr>
              <w:t>3</w:t>
            </w:r>
          </w:p>
        </w:tc>
        <w:tc>
          <w:tcPr>
            <w:tcW w:w="696" w:type="pct"/>
            <w:shd w:val="clear" w:color="auto" w:fill="auto"/>
          </w:tcPr>
          <w:p w14:paraId="1750B681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983FC8">
              <w:rPr>
                <w:rFonts w:ascii="Times New Roman" w:hAnsi="Times New Roman"/>
                <w:bCs/>
                <w:color w:val="auto"/>
                <w:lang w:val="en-GB"/>
              </w:rPr>
              <w:t>1 g/</w:t>
            </w:r>
            <w:r w:rsidRPr="007970BA">
              <w:rPr>
                <w:color w:val="auto"/>
              </w:rPr>
              <w:t>kg</w:t>
            </w:r>
            <w:r w:rsidRPr="00983FC8">
              <w:rPr>
                <w:rFonts w:ascii="Times New Roman" w:hAnsi="Times New Roman"/>
                <w:bCs/>
                <w:color w:val="auto"/>
                <w:lang w:val="en-GB"/>
              </w:rPr>
              <w:t>/d in DW</w:t>
            </w:r>
          </w:p>
        </w:tc>
        <w:tc>
          <w:tcPr>
            <w:tcW w:w="517" w:type="pct"/>
            <w:shd w:val="clear" w:color="auto" w:fill="auto"/>
          </w:tcPr>
          <w:p w14:paraId="0E76413E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eastAsiaTheme="minorHAnsi" w:hAnsi="Times New Roman"/>
                <w:bCs/>
                <w:noProof w:val="0"/>
                <w:color w:val="auto"/>
                <w:lang w:val="en-AU" w:eastAsia="en-US"/>
              </w:rPr>
            </w:pPr>
            <w:r w:rsidRPr="00983FC8">
              <w:rPr>
                <w:rFonts w:ascii="Times New Roman" w:eastAsiaTheme="minorHAnsi" w:hAnsi="Times New Roman"/>
                <w:bCs/>
                <w:noProof w:val="0"/>
                <w:color w:val="auto"/>
                <w:lang w:val="en-AU" w:eastAsia="en-US"/>
              </w:rPr>
              <w:t>4 w</w:t>
            </w:r>
          </w:p>
        </w:tc>
        <w:tc>
          <w:tcPr>
            <w:tcW w:w="857" w:type="pct"/>
          </w:tcPr>
          <w:p w14:paraId="69B19AD9" w14:textId="58404D88" w:rsidR="000213C8" w:rsidRDefault="00595379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Yes</w:t>
            </w:r>
          </w:p>
        </w:tc>
        <w:tc>
          <w:tcPr>
            <w:tcW w:w="428" w:type="pct"/>
            <w:shd w:val="clear" w:color="auto" w:fill="auto"/>
          </w:tcPr>
          <w:p w14:paraId="5D8E60EE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NR</w:t>
            </w:r>
          </w:p>
        </w:tc>
        <w:tc>
          <w:tcPr>
            <w:tcW w:w="370" w:type="pct"/>
            <w:shd w:val="clear" w:color="auto" w:fill="auto"/>
          </w:tcPr>
          <w:p w14:paraId="3A296C18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NR</w:t>
            </w:r>
          </w:p>
        </w:tc>
        <w:tc>
          <w:tcPr>
            <w:tcW w:w="733" w:type="pct"/>
            <w:shd w:val="clear" w:color="auto" w:fill="auto"/>
          </w:tcPr>
          <w:p w14:paraId="6224A231" w14:textId="5A8E5860" w:rsidR="000213C8" w:rsidRPr="00983FC8" w:rsidRDefault="00595379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color w:val="auto"/>
              </w:rPr>
              <w:t>Y</w:t>
            </w:r>
            <w:r w:rsidR="000213C8" w:rsidRPr="007970BA">
              <w:rPr>
                <w:color w:val="auto"/>
              </w:rPr>
              <w:t>es</w:t>
            </w:r>
          </w:p>
        </w:tc>
        <w:tc>
          <w:tcPr>
            <w:tcW w:w="353" w:type="pct"/>
            <w:shd w:val="clear" w:color="auto" w:fill="auto"/>
          </w:tcPr>
          <w:p w14:paraId="326F2AF6" w14:textId="6A07D6CB" w:rsidR="000213C8" w:rsidRPr="00983FC8" w:rsidRDefault="000213C8" w:rsidP="00DB0751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PEVuZE5vdGU+PENpdGU+PEF1dGhvcj5ZYW5nPC9BdXRob3I+PFllYXI+MjAyMzwvWWVhcj48UmVj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</w:fldData>
              </w:fldChar>
            </w:r>
            <w:r w:rsidR="00943AF1">
              <w:rPr>
                <w:rFonts w:ascii="Times New Roman" w:hAnsi="Times New Roman"/>
                <w:bCs/>
                <w:color w:val="auto"/>
              </w:rPr>
              <w:instrText xml:space="preserve"> ADDIN EN.CITE </w:instrText>
            </w:r>
            <w:r w:rsidR="00943AF1"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PEVuZE5vdGU+PENpdGU+PEF1dGhvcj5ZYW5nPC9BdXRob3I+PFllYXI+MjAyMzwvWWVhcj48UmVj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</w:fldData>
              </w:fldChar>
            </w:r>
            <w:r w:rsidR="00943AF1">
              <w:rPr>
                <w:rFonts w:ascii="Times New Roman" w:hAnsi="Times New Roman"/>
                <w:bCs/>
                <w:color w:val="auto"/>
              </w:rPr>
              <w:instrText xml:space="preserve"> ADDIN EN.CITE.DATA </w:instrText>
            </w:r>
            <w:r w:rsidR="00943AF1">
              <w:rPr>
                <w:rFonts w:ascii="Times New Roman" w:hAnsi="Times New Roman"/>
                <w:bCs/>
                <w:color w:val="auto"/>
              </w:rPr>
            </w:r>
            <w:r w:rsidR="00943AF1">
              <w:rPr>
                <w:rFonts w:ascii="Times New Roman" w:hAnsi="Times New Roman"/>
                <w:bCs/>
                <w:color w:val="auto"/>
              </w:rPr>
              <w:fldChar w:fldCharType="end"/>
            </w:r>
            <w:r>
              <w:rPr>
                <w:rFonts w:ascii="Times New Roman" w:hAnsi="Times New Roman"/>
                <w:bCs/>
                <w:color w:val="auto"/>
              </w:rPr>
            </w:r>
            <w:r>
              <w:rPr>
                <w:rFonts w:ascii="Times New Roman" w:hAnsi="Times New Roman"/>
                <w:bCs/>
                <w:color w:val="auto"/>
              </w:rPr>
              <w:fldChar w:fldCharType="separate"/>
            </w:r>
            <w:r w:rsidR="009F1E51">
              <w:rPr>
                <w:rFonts w:ascii="Times New Roman" w:hAnsi="Times New Roman"/>
                <w:bCs/>
                <w:color w:val="auto"/>
              </w:rPr>
              <w:t>[1]</w:t>
            </w:r>
            <w:r>
              <w:rPr>
                <w:rFonts w:ascii="Times New Roman" w:hAnsi="Times New Roman"/>
                <w:bCs/>
                <w:color w:val="auto"/>
              </w:rPr>
              <w:fldChar w:fldCharType="end"/>
            </w:r>
          </w:p>
        </w:tc>
      </w:tr>
      <w:tr w:rsidR="000213C8" w:rsidRPr="00914D4E" w14:paraId="0251E249" w14:textId="77777777" w:rsidTr="00595379">
        <w:trPr>
          <w:jc w:val="center"/>
        </w:trPr>
        <w:tc>
          <w:tcPr>
            <w:tcW w:w="510" w:type="pct"/>
            <w:shd w:val="clear" w:color="auto" w:fill="auto"/>
          </w:tcPr>
          <w:p w14:paraId="5CF1AAEF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970BA">
              <w:rPr>
                <w:color w:val="auto"/>
              </w:rPr>
              <w:t>Mice</w:t>
            </w:r>
            <w:r>
              <w:rPr>
                <w:rFonts w:ascii="Times New Roman" w:hAnsi="Times New Roman"/>
                <w:bCs/>
                <w:color w:val="auto"/>
                <w:lang w:val="en-GB"/>
              </w:rPr>
              <w:t xml:space="preserve">, </w:t>
            </w:r>
            <w:r w:rsidRPr="00983FC8">
              <w:rPr>
                <w:rFonts w:ascii="Times New Roman" w:hAnsi="Times New Roman"/>
                <w:bCs/>
                <w:color w:val="auto"/>
                <w:lang w:val="en-GB"/>
              </w:rPr>
              <w:t>C57BL/6</w:t>
            </w:r>
          </w:p>
        </w:tc>
        <w:tc>
          <w:tcPr>
            <w:tcW w:w="259" w:type="pct"/>
            <w:shd w:val="clear" w:color="auto" w:fill="auto"/>
          </w:tcPr>
          <w:p w14:paraId="3E378AA3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983FC8">
              <w:rPr>
                <w:rFonts w:ascii="Times New Roman" w:hAnsi="Times New Roman"/>
                <w:bCs/>
                <w:color w:val="auto"/>
                <w:lang w:val="en-GB"/>
              </w:rPr>
              <w:t>M</w:t>
            </w:r>
          </w:p>
        </w:tc>
        <w:tc>
          <w:tcPr>
            <w:tcW w:w="277" w:type="pct"/>
            <w:shd w:val="clear" w:color="auto" w:fill="auto"/>
          </w:tcPr>
          <w:p w14:paraId="73CE53B2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983FC8">
              <w:rPr>
                <w:rFonts w:ascii="Times New Roman" w:hAnsi="Times New Roman"/>
                <w:bCs/>
                <w:color w:val="auto"/>
                <w:lang w:val="en-GB"/>
              </w:rPr>
              <w:t>3</w:t>
            </w:r>
          </w:p>
        </w:tc>
        <w:tc>
          <w:tcPr>
            <w:tcW w:w="696" w:type="pct"/>
            <w:shd w:val="clear" w:color="auto" w:fill="auto"/>
          </w:tcPr>
          <w:p w14:paraId="4D6DD49D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983FC8">
              <w:rPr>
                <w:rFonts w:ascii="Times New Roman" w:hAnsi="Times New Roman"/>
                <w:bCs/>
                <w:color w:val="auto"/>
                <w:lang w:val="en-GB"/>
              </w:rPr>
              <w:t>1 g/kg/d in DW</w:t>
            </w:r>
          </w:p>
        </w:tc>
        <w:tc>
          <w:tcPr>
            <w:tcW w:w="517" w:type="pct"/>
            <w:shd w:val="clear" w:color="auto" w:fill="auto"/>
          </w:tcPr>
          <w:p w14:paraId="09827C1B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eastAsiaTheme="minorHAnsi" w:hAnsi="Times New Roman"/>
                <w:bCs/>
                <w:noProof w:val="0"/>
                <w:color w:val="auto"/>
                <w:lang w:val="en-AU" w:eastAsia="en-US"/>
              </w:rPr>
            </w:pPr>
            <w:r w:rsidRPr="00983FC8">
              <w:rPr>
                <w:rFonts w:ascii="Times New Roman" w:eastAsiaTheme="minorHAnsi" w:hAnsi="Times New Roman"/>
                <w:bCs/>
                <w:noProof w:val="0"/>
                <w:color w:val="auto"/>
                <w:lang w:val="en-AU" w:eastAsia="en-US"/>
              </w:rPr>
              <w:t>4 w</w:t>
            </w:r>
          </w:p>
        </w:tc>
        <w:tc>
          <w:tcPr>
            <w:tcW w:w="857" w:type="pct"/>
          </w:tcPr>
          <w:p w14:paraId="6DDFCEF4" w14:textId="77777777" w:rsidR="000213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7970BA">
              <w:rPr>
                <w:color w:val="auto"/>
              </w:rPr>
              <w:t>Yes</w:t>
            </w:r>
          </w:p>
        </w:tc>
        <w:tc>
          <w:tcPr>
            <w:tcW w:w="428" w:type="pct"/>
            <w:shd w:val="clear" w:color="auto" w:fill="auto"/>
          </w:tcPr>
          <w:p w14:paraId="3E135ADB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370" w:type="pct"/>
            <w:shd w:val="clear" w:color="auto" w:fill="auto"/>
          </w:tcPr>
          <w:p w14:paraId="079152E9" w14:textId="77777777" w:rsidR="000213C8" w:rsidRPr="00983F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NR</w:t>
            </w:r>
          </w:p>
        </w:tc>
        <w:tc>
          <w:tcPr>
            <w:tcW w:w="733" w:type="pct"/>
            <w:shd w:val="clear" w:color="auto" w:fill="auto"/>
          </w:tcPr>
          <w:p w14:paraId="6D2675D4" w14:textId="3A2DB723" w:rsidR="000213C8" w:rsidRPr="00983FC8" w:rsidRDefault="00595379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color w:val="auto"/>
              </w:rPr>
              <w:t>Y</w:t>
            </w:r>
            <w:r w:rsidRPr="007970BA">
              <w:rPr>
                <w:color w:val="auto"/>
              </w:rPr>
              <w:t>es</w:t>
            </w:r>
          </w:p>
        </w:tc>
        <w:tc>
          <w:tcPr>
            <w:tcW w:w="353" w:type="pct"/>
            <w:shd w:val="clear" w:color="auto" w:fill="auto"/>
          </w:tcPr>
          <w:p w14:paraId="77834744" w14:textId="1C345F05" w:rsidR="000213C8" w:rsidRPr="00983FC8" w:rsidRDefault="000213C8" w:rsidP="00DB0751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PEVuZE5vdGU+PENpdGU+PEF1dGhvcj5YaWFuZzwvQXV0aG9yPjxZZWFyPjIwMjM8L1llYXI+PFJl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</w:fldData>
              </w:fldChar>
            </w:r>
            <w:r w:rsidR="00CD5F2B">
              <w:rPr>
                <w:rFonts w:ascii="Times New Roman" w:hAnsi="Times New Roman"/>
                <w:bCs/>
                <w:color w:val="auto"/>
              </w:rPr>
              <w:instrText xml:space="preserve"> ADDIN EN.CITE </w:instrText>
            </w:r>
            <w:r w:rsidR="00CD5F2B"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PEVuZE5vdGU+PENpdGU+PEF1dGhvcj5YaWFuZzwvQXV0aG9yPjxZZWFyPjIwMjM8L1llYXI+PFJl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</w:fldData>
              </w:fldChar>
            </w:r>
            <w:r w:rsidR="00CD5F2B">
              <w:rPr>
                <w:rFonts w:ascii="Times New Roman" w:hAnsi="Times New Roman"/>
                <w:bCs/>
                <w:color w:val="auto"/>
              </w:rPr>
              <w:instrText xml:space="preserve"> ADDIN EN.CITE.DATA </w:instrText>
            </w:r>
            <w:r w:rsidR="00CD5F2B">
              <w:rPr>
                <w:rFonts w:ascii="Times New Roman" w:hAnsi="Times New Roman"/>
                <w:bCs/>
                <w:color w:val="auto"/>
              </w:rPr>
            </w:r>
            <w:r w:rsidR="00CD5F2B">
              <w:rPr>
                <w:rFonts w:ascii="Times New Roman" w:hAnsi="Times New Roman"/>
                <w:bCs/>
                <w:color w:val="auto"/>
              </w:rPr>
              <w:fldChar w:fldCharType="end"/>
            </w:r>
            <w:r>
              <w:rPr>
                <w:rFonts w:ascii="Times New Roman" w:hAnsi="Times New Roman"/>
                <w:bCs/>
                <w:color w:val="auto"/>
              </w:rPr>
            </w:r>
            <w:r>
              <w:rPr>
                <w:rFonts w:ascii="Times New Roman" w:hAnsi="Times New Roman"/>
                <w:bCs/>
                <w:color w:val="auto"/>
              </w:rPr>
              <w:fldChar w:fldCharType="separate"/>
            </w:r>
            <w:r w:rsidR="009F1E51">
              <w:rPr>
                <w:rFonts w:ascii="Times New Roman" w:hAnsi="Times New Roman"/>
                <w:bCs/>
                <w:color w:val="auto"/>
              </w:rPr>
              <w:t>[2]</w:t>
            </w:r>
            <w:r>
              <w:rPr>
                <w:rFonts w:ascii="Times New Roman" w:hAnsi="Times New Roman"/>
                <w:bCs/>
                <w:color w:val="auto"/>
              </w:rPr>
              <w:fldChar w:fldCharType="end"/>
            </w:r>
          </w:p>
        </w:tc>
      </w:tr>
      <w:tr w:rsidR="000213C8" w:rsidRPr="00914D4E" w14:paraId="2C477E79" w14:textId="77777777" w:rsidTr="00595379">
        <w:trPr>
          <w:jc w:val="center"/>
        </w:trPr>
        <w:tc>
          <w:tcPr>
            <w:tcW w:w="510" w:type="pct"/>
            <w:shd w:val="clear" w:color="auto" w:fill="auto"/>
          </w:tcPr>
          <w:p w14:paraId="1A62B143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Mice, C57BL/6</w:t>
            </w:r>
          </w:p>
        </w:tc>
        <w:tc>
          <w:tcPr>
            <w:tcW w:w="259" w:type="pct"/>
            <w:shd w:val="clear" w:color="auto" w:fill="auto"/>
          </w:tcPr>
          <w:p w14:paraId="5737074C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</w:t>
            </w:r>
          </w:p>
        </w:tc>
        <w:tc>
          <w:tcPr>
            <w:tcW w:w="277" w:type="pct"/>
            <w:shd w:val="clear" w:color="auto" w:fill="auto"/>
          </w:tcPr>
          <w:p w14:paraId="751FC2AD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3</w:t>
            </w:r>
          </w:p>
        </w:tc>
        <w:tc>
          <w:tcPr>
            <w:tcW w:w="696" w:type="pct"/>
            <w:shd w:val="clear" w:color="auto" w:fill="auto"/>
          </w:tcPr>
          <w:p w14:paraId="5E7C5F68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1 g/kg/d in DW</w:t>
            </w:r>
          </w:p>
        </w:tc>
        <w:tc>
          <w:tcPr>
            <w:tcW w:w="517" w:type="pct"/>
            <w:shd w:val="clear" w:color="auto" w:fill="auto"/>
          </w:tcPr>
          <w:p w14:paraId="6464FCA9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4 w</w:t>
            </w:r>
          </w:p>
        </w:tc>
        <w:tc>
          <w:tcPr>
            <w:tcW w:w="857" w:type="pct"/>
          </w:tcPr>
          <w:p w14:paraId="113DBE1B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Yes</w:t>
            </w:r>
          </w:p>
        </w:tc>
        <w:tc>
          <w:tcPr>
            <w:tcW w:w="428" w:type="pct"/>
            <w:shd w:val="clear" w:color="auto" w:fill="auto"/>
          </w:tcPr>
          <w:p w14:paraId="08B2DC11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370" w:type="pct"/>
            <w:shd w:val="clear" w:color="auto" w:fill="auto"/>
          </w:tcPr>
          <w:p w14:paraId="50B12BE0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45.7</w:t>
            </w:r>
          </w:p>
        </w:tc>
        <w:tc>
          <w:tcPr>
            <w:tcW w:w="733" w:type="pct"/>
            <w:shd w:val="clear" w:color="auto" w:fill="auto"/>
          </w:tcPr>
          <w:p w14:paraId="37ED16F4" w14:textId="3B5C27A4" w:rsidR="000213C8" w:rsidRPr="007970BA" w:rsidRDefault="00595379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Y</w:t>
            </w:r>
            <w:r w:rsidRPr="007970BA">
              <w:rPr>
                <w:color w:val="auto"/>
              </w:rPr>
              <w:t>es</w:t>
            </w:r>
          </w:p>
        </w:tc>
        <w:tc>
          <w:tcPr>
            <w:tcW w:w="353" w:type="pct"/>
            <w:shd w:val="clear" w:color="auto" w:fill="auto"/>
          </w:tcPr>
          <w:p w14:paraId="1D965BAB" w14:textId="30C2E373" w:rsidR="000213C8" w:rsidRPr="00983FC8" w:rsidRDefault="000213C8" w:rsidP="00DB0751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PEVuZE5vdGU+PENpdGU+PEF1dGhvcj5XYW5nPC9BdXRob3I+PFllYXI+MjAyMTwvWWVhcj48UmVj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 </w:instrText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PEVuZE5vdGU+PENpdGU+PEF1dGhvcj5XYW5nPC9BdXRob3I+PFllYXI+MjAyMTwvWWVhcj48UmVj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EN.CITE.DATA </w:instrText>
            </w:r>
            <w:r w:rsidR="009F1E51">
              <w:rPr>
                <w:rFonts w:ascii="Times New Roman" w:hAnsi="Times New Roman"/>
                <w:bCs/>
                <w:color w:val="auto"/>
              </w:rPr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end"/>
            </w:r>
            <w:r>
              <w:rPr>
                <w:rFonts w:ascii="Times New Roman" w:hAnsi="Times New Roman"/>
                <w:bCs/>
                <w:color w:val="auto"/>
              </w:rPr>
            </w:r>
            <w:r>
              <w:rPr>
                <w:rFonts w:ascii="Times New Roman" w:hAnsi="Times New Roman"/>
                <w:bCs/>
                <w:color w:val="auto"/>
              </w:rPr>
              <w:fldChar w:fldCharType="separate"/>
            </w:r>
            <w:r w:rsidR="009F1E51">
              <w:rPr>
                <w:rFonts w:ascii="Times New Roman" w:hAnsi="Times New Roman"/>
                <w:bCs/>
                <w:color w:val="auto"/>
              </w:rPr>
              <w:t>[3]</w:t>
            </w:r>
            <w:r>
              <w:rPr>
                <w:rFonts w:ascii="Times New Roman" w:hAnsi="Times New Roman"/>
                <w:bCs/>
                <w:color w:val="auto"/>
              </w:rPr>
              <w:fldChar w:fldCharType="end"/>
            </w:r>
          </w:p>
        </w:tc>
      </w:tr>
      <w:tr w:rsidR="000213C8" w:rsidRPr="00914D4E" w14:paraId="324D087D" w14:textId="77777777" w:rsidTr="00595379">
        <w:trPr>
          <w:jc w:val="center"/>
        </w:trPr>
        <w:tc>
          <w:tcPr>
            <w:tcW w:w="510" w:type="pct"/>
            <w:shd w:val="clear" w:color="auto" w:fill="auto"/>
          </w:tcPr>
          <w:p w14:paraId="4DCBA925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Mice, C57BL/6</w:t>
            </w:r>
          </w:p>
        </w:tc>
        <w:tc>
          <w:tcPr>
            <w:tcW w:w="259" w:type="pct"/>
            <w:shd w:val="clear" w:color="auto" w:fill="auto"/>
          </w:tcPr>
          <w:p w14:paraId="1924CB55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</w:t>
            </w:r>
          </w:p>
        </w:tc>
        <w:tc>
          <w:tcPr>
            <w:tcW w:w="277" w:type="pct"/>
            <w:shd w:val="clear" w:color="auto" w:fill="auto"/>
          </w:tcPr>
          <w:p w14:paraId="33993C05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3</w:t>
            </w:r>
          </w:p>
        </w:tc>
        <w:tc>
          <w:tcPr>
            <w:tcW w:w="696" w:type="pct"/>
            <w:shd w:val="clear" w:color="auto" w:fill="auto"/>
          </w:tcPr>
          <w:p w14:paraId="18A051E1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1 g/kg/d in DW</w:t>
            </w:r>
          </w:p>
        </w:tc>
        <w:tc>
          <w:tcPr>
            <w:tcW w:w="517" w:type="pct"/>
            <w:shd w:val="clear" w:color="auto" w:fill="auto"/>
          </w:tcPr>
          <w:p w14:paraId="5971D1D8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4 w</w:t>
            </w:r>
          </w:p>
        </w:tc>
        <w:tc>
          <w:tcPr>
            <w:tcW w:w="857" w:type="pct"/>
          </w:tcPr>
          <w:p w14:paraId="7E8C32A4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Yes</w:t>
            </w:r>
          </w:p>
        </w:tc>
        <w:tc>
          <w:tcPr>
            <w:tcW w:w="428" w:type="pct"/>
            <w:shd w:val="clear" w:color="auto" w:fill="auto"/>
          </w:tcPr>
          <w:p w14:paraId="637FC259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73.3</w:t>
            </w:r>
          </w:p>
        </w:tc>
        <w:tc>
          <w:tcPr>
            <w:tcW w:w="370" w:type="pct"/>
            <w:shd w:val="clear" w:color="auto" w:fill="auto"/>
          </w:tcPr>
          <w:p w14:paraId="374FCB71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46.7</w:t>
            </w:r>
          </w:p>
        </w:tc>
        <w:tc>
          <w:tcPr>
            <w:tcW w:w="733" w:type="pct"/>
            <w:shd w:val="clear" w:color="auto" w:fill="auto"/>
          </w:tcPr>
          <w:p w14:paraId="0B3C723D" w14:textId="40A5C81D" w:rsidR="000213C8" w:rsidRPr="007970BA" w:rsidRDefault="00595379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Y</w:t>
            </w:r>
            <w:r w:rsidRPr="007970BA">
              <w:rPr>
                <w:color w:val="auto"/>
              </w:rPr>
              <w:t>es</w:t>
            </w:r>
          </w:p>
        </w:tc>
        <w:tc>
          <w:tcPr>
            <w:tcW w:w="353" w:type="pct"/>
            <w:shd w:val="clear" w:color="auto" w:fill="auto"/>
          </w:tcPr>
          <w:p w14:paraId="28F74CE0" w14:textId="7D0C0A34" w:rsidR="000213C8" w:rsidRPr="00983FC8" w:rsidRDefault="000213C8" w:rsidP="00DB0751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PEVuZE5vdGU+PENpdGU+PEF1dGhvcj5aaG91PC9BdXRob3I+PFllYXI+MjAxOTwvWWVhcj48UmVj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 </w:instrText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PEVuZE5vdGU+PENpdGU+PEF1dGhvcj5aaG91PC9BdXRob3I+PFllYXI+MjAxOTwvWWVhcj48UmVj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EN.CITE.DATA </w:instrText>
            </w:r>
            <w:r w:rsidR="009F1E51">
              <w:rPr>
                <w:rFonts w:ascii="Times New Roman" w:hAnsi="Times New Roman"/>
                <w:bCs/>
                <w:color w:val="auto"/>
              </w:rPr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end"/>
            </w:r>
            <w:r>
              <w:rPr>
                <w:rFonts w:ascii="Times New Roman" w:hAnsi="Times New Roman"/>
                <w:bCs/>
                <w:color w:val="auto"/>
              </w:rPr>
            </w:r>
            <w:r>
              <w:rPr>
                <w:rFonts w:ascii="Times New Roman" w:hAnsi="Times New Roman"/>
                <w:bCs/>
                <w:color w:val="auto"/>
              </w:rPr>
              <w:fldChar w:fldCharType="separate"/>
            </w:r>
            <w:r w:rsidR="009F1E51">
              <w:rPr>
                <w:rFonts w:ascii="Times New Roman" w:hAnsi="Times New Roman"/>
                <w:bCs/>
                <w:color w:val="auto"/>
              </w:rPr>
              <w:t>[4]</w:t>
            </w:r>
            <w:r>
              <w:rPr>
                <w:rFonts w:ascii="Times New Roman" w:hAnsi="Times New Roman"/>
                <w:bCs/>
                <w:color w:val="auto"/>
              </w:rPr>
              <w:fldChar w:fldCharType="end"/>
            </w:r>
          </w:p>
        </w:tc>
      </w:tr>
      <w:tr w:rsidR="000213C8" w:rsidRPr="00914D4E" w14:paraId="0FB6D69F" w14:textId="77777777" w:rsidTr="00595379">
        <w:trPr>
          <w:jc w:val="center"/>
        </w:trPr>
        <w:tc>
          <w:tcPr>
            <w:tcW w:w="510" w:type="pct"/>
            <w:shd w:val="clear" w:color="auto" w:fill="auto"/>
          </w:tcPr>
          <w:p w14:paraId="504B7874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Mice, C57BL/6</w:t>
            </w:r>
          </w:p>
        </w:tc>
        <w:tc>
          <w:tcPr>
            <w:tcW w:w="259" w:type="pct"/>
            <w:shd w:val="clear" w:color="auto" w:fill="auto"/>
          </w:tcPr>
          <w:p w14:paraId="7A58DA32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</w:t>
            </w:r>
          </w:p>
        </w:tc>
        <w:tc>
          <w:tcPr>
            <w:tcW w:w="277" w:type="pct"/>
            <w:shd w:val="clear" w:color="auto" w:fill="auto"/>
          </w:tcPr>
          <w:p w14:paraId="3DB7AB1F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3</w:t>
            </w:r>
          </w:p>
        </w:tc>
        <w:tc>
          <w:tcPr>
            <w:tcW w:w="696" w:type="pct"/>
            <w:shd w:val="clear" w:color="auto" w:fill="auto"/>
          </w:tcPr>
          <w:p w14:paraId="4A2CA0F3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1 g/kg/d in DW</w:t>
            </w:r>
          </w:p>
        </w:tc>
        <w:tc>
          <w:tcPr>
            <w:tcW w:w="517" w:type="pct"/>
            <w:shd w:val="clear" w:color="auto" w:fill="auto"/>
          </w:tcPr>
          <w:p w14:paraId="2D275834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4 w</w:t>
            </w:r>
          </w:p>
        </w:tc>
        <w:tc>
          <w:tcPr>
            <w:tcW w:w="857" w:type="pct"/>
          </w:tcPr>
          <w:p w14:paraId="596F9922" w14:textId="1C7C5679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 xml:space="preserve">Yes </w:t>
            </w:r>
          </w:p>
        </w:tc>
        <w:tc>
          <w:tcPr>
            <w:tcW w:w="428" w:type="pct"/>
            <w:shd w:val="clear" w:color="auto" w:fill="auto"/>
          </w:tcPr>
          <w:p w14:paraId="295289D1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370" w:type="pct"/>
            <w:shd w:val="clear" w:color="auto" w:fill="auto"/>
          </w:tcPr>
          <w:p w14:paraId="5E7DCFF2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&lt;80</w:t>
            </w:r>
          </w:p>
        </w:tc>
        <w:tc>
          <w:tcPr>
            <w:tcW w:w="733" w:type="pct"/>
            <w:shd w:val="clear" w:color="auto" w:fill="auto"/>
          </w:tcPr>
          <w:p w14:paraId="1B9F5986" w14:textId="04E88271" w:rsidR="000213C8" w:rsidRPr="007970BA" w:rsidRDefault="00595379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Y</w:t>
            </w:r>
            <w:r w:rsidRPr="007970BA">
              <w:rPr>
                <w:color w:val="auto"/>
              </w:rPr>
              <w:t>es</w:t>
            </w:r>
          </w:p>
        </w:tc>
        <w:tc>
          <w:tcPr>
            <w:tcW w:w="353" w:type="pct"/>
            <w:shd w:val="clear" w:color="auto" w:fill="auto"/>
          </w:tcPr>
          <w:p w14:paraId="4B3A1EA7" w14:textId="1366BC41" w:rsidR="000213C8" w:rsidRPr="00983FC8" w:rsidRDefault="000213C8" w:rsidP="00DB0751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PEVuZE5vdGU+PENpdGU+PEF1dGhvcj5RaTwvQXV0aG9yPjxZZWFyPjIwMjI8L1llYXI+PFJlY051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 </w:instrText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PEVuZE5vdGU+PENpdGU+PEF1dGhvcj5RaTwvQXV0aG9yPjxZZWFyPjIwMjI8L1llYXI+PFJlY051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EN.CITE.DATA </w:instrText>
            </w:r>
            <w:r w:rsidR="009F1E51">
              <w:rPr>
                <w:rFonts w:ascii="Times New Roman" w:hAnsi="Times New Roman"/>
                <w:bCs/>
                <w:color w:val="auto"/>
              </w:rPr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end"/>
            </w:r>
            <w:r>
              <w:rPr>
                <w:rFonts w:ascii="Times New Roman" w:hAnsi="Times New Roman"/>
                <w:bCs/>
                <w:color w:val="auto"/>
              </w:rPr>
            </w:r>
            <w:r>
              <w:rPr>
                <w:rFonts w:ascii="Times New Roman" w:hAnsi="Times New Roman"/>
                <w:bCs/>
                <w:color w:val="auto"/>
              </w:rPr>
              <w:fldChar w:fldCharType="separate"/>
            </w:r>
            <w:r w:rsidR="009F1E51">
              <w:rPr>
                <w:rFonts w:ascii="Times New Roman" w:hAnsi="Times New Roman"/>
                <w:bCs/>
                <w:color w:val="auto"/>
              </w:rPr>
              <w:t>[5]</w:t>
            </w:r>
            <w:r>
              <w:rPr>
                <w:rFonts w:ascii="Times New Roman" w:hAnsi="Times New Roman"/>
                <w:bCs/>
                <w:color w:val="auto"/>
              </w:rPr>
              <w:fldChar w:fldCharType="end"/>
            </w:r>
          </w:p>
        </w:tc>
      </w:tr>
      <w:tr w:rsidR="000213C8" w:rsidRPr="00914D4E" w14:paraId="39B2155A" w14:textId="77777777" w:rsidTr="00595379">
        <w:trPr>
          <w:jc w:val="center"/>
        </w:trPr>
        <w:tc>
          <w:tcPr>
            <w:tcW w:w="510" w:type="pct"/>
            <w:shd w:val="clear" w:color="auto" w:fill="auto"/>
          </w:tcPr>
          <w:p w14:paraId="74543F17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Mice, C57BL/6</w:t>
            </w:r>
          </w:p>
        </w:tc>
        <w:tc>
          <w:tcPr>
            <w:tcW w:w="259" w:type="pct"/>
            <w:shd w:val="clear" w:color="auto" w:fill="auto"/>
          </w:tcPr>
          <w:p w14:paraId="5F05516F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</w:t>
            </w:r>
          </w:p>
        </w:tc>
        <w:tc>
          <w:tcPr>
            <w:tcW w:w="277" w:type="pct"/>
            <w:shd w:val="clear" w:color="auto" w:fill="auto"/>
          </w:tcPr>
          <w:p w14:paraId="6A1207BB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3</w:t>
            </w:r>
          </w:p>
        </w:tc>
        <w:tc>
          <w:tcPr>
            <w:tcW w:w="696" w:type="pct"/>
            <w:shd w:val="clear" w:color="auto" w:fill="auto"/>
          </w:tcPr>
          <w:p w14:paraId="50BF8D2A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1 g/kg/d in DW</w:t>
            </w:r>
          </w:p>
        </w:tc>
        <w:tc>
          <w:tcPr>
            <w:tcW w:w="517" w:type="pct"/>
            <w:shd w:val="clear" w:color="auto" w:fill="auto"/>
          </w:tcPr>
          <w:p w14:paraId="5F97643D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4 w</w:t>
            </w:r>
          </w:p>
        </w:tc>
        <w:tc>
          <w:tcPr>
            <w:tcW w:w="857" w:type="pct"/>
          </w:tcPr>
          <w:p w14:paraId="4DED6C26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428" w:type="pct"/>
            <w:shd w:val="clear" w:color="auto" w:fill="auto"/>
          </w:tcPr>
          <w:p w14:paraId="285ACE8A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370" w:type="pct"/>
            <w:shd w:val="clear" w:color="auto" w:fill="auto"/>
          </w:tcPr>
          <w:p w14:paraId="3EB24AB7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80</w:t>
            </w:r>
          </w:p>
        </w:tc>
        <w:tc>
          <w:tcPr>
            <w:tcW w:w="733" w:type="pct"/>
            <w:shd w:val="clear" w:color="auto" w:fill="auto"/>
          </w:tcPr>
          <w:p w14:paraId="58E92C5D" w14:textId="16A8996B" w:rsidR="000213C8" w:rsidRPr="007970BA" w:rsidRDefault="00595379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Y</w:t>
            </w:r>
            <w:r w:rsidRPr="007970BA">
              <w:rPr>
                <w:color w:val="auto"/>
              </w:rPr>
              <w:t>es</w:t>
            </w:r>
          </w:p>
        </w:tc>
        <w:tc>
          <w:tcPr>
            <w:tcW w:w="353" w:type="pct"/>
            <w:shd w:val="clear" w:color="auto" w:fill="auto"/>
          </w:tcPr>
          <w:p w14:paraId="0457DC7B" w14:textId="5395DD3E" w:rsidR="000213C8" w:rsidRPr="00983FC8" w:rsidRDefault="000213C8" w:rsidP="00DB0751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PEVuZE5vdGU+PENpdGU+PEF1dGhvcj5XYW5nPC9BdXRob3I+PFllYXI+MjAyMDwvWWVhcj48UmVj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 </w:instrText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PEVuZE5vdGU+PENpdGU+PEF1dGhvcj5XYW5nPC9BdXRob3I+PFllYXI+MjAyMDwvWWVhcj48UmVj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EN.CITE.DATA </w:instrText>
            </w:r>
            <w:r w:rsidR="009F1E51">
              <w:rPr>
                <w:rFonts w:ascii="Times New Roman" w:hAnsi="Times New Roman"/>
                <w:bCs/>
                <w:color w:val="auto"/>
              </w:rPr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end"/>
            </w:r>
            <w:r>
              <w:rPr>
                <w:rFonts w:ascii="Times New Roman" w:hAnsi="Times New Roman"/>
                <w:bCs/>
                <w:color w:val="auto"/>
              </w:rPr>
            </w:r>
            <w:r>
              <w:rPr>
                <w:rFonts w:ascii="Times New Roman" w:hAnsi="Times New Roman"/>
                <w:bCs/>
                <w:color w:val="auto"/>
              </w:rPr>
              <w:fldChar w:fldCharType="separate"/>
            </w:r>
            <w:r w:rsidR="009F1E51">
              <w:rPr>
                <w:rFonts w:ascii="Times New Roman" w:hAnsi="Times New Roman"/>
                <w:bCs/>
                <w:color w:val="auto"/>
              </w:rPr>
              <w:t>[6]</w:t>
            </w:r>
            <w:r>
              <w:rPr>
                <w:rFonts w:ascii="Times New Roman" w:hAnsi="Times New Roman"/>
                <w:bCs/>
                <w:color w:val="auto"/>
              </w:rPr>
              <w:fldChar w:fldCharType="end"/>
            </w:r>
          </w:p>
        </w:tc>
      </w:tr>
      <w:tr w:rsidR="000213C8" w:rsidRPr="00914D4E" w14:paraId="0656BE89" w14:textId="77777777" w:rsidTr="00595379">
        <w:trPr>
          <w:jc w:val="center"/>
        </w:trPr>
        <w:tc>
          <w:tcPr>
            <w:tcW w:w="510" w:type="pct"/>
            <w:shd w:val="clear" w:color="auto" w:fill="auto"/>
          </w:tcPr>
          <w:p w14:paraId="7FEA0026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Mice, C57BL/6</w:t>
            </w:r>
          </w:p>
        </w:tc>
        <w:tc>
          <w:tcPr>
            <w:tcW w:w="259" w:type="pct"/>
            <w:shd w:val="clear" w:color="auto" w:fill="auto"/>
          </w:tcPr>
          <w:p w14:paraId="4F14A591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</w:t>
            </w:r>
          </w:p>
        </w:tc>
        <w:tc>
          <w:tcPr>
            <w:tcW w:w="277" w:type="pct"/>
            <w:shd w:val="clear" w:color="auto" w:fill="auto"/>
          </w:tcPr>
          <w:p w14:paraId="66209DF0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3</w:t>
            </w:r>
          </w:p>
        </w:tc>
        <w:tc>
          <w:tcPr>
            <w:tcW w:w="696" w:type="pct"/>
            <w:shd w:val="clear" w:color="auto" w:fill="auto"/>
          </w:tcPr>
          <w:p w14:paraId="0C580078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1 g/kg/d in DW</w:t>
            </w:r>
          </w:p>
        </w:tc>
        <w:tc>
          <w:tcPr>
            <w:tcW w:w="517" w:type="pct"/>
            <w:shd w:val="clear" w:color="auto" w:fill="auto"/>
          </w:tcPr>
          <w:p w14:paraId="2716ADDF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4 w</w:t>
            </w:r>
          </w:p>
        </w:tc>
        <w:tc>
          <w:tcPr>
            <w:tcW w:w="857" w:type="pct"/>
          </w:tcPr>
          <w:p w14:paraId="2C191948" w14:textId="5C31B950" w:rsidR="000213C8" w:rsidRPr="007970BA" w:rsidRDefault="00595379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Yes</w:t>
            </w:r>
          </w:p>
        </w:tc>
        <w:tc>
          <w:tcPr>
            <w:tcW w:w="428" w:type="pct"/>
            <w:shd w:val="clear" w:color="auto" w:fill="auto"/>
          </w:tcPr>
          <w:p w14:paraId="59EBADC1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370" w:type="pct"/>
            <w:shd w:val="clear" w:color="auto" w:fill="auto"/>
          </w:tcPr>
          <w:p w14:paraId="4175B3B5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23.3</w:t>
            </w:r>
          </w:p>
        </w:tc>
        <w:tc>
          <w:tcPr>
            <w:tcW w:w="733" w:type="pct"/>
            <w:shd w:val="clear" w:color="auto" w:fill="auto"/>
          </w:tcPr>
          <w:p w14:paraId="5B7C047D" w14:textId="0D709FD2" w:rsidR="000213C8" w:rsidRPr="007970BA" w:rsidRDefault="00595379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Y</w:t>
            </w:r>
            <w:r w:rsidRPr="007970BA">
              <w:rPr>
                <w:color w:val="auto"/>
              </w:rPr>
              <w:t>es</w:t>
            </w:r>
          </w:p>
        </w:tc>
        <w:tc>
          <w:tcPr>
            <w:tcW w:w="353" w:type="pct"/>
            <w:shd w:val="clear" w:color="auto" w:fill="auto"/>
          </w:tcPr>
          <w:p w14:paraId="3FC5122A" w14:textId="7FF3DFAA" w:rsidR="000213C8" w:rsidRPr="00983FC8" w:rsidRDefault="000213C8" w:rsidP="00DB0751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PEVuZE5vdGU+PENpdGU+PEF1dGhvcj5YaWE8L0F1dGhvcj48WWVhcj4yMDIwPC9ZZWFyPjxSZWNO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 </w:instrText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PEVuZE5vdGU+PENpdGU+PEF1dGhvcj5YaWE8L0F1dGhvcj48WWVhcj4yMDIwPC9ZZWFyPjxSZWNO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EN.CITE.DATA </w:instrText>
            </w:r>
            <w:r w:rsidR="009F1E51">
              <w:rPr>
                <w:rFonts w:ascii="Times New Roman" w:hAnsi="Times New Roman"/>
                <w:bCs/>
                <w:color w:val="auto"/>
              </w:rPr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end"/>
            </w:r>
            <w:r>
              <w:rPr>
                <w:rFonts w:ascii="Times New Roman" w:hAnsi="Times New Roman"/>
                <w:bCs/>
                <w:color w:val="auto"/>
              </w:rPr>
            </w:r>
            <w:r>
              <w:rPr>
                <w:rFonts w:ascii="Times New Roman" w:hAnsi="Times New Roman"/>
                <w:bCs/>
                <w:color w:val="auto"/>
              </w:rPr>
              <w:fldChar w:fldCharType="separate"/>
            </w:r>
            <w:r w:rsidR="009F1E51">
              <w:rPr>
                <w:rFonts w:ascii="Times New Roman" w:hAnsi="Times New Roman"/>
                <w:bCs/>
                <w:color w:val="auto"/>
              </w:rPr>
              <w:t>[7]</w:t>
            </w:r>
            <w:r>
              <w:rPr>
                <w:rFonts w:ascii="Times New Roman" w:hAnsi="Times New Roman"/>
                <w:bCs/>
                <w:color w:val="auto"/>
              </w:rPr>
              <w:fldChar w:fldCharType="end"/>
            </w:r>
          </w:p>
        </w:tc>
      </w:tr>
      <w:tr w:rsidR="000213C8" w:rsidRPr="00914D4E" w14:paraId="1110DF0E" w14:textId="77777777" w:rsidTr="00595379">
        <w:trPr>
          <w:jc w:val="center"/>
        </w:trPr>
        <w:tc>
          <w:tcPr>
            <w:tcW w:w="510" w:type="pct"/>
            <w:shd w:val="clear" w:color="auto" w:fill="auto"/>
          </w:tcPr>
          <w:p w14:paraId="48D8491D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Mice, C57BL/6</w:t>
            </w:r>
          </w:p>
        </w:tc>
        <w:tc>
          <w:tcPr>
            <w:tcW w:w="259" w:type="pct"/>
            <w:shd w:val="clear" w:color="auto" w:fill="auto"/>
          </w:tcPr>
          <w:p w14:paraId="2C79B1FB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277" w:type="pct"/>
            <w:shd w:val="clear" w:color="auto" w:fill="auto"/>
          </w:tcPr>
          <w:p w14:paraId="53ADB8DC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3</w:t>
            </w:r>
          </w:p>
        </w:tc>
        <w:tc>
          <w:tcPr>
            <w:tcW w:w="696" w:type="pct"/>
            <w:shd w:val="clear" w:color="auto" w:fill="auto"/>
          </w:tcPr>
          <w:p w14:paraId="4A999F1F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1 g/kg/d in DW</w:t>
            </w:r>
          </w:p>
        </w:tc>
        <w:tc>
          <w:tcPr>
            <w:tcW w:w="517" w:type="pct"/>
            <w:shd w:val="clear" w:color="auto" w:fill="auto"/>
          </w:tcPr>
          <w:p w14:paraId="027A41E1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4 w</w:t>
            </w:r>
          </w:p>
        </w:tc>
        <w:tc>
          <w:tcPr>
            <w:tcW w:w="857" w:type="pct"/>
          </w:tcPr>
          <w:p w14:paraId="273E1182" w14:textId="50BB1C19" w:rsidR="000213C8" w:rsidRPr="007970BA" w:rsidRDefault="00595379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Yes</w:t>
            </w:r>
          </w:p>
        </w:tc>
        <w:tc>
          <w:tcPr>
            <w:tcW w:w="428" w:type="pct"/>
            <w:shd w:val="clear" w:color="auto" w:fill="auto"/>
          </w:tcPr>
          <w:p w14:paraId="1332679F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370" w:type="pct"/>
            <w:shd w:val="clear" w:color="auto" w:fill="auto"/>
          </w:tcPr>
          <w:p w14:paraId="0FBDFC82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14.3</w:t>
            </w:r>
          </w:p>
        </w:tc>
        <w:tc>
          <w:tcPr>
            <w:tcW w:w="733" w:type="pct"/>
            <w:shd w:val="clear" w:color="auto" w:fill="auto"/>
          </w:tcPr>
          <w:p w14:paraId="5E0072CA" w14:textId="203B490C" w:rsidR="000213C8" w:rsidRPr="007970BA" w:rsidRDefault="00595379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Y</w:t>
            </w:r>
            <w:r w:rsidRPr="007970BA">
              <w:rPr>
                <w:color w:val="auto"/>
              </w:rPr>
              <w:t xml:space="preserve">es </w:t>
            </w:r>
          </w:p>
        </w:tc>
        <w:tc>
          <w:tcPr>
            <w:tcW w:w="353" w:type="pct"/>
            <w:shd w:val="clear" w:color="auto" w:fill="auto"/>
          </w:tcPr>
          <w:p w14:paraId="52408A92" w14:textId="44BD82C6" w:rsidR="000213C8" w:rsidRPr="00983FC8" w:rsidRDefault="000213C8" w:rsidP="00DB0751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PEVuZE5vdGU+PENpdGU+PEF1dGhvcj5MZTwvQXV0aG9yPjxZZWFyPjIwMjA8L1llYXI+PFJlY051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==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 </w:instrText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PEVuZE5vdGU+PENpdGU+PEF1dGhvcj5MZTwvQXV0aG9yPjxZZWFyPjIwMjA8L1llYXI+PFJlY051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==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EN.CITE.DATA </w:instrText>
            </w:r>
            <w:r w:rsidR="009F1E51">
              <w:rPr>
                <w:rFonts w:ascii="Times New Roman" w:hAnsi="Times New Roman"/>
                <w:bCs/>
                <w:color w:val="auto"/>
              </w:rPr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end"/>
            </w:r>
            <w:r>
              <w:rPr>
                <w:rFonts w:ascii="Times New Roman" w:hAnsi="Times New Roman"/>
                <w:bCs/>
                <w:color w:val="auto"/>
              </w:rPr>
            </w:r>
            <w:r>
              <w:rPr>
                <w:rFonts w:ascii="Times New Roman" w:hAnsi="Times New Roman"/>
                <w:bCs/>
                <w:color w:val="auto"/>
              </w:rPr>
              <w:fldChar w:fldCharType="separate"/>
            </w:r>
            <w:r w:rsidR="009F1E51">
              <w:rPr>
                <w:rFonts w:ascii="Times New Roman" w:hAnsi="Times New Roman"/>
                <w:bCs/>
                <w:color w:val="auto"/>
              </w:rPr>
              <w:t>[8]</w:t>
            </w:r>
            <w:r>
              <w:rPr>
                <w:rFonts w:ascii="Times New Roman" w:hAnsi="Times New Roman"/>
                <w:bCs/>
                <w:color w:val="auto"/>
              </w:rPr>
              <w:fldChar w:fldCharType="end"/>
            </w:r>
          </w:p>
        </w:tc>
      </w:tr>
      <w:tr w:rsidR="000213C8" w:rsidRPr="00914D4E" w14:paraId="52137F7A" w14:textId="77777777" w:rsidTr="00595379">
        <w:trPr>
          <w:jc w:val="center"/>
        </w:trPr>
        <w:tc>
          <w:tcPr>
            <w:tcW w:w="510" w:type="pct"/>
            <w:shd w:val="clear" w:color="auto" w:fill="auto"/>
          </w:tcPr>
          <w:p w14:paraId="4F49D1A9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Mice, C57BL/6</w:t>
            </w:r>
          </w:p>
        </w:tc>
        <w:tc>
          <w:tcPr>
            <w:tcW w:w="259" w:type="pct"/>
            <w:shd w:val="clear" w:color="auto" w:fill="auto"/>
          </w:tcPr>
          <w:p w14:paraId="5DFD155D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277" w:type="pct"/>
            <w:shd w:val="clear" w:color="auto" w:fill="auto"/>
          </w:tcPr>
          <w:p w14:paraId="512969E0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3</w:t>
            </w:r>
          </w:p>
        </w:tc>
        <w:tc>
          <w:tcPr>
            <w:tcW w:w="696" w:type="pct"/>
            <w:shd w:val="clear" w:color="auto" w:fill="auto"/>
          </w:tcPr>
          <w:p w14:paraId="3CCF8F17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1 g/kg/d in DW</w:t>
            </w:r>
          </w:p>
        </w:tc>
        <w:tc>
          <w:tcPr>
            <w:tcW w:w="517" w:type="pct"/>
            <w:shd w:val="clear" w:color="auto" w:fill="auto"/>
          </w:tcPr>
          <w:p w14:paraId="01B14199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4 w</w:t>
            </w:r>
          </w:p>
        </w:tc>
        <w:tc>
          <w:tcPr>
            <w:tcW w:w="857" w:type="pct"/>
          </w:tcPr>
          <w:p w14:paraId="082E2EB4" w14:textId="16CA2B25" w:rsidR="000213C8" w:rsidRPr="007970BA" w:rsidRDefault="00595379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Yes</w:t>
            </w:r>
          </w:p>
        </w:tc>
        <w:tc>
          <w:tcPr>
            <w:tcW w:w="428" w:type="pct"/>
            <w:shd w:val="clear" w:color="auto" w:fill="auto"/>
          </w:tcPr>
          <w:p w14:paraId="6EC251A2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370" w:type="pct"/>
            <w:shd w:val="clear" w:color="auto" w:fill="auto"/>
          </w:tcPr>
          <w:p w14:paraId="2FC2A50F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&gt;50</w:t>
            </w:r>
          </w:p>
        </w:tc>
        <w:tc>
          <w:tcPr>
            <w:tcW w:w="733" w:type="pct"/>
            <w:shd w:val="clear" w:color="auto" w:fill="auto"/>
          </w:tcPr>
          <w:p w14:paraId="59430CAF" w14:textId="6FCB9C2A" w:rsidR="000213C8" w:rsidRPr="007970BA" w:rsidRDefault="00595379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Y</w:t>
            </w:r>
            <w:r w:rsidRPr="007970BA">
              <w:rPr>
                <w:color w:val="auto"/>
              </w:rPr>
              <w:t>es</w:t>
            </w:r>
          </w:p>
        </w:tc>
        <w:tc>
          <w:tcPr>
            <w:tcW w:w="353" w:type="pct"/>
            <w:shd w:val="clear" w:color="auto" w:fill="auto"/>
          </w:tcPr>
          <w:p w14:paraId="7C4A866A" w14:textId="1667E51F" w:rsidR="000213C8" w:rsidRPr="00983FC8" w:rsidRDefault="000213C8" w:rsidP="00DB0751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PEVuZE5vdGU+PENpdGU+PEF1dGhvcj5XYW5nPC9BdXRob3I+PFllYXI+MjAyMjwvWWVhcj48UmVj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 </w:instrText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PEVuZE5vdGU+PENpdGU+PEF1dGhvcj5XYW5nPC9BdXRob3I+PFllYXI+MjAyMjwvWWVhcj48UmVj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EN.CITE.DATA </w:instrText>
            </w:r>
            <w:r w:rsidR="009F1E51">
              <w:rPr>
                <w:rFonts w:ascii="Times New Roman" w:hAnsi="Times New Roman"/>
                <w:bCs/>
                <w:color w:val="auto"/>
              </w:rPr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end"/>
            </w:r>
            <w:r>
              <w:rPr>
                <w:rFonts w:ascii="Times New Roman" w:hAnsi="Times New Roman"/>
                <w:bCs/>
                <w:color w:val="auto"/>
              </w:rPr>
            </w:r>
            <w:r>
              <w:rPr>
                <w:rFonts w:ascii="Times New Roman" w:hAnsi="Times New Roman"/>
                <w:bCs/>
                <w:color w:val="auto"/>
              </w:rPr>
              <w:fldChar w:fldCharType="separate"/>
            </w:r>
            <w:r w:rsidR="009F1E51">
              <w:rPr>
                <w:rFonts w:ascii="Times New Roman" w:hAnsi="Times New Roman"/>
                <w:bCs/>
                <w:color w:val="auto"/>
              </w:rPr>
              <w:t>[9]</w:t>
            </w:r>
            <w:r>
              <w:rPr>
                <w:rFonts w:ascii="Times New Roman" w:hAnsi="Times New Roman"/>
                <w:bCs/>
                <w:color w:val="auto"/>
              </w:rPr>
              <w:fldChar w:fldCharType="end"/>
            </w:r>
          </w:p>
        </w:tc>
      </w:tr>
      <w:tr w:rsidR="000213C8" w:rsidRPr="00914D4E" w14:paraId="6B257A33" w14:textId="77777777" w:rsidTr="00595379">
        <w:trPr>
          <w:jc w:val="center"/>
        </w:trPr>
        <w:tc>
          <w:tcPr>
            <w:tcW w:w="510" w:type="pct"/>
            <w:shd w:val="clear" w:color="auto" w:fill="auto"/>
          </w:tcPr>
          <w:p w14:paraId="510E459C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Mice, C57BL/10</w:t>
            </w:r>
          </w:p>
        </w:tc>
        <w:tc>
          <w:tcPr>
            <w:tcW w:w="259" w:type="pct"/>
            <w:shd w:val="clear" w:color="auto" w:fill="auto"/>
          </w:tcPr>
          <w:p w14:paraId="2B9146CB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</w:t>
            </w:r>
          </w:p>
        </w:tc>
        <w:tc>
          <w:tcPr>
            <w:tcW w:w="277" w:type="pct"/>
            <w:shd w:val="clear" w:color="auto" w:fill="auto"/>
          </w:tcPr>
          <w:p w14:paraId="7F559A68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3</w:t>
            </w:r>
          </w:p>
        </w:tc>
        <w:tc>
          <w:tcPr>
            <w:tcW w:w="696" w:type="pct"/>
            <w:shd w:val="clear" w:color="auto" w:fill="auto"/>
          </w:tcPr>
          <w:p w14:paraId="12117E9F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0.5 g/kg/d in DW</w:t>
            </w:r>
          </w:p>
        </w:tc>
        <w:tc>
          <w:tcPr>
            <w:tcW w:w="517" w:type="pct"/>
            <w:shd w:val="clear" w:color="auto" w:fill="auto"/>
          </w:tcPr>
          <w:p w14:paraId="44335089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4 w</w:t>
            </w:r>
          </w:p>
        </w:tc>
        <w:tc>
          <w:tcPr>
            <w:tcW w:w="857" w:type="pct"/>
          </w:tcPr>
          <w:p w14:paraId="7FA56923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428" w:type="pct"/>
            <w:shd w:val="clear" w:color="auto" w:fill="auto"/>
          </w:tcPr>
          <w:p w14:paraId="07BF6DF6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370" w:type="pct"/>
            <w:shd w:val="clear" w:color="auto" w:fill="auto"/>
          </w:tcPr>
          <w:p w14:paraId="55EA2ECA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&lt;60</w:t>
            </w:r>
          </w:p>
        </w:tc>
        <w:tc>
          <w:tcPr>
            <w:tcW w:w="733" w:type="pct"/>
            <w:shd w:val="clear" w:color="auto" w:fill="auto"/>
          </w:tcPr>
          <w:p w14:paraId="1411CC9C" w14:textId="21C5232A" w:rsidR="000213C8" w:rsidRPr="007970BA" w:rsidRDefault="00595379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Y</w:t>
            </w:r>
            <w:r w:rsidRPr="007970BA">
              <w:rPr>
                <w:color w:val="auto"/>
              </w:rPr>
              <w:t>es</w:t>
            </w:r>
          </w:p>
        </w:tc>
        <w:tc>
          <w:tcPr>
            <w:tcW w:w="353" w:type="pct"/>
            <w:shd w:val="clear" w:color="auto" w:fill="auto"/>
          </w:tcPr>
          <w:p w14:paraId="09E32C41" w14:textId="682096B7" w:rsidR="000213C8" w:rsidRPr="00983FC8" w:rsidRDefault="000213C8" w:rsidP="00DB075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fldChar w:fldCharType="begin">
                <w:fldData xml:space="preserve">PEVuZE5vdGU+PENpdGU+PEF1dGhvcj5MaXU8L0F1dGhvcj48WWVhcj4yMDIyPC9ZZWFyPjxSZWNO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</w:fldData>
              </w:fldChar>
            </w:r>
            <w:r w:rsidR="009F1E51">
              <w:rPr>
                <w:rFonts w:ascii="Times New Roman" w:hAnsi="Times New Roman"/>
                <w:color w:val="auto"/>
              </w:rPr>
              <w:instrText xml:space="preserve"> ADDIN EN.CITE </w:instrText>
            </w:r>
            <w:r w:rsidR="009F1E51">
              <w:rPr>
                <w:rFonts w:ascii="Times New Roman" w:hAnsi="Times New Roman"/>
                <w:color w:val="auto"/>
              </w:rPr>
              <w:fldChar w:fldCharType="begin">
                <w:fldData xml:space="preserve">PEVuZE5vdGU+PENpdGU+PEF1dGhvcj5MaXU8L0F1dGhvcj48WWVhcj4yMDIyPC9ZZWFyPjxSZWNO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</w:fldData>
              </w:fldChar>
            </w:r>
            <w:r w:rsidR="009F1E51">
              <w:rPr>
                <w:rFonts w:ascii="Times New Roman" w:hAnsi="Times New Roman"/>
                <w:color w:val="auto"/>
              </w:rPr>
              <w:instrText xml:space="preserve"> ADDIN EN.CITE.DATA </w:instrText>
            </w:r>
            <w:r w:rsidR="009F1E51">
              <w:rPr>
                <w:rFonts w:ascii="Times New Roman" w:hAnsi="Times New Roman"/>
                <w:color w:val="auto"/>
              </w:rPr>
            </w:r>
            <w:r w:rsidR="009F1E51">
              <w:rPr>
                <w:rFonts w:ascii="Times New Roman" w:hAnsi="Times New Roman"/>
                <w:color w:val="auto"/>
              </w:rPr>
              <w:fldChar w:fldCharType="end"/>
            </w:r>
            <w:r>
              <w:rPr>
                <w:rFonts w:ascii="Times New Roman" w:hAnsi="Times New Roman"/>
                <w:color w:val="auto"/>
              </w:rPr>
            </w:r>
            <w:r>
              <w:rPr>
                <w:rFonts w:ascii="Times New Roman" w:hAnsi="Times New Roman"/>
                <w:color w:val="auto"/>
              </w:rPr>
              <w:fldChar w:fldCharType="separate"/>
            </w:r>
            <w:r w:rsidR="009F1E51">
              <w:rPr>
                <w:rFonts w:ascii="Times New Roman" w:hAnsi="Times New Roman"/>
                <w:color w:val="auto"/>
              </w:rPr>
              <w:t>[10]</w:t>
            </w:r>
            <w:r>
              <w:rPr>
                <w:rFonts w:ascii="Times New Roman" w:hAnsi="Times New Roman"/>
                <w:color w:val="auto"/>
              </w:rPr>
              <w:fldChar w:fldCharType="end"/>
            </w:r>
          </w:p>
        </w:tc>
      </w:tr>
      <w:tr w:rsidR="000213C8" w:rsidRPr="00914D4E" w14:paraId="23B9FDC9" w14:textId="77777777" w:rsidTr="00595379">
        <w:trPr>
          <w:jc w:val="center"/>
        </w:trPr>
        <w:tc>
          <w:tcPr>
            <w:tcW w:w="510" w:type="pct"/>
            <w:shd w:val="clear" w:color="auto" w:fill="auto"/>
          </w:tcPr>
          <w:p w14:paraId="17CDE666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Mice, C57BL/6</w:t>
            </w:r>
          </w:p>
        </w:tc>
        <w:tc>
          <w:tcPr>
            <w:tcW w:w="259" w:type="pct"/>
            <w:shd w:val="clear" w:color="auto" w:fill="auto"/>
          </w:tcPr>
          <w:p w14:paraId="510C91DF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</w:t>
            </w:r>
          </w:p>
        </w:tc>
        <w:tc>
          <w:tcPr>
            <w:tcW w:w="277" w:type="pct"/>
            <w:shd w:val="clear" w:color="auto" w:fill="auto"/>
          </w:tcPr>
          <w:p w14:paraId="6A450867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3</w:t>
            </w:r>
          </w:p>
        </w:tc>
        <w:tc>
          <w:tcPr>
            <w:tcW w:w="696" w:type="pct"/>
            <w:shd w:val="clear" w:color="auto" w:fill="auto"/>
          </w:tcPr>
          <w:p w14:paraId="756042F0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0.5 g/kg/d in DW</w:t>
            </w:r>
          </w:p>
        </w:tc>
        <w:tc>
          <w:tcPr>
            <w:tcW w:w="517" w:type="pct"/>
            <w:shd w:val="clear" w:color="auto" w:fill="auto"/>
          </w:tcPr>
          <w:p w14:paraId="08F4E422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4 w</w:t>
            </w:r>
          </w:p>
        </w:tc>
        <w:tc>
          <w:tcPr>
            <w:tcW w:w="857" w:type="pct"/>
          </w:tcPr>
          <w:p w14:paraId="35E0920B" w14:textId="1277C1FF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Yes</w:t>
            </w:r>
          </w:p>
        </w:tc>
        <w:tc>
          <w:tcPr>
            <w:tcW w:w="428" w:type="pct"/>
            <w:shd w:val="clear" w:color="auto" w:fill="auto"/>
          </w:tcPr>
          <w:p w14:paraId="034F717D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370" w:type="pct"/>
            <w:shd w:val="clear" w:color="auto" w:fill="auto"/>
          </w:tcPr>
          <w:p w14:paraId="19C17273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11</w:t>
            </w:r>
          </w:p>
        </w:tc>
        <w:tc>
          <w:tcPr>
            <w:tcW w:w="733" w:type="pct"/>
            <w:shd w:val="clear" w:color="auto" w:fill="auto"/>
          </w:tcPr>
          <w:p w14:paraId="2D505570" w14:textId="39F5564E" w:rsidR="000213C8" w:rsidRPr="007970BA" w:rsidRDefault="00595379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Y</w:t>
            </w:r>
            <w:r w:rsidRPr="007970BA">
              <w:rPr>
                <w:color w:val="auto"/>
              </w:rPr>
              <w:t>es</w:t>
            </w:r>
          </w:p>
        </w:tc>
        <w:tc>
          <w:tcPr>
            <w:tcW w:w="353" w:type="pct"/>
            <w:shd w:val="clear" w:color="auto" w:fill="auto"/>
          </w:tcPr>
          <w:p w14:paraId="7DEA61E1" w14:textId="47F43625" w:rsidR="000213C8" w:rsidRPr="00983FC8" w:rsidRDefault="000213C8" w:rsidP="00DB0751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fldChar w:fldCharType="begin">
                <w:fldData xml:space="preserve">PEVuZE5vdGU+PENpdGU+PEF1dGhvcj5aaGFuZzwvQXV0aG9yPjxZZWFyPjIwMjE8L1llYXI+PFJl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</w:fldData>
              </w:fldChar>
            </w:r>
            <w:r w:rsidR="009F1E51">
              <w:rPr>
                <w:rFonts w:ascii="Times New Roman" w:hAnsi="Times New Roman"/>
                <w:color w:val="auto"/>
              </w:rPr>
              <w:instrText xml:space="preserve"> ADDIN EN.CITE </w:instrText>
            </w:r>
            <w:r w:rsidR="009F1E51">
              <w:rPr>
                <w:rFonts w:ascii="Times New Roman" w:hAnsi="Times New Roman"/>
                <w:color w:val="auto"/>
              </w:rPr>
              <w:fldChar w:fldCharType="begin">
                <w:fldData xml:space="preserve">PEVuZE5vdGU+PENpdGU+PEF1dGhvcj5aaGFuZzwvQXV0aG9yPjxZZWFyPjIwMjE8L1llYXI+PFJl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</w:fldData>
              </w:fldChar>
            </w:r>
            <w:r w:rsidR="009F1E51">
              <w:rPr>
                <w:rFonts w:ascii="Times New Roman" w:hAnsi="Times New Roman"/>
                <w:color w:val="auto"/>
              </w:rPr>
              <w:instrText xml:space="preserve"> ADDIN EN.CITE.DATA </w:instrText>
            </w:r>
            <w:r w:rsidR="009F1E51">
              <w:rPr>
                <w:rFonts w:ascii="Times New Roman" w:hAnsi="Times New Roman"/>
                <w:color w:val="auto"/>
              </w:rPr>
            </w:r>
            <w:r w:rsidR="009F1E51">
              <w:rPr>
                <w:rFonts w:ascii="Times New Roman" w:hAnsi="Times New Roman"/>
                <w:color w:val="auto"/>
              </w:rPr>
              <w:fldChar w:fldCharType="end"/>
            </w:r>
            <w:r>
              <w:rPr>
                <w:rFonts w:ascii="Times New Roman" w:hAnsi="Times New Roman"/>
                <w:color w:val="auto"/>
              </w:rPr>
            </w:r>
            <w:r>
              <w:rPr>
                <w:rFonts w:ascii="Times New Roman" w:hAnsi="Times New Roman"/>
                <w:color w:val="auto"/>
              </w:rPr>
              <w:fldChar w:fldCharType="separate"/>
            </w:r>
            <w:r w:rsidR="009F1E51">
              <w:rPr>
                <w:rFonts w:ascii="Times New Roman" w:hAnsi="Times New Roman"/>
                <w:color w:val="auto"/>
              </w:rPr>
              <w:t>[11]</w:t>
            </w:r>
            <w:r>
              <w:rPr>
                <w:rFonts w:ascii="Times New Roman" w:hAnsi="Times New Roman"/>
                <w:color w:val="auto"/>
              </w:rPr>
              <w:fldChar w:fldCharType="end"/>
            </w:r>
          </w:p>
        </w:tc>
      </w:tr>
      <w:tr w:rsidR="000213C8" w:rsidRPr="00914D4E" w14:paraId="6B911EE8" w14:textId="77777777" w:rsidTr="00595379">
        <w:trPr>
          <w:jc w:val="center"/>
        </w:trPr>
        <w:tc>
          <w:tcPr>
            <w:tcW w:w="510" w:type="pct"/>
            <w:shd w:val="clear" w:color="auto" w:fill="auto"/>
          </w:tcPr>
          <w:p w14:paraId="3149C40A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Mice, C57BL/6</w:t>
            </w:r>
          </w:p>
        </w:tc>
        <w:tc>
          <w:tcPr>
            <w:tcW w:w="259" w:type="pct"/>
            <w:shd w:val="clear" w:color="auto" w:fill="auto"/>
          </w:tcPr>
          <w:p w14:paraId="75F27A10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</w:t>
            </w:r>
          </w:p>
        </w:tc>
        <w:tc>
          <w:tcPr>
            <w:tcW w:w="277" w:type="pct"/>
            <w:shd w:val="clear" w:color="auto" w:fill="auto"/>
          </w:tcPr>
          <w:p w14:paraId="7241AE1F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3</w:t>
            </w:r>
          </w:p>
        </w:tc>
        <w:tc>
          <w:tcPr>
            <w:tcW w:w="696" w:type="pct"/>
            <w:shd w:val="clear" w:color="auto" w:fill="auto"/>
          </w:tcPr>
          <w:p w14:paraId="5CC1D445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0.5 g/kg/d in DW</w:t>
            </w:r>
          </w:p>
        </w:tc>
        <w:tc>
          <w:tcPr>
            <w:tcW w:w="517" w:type="pct"/>
            <w:shd w:val="clear" w:color="auto" w:fill="auto"/>
          </w:tcPr>
          <w:p w14:paraId="12F94265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4 w</w:t>
            </w:r>
          </w:p>
        </w:tc>
        <w:tc>
          <w:tcPr>
            <w:tcW w:w="857" w:type="pct"/>
          </w:tcPr>
          <w:p w14:paraId="7F74E2AC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428" w:type="pct"/>
            <w:shd w:val="clear" w:color="auto" w:fill="auto"/>
          </w:tcPr>
          <w:p w14:paraId="4228D35A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370" w:type="pct"/>
            <w:shd w:val="clear" w:color="auto" w:fill="auto"/>
          </w:tcPr>
          <w:p w14:paraId="3340E8B5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12.5</w:t>
            </w:r>
          </w:p>
        </w:tc>
        <w:tc>
          <w:tcPr>
            <w:tcW w:w="733" w:type="pct"/>
            <w:shd w:val="clear" w:color="auto" w:fill="auto"/>
          </w:tcPr>
          <w:p w14:paraId="5C2C2664" w14:textId="2BAF1DC9" w:rsidR="000213C8" w:rsidRPr="007970BA" w:rsidRDefault="00595379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Y</w:t>
            </w:r>
            <w:r w:rsidRPr="007970BA">
              <w:rPr>
                <w:color w:val="auto"/>
              </w:rPr>
              <w:t>es</w:t>
            </w:r>
          </w:p>
        </w:tc>
        <w:tc>
          <w:tcPr>
            <w:tcW w:w="353" w:type="pct"/>
            <w:shd w:val="clear" w:color="auto" w:fill="auto"/>
          </w:tcPr>
          <w:p w14:paraId="24C9C4D6" w14:textId="1CBEE678" w:rsidR="000213C8" w:rsidRPr="00983FC8" w:rsidRDefault="000213C8" w:rsidP="00DB0751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fldChar w:fldCharType="begin">
                <w:fldData xml:space="preserve">PEVuZE5vdGU+PENpdGU+PEF1dGhvcj5ZYW5nPC9BdXRob3I+PFllYXI+MjAyMjwvWWVhcj48UmVj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</w:fldData>
              </w:fldChar>
            </w:r>
            <w:r w:rsidR="009F1E51">
              <w:rPr>
                <w:rFonts w:ascii="Times New Roman" w:hAnsi="Times New Roman"/>
                <w:color w:val="auto"/>
              </w:rPr>
              <w:instrText xml:space="preserve"> ADDIN EN.CITE </w:instrText>
            </w:r>
            <w:r w:rsidR="009F1E51">
              <w:rPr>
                <w:rFonts w:ascii="Times New Roman" w:hAnsi="Times New Roman"/>
                <w:color w:val="auto"/>
              </w:rPr>
              <w:fldChar w:fldCharType="begin">
                <w:fldData xml:space="preserve">PEVuZE5vdGU+PENpdGU+PEF1dGhvcj5ZYW5nPC9BdXRob3I+PFllYXI+MjAyMjwvWWVhcj48UmVj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</w:fldData>
              </w:fldChar>
            </w:r>
            <w:r w:rsidR="009F1E51">
              <w:rPr>
                <w:rFonts w:ascii="Times New Roman" w:hAnsi="Times New Roman"/>
                <w:color w:val="auto"/>
              </w:rPr>
              <w:instrText xml:space="preserve"> ADDIN EN.CITE.DATA </w:instrText>
            </w:r>
            <w:r w:rsidR="009F1E51">
              <w:rPr>
                <w:rFonts w:ascii="Times New Roman" w:hAnsi="Times New Roman"/>
                <w:color w:val="auto"/>
              </w:rPr>
            </w:r>
            <w:r w:rsidR="009F1E51">
              <w:rPr>
                <w:rFonts w:ascii="Times New Roman" w:hAnsi="Times New Roman"/>
                <w:color w:val="auto"/>
              </w:rPr>
              <w:fldChar w:fldCharType="end"/>
            </w:r>
            <w:r>
              <w:rPr>
                <w:rFonts w:ascii="Times New Roman" w:hAnsi="Times New Roman"/>
                <w:color w:val="auto"/>
              </w:rPr>
            </w:r>
            <w:r>
              <w:rPr>
                <w:rFonts w:ascii="Times New Roman" w:hAnsi="Times New Roman"/>
                <w:color w:val="auto"/>
              </w:rPr>
              <w:fldChar w:fldCharType="separate"/>
            </w:r>
            <w:r w:rsidR="009F1E51">
              <w:rPr>
                <w:rFonts w:ascii="Times New Roman" w:hAnsi="Times New Roman"/>
                <w:color w:val="auto"/>
              </w:rPr>
              <w:t>[12]</w:t>
            </w:r>
            <w:r>
              <w:rPr>
                <w:rFonts w:ascii="Times New Roman" w:hAnsi="Times New Roman"/>
                <w:color w:val="auto"/>
              </w:rPr>
              <w:fldChar w:fldCharType="end"/>
            </w:r>
          </w:p>
        </w:tc>
      </w:tr>
      <w:tr w:rsidR="000213C8" w:rsidRPr="00914D4E" w14:paraId="33DB8B8C" w14:textId="77777777" w:rsidTr="00595379">
        <w:trPr>
          <w:jc w:val="center"/>
        </w:trPr>
        <w:tc>
          <w:tcPr>
            <w:tcW w:w="510" w:type="pct"/>
            <w:shd w:val="clear" w:color="auto" w:fill="auto"/>
          </w:tcPr>
          <w:p w14:paraId="395B89F7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Mice, C57BL/6</w:t>
            </w:r>
          </w:p>
        </w:tc>
        <w:tc>
          <w:tcPr>
            <w:tcW w:w="259" w:type="pct"/>
            <w:shd w:val="clear" w:color="auto" w:fill="auto"/>
          </w:tcPr>
          <w:p w14:paraId="07C8A0ED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 &amp; F</w:t>
            </w:r>
          </w:p>
        </w:tc>
        <w:tc>
          <w:tcPr>
            <w:tcW w:w="277" w:type="pct"/>
            <w:shd w:val="clear" w:color="auto" w:fill="auto"/>
          </w:tcPr>
          <w:p w14:paraId="36D24F8F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3</w:t>
            </w:r>
          </w:p>
        </w:tc>
        <w:tc>
          <w:tcPr>
            <w:tcW w:w="696" w:type="pct"/>
            <w:shd w:val="clear" w:color="auto" w:fill="auto"/>
          </w:tcPr>
          <w:p w14:paraId="3D42E1EA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0.5 g/kg/d in DW</w:t>
            </w:r>
          </w:p>
        </w:tc>
        <w:tc>
          <w:tcPr>
            <w:tcW w:w="517" w:type="pct"/>
            <w:shd w:val="clear" w:color="auto" w:fill="auto"/>
          </w:tcPr>
          <w:p w14:paraId="49E193FE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1, 2, 3 or 4 w</w:t>
            </w:r>
          </w:p>
        </w:tc>
        <w:tc>
          <w:tcPr>
            <w:tcW w:w="857" w:type="pct"/>
          </w:tcPr>
          <w:p w14:paraId="6DF743C6" w14:textId="6221A3F6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Yes</w:t>
            </w:r>
          </w:p>
        </w:tc>
        <w:tc>
          <w:tcPr>
            <w:tcW w:w="428" w:type="pct"/>
            <w:shd w:val="clear" w:color="auto" w:fill="auto"/>
          </w:tcPr>
          <w:p w14:paraId="41EFEE3A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370" w:type="pct"/>
            <w:shd w:val="clear" w:color="auto" w:fill="auto"/>
          </w:tcPr>
          <w:p w14:paraId="2C93051B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86.7 (M)</w:t>
            </w:r>
          </w:p>
          <w:p w14:paraId="1F37B514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58.8 (F)</w:t>
            </w:r>
          </w:p>
        </w:tc>
        <w:tc>
          <w:tcPr>
            <w:tcW w:w="733" w:type="pct"/>
            <w:shd w:val="clear" w:color="auto" w:fill="auto"/>
          </w:tcPr>
          <w:p w14:paraId="727ED381" w14:textId="766B0906" w:rsidR="000213C8" w:rsidRPr="007970BA" w:rsidRDefault="00595379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Y</w:t>
            </w:r>
            <w:r w:rsidRPr="007970BA">
              <w:rPr>
                <w:color w:val="auto"/>
              </w:rPr>
              <w:t>es</w:t>
            </w:r>
          </w:p>
        </w:tc>
        <w:tc>
          <w:tcPr>
            <w:tcW w:w="353" w:type="pct"/>
            <w:shd w:val="clear" w:color="auto" w:fill="auto"/>
          </w:tcPr>
          <w:p w14:paraId="0684E897" w14:textId="56736EF4" w:rsidR="000213C8" w:rsidRPr="00983FC8" w:rsidRDefault="000213C8" w:rsidP="00DB0751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PEVuZE5vdGU+PENpdGU+PEF1dGhvcj5Hb25nPC9BdXRob3I+PFllYXI+MjAyMzwvWWVhcj48UmVj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 </w:instrText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PEVuZE5vdGU+PENpdGU+PEF1dGhvcj5Hb25nPC9BdXRob3I+PFllYXI+MjAyMzwvWWVhcj48UmVj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EN.CITE.DATA </w:instrText>
            </w:r>
            <w:r w:rsidR="009F1E51">
              <w:rPr>
                <w:rFonts w:ascii="Times New Roman" w:hAnsi="Times New Roman"/>
                <w:bCs/>
                <w:color w:val="auto"/>
              </w:rPr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end"/>
            </w:r>
            <w:r>
              <w:rPr>
                <w:rFonts w:ascii="Times New Roman" w:hAnsi="Times New Roman"/>
                <w:bCs/>
                <w:color w:val="auto"/>
              </w:rPr>
            </w:r>
            <w:r>
              <w:rPr>
                <w:rFonts w:ascii="Times New Roman" w:hAnsi="Times New Roman"/>
                <w:bCs/>
                <w:color w:val="auto"/>
              </w:rPr>
              <w:fldChar w:fldCharType="separate"/>
            </w:r>
            <w:r w:rsidR="009F1E51">
              <w:rPr>
                <w:rFonts w:ascii="Times New Roman" w:hAnsi="Times New Roman"/>
                <w:bCs/>
                <w:color w:val="auto"/>
              </w:rPr>
              <w:t>[13]</w:t>
            </w:r>
            <w:r>
              <w:rPr>
                <w:rFonts w:ascii="Times New Roman" w:hAnsi="Times New Roman"/>
                <w:bCs/>
                <w:color w:val="auto"/>
              </w:rPr>
              <w:fldChar w:fldCharType="end"/>
            </w:r>
          </w:p>
        </w:tc>
      </w:tr>
      <w:tr w:rsidR="000213C8" w:rsidRPr="00914D4E" w14:paraId="4E8EAD75" w14:textId="77777777" w:rsidTr="00595379">
        <w:trPr>
          <w:jc w:val="center"/>
        </w:trPr>
        <w:tc>
          <w:tcPr>
            <w:tcW w:w="510" w:type="pct"/>
            <w:shd w:val="clear" w:color="auto" w:fill="auto"/>
          </w:tcPr>
          <w:p w14:paraId="08855786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Mice, C57BL/6</w:t>
            </w:r>
          </w:p>
        </w:tc>
        <w:tc>
          <w:tcPr>
            <w:tcW w:w="259" w:type="pct"/>
            <w:shd w:val="clear" w:color="auto" w:fill="auto"/>
          </w:tcPr>
          <w:p w14:paraId="7E7B651A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</w:t>
            </w:r>
          </w:p>
        </w:tc>
        <w:tc>
          <w:tcPr>
            <w:tcW w:w="277" w:type="pct"/>
            <w:shd w:val="clear" w:color="auto" w:fill="auto"/>
          </w:tcPr>
          <w:p w14:paraId="5EE283D7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3</w:t>
            </w:r>
          </w:p>
        </w:tc>
        <w:tc>
          <w:tcPr>
            <w:tcW w:w="696" w:type="pct"/>
            <w:shd w:val="clear" w:color="auto" w:fill="auto"/>
          </w:tcPr>
          <w:p w14:paraId="32E8B070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0.4 g/100 g diet</w:t>
            </w:r>
          </w:p>
        </w:tc>
        <w:tc>
          <w:tcPr>
            <w:tcW w:w="517" w:type="pct"/>
            <w:shd w:val="clear" w:color="auto" w:fill="auto"/>
          </w:tcPr>
          <w:p w14:paraId="23C590A8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18 d</w:t>
            </w:r>
          </w:p>
        </w:tc>
        <w:tc>
          <w:tcPr>
            <w:tcW w:w="857" w:type="pct"/>
          </w:tcPr>
          <w:p w14:paraId="6D4B39F2" w14:textId="68409766" w:rsidR="000213C8" w:rsidRPr="007970BA" w:rsidRDefault="00595379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Yes</w:t>
            </w:r>
          </w:p>
        </w:tc>
        <w:tc>
          <w:tcPr>
            <w:tcW w:w="428" w:type="pct"/>
            <w:shd w:val="clear" w:color="auto" w:fill="auto"/>
          </w:tcPr>
          <w:p w14:paraId="79FAEC9A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370" w:type="pct"/>
            <w:shd w:val="clear" w:color="auto" w:fill="auto"/>
          </w:tcPr>
          <w:p w14:paraId="2A53BB2B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733" w:type="pct"/>
            <w:shd w:val="clear" w:color="auto" w:fill="auto"/>
          </w:tcPr>
          <w:p w14:paraId="694037C3" w14:textId="2DC18C90" w:rsidR="000213C8" w:rsidRPr="007970BA" w:rsidRDefault="00595379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Y</w:t>
            </w:r>
            <w:r w:rsidRPr="007970BA">
              <w:rPr>
                <w:color w:val="auto"/>
              </w:rPr>
              <w:t>es</w:t>
            </w:r>
          </w:p>
        </w:tc>
        <w:tc>
          <w:tcPr>
            <w:tcW w:w="353" w:type="pct"/>
            <w:shd w:val="clear" w:color="auto" w:fill="auto"/>
          </w:tcPr>
          <w:p w14:paraId="5FA81731" w14:textId="7746BAC6" w:rsidR="000213C8" w:rsidRPr="00914D4E" w:rsidRDefault="000213C8" w:rsidP="00DB0751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PEVuZE5vdGU+PENpdGU+PEF1dGhvcj5ZYW5nPC9BdXRob3I+PFllYXI+MjAyMzwvWWVhcj48UmVj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 </w:instrText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PEVuZE5vdGU+PENpdGU+PEF1dGhvcj5ZYW5nPC9BdXRob3I+PFllYXI+MjAyMzwvWWVhcj48UmVj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EN.CITE.DATA </w:instrText>
            </w:r>
            <w:r w:rsidR="009F1E51">
              <w:rPr>
                <w:rFonts w:ascii="Times New Roman" w:hAnsi="Times New Roman"/>
                <w:bCs/>
                <w:color w:val="auto"/>
              </w:rPr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end"/>
            </w:r>
            <w:r>
              <w:rPr>
                <w:rFonts w:ascii="Times New Roman" w:hAnsi="Times New Roman"/>
                <w:bCs/>
                <w:color w:val="auto"/>
              </w:rPr>
            </w:r>
            <w:r>
              <w:rPr>
                <w:rFonts w:ascii="Times New Roman" w:hAnsi="Times New Roman"/>
                <w:bCs/>
                <w:color w:val="auto"/>
              </w:rPr>
              <w:fldChar w:fldCharType="separate"/>
            </w:r>
            <w:r w:rsidR="009F1E51">
              <w:rPr>
                <w:rFonts w:ascii="Times New Roman" w:hAnsi="Times New Roman"/>
                <w:bCs/>
                <w:color w:val="auto"/>
              </w:rPr>
              <w:t>[14]</w:t>
            </w:r>
            <w:r>
              <w:rPr>
                <w:rFonts w:ascii="Times New Roman" w:hAnsi="Times New Roman"/>
                <w:bCs/>
                <w:color w:val="auto"/>
              </w:rPr>
              <w:fldChar w:fldCharType="end"/>
            </w:r>
          </w:p>
        </w:tc>
      </w:tr>
      <w:tr w:rsidR="000213C8" w:rsidRPr="00914D4E" w14:paraId="6E03BD71" w14:textId="77777777" w:rsidTr="00595379">
        <w:trPr>
          <w:jc w:val="center"/>
        </w:trPr>
        <w:tc>
          <w:tcPr>
            <w:tcW w:w="510" w:type="pct"/>
            <w:shd w:val="clear" w:color="auto" w:fill="auto"/>
          </w:tcPr>
          <w:p w14:paraId="52A1489B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Mice, C57BL/6</w:t>
            </w:r>
          </w:p>
        </w:tc>
        <w:tc>
          <w:tcPr>
            <w:tcW w:w="259" w:type="pct"/>
            <w:shd w:val="clear" w:color="auto" w:fill="auto"/>
          </w:tcPr>
          <w:p w14:paraId="106B39C1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</w:t>
            </w:r>
          </w:p>
        </w:tc>
        <w:tc>
          <w:tcPr>
            <w:tcW w:w="277" w:type="pct"/>
            <w:shd w:val="clear" w:color="auto" w:fill="auto"/>
          </w:tcPr>
          <w:p w14:paraId="7C93539D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3</w:t>
            </w:r>
          </w:p>
        </w:tc>
        <w:tc>
          <w:tcPr>
            <w:tcW w:w="696" w:type="pct"/>
            <w:shd w:val="clear" w:color="auto" w:fill="auto"/>
          </w:tcPr>
          <w:p w14:paraId="3AFB9836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6 g/L in DW</w:t>
            </w:r>
          </w:p>
        </w:tc>
        <w:tc>
          <w:tcPr>
            <w:tcW w:w="517" w:type="pct"/>
            <w:shd w:val="clear" w:color="auto" w:fill="auto"/>
          </w:tcPr>
          <w:p w14:paraId="610B11ED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4 w</w:t>
            </w:r>
          </w:p>
        </w:tc>
        <w:tc>
          <w:tcPr>
            <w:tcW w:w="857" w:type="pct"/>
          </w:tcPr>
          <w:p w14:paraId="00BBA7CA" w14:textId="1D9CA00A" w:rsidR="000213C8" w:rsidRPr="007970BA" w:rsidRDefault="00595379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Yes</w:t>
            </w:r>
            <w:r w:rsidR="000213C8" w:rsidRPr="007970BA">
              <w:rPr>
                <w:color w:val="auto"/>
              </w:rPr>
              <w:t>)</w:t>
            </w:r>
          </w:p>
        </w:tc>
        <w:tc>
          <w:tcPr>
            <w:tcW w:w="428" w:type="pct"/>
            <w:shd w:val="clear" w:color="auto" w:fill="auto"/>
          </w:tcPr>
          <w:p w14:paraId="3A209912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83.3</w:t>
            </w:r>
          </w:p>
        </w:tc>
        <w:tc>
          <w:tcPr>
            <w:tcW w:w="370" w:type="pct"/>
            <w:shd w:val="clear" w:color="auto" w:fill="auto"/>
          </w:tcPr>
          <w:p w14:paraId="0F9D1339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733" w:type="pct"/>
            <w:shd w:val="clear" w:color="auto" w:fill="auto"/>
          </w:tcPr>
          <w:p w14:paraId="17F71BD2" w14:textId="05EDADD5" w:rsidR="000213C8" w:rsidRPr="007970BA" w:rsidRDefault="00595379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Y</w:t>
            </w:r>
            <w:r w:rsidRPr="007970BA">
              <w:rPr>
                <w:color w:val="auto"/>
              </w:rPr>
              <w:t>es</w:t>
            </w:r>
          </w:p>
        </w:tc>
        <w:tc>
          <w:tcPr>
            <w:tcW w:w="353" w:type="pct"/>
            <w:shd w:val="clear" w:color="auto" w:fill="auto"/>
          </w:tcPr>
          <w:p w14:paraId="7DF2FDE9" w14:textId="712683EF" w:rsidR="000213C8" w:rsidRPr="00914D4E" w:rsidRDefault="000213C8" w:rsidP="00DB0751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PEVuZE5vdGU+PENpdGU+PEF1dGhvcj5NYTwvQXV0aG9yPjxZZWFyPjIwMjI8L1llYXI+PFJlY051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 </w:instrText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PEVuZE5vdGU+PENpdGU+PEF1dGhvcj5NYTwvQXV0aG9yPjxZZWFyPjIwMjI8L1llYXI+PFJlY051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EN.CITE.DATA </w:instrText>
            </w:r>
            <w:r w:rsidR="009F1E51">
              <w:rPr>
                <w:rFonts w:ascii="Times New Roman" w:hAnsi="Times New Roman"/>
                <w:bCs/>
                <w:color w:val="auto"/>
              </w:rPr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end"/>
            </w:r>
            <w:r>
              <w:rPr>
                <w:rFonts w:ascii="Times New Roman" w:hAnsi="Times New Roman"/>
                <w:bCs/>
                <w:color w:val="auto"/>
              </w:rPr>
            </w:r>
            <w:r>
              <w:rPr>
                <w:rFonts w:ascii="Times New Roman" w:hAnsi="Times New Roman"/>
                <w:bCs/>
                <w:color w:val="auto"/>
              </w:rPr>
              <w:fldChar w:fldCharType="separate"/>
            </w:r>
            <w:r w:rsidR="009F1E51">
              <w:rPr>
                <w:rFonts w:ascii="Times New Roman" w:hAnsi="Times New Roman"/>
                <w:bCs/>
                <w:color w:val="auto"/>
              </w:rPr>
              <w:t>[15]</w:t>
            </w:r>
            <w:r>
              <w:rPr>
                <w:rFonts w:ascii="Times New Roman" w:hAnsi="Times New Roman"/>
                <w:bCs/>
                <w:color w:val="auto"/>
              </w:rPr>
              <w:fldChar w:fldCharType="end"/>
            </w:r>
          </w:p>
        </w:tc>
      </w:tr>
      <w:tr w:rsidR="000213C8" w:rsidRPr="00914D4E" w14:paraId="61790F53" w14:textId="77777777" w:rsidTr="00595379">
        <w:trPr>
          <w:jc w:val="center"/>
        </w:trPr>
        <w:tc>
          <w:tcPr>
            <w:tcW w:w="510" w:type="pct"/>
            <w:shd w:val="clear" w:color="auto" w:fill="auto"/>
          </w:tcPr>
          <w:p w14:paraId="2087842D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Mice, C57BL/6</w:t>
            </w:r>
          </w:p>
        </w:tc>
        <w:tc>
          <w:tcPr>
            <w:tcW w:w="259" w:type="pct"/>
            <w:shd w:val="clear" w:color="auto" w:fill="auto"/>
          </w:tcPr>
          <w:p w14:paraId="09E66A06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277" w:type="pct"/>
            <w:shd w:val="clear" w:color="auto" w:fill="auto"/>
          </w:tcPr>
          <w:p w14:paraId="677E1A14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3</w:t>
            </w:r>
          </w:p>
        </w:tc>
        <w:tc>
          <w:tcPr>
            <w:tcW w:w="696" w:type="pct"/>
            <w:shd w:val="clear" w:color="auto" w:fill="auto"/>
          </w:tcPr>
          <w:p w14:paraId="6BBB706B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2.5g/L in DW</w:t>
            </w:r>
          </w:p>
        </w:tc>
        <w:tc>
          <w:tcPr>
            <w:tcW w:w="517" w:type="pct"/>
            <w:shd w:val="clear" w:color="auto" w:fill="auto"/>
          </w:tcPr>
          <w:p w14:paraId="10D49C14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4 w</w:t>
            </w:r>
          </w:p>
        </w:tc>
        <w:tc>
          <w:tcPr>
            <w:tcW w:w="857" w:type="pct"/>
          </w:tcPr>
          <w:p w14:paraId="477471A0" w14:textId="57F1F0AA" w:rsidR="000213C8" w:rsidRPr="007970BA" w:rsidRDefault="00595379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Yes</w:t>
            </w:r>
          </w:p>
        </w:tc>
        <w:tc>
          <w:tcPr>
            <w:tcW w:w="428" w:type="pct"/>
            <w:shd w:val="clear" w:color="auto" w:fill="auto"/>
          </w:tcPr>
          <w:p w14:paraId="5937D01B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42.9</w:t>
            </w:r>
          </w:p>
        </w:tc>
        <w:tc>
          <w:tcPr>
            <w:tcW w:w="370" w:type="pct"/>
            <w:shd w:val="clear" w:color="auto" w:fill="auto"/>
          </w:tcPr>
          <w:p w14:paraId="4D377280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42.9</w:t>
            </w:r>
          </w:p>
        </w:tc>
        <w:tc>
          <w:tcPr>
            <w:tcW w:w="733" w:type="pct"/>
            <w:shd w:val="clear" w:color="auto" w:fill="auto"/>
          </w:tcPr>
          <w:p w14:paraId="63307868" w14:textId="68545FF0" w:rsidR="000213C8" w:rsidRPr="007970BA" w:rsidRDefault="00595379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Y</w:t>
            </w:r>
            <w:r w:rsidRPr="007970BA">
              <w:rPr>
                <w:color w:val="auto"/>
              </w:rPr>
              <w:t>es</w:t>
            </w:r>
          </w:p>
        </w:tc>
        <w:tc>
          <w:tcPr>
            <w:tcW w:w="353" w:type="pct"/>
            <w:shd w:val="clear" w:color="auto" w:fill="auto"/>
          </w:tcPr>
          <w:p w14:paraId="55881ACD" w14:textId="468C7517" w:rsidR="000213C8" w:rsidRPr="00914D4E" w:rsidRDefault="000213C8" w:rsidP="00DB0751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PEVuZE5vdGU+PENpdGU+PEF1dGhvcj5EYTwvQXV0aG9yPjxZZWFyPjIwMjM8L1llYXI+PFJlY051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=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 </w:instrText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PEVuZE5vdGU+PENpdGU+PEF1dGhvcj5EYTwvQXV0aG9yPjxZZWFyPjIwMjM8L1llYXI+PFJlY051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=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EN.CITE.DATA </w:instrText>
            </w:r>
            <w:r w:rsidR="009F1E51">
              <w:rPr>
                <w:rFonts w:ascii="Times New Roman" w:hAnsi="Times New Roman"/>
                <w:bCs/>
                <w:color w:val="auto"/>
              </w:rPr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end"/>
            </w:r>
            <w:r>
              <w:rPr>
                <w:rFonts w:ascii="Times New Roman" w:hAnsi="Times New Roman"/>
                <w:bCs/>
                <w:color w:val="auto"/>
              </w:rPr>
            </w:r>
            <w:r>
              <w:rPr>
                <w:rFonts w:ascii="Times New Roman" w:hAnsi="Times New Roman"/>
                <w:bCs/>
                <w:color w:val="auto"/>
              </w:rPr>
              <w:fldChar w:fldCharType="separate"/>
            </w:r>
            <w:r w:rsidR="009F1E51">
              <w:rPr>
                <w:rFonts w:ascii="Times New Roman" w:hAnsi="Times New Roman"/>
                <w:bCs/>
                <w:color w:val="auto"/>
              </w:rPr>
              <w:t>[16]</w:t>
            </w:r>
            <w:r>
              <w:rPr>
                <w:rFonts w:ascii="Times New Roman" w:hAnsi="Times New Roman"/>
                <w:bCs/>
                <w:color w:val="auto"/>
              </w:rPr>
              <w:fldChar w:fldCharType="end"/>
            </w:r>
          </w:p>
        </w:tc>
      </w:tr>
      <w:tr w:rsidR="000213C8" w:rsidRPr="00914D4E" w14:paraId="2A0954DD" w14:textId="77777777" w:rsidTr="00595379">
        <w:trPr>
          <w:jc w:val="center"/>
        </w:trPr>
        <w:tc>
          <w:tcPr>
            <w:tcW w:w="510" w:type="pct"/>
            <w:shd w:val="clear" w:color="auto" w:fill="auto"/>
          </w:tcPr>
          <w:p w14:paraId="7C4DCFB8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Mice, C57BL/6 SJL</w:t>
            </w:r>
          </w:p>
        </w:tc>
        <w:tc>
          <w:tcPr>
            <w:tcW w:w="259" w:type="pct"/>
            <w:shd w:val="clear" w:color="auto" w:fill="auto"/>
          </w:tcPr>
          <w:p w14:paraId="5026CD9D" w14:textId="77777777" w:rsidR="000213C8" w:rsidRPr="007970BA" w:rsidRDefault="000213C8" w:rsidP="00DB0751">
            <w:pPr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</w:t>
            </w:r>
          </w:p>
        </w:tc>
        <w:tc>
          <w:tcPr>
            <w:tcW w:w="277" w:type="pct"/>
            <w:shd w:val="clear" w:color="auto" w:fill="auto"/>
          </w:tcPr>
          <w:p w14:paraId="7BAADEF7" w14:textId="77777777" w:rsidR="000213C8" w:rsidRPr="007970BA" w:rsidRDefault="000213C8" w:rsidP="00DB0751">
            <w:pPr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3-4</w:t>
            </w:r>
          </w:p>
        </w:tc>
        <w:tc>
          <w:tcPr>
            <w:tcW w:w="696" w:type="pct"/>
            <w:shd w:val="clear" w:color="auto" w:fill="auto"/>
          </w:tcPr>
          <w:p w14:paraId="6538AF40" w14:textId="77777777" w:rsidR="000213C8" w:rsidRPr="007970BA" w:rsidRDefault="000213C8" w:rsidP="00DB0751">
            <w:pPr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3 g/L in DW</w:t>
            </w:r>
          </w:p>
        </w:tc>
        <w:tc>
          <w:tcPr>
            <w:tcW w:w="517" w:type="pct"/>
            <w:shd w:val="clear" w:color="auto" w:fill="auto"/>
          </w:tcPr>
          <w:p w14:paraId="4AA81E77" w14:textId="77777777" w:rsidR="000213C8" w:rsidRPr="007970BA" w:rsidRDefault="000213C8" w:rsidP="00DB0751">
            <w:pPr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26 w</w:t>
            </w:r>
          </w:p>
        </w:tc>
        <w:tc>
          <w:tcPr>
            <w:tcW w:w="857" w:type="pct"/>
          </w:tcPr>
          <w:p w14:paraId="2EA58A82" w14:textId="3916C9B2" w:rsidR="000213C8" w:rsidRPr="007970BA" w:rsidRDefault="00595379" w:rsidP="00DB0751">
            <w:pPr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Yes</w:t>
            </w:r>
          </w:p>
        </w:tc>
        <w:tc>
          <w:tcPr>
            <w:tcW w:w="428" w:type="pct"/>
            <w:shd w:val="clear" w:color="auto" w:fill="auto"/>
          </w:tcPr>
          <w:p w14:paraId="1FBF5773" w14:textId="77777777" w:rsidR="000213C8" w:rsidRPr="007970BA" w:rsidRDefault="000213C8" w:rsidP="00DB0751">
            <w:pPr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50</w:t>
            </w:r>
          </w:p>
        </w:tc>
        <w:tc>
          <w:tcPr>
            <w:tcW w:w="370" w:type="pct"/>
            <w:shd w:val="clear" w:color="auto" w:fill="auto"/>
          </w:tcPr>
          <w:p w14:paraId="0A8A8F6D" w14:textId="77777777" w:rsidR="000213C8" w:rsidRPr="007970BA" w:rsidRDefault="000213C8" w:rsidP="00DB0751">
            <w:pPr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15.2</w:t>
            </w:r>
          </w:p>
        </w:tc>
        <w:tc>
          <w:tcPr>
            <w:tcW w:w="733" w:type="pct"/>
            <w:shd w:val="clear" w:color="auto" w:fill="auto"/>
          </w:tcPr>
          <w:p w14:paraId="00AD085E" w14:textId="77777777" w:rsidR="000213C8" w:rsidRPr="007970BA" w:rsidRDefault="000213C8" w:rsidP="00DB0751">
            <w:pPr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353" w:type="pct"/>
            <w:shd w:val="clear" w:color="auto" w:fill="auto"/>
          </w:tcPr>
          <w:p w14:paraId="0926A15E" w14:textId="42B93FAD" w:rsidR="000213C8" w:rsidRPr="00914D4E" w:rsidRDefault="000213C8" w:rsidP="00DB0751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lang w:val="en-GB"/>
              </w:rPr>
            </w:pPr>
            <w:r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PEVuZE5vdGU+PENpdGU+PEF1dGhvcj5BaWNoZXI8L0F1dGhvcj48WWVhcj4yMDIxPC9ZZWFyPjxS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 </w:instrText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PEVuZE5vdGU+PENpdGU+PEF1dGhvcj5BaWNoZXI8L0F1dGhvcj48WWVhcj4yMDIxPC9ZZWFyPjxS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EN.CITE.DATA </w:instrText>
            </w:r>
            <w:r w:rsidR="009F1E51">
              <w:rPr>
                <w:rFonts w:ascii="Times New Roman" w:hAnsi="Times New Roman"/>
                <w:bCs/>
                <w:color w:val="auto"/>
              </w:rPr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end"/>
            </w:r>
            <w:r>
              <w:rPr>
                <w:rFonts w:ascii="Times New Roman" w:hAnsi="Times New Roman"/>
                <w:bCs/>
                <w:color w:val="auto"/>
              </w:rPr>
            </w:r>
            <w:r>
              <w:rPr>
                <w:rFonts w:ascii="Times New Roman" w:hAnsi="Times New Roman"/>
                <w:bCs/>
                <w:color w:val="auto"/>
              </w:rPr>
              <w:fldChar w:fldCharType="separate"/>
            </w:r>
            <w:r w:rsidR="009F1E51">
              <w:rPr>
                <w:rFonts w:ascii="Times New Roman" w:hAnsi="Times New Roman"/>
                <w:bCs/>
                <w:color w:val="auto"/>
              </w:rPr>
              <w:t>[17]</w:t>
            </w:r>
            <w:r>
              <w:rPr>
                <w:rFonts w:ascii="Times New Roman" w:hAnsi="Times New Roman"/>
                <w:bCs/>
                <w:color w:val="auto"/>
              </w:rPr>
              <w:fldChar w:fldCharType="end"/>
            </w:r>
          </w:p>
        </w:tc>
      </w:tr>
      <w:tr w:rsidR="000213C8" w:rsidRPr="00914D4E" w14:paraId="149C99EA" w14:textId="77777777" w:rsidTr="00595379">
        <w:trPr>
          <w:jc w:val="center"/>
        </w:trPr>
        <w:tc>
          <w:tcPr>
            <w:tcW w:w="510" w:type="pct"/>
            <w:shd w:val="clear" w:color="auto" w:fill="auto"/>
          </w:tcPr>
          <w:p w14:paraId="43096CBA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Mice, C57BL/6</w:t>
            </w:r>
          </w:p>
        </w:tc>
        <w:tc>
          <w:tcPr>
            <w:tcW w:w="259" w:type="pct"/>
            <w:shd w:val="clear" w:color="auto" w:fill="auto"/>
          </w:tcPr>
          <w:p w14:paraId="5B9CF3DF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</w:t>
            </w:r>
          </w:p>
        </w:tc>
        <w:tc>
          <w:tcPr>
            <w:tcW w:w="277" w:type="pct"/>
            <w:shd w:val="clear" w:color="auto" w:fill="auto"/>
          </w:tcPr>
          <w:p w14:paraId="2F44A182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3</w:t>
            </w:r>
          </w:p>
        </w:tc>
        <w:tc>
          <w:tcPr>
            <w:tcW w:w="696" w:type="pct"/>
            <w:shd w:val="clear" w:color="auto" w:fill="auto"/>
          </w:tcPr>
          <w:p w14:paraId="76F4B67D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1 g/L in DW</w:t>
            </w:r>
          </w:p>
        </w:tc>
        <w:tc>
          <w:tcPr>
            <w:tcW w:w="517" w:type="pct"/>
            <w:shd w:val="clear" w:color="auto" w:fill="auto"/>
          </w:tcPr>
          <w:p w14:paraId="2509D771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6 w</w:t>
            </w:r>
          </w:p>
        </w:tc>
        <w:tc>
          <w:tcPr>
            <w:tcW w:w="857" w:type="pct"/>
          </w:tcPr>
          <w:p w14:paraId="059AD19C" w14:textId="639037EB" w:rsidR="000213C8" w:rsidRPr="007970BA" w:rsidRDefault="00595379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Yes</w:t>
            </w:r>
          </w:p>
        </w:tc>
        <w:tc>
          <w:tcPr>
            <w:tcW w:w="428" w:type="pct"/>
            <w:shd w:val="clear" w:color="auto" w:fill="auto"/>
          </w:tcPr>
          <w:p w14:paraId="1F68130F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370" w:type="pct"/>
            <w:shd w:val="clear" w:color="auto" w:fill="auto"/>
          </w:tcPr>
          <w:p w14:paraId="76AFE191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66</w:t>
            </w:r>
          </w:p>
        </w:tc>
        <w:tc>
          <w:tcPr>
            <w:tcW w:w="733" w:type="pct"/>
            <w:shd w:val="clear" w:color="auto" w:fill="auto"/>
          </w:tcPr>
          <w:p w14:paraId="546D5D94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353" w:type="pct"/>
            <w:shd w:val="clear" w:color="auto" w:fill="auto"/>
          </w:tcPr>
          <w:p w14:paraId="02ABD1CF" w14:textId="02DB621F" w:rsidR="000213C8" w:rsidRPr="00914D4E" w:rsidRDefault="000213C8" w:rsidP="00DB0751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PEVuZE5vdGU+PENpdGU+PEF1dGhvcj5MdTwvQXV0aG9yPjxZZWFyPjIwMjM8L1llYXI+PFJlY051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 </w:instrText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PEVuZE5vdGU+PENpdGU+PEF1dGhvcj5MdTwvQXV0aG9yPjxZZWFyPjIwMjM8L1llYXI+PFJlY051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EN.CITE.DATA </w:instrText>
            </w:r>
            <w:r w:rsidR="009F1E51">
              <w:rPr>
                <w:rFonts w:ascii="Times New Roman" w:hAnsi="Times New Roman"/>
                <w:bCs/>
                <w:color w:val="auto"/>
              </w:rPr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end"/>
            </w:r>
            <w:r>
              <w:rPr>
                <w:rFonts w:ascii="Times New Roman" w:hAnsi="Times New Roman"/>
                <w:bCs/>
                <w:color w:val="auto"/>
              </w:rPr>
            </w:r>
            <w:r>
              <w:rPr>
                <w:rFonts w:ascii="Times New Roman" w:hAnsi="Times New Roman"/>
                <w:bCs/>
                <w:color w:val="auto"/>
              </w:rPr>
              <w:fldChar w:fldCharType="separate"/>
            </w:r>
            <w:r w:rsidR="009F1E51">
              <w:rPr>
                <w:rFonts w:ascii="Times New Roman" w:hAnsi="Times New Roman"/>
                <w:bCs/>
                <w:color w:val="auto"/>
              </w:rPr>
              <w:t>[18]</w:t>
            </w:r>
            <w:r>
              <w:rPr>
                <w:rFonts w:ascii="Times New Roman" w:hAnsi="Times New Roman"/>
                <w:bCs/>
                <w:color w:val="auto"/>
              </w:rPr>
              <w:fldChar w:fldCharType="end"/>
            </w:r>
          </w:p>
        </w:tc>
      </w:tr>
      <w:tr w:rsidR="000213C8" w:rsidRPr="00914D4E" w14:paraId="7D0DE37E" w14:textId="77777777" w:rsidTr="00595379">
        <w:trPr>
          <w:jc w:val="center"/>
        </w:trPr>
        <w:tc>
          <w:tcPr>
            <w:tcW w:w="510" w:type="pct"/>
            <w:shd w:val="clear" w:color="auto" w:fill="auto"/>
          </w:tcPr>
          <w:p w14:paraId="56C963D3" w14:textId="77777777" w:rsidR="000213C8" w:rsidRPr="007970BA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Rats, SD</w:t>
            </w:r>
          </w:p>
        </w:tc>
        <w:tc>
          <w:tcPr>
            <w:tcW w:w="259" w:type="pct"/>
            <w:shd w:val="clear" w:color="auto" w:fill="auto"/>
          </w:tcPr>
          <w:p w14:paraId="070780E1" w14:textId="77777777" w:rsidR="000213C8" w:rsidRPr="007970BA" w:rsidRDefault="000213C8" w:rsidP="00DB0751">
            <w:pPr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M</w:t>
            </w:r>
          </w:p>
        </w:tc>
        <w:tc>
          <w:tcPr>
            <w:tcW w:w="277" w:type="pct"/>
            <w:shd w:val="clear" w:color="auto" w:fill="auto"/>
          </w:tcPr>
          <w:p w14:paraId="45E7E871" w14:textId="77777777" w:rsidR="000213C8" w:rsidRPr="007970BA" w:rsidRDefault="000213C8" w:rsidP="00DB0751">
            <w:pPr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3</w:t>
            </w:r>
          </w:p>
        </w:tc>
        <w:tc>
          <w:tcPr>
            <w:tcW w:w="696" w:type="pct"/>
            <w:shd w:val="clear" w:color="auto" w:fill="auto"/>
          </w:tcPr>
          <w:p w14:paraId="6CCD136F" w14:textId="77777777" w:rsidR="000213C8" w:rsidRPr="007970BA" w:rsidRDefault="000213C8" w:rsidP="00DB0751">
            <w:pPr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1 g/kg/d,  intragastric</w:t>
            </w:r>
          </w:p>
        </w:tc>
        <w:tc>
          <w:tcPr>
            <w:tcW w:w="517" w:type="pct"/>
            <w:shd w:val="clear" w:color="auto" w:fill="auto"/>
          </w:tcPr>
          <w:p w14:paraId="126F881B" w14:textId="77777777" w:rsidR="000213C8" w:rsidRPr="007970BA" w:rsidRDefault="000213C8" w:rsidP="00DB0751">
            <w:pPr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4 w</w:t>
            </w:r>
          </w:p>
        </w:tc>
        <w:tc>
          <w:tcPr>
            <w:tcW w:w="857" w:type="pct"/>
          </w:tcPr>
          <w:p w14:paraId="5BC5342C" w14:textId="6ED96AE4" w:rsidR="000213C8" w:rsidRPr="007970BA" w:rsidRDefault="00595379" w:rsidP="00DB0751">
            <w:pPr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Yes</w:t>
            </w:r>
          </w:p>
        </w:tc>
        <w:tc>
          <w:tcPr>
            <w:tcW w:w="428" w:type="pct"/>
            <w:shd w:val="clear" w:color="auto" w:fill="auto"/>
          </w:tcPr>
          <w:p w14:paraId="376F56F3" w14:textId="77777777" w:rsidR="000213C8" w:rsidRPr="007970BA" w:rsidRDefault="000213C8" w:rsidP="00DB0751">
            <w:pPr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16.7</w:t>
            </w:r>
          </w:p>
        </w:tc>
        <w:tc>
          <w:tcPr>
            <w:tcW w:w="370" w:type="pct"/>
            <w:shd w:val="clear" w:color="auto" w:fill="auto"/>
          </w:tcPr>
          <w:p w14:paraId="45676F62" w14:textId="77777777" w:rsidR="000213C8" w:rsidRPr="007970BA" w:rsidRDefault="000213C8" w:rsidP="00DB0751">
            <w:pPr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0</w:t>
            </w:r>
          </w:p>
        </w:tc>
        <w:tc>
          <w:tcPr>
            <w:tcW w:w="733" w:type="pct"/>
            <w:shd w:val="clear" w:color="auto" w:fill="auto"/>
          </w:tcPr>
          <w:p w14:paraId="2C28EAE7" w14:textId="77777777" w:rsidR="000213C8" w:rsidRPr="007970BA" w:rsidRDefault="000213C8" w:rsidP="00DB0751">
            <w:pPr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353" w:type="pct"/>
            <w:shd w:val="clear" w:color="auto" w:fill="auto"/>
          </w:tcPr>
          <w:p w14:paraId="38C873C3" w14:textId="44274B95" w:rsidR="000213C8" w:rsidRPr="00914D4E" w:rsidRDefault="000213C8" w:rsidP="00DB0751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PEVuZE5vdGU+PENpdGU+PEF1dGhvcj5MdW88L0F1dGhvcj48WWVhcj4yMDIyPC9ZZWFyPjxSZWNO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</w:fldData>
              </w:fldChar>
            </w:r>
            <w:r w:rsidR="00943AF1">
              <w:rPr>
                <w:rFonts w:ascii="Times New Roman" w:hAnsi="Times New Roman"/>
                <w:bCs/>
                <w:color w:val="auto"/>
              </w:rPr>
              <w:instrText xml:space="preserve"> ADDIN EN.CITE </w:instrText>
            </w:r>
            <w:r w:rsidR="00943AF1"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PEVuZE5vdGU+PENpdGU+PEF1dGhvcj5MdW88L0F1dGhvcj48WWVhcj4yMDIyPC9ZZWFyPjxSZWNO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</w:fldData>
              </w:fldChar>
            </w:r>
            <w:r w:rsidR="00943AF1">
              <w:rPr>
                <w:rFonts w:ascii="Times New Roman" w:hAnsi="Times New Roman"/>
                <w:bCs/>
                <w:color w:val="auto"/>
              </w:rPr>
              <w:instrText xml:space="preserve"> ADDIN EN.CITE.DATA </w:instrText>
            </w:r>
            <w:r w:rsidR="00943AF1">
              <w:rPr>
                <w:rFonts w:ascii="Times New Roman" w:hAnsi="Times New Roman"/>
                <w:bCs/>
                <w:color w:val="auto"/>
              </w:rPr>
            </w:r>
            <w:r w:rsidR="00943AF1">
              <w:rPr>
                <w:rFonts w:ascii="Times New Roman" w:hAnsi="Times New Roman"/>
                <w:bCs/>
                <w:color w:val="auto"/>
              </w:rPr>
              <w:fldChar w:fldCharType="end"/>
            </w:r>
            <w:r>
              <w:rPr>
                <w:rFonts w:ascii="Times New Roman" w:hAnsi="Times New Roman"/>
                <w:bCs/>
                <w:color w:val="auto"/>
              </w:rPr>
            </w:r>
            <w:r>
              <w:rPr>
                <w:rFonts w:ascii="Times New Roman" w:hAnsi="Times New Roman"/>
                <w:bCs/>
                <w:color w:val="auto"/>
              </w:rPr>
              <w:fldChar w:fldCharType="separate"/>
            </w:r>
            <w:r w:rsidR="009F1E51">
              <w:rPr>
                <w:rFonts w:ascii="Times New Roman" w:hAnsi="Times New Roman"/>
                <w:bCs/>
                <w:color w:val="auto"/>
              </w:rPr>
              <w:t>[19]</w:t>
            </w:r>
            <w:r>
              <w:rPr>
                <w:rFonts w:ascii="Times New Roman" w:hAnsi="Times New Roman"/>
                <w:bCs/>
                <w:color w:val="auto"/>
              </w:rPr>
              <w:fldChar w:fldCharType="end"/>
            </w:r>
          </w:p>
        </w:tc>
      </w:tr>
    </w:tbl>
    <w:p w14:paraId="5AB9EE65" w14:textId="59FEB373" w:rsidR="000213C8" w:rsidRDefault="00595379">
      <w:pPr>
        <w:spacing w:line="240" w:lineRule="auto"/>
        <w:jc w:val="left"/>
      </w:pPr>
      <w:r w:rsidRPr="00595379">
        <w:t>BAPN</w:t>
      </w:r>
      <w:r>
        <w:t xml:space="preserve">, </w:t>
      </w:r>
      <w:r w:rsidRPr="00595379">
        <w:t>β-aminopropionitrile</w:t>
      </w:r>
      <w:r>
        <w:t xml:space="preserve">; </w:t>
      </w:r>
      <w:r w:rsidR="000213C8" w:rsidRPr="0095650F">
        <w:t xml:space="preserve">d, day; DR, drink water; </w:t>
      </w:r>
      <w:r>
        <w:t xml:space="preserve">F, female; </w:t>
      </w:r>
      <w:r w:rsidR="005554B6">
        <w:t xml:space="preserve">M, male; </w:t>
      </w:r>
      <w:r w:rsidR="000213C8" w:rsidRPr="0095650F">
        <w:t xml:space="preserve">NR, not reported; </w:t>
      </w:r>
      <w:r w:rsidR="000213C8" w:rsidRPr="000B1103">
        <w:t>Rupt.</w:t>
      </w:r>
      <w:r w:rsidR="000213C8">
        <w:t>, rupture;</w:t>
      </w:r>
      <w:r w:rsidR="005554B6">
        <w:t xml:space="preserve"> </w:t>
      </w:r>
      <w:r w:rsidRPr="005554B6">
        <w:t xml:space="preserve">SD, Sprague-Dawley; </w:t>
      </w:r>
      <w:r w:rsidR="000213C8" w:rsidRPr="0095650F">
        <w:t>w, weeks.</w:t>
      </w:r>
    </w:p>
    <w:p w14:paraId="2C0F813C" w14:textId="77777777" w:rsidR="000213C8" w:rsidRDefault="000213C8">
      <w:pPr>
        <w:spacing w:line="240" w:lineRule="auto"/>
        <w:jc w:val="left"/>
      </w:pPr>
      <w:r>
        <w:br w:type="page"/>
      </w:r>
    </w:p>
    <w:p w14:paraId="58EA46DA" w14:textId="6B6EC548" w:rsidR="000213C8" w:rsidRPr="00F4322E" w:rsidRDefault="000213C8" w:rsidP="000213C8">
      <w:pPr>
        <w:rPr>
          <w:rFonts w:ascii="Times New Roman" w:hAnsi="Times New Roman"/>
          <w:color w:val="auto"/>
        </w:rPr>
      </w:pPr>
      <w:r w:rsidRPr="00F4322E">
        <w:rPr>
          <w:rFonts w:ascii="Times New Roman" w:hAnsi="Times New Roman"/>
          <w:b/>
          <w:bCs/>
          <w:color w:val="auto"/>
        </w:rPr>
        <w:lastRenderedPageBreak/>
        <w:t>Tablel</w:t>
      </w:r>
      <w:r>
        <w:rPr>
          <w:rFonts w:ascii="Times New Roman" w:hAnsi="Times New Roman"/>
          <w:b/>
          <w:bCs/>
          <w:color w:val="auto"/>
        </w:rPr>
        <w:t xml:space="preserve"> S2.</w:t>
      </w:r>
      <w:r w:rsidRPr="00F4322E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Recent studies </w:t>
      </w:r>
      <w:r w:rsidR="006A47EF" w:rsidRPr="008616AB">
        <w:rPr>
          <w:color w:val="auto"/>
        </w:rPr>
        <w:t xml:space="preserve">employing </w:t>
      </w:r>
      <w:r>
        <w:rPr>
          <w:rFonts w:ascii="Times New Roman" w:hAnsi="Times New Roman"/>
          <w:color w:val="auto"/>
        </w:rPr>
        <w:t xml:space="preserve">rodent </w:t>
      </w:r>
      <w:r w:rsidRPr="00F4322E">
        <w:rPr>
          <w:rFonts w:ascii="Times New Roman" w:hAnsi="Times New Roman"/>
          <w:color w:val="auto"/>
        </w:rPr>
        <w:t>TAA model</w:t>
      </w:r>
      <w:r w:rsidR="006A47EF">
        <w:rPr>
          <w:rFonts w:ascii="Times New Roman" w:hAnsi="Times New Roman"/>
          <w:color w:val="auto"/>
        </w:rPr>
        <w:t>s</w:t>
      </w:r>
      <w:r w:rsidRPr="00F4322E">
        <w:rPr>
          <w:rFonts w:ascii="Times New Roman" w:hAnsi="Times New Roman"/>
          <w:color w:val="auto"/>
        </w:rPr>
        <w:t xml:space="preserve"> induced by angiotensin II infusion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6"/>
        <w:gridCol w:w="1315"/>
        <w:gridCol w:w="822"/>
        <w:gridCol w:w="987"/>
        <w:gridCol w:w="979"/>
        <w:gridCol w:w="847"/>
        <w:gridCol w:w="1031"/>
        <w:gridCol w:w="1127"/>
        <w:gridCol w:w="1261"/>
        <w:gridCol w:w="941"/>
      </w:tblGrid>
      <w:tr w:rsidR="0013647D" w:rsidRPr="000F537D" w14:paraId="0720FA07" w14:textId="77777777" w:rsidTr="00DB0751">
        <w:tc>
          <w:tcPr>
            <w:tcW w:w="548" w:type="pct"/>
            <w:shd w:val="clear" w:color="auto" w:fill="auto"/>
          </w:tcPr>
          <w:p w14:paraId="2EACFF2D" w14:textId="77777777" w:rsidR="000213C8" w:rsidRPr="000F537D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BD719F">
              <w:rPr>
                <w:color w:val="auto"/>
              </w:rPr>
              <w:t>Species</w:t>
            </w:r>
          </w:p>
        </w:tc>
        <w:tc>
          <w:tcPr>
            <w:tcW w:w="629" w:type="pct"/>
            <w:shd w:val="clear" w:color="auto" w:fill="auto"/>
          </w:tcPr>
          <w:p w14:paraId="3DC61CFE" w14:textId="77777777" w:rsidR="000213C8" w:rsidRPr="000F537D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BD719F">
              <w:rPr>
                <w:color w:val="auto"/>
              </w:rPr>
              <w:t>Strain</w:t>
            </w:r>
          </w:p>
        </w:tc>
        <w:tc>
          <w:tcPr>
            <w:tcW w:w="393" w:type="pct"/>
            <w:shd w:val="clear" w:color="auto" w:fill="auto"/>
          </w:tcPr>
          <w:p w14:paraId="7453063A" w14:textId="77777777" w:rsidR="000213C8" w:rsidRPr="000F537D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0F537D">
              <w:rPr>
                <w:rFonts w:ascii="Times New Roman" w:hAnsi="Times New Roman"/>
                <w:bCs/>
                <w:lang w:val="en-GB"/>
              </w:rPr>
              <w:t>Sex</w:t>
            </w:r>
          </w:p>
        </w:tc>
        <w:tc>
          <w:tcPr>
            <w:tcW w:w="472" w:type="pct"/>
            <w:shd w:val="clear" w:color="auto" w:fill="auto"/>
          </w:tcPr>
          <w:p w14:paraId="3022C3A0" w14:textId="77777777" w:rsidR="000213C8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BD719F">
              <w:rPr>
                <w:color w:val="auto"/>
              </w:rPr>
              <w:t>Age</w:t>
            </w:r>
            <w:r>
              <w:rPr>
                <w:rFonts w:ascii="Times New Roman" w:hAnsi="Times New Roman"/>
                <w:bCs/>
                <w:lang w:val="en-GB"/>
              </w:rPr>
              <w:t>,</w:t>
            </w:r>
          </w:p>
          <w:p w14:paraId="40B7A1F9" w14:textId="77777777" w:rsidR="000213C8" w:rsidRPr="000F537D" w:rsidRDefault="000213C8" w:rsidP="00DB0751">
            <w:pPr>
              <w:spacing w:line="228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 W</w:t>
            </w:r>
          </w:p>
        </w:tc>
        <w:tc>
          <w:tcPr>
            <w:tcW w:w="468" w:type="pct"/>
          </w:tcPr>
          <w:p w14:paraId="5FCDA6EB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Dose,</w:t>
            </w:r>
          </w:p>
          <w:p w14:paraId="6F8980ED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μg/kg per min</w:t>
            </w:r>
          </w:p>
        </w:tc>
        <w:tc>
          <w:tcPr>
            <w:tcW w:w="405" w:type="pct"/>
          </w:tcPr>
          <w:p w14:paraId="0923F219" w14:textId="77777777" w:rsidR="000213C8" w:rsidRPr="000F537D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BD719F">
              <w:rPr>
                <w:color w:val="auto"/>
              </w:rPr>
              <w:t>Time</w:t>
            </w:r>
            <w:r w:rsidRPr="000F537D">
              <w:rPr>
                <w:rFonts w:ascii="Times New Roman" w:hAnsi="Times New Roman"/>
                <w:bCs/>
                <w:lang w:val="en-GB"/>
              </w:rPr>
              <w:t xml:space="preserve">, </w:t>
            </w:r>
            <w:r>
              <w:rPr>
                <w:rFonts w:ascii="Times New Roman" w:hAnsi="Times New Roman"/>
                <w:bCs/>
                <w:lang w:val="en-GB"/>
              </w:rPr>
              <w:t>W</w:t>
            </w:r>
          </w:p>
        </w:tc>
        <w:tc>
          <w:tcPr>
            <w:tcW w:w="493" w:type="pct"/>
            <w:shd w:val="clear" w:color="auto" w:fill="auto"/>
          </w:tcPr>
          <w:p w14:paraId="430B4F12" w14:textId="77777777" w:rsidR="000213C8" w:rsidRPr="000F537D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BD719F">
              <w:rPr>
                <w:color w:val="auto"/>
              </w:rPr>
              <w:t>TAA</w:t>
            </w:r>
            <w:r w:rsidRPr="000F537D">
              <w:rPr>
                <w:rFonts w:ascii="Times New Roman" w:hAnsi="Times New Roman"/>
                <w:bCs/>
                <w:lang w:val="en-GB"/>
              </w:rPr>
              <w:t xml:space="preserve"> rate, %</w:t>
            </w:r>
          </w:p>
        </w:tc>
        <w:tc>
          <w:tcPr>
            <w:tcW w:w="539" w:type="pct"/>
            <w:shd w:val="clear" w:color="auto" w:fill="auto"/>
          </w:tcPr>
          <w:p w14:paraId="23E542E7" w14:textId="77777777" w:rsidR="000213C8" w:rsidRPr="000F537D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BD719F">
              <w:rPr>
                <w:color w:val="auto"/>
              </w:rPr>
              <w:t>Rupture</w:t>
            </w:r>
            <w:r w:rsidRPr="000F537D">
              <w:rPr>
                <w:rFonts w:ascii="Times New Roman" w:hAnsi="Times New Roman"/>
                <w:bCs/>
                <w:lang w:val="en-GB"/>
              </w:rPr>
              <w:t xml:space="preserve"> rate, %</w:t>
            </w:r>
          </w:p>
        </w:tc>
        <w:tc>
          <w:tcPr>
            <w:tcW w:w="603" w:type="pct"/>
            <w:shd w:val="clear" w:color="auto" w:fill="auto"/>
          </w:tcPr>
          <w:p w14:paraId="37E395EB" w14:textId="77777777" w:rsidR="0013647D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Dis</w:t>
            </w:r>
            <w:r w:rsidR="0013647D">
              <w:rPr>
                <w:color w:val="auto"/>
              </w:rPr>
              <w:t>section</w:t>
            </w:r>
          </w:p>
          <w:p w14:paraId="2D4457D5" w14:textId="55B5BB69" w:rsidR="000213C8" w:rsidRPr="000F537D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0F537D">
              <w:rPr>
                <w:rFonts w:ascii="Times New Roman" w:hAnsi="Times New Roman"/>
                <w:bCs/>
                <w:lang w:val="en-GB"/>
              </w:rPr>
              <w:t>rate, %</w:t>
            </w:r>
          </w:p>
        </w:tc>
        <w:tc>
          <w:tcPr>
            <w:tcW w:w="450" w:type="pct"/>
            <w:shd w:val="clear" w:color="auto" w:fill="auto"/>
          </w:tcPr>
          <w:p w14:paraId="31EA5DE5" w14:textId="77777777" w:rsidR="000213C8" w:rsidRPr="000F537D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BD719F">
              <w:rPr>
                <w:color w:val="auto"/>
              </w:rPr>
              <w:t>Ref</w:t>
            </w:r>
          </w:p>
        </w:tc>
      </w:tr>
      <w:tr w:rsidR="0013647D" w:rsidRPr="00D619B5" w14:paraId="4CE799E3" w14:textId="77777777" w:rsidTr="00DB0751">
        <w:tc>
          <w:tcPr>
            <w:tcW w:w="548" w:type="pct"/>
            <w:shd w:val="clear" w:color="auto" w:fill="auto"/>
          </w:tcPr>
          <w:p w14:paraId="17249E3C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Mice</w:t>
            </w:r>
          </w:p>
        </w:tc>
        <w:tc>
          <w:tcPr>
            <w:tcW w:w="629" w:type="pct"/>
            <w:shd w:val="clear" w:color="auto" w:fill="auto"/>
          </w:tcPr>
          <w:p w14:paraId="72D72668" w14:textId="3BC1A78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ApoE</w:t>
            </w:r>
            <w:r w:rsidR="0001499C" w:rsidRPr="00A048BA">
              <w:rPr>
                <w:vertAlign w:val="superscript"/>
              </w:rPr>
              <w:t>−/−</w:t>
            </w:r>
          </w:p>
        </w:tc>
        <w:tc>
          <w:tcPr>
            <w:tcW w:w="393" w:type="pct"/>
            <w:shd w:val="clear" w:color="auto" w:fill="auto"/>
          </w:tcPr>
          <w:p w14:paraId="42E94FFA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M</w:t>
            </w:r>
          </w:p>
        </w:tc>
        <w:tc>
          <w:tcPr>
            <w:tcW w:w="472" w:type="pct"/>
            <w:shd w:val="clear" w:color="auto" w:fill="auto"/>
          </w:tcPr>
          <w:p w14:paraId="0BAE0EC1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12</w:t>
            </w:r>
          </w:p>
        </w:tc>
        <w:tc>
          <w:tcPr>
            <w:tcW w:w="468" w:type="pct"/>
          </w:tcPr>
          <w:p w14:paraId="2F78A8ED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 xml:space="preserve">1 </w:t>
            </w:r>
          </w:p>
        </w:tc>
        <w:tc>
          <w:tcPr>
            <w:tcW w:w="405" w:type="pct"/>
          </w:tcPr>
          <w:p w14:paraId="42F56962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4</w:t>
            </w:r>
          </w:p>
        </w:tc>
        <w:tc>
          <w:tcPr>
            <w:tcW w:w="493" w:type="pct"/>
            <w:shd w:val="clear" w:color="auto" w:fill="auto"/>
          </w:tcPr>
          <w:p w14:paraId="5BD8B3E9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NR</w:t>
            </w:r>
          </w:p>
        </w:tc>
        <w:tc>
          <w:tcPr>
            <w:tcW w:w="539" w:type="pct"/>
            <w:shd w:val="clear" w:color="auto" w:fill="auto"/>
          </w:tcPr>
          <w:p w14:paraId="237ACD49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NR</w:t>
            </w:r>
          </w:p>
        </w:tc>
        <w:tc>
          <w:tcPr>
            <w:tcW w:w="603" w:type="pct"/>
            <w:shd w:val="clear" w:color="auto" w:fill="auto"/>
          </w:tcPr>
          <w:p w14:paraId="3922229E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NR</w:t>
            </w:r>
          </w:p>
        </w:tc>
        <w:tc>
          <w:tcPr>
            <w:tcW w:w="450" w:type="pct"/>
            <w:shd w:val="clear" w:color="auto" w:fill="auto"/>
            <w:vAlign w:val="bottom"/>
          </w:tcPr>
          <w:p w14:paraId="6D96CA9B" w14:textId="462FAAB3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ldData xml:space="preserve">PEVuZE5vdGU+PENpdGU+PEF1dGhvcj5XdTwvQXV0aG9yPjxZZWFyPjIwMjI8L1llYXI+PFJlY051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</w:fldData>
              </w:fldChar>
            </w:r>
            <w:r w:rsidR="009F1E51">
              <w:rPr>
                <w:color w:val="auto"/>
              </w:rPr>
              <w:instrText xml:space="preserve"> ADDIN EN.CITE </w:instrText>
            </w:r>
            <w:r w:rsidR="009F1E51">
              <w:rPr>
                <w:color w:val="auto"/>
              </w:rPr>
              <w:fldChar w:fldCharType="begin">
                <w:fldData xml:space="preserve">PEVuZE5vdGU+PENpdGU+PEF1dGhvcj5XdTwvQXV0aG9yPjxZZWFyPjIwMjI8L1llYXI+PFJlY051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</w:fldData>
              </w:fldChar>
            </w:r>
            <w:r w:rsidR="009F1E51">
              <w:rPr>
                <w:color w:val="auto"/>
              </w:rPr>
              <w:instrText xml:space="preserve"> ADDIN EN.CITE.DATA </w:instrText>
            </w:r>
            <w:r w:rsidR="009F1E51">
              <w:rPr>
                <w:color w:val="auto"/>
              </w:rPr>
            </w:r>
            <w:r w:rsidR="009F1E51">
              <w:rPr>
                <w:color w:val="auto"/>
              </w:rPr>
              <w:fldChar w:fldCharType="end"/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9F1E51">
              <w:rPr>
                <w:color w:val="auto"/>
              </w:rPr>
              <w:t>[20]</w:t>
            </w:r>
            <w:r>
              <w:rPr>
                <w:color w:val="auto"/>
              </w:rPr>
              <w:fldChar w:fldCharType="end"/>
            </w:r>
          </w:p>
        </w:tc>
      </w:tr>
      <w:tr w:rsidR="0013647D" w:rsidRPr="00D619B5" w14:paraId="1D7355DB" w14:textId="77777777" w:rsidTr="00DB0751">
        <w:tc>
          <w:tcPr>
            <w:tcW w:w="548" w:type="pct"/>
            <w:shd w:val="clear" w:color="auto" w:fill="auto"/>
          </w:tcPr>
          <w:p w14:paraId="6C0783C9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Mice</w:t>
            </w:r>
          </w:p>
        </w:tc>
        <w:tc>
          <w:tcPr>
            <w:tcW w:w="629" w:type="pct"/>
            <w:shd w:val="clear" w:color="auto" w:fill="auto"/>
          </w:tcPr>
          <w:p w14:paraId="7757AC8E" w14:textId="75ECF86A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ApoE</w:t>
            </w:r>
            <w:r w:rsidR="0001499C" w:rsidRPr="00A048BA">
              <w:rPr>
                <w:vertAlign w:val="superscript"/>
              </w:rPr>
              <w:t>−/−</w:t>
            </w:r>
          </w:p>
        </w:tc>
        <w:tc>
          <w:tcPr>
            <w:tcW w:w="393" w:type="pct"/>
            <w:shd w:val="clear" w:color="auto" w:fill="auto"/>
          </w:tcPr>
          <w:p w14:paraId="7983AB35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M</w:t>
            </w:r>
          </w:p>
        </w:tc>
        <w:tc>
          <w:tcPr>
            <w:tcW w:w="472" w:type="pct"/>
            <w:shd w:val="clear" w:color="auto" w:fill="auto"/>
          </w:tcPr>
          <w:p w14:paraId="4B4C188C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8-10</w:t>
            </w:r>
          </w:p>
        </w:tc>
        <w:tc>
          <w:tcPr>
            <w:tcW w:w="468" w:type="pct"/>
          </w:tcPr>
          <w:p w14:paraId="41569C49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 xml:space="preserve">1 </w:t>
            </w:r>
          </w:p>
        </w:tc>
        <w:tc>
          <w:tcPr>
            <w:tcW w:w="405" w:type="pct"/>
          </w:tcPr>
          <w:p w14:paraId="32B665CD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4</w:t>
            </w:r>
          </w:p>
        </w:tc>
        <w:tc>
          <w:tcPr>
            <w:tcW w:w="493" w:type="pct"/>
            <w:shd w:val="clear" w:color="auto" w:fill="auto"/>
          </w:tcPr>
          <w:p w14:paraId="1A6C35AD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NR</w:t>
            </w:r>
          </w:p>
        </w:tc>
        <w:tc>
          <w:tcPr>
            <w:tcW w:w="539" w:type="pct"/>
            <w:shd w:val="clear" w:color="auto" w:fill="auto"/>
          </w:tcPr>
          <w:p w14:paraId="4453FD46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NR</w:t>
            </w:r>
          </w:p>
        </w:tc>
        <w:tc>
          <w:tcPr>
            <w:tcW w:w="603" w:type="pct"/>
            <w:shd w:val="clear" w:color="auto" w:fill="auto"/>
          </w:tcPr>
          <w:p w14:paraId="65282E95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NR</w:t>
            </w:r>
          </w:p>
        </w:tc>
        <w:tc>
          <w:tcPr>
            <w:tcW w:w="450" w:type="pct"/>
            <w:shd w:val="clear" w:color="auto" w:fill="auto"/>
            <w:vAlign w:val="bottom"/>
          </w:tcPr>
          <w:p w14:paraId="51900742" w14:textId="3F726373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ldData xml:space="preserve">PEVuZE5vdGU+PENpdGU+PEF1dGhvcj5KYWRsaTwvQXV0aG9yPjxZZWFyPjIwMjI8L1llYXI+PFJl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</w:fldData>
              </w:fldChar>
            </w:r>
            <w:r w:rsidR="009F1E51">
              <w:rPr>
                <w:color w:val="auto"/>
              </w:rPr>
              <w:instrText xml:space="preserve"> ADDIN EN.CITE </w:instrText>
            </w:r>
            <w:r w:rsidR="009F1E51">
              <w:rPr>
                <w:color w:val="auto"/>
              </w:rPr>
              <w:fldChar w:fldCharType="begin">
                <w:fldData xml:space="preserve">PEVuZE5vdGU+PENpdGU+PEF1dGhvcj5KYWRsaTwvQXV0aG9yPjxZZWFyPjIwMjI8L1llYXI+PFJl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</w:fldData>
              </w:fldChar>
            </w:r>
            <w:r w:rsidR="009F1E51">
              <w:rPr>
                <w:color w:val="auto"/>
              </w:rPr>
              <w:instrText xml:space="preserve"> ADDIN EN.CITE.DATA </w:instrText>
            </w:r>
            <w:r w:rsidR="009F1E51">
              <w:rPr>
                <w:color w:val="auto"/>
              </w:rPr>
            </w:r>
            <w:r w:rsidR="009F1E51">
              <w:rPr>
                <w:color w:val="auto"/>
              </w:rPr>
              <w:fldChar w:fldCharType="end"/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9F1E51">
              <w:rPr>
                <w:color w:val="auto"/>
              </w:rPr>
              <w:t>[21]</w:t>
            </w:r>
            <w:r>
              <w:rPr>
                <w:color w:val="auto"/>
              </w:rPr>
              <w:fldChar w:fldCharType="end"/>
            </w:r>
          </w:p>
        </w:tc>
      </w:tr>
      <w:tr w:rsidR="0013647D" w:rsidRPr="00D619B5" w14:paraId="0AF6FBDB" w14:textId="77777777" w:rsidTr="00DB0751">
        <w:tc>
          <w:tcPr>
            <w:tcW w:w="548" w:type="pct"/>
            <w:shd w:val="clear" w:color="auto" w:fill="auto"/>
          </w:tcPr>
          <w:p w14:paraId="6CB17518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Mice</w:t>
            </w:r>
          </w:p>
        </w:tc>
        <w:tc>
          <w:tcPr>
            <w:tcW w:w="629" w:type="pct"/>
            <w:shd w:val="clear" w:color="auto" w:fill="auto"/>
          </w:tcPr>
          <w:p w14:paraId="6EE5FEF2" w14:textId="38C8DD26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ApoE</w:t>
            </w:r>
            <w:r w:rsidR="0001499C" w:rsidRPr="00A048BA">
              <w:rPr>
                <w:vertAlign w:val="superscript"/>
              </w:rPr>
              <w:t>−/−</w:t>
            </w:r>
          </w:p>
        </w:tc>
        <w:tc>
          <w:tcPr>
            <w:tcW w:w="393" w:type="pct"/>
            <w:shd w:val="clear" w:color="auto" w:fill="auto"/>
          </w:tcPr>
          <w:p w14:paraId="0872730B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M</w:t>
            </w:r>
          </w:p>
        </w:tc>
        <w:tc>
          <w:tcPr>
            <w:tcW w:w="472" w:type="pct"/>
            <w:shd w:val="clear" w:color="auto" w:fill="auto"/>
          </w:tcPr>
          <w:p w14:paraId="29B41A7B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adult</w:t>
            </w:r>
          </w:p>
        </w:tc>
        <w:tc>
          <w:tcPr>
            <w:tcW w:w="468" w:type="pct"/>
          </w:tcPr>
          <w:p w14:paraId="7D689DF9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NR</w:t>
            </w:r>
          </w:p>
        </w:tc>
        <w:tc>
          <w:tcPr>
            <w:tcW w:w="405" w:type="pct"/>
          </w:tcPr>
          <w:p w14:paraId="318149A0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NR</w:t>
            </w:r>
          </w:p>
        </w:tc>
        <w:tc>
          <w:tcPr>
            <w:tcW w:w="493" w:type="pct"/>
            <w:shd w:val="clear" w:color="auto" w:fill="auto"/>
          </w:tcPr>
          <w:p w14:paraId="47F255D1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NR</w:t>
            </w:r>
          </w:p>
        </w:tc>
        <w:tc>
          <w:tcPr>
            <w:tcW w:w="539" w:type="pct"/>
            <w:shd w:val="clear" w:color="auto" w:fill="auto"/>
          </w:tcPr>
          <w:p w14:paraId="36D312D6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NR</w:t>
            </w:r>
          </w:p>
        </w:tc>
        <w:tc>
          <w:tcPr>
            <w:tcW w:w="603" w:type="pct"/>
            <w:shd w:val="clear" w:color="auto" w:fill="auto"/>
          </w:tcPr>
          <w:p w14:paraId="5A866266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NR</w:t>
            </w:r>
          </w:p>
        </w:tc>
        <w:tc>
          <w:tcPr>
            <w:tcW w:w="450" w:type="pct"/>
            <w:shd w:val="clear" w:color="auto" w:fill="auto"/>
            <w:vAlign w:val="bottom"/>
          </w:tcPr>
          <w:p w14:paraId="7079C7E8" w14:textId="1C3E19A6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ldData xml:space="preserve">PEVuZE5vdGU+PENpdGU+PEF1dGhvcj5CZXJzaTwvQXV0aG9yPjxZZWFyPjIwMTk8L1llYXI+PFJl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</w:fldData>
              </w:fldChar>
            </w:r>
            <w:r w:rsidR="009F1E51">
              <w:rPr>
                <w:color w:val="auto"/>
              </w:rPr>
              <w:instrText xml:space="preserve"> ADDIN EN.CITE </w:instrText>
            </w:r>
            <w:r w:rsidR="009F1E51">
              <w:rPr>
                <w:color w:val="auto"/>
              </w:rPr>
              <w:fldChar w:fldCharType="begin">
                <w:fldData xml:space="preserve">PEVuZE5vdGU+PENpdGU+PEF1dGhvcj5CZXJzaTwvQXV0aG9yPjxZZWFyPjIwMTk8L1llYXI+PFJl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</w:fldData>
              </w:fldChar>
            </w:r>
            <w:r w:rsidR="009F1E51">
              <w:rPr>
                <w:color w:val="auto"/>
              </w:rPr>
              <w:instrText xml:space="preserve"> ADDIN EN.CITE.DATA </w:instrText>
            </w:r>
            <w:r w:rsidR="009F1E51">
              <w:rPr>
                <w:color w:val="auto"/>
              </w:rPr>
            </w:r>
            <w:r w:rsidR="009F1E51">
              <w:rPr>
                <w:color w:val="auto"/>
              </w:rPr>
              <w:fldChar w:fldCharType="end"/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9F1E51">
              <w:rPr>
                <w:color w:val="auto"/>
              </w:rPr>
              <w:t>[22]</w:t>
            </w:r>
            <w:r>
              <w:rPr>
                <w:color w:val="auto"/>
              </w:rPr>
              <w:fldChar w:fldCharType="end"/>
            </w:r>
          </w:p>
        </w:tc>
      </w:tr>
      <w:tr w:rsidR="0013647D" w:rsidRPr="00D619B5" w14:paraId="78534841" w14:textId="77777777" w:rsidTr="00B23F57">
        <w:tc>
          <w:tcPr>
            <w:tcW w:w="548" w:type="pct"/>
            <w:shd w:val="clear" w:color="auto" w:fill="auto"/>
          </w:tcPr>
          <w:p w14:paraId="4028BBAD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Mice</w:t>
            </w:r>
          </w:p>
        </w:tc>
        <w:tc>
          <w:tcPr>
            <w:tcW w:w="629" w:type="pct"/>
            <w:shd w:val="clear" w:color="auto" w:fill="auto"/>
          </w:tcPr>
          <w:p w14:paraId="75B4C1BF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Wild type</w:t>
            </w:r>
          </w:p>
          <w:p w14:paraId="3279BDCA" w14:textId="688AE0F2" w:rsidR="000213C8" w:rsidRPr="00BD719F" w:rsidRDefault="00B23F57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and</w:t>
            </w:r>
          </w:p>
          <w:p w14:paraId="0372BC89" w14:textId="7BD093D1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Plce1</w:t>
            </w:r>
            <w:r w:rsidR="0001499C" w:rsidRPr="00A048BA">
              <w:rPr>
                <w:vertAlign w:val="superscript"/>
              </w:rPr>
              <w:t>−/−</w:t>
            </w:r>
          </w:p>
        </w:tc>
        <w:tc>
          <w:tcPr>
            <w:tcW w:w="393" w:type="pct"/>
            <w:shd w:val="clear" w:color="auto" w:fill="auto"/>
          </w:tcPr>
          <w:p w14:paraId="63B7988D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M&amp;F</w:t>
            </w:r>
          </w:p>
        </w:tc>
        <w:tc>
          <w:tcPr>
            <w:tcW w:w="472" w:type="pct"/>
            <w:shd w:val="clear" w:color="auto" w:fill="auto"/>
          </w:tcPr>
          <w:p w14:paraId="15644FB0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10 to 12</w:t>
            </w:r>
          </w:p>
        </w:tc>
        <w:tc>
          <w:tcPr>
            <w:tcW w:w="468" w:type="pct"/>
          </w:tcPr>
          <w:p w14:paraId="4451CD15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1</w:t>
            </w:r>
          </w:p>
        </w:tc>
        <w:tc>
          <w:tcPr>
            <w:tcW w:w="405" w:type="pct"/>
          </w:tcPr>
          <w:p w14:paraId="113576AC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4</w:t>
            </w:r>
          </w:p>
        </w:tc>
        <w:tc>
          <w:tcPr>
            <w:tcW w:w="493" w:type="pct"/>
            <w:shd w:val="clear" w:color="auto" w:fill="auto"/>
          </w:tcPr>
          <w:p w14:paraId="35AECDB8" w14:textId="497DD2F1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80%</w:t>
            </w:r>
          </w:p>
        </w:tc>
        <w:tc>
          <w:tcPr>
            <w:tcW w:w="539" w:type="pct"/>
            <w:shd w:val="clear" w:color="auto" w:fill="auto"/>
          </w:tcPr>
          <w:p w14:paraId="0E16D115" w14:textId="36E682DC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 xml:space="preserve">43% </w:t>
            </w:r>
          </w:p>
        </w:tc>
        <w:tc>
          <w:tcPr>
            <w:tcW w:w="603" w:type="pct"/>
            <w:shd w:val="clear" w:color="auto" w:fill="auto"/>
          </w:tcPr>
          <w:p w14:paraId="1C5FBFD0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NR</w:t>
            </w:r>
          </w:p>
        </w:tc>
        <w:bookmarkStart w:id="4" w:name="_Hlk151977815"/>
        <w:tc>
          <w:tcPr>
            <w:tcW w:w="450" w:type="pct"/>
            <w:shd w:val="clear" w:color="auto" w:fill="auto"/>
          </w:tcPr>
          <w:p w14:paraId="204E5659" w14:textId="58DC82F6" w:rsidR="000213C8" w:rsidRPr="00BD719F" w:rsidRDefault="000213C8" w:rsidP="00B23F57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ldData xml:space="preserve">PEVuZE5vdGU+PENpdGU+PEF1dGhvcj5BdGNoaXNvbjwvQXV0aG9yPjxZZWFyPjIwMjI8L1llYXI+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</w:fldData>
              </w:fldChar>
            </w:r>
            <w:r w:rsidR="009F1E51">
              <w:rPr>
                <w:color w:val="auto"/>
              </w:rPr>
              <w:instrText xml:space="preserve"> ADDIN EN.CITE </w:instrText>
            </w:r>
            <w:r w:rsidR="009F1E51">
              <w:rPr>
                <w:color w:val="auto"/>
              </w:rPr>
              <w:fldChar w:fldCharType="begin">
                <w:fldData xml:space="preserve">PEVuZE5vdGU+PENpdGU+PEF1dGhvcj5BdGNoaXNvbjwvQXV0aG9yPjxZZWFyPjIwMjI8L1llYXI+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</w:fldData>
              </w:fldChar>
            </w:r>
            <w:r w:rsidR="009F1E51">
              <w:rPr>
                <w:color w:val="auto"/>
              </w:rPr>
              <w:instrText xml:space="preserve"> ADDIN EN.CITE.DATA </w:instrText>
            </w:r>
            <w:r w:rsidR="009F1E51">
              <w:rPr>
                <w:color w:val="auto"/>
              </w:rPr>
            </w:r>
            <w:r w:rsidR="009F1E51">
              <w:rPr>
                <w:color w:val="auto"/>
              </w:rPr>
              <w:fldChar w:fldCharType="end"/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9F1E51">
              <w:rPr>
                <w:color w:val="auto"/>
              </w:rPr>
              <w:t>[23]</w:t>
            </w:r>
            <w:r>
              <w:rPr>
                <w:color w:val="auto"/>
              </w:rPr>
              <w:fldChar w:fldCharType="end"/>
            </w:r>
            <w:bookmarkEnd w:id="4"/>
          </w:p>
        </w:tc>
      </w:tr>
      <w:tr w:rsidR="0013647D" w:rsidRPr="00D619B5" w14:paraId="069DA0F8" w14:textId="77777777" w:rsidTr="00B23F57">
        <w:tc>
          <w:tcPr>
            <w:tcW w:w="548" w:type="pct"/>
            <w:shd w:val="clear" w:color="auto" w:fill="auto"/>
          </w:tcPr>
          <w:p w14:paraId="2E07E119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Mice</w:t>
            </w:r>
          </w:p>
        </w:tc>
        <w:tc>
          <w:tcPr>
            <w:tcW w:w="629" w:type="pct"/>
            <w:shd w:val="clear" w:color="auto" w:fill="auto"/>
          </w:tcPr>
          <w:p w14:paraId="7F533CBE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Wild type</w:t>
            </w:r>
          </w:p>
          <w:p w14:paraId="374E3BDC" w14:textId="78C1ADEF" w:rsidR="000213C8" w:rsidRPr="00BD719F" w:rsidRDefault="00B23F57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and</w:t>
            </w:r>
          </w:p>
          <w:p w14:paraId="4F5B440F" w14:textId="2575CB56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Loxl4</w:t>
            </w:r>
            <w:r w:rsidR="0001499C" w:rsidRPr="00A048BA">
              <w:rPr>
                <w:vertAlign w:val="superscript"/>
              </w:rPr>
              <w:t>−/−</w:t>
            </w:r>
          </w:p>
        </w:tc>
        <w:tc>
          <w:tcPr>
            <w:tcW w:w="393" w:type="pct"/>
            <w:shd w:val="clear" w:color="auto" w:fill="auto"/>
          </w:tcPr>
          <w:p w14:paraId="7B4EC4D1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M</w:t>
            </w:r>
          </w:p>
        </w:tc>
        <w:tc>
          <w:tcPr>
            <w:tcW w:w="472" w:type="pct"/>
            <w:shd w:val="clear" w:color="auto" w:fill="auto"/>
          </w:tcPr>
          <w:p w14:paraId="17E1902C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 xml:space="preserve">14 or 20 </w:t>
            </w:r>
          </w:p>
        </w:tc>
        <w:tc>
          <w:tcPr>
            <w:tcW w:w="468" w:type="pct"/>
          </w:tcPr>
          <w:p w14:paraId="4364A068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 xml:space="preserve">1 or 1.5 </w:t>
            </w:r>
          </w:p>
        </w:tc>
        <w:tc>
          <w:tcPr>
            <w:tcW w:w="405" w:type="pct"/>
          </w:tcPr>
          <w:p w14:paraId="066A8702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4</w:t>
            </w:r>
          </w:p>
        </w:tc>
        <w:tc>
          <w:tcPr>
            <w:tcW w:w="493" w:type="pct"/>
            <w:shd w:val="clear" w:color="auto" w:fill="auto"/>
          </w:tcPr>
          <w:p w14:paraId="3FCA074E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28.6%</w:t>
            </w:r>
          </w:p>
        </w:tc>
        <w:tc>
          <w:tcPr>
            <w:tcW w:w="539" w:type="pct"/>
            <w:shd w:val="clear" w:color="auto" w:fill="auto"/>
          </w:tcPr>
          <w:p w14:paraId="4487224A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NR</w:t>
            </w:r>
          </w:p>
        </w:tc>
        <w:tc>
          <w:tcPr>
            <w:tcW w:w="603" w:type="pct"/>
            <w:shd w:val="clear" w:color="auto" w:fill="auto"/>
          </w:tcPr>
          <w:p w14:paraId="0F3B3A64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NR</w:t>
            </w:r>
          </w:p>
        </w:tc>
        <w:tc>
          <w:tcPr>
            <w:tcW w:w="450" w:type="pct"/>
            <w:shd w:val="clear" w:color="auto" w:fill="auto"/>
          </w:tcPr>
          <w:p w14:paraId="6E3BC912" w14:textId="6BBA9A76" w:rsidR="000213C8" w:rsidRPr="00BD719F" w:rsidRDefault="000213C8" w:rsidP="00B23F57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ldData xml:space="preserve">PEVuZE5vdGU+PENpdGU+PEF1dGhvcj5MaTwvQXV0aG9yPjxZZWFyPjIwMjE8L1llYXI+PFJlY051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</w:fldData>
              </w:fldChar>
            </w:r>
            <w:r w:rsidR="00CD5F2B">
              <w:rPr>
                <w:color w:val="auto"/>
              </w:rPr>
              <w:instrText xml:space="preserve"> ADDIN EN.CITE </w:instrText>
            </w:r>
            <w:r w:rsidR="00CD5F2B">
              <w:rPr>
                <w:color w:val="auto"/>
              </w:rPr>
              <w:fldChar w:fldCharType="begin">
                <w:fldData xml:space="preserve">PEVuZE5vdGU+PENpdGU+PEF1dGhvcj5MaTwvQXV0aG9yPjxZZWFyPjIwMjE8L1llYXI+PFJlY051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</w:fldData>
              </w:fldChar>
            </w:r>
            <w:r w:rsidR="00CD5F2B">
              <w:rPr>
                <w:color w:val="auto"/>
              </w:rPr>
              <w:instrText xml:space="preserve"> ADDIN EN.CITE.DATA </w:instrText>
            </w:r>
            <w:r w:rsidR="00CD5F2B">
              <w:rPr>
                <w:color w:val="auto"/>
              </w:rPr>
            </w:r>
            <w:r w:rsidR="00CD5F2B">
              <w:rPr>
                <w:color w:val="auto"/>
              </w:rPr>
              <w:fldChar w:fldCharType="end"/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9F1E51">
              <w:rPr>
                <w:color w:val="auto"/>
              </w:rPr>
              <w:t>[24]</w:t>
            </w:r>
            <w:r>
              <w:rPr>
                <w:color w:val="auto"/>
              </w:rPr>
              <w:fldChar w:fldCharType="end"/>
            </w:r>
          </w:p>
        </w:tc>
      </w:tr>
      <w:tr w:rsidR="0013647D" w:rsidRPr="00D619B5" w14:paraId="20810F02" w14:textId="77777777" w:rsidTr="00B23F57">
        <w:tc>
          <w:tcPr>
            <w:tcW w:w="548" w:type="pct"/>
            <w:shd w:val="clear" w:color="auto" w:fill="auto"/>
          </w:tcPr>
          <w:p w14:paraId="6834ED15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Mice</w:t>
            </w:r>
          </w:p>
        </w:tc>
        <w:tc>
          <w:tcPr>
            <w:tcW w:w="629" w:type="pct"/>
            <w:shd w:val="clear" w:color="auto" w:fill="auto"/>
          </w:tcPr>
          <w:p w14:paraId="51783829" w14:textId="4B0E42F0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 xml:space="preserve">Wild type </w:t>
            </w:r>
            <w:r w:rsidR="00B23F57">
              <w:rPr>
                <w:color w:val="auto"/>
              </w:rPr>
              <w:t>and</w:t>
            </w:r>
          </w:p>
          <w:p w14:paraId="0C0F6E90" w14:textId="0AACE012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Tfam</w:t>
            </w:r>
            <w:r w:rsidR="0001499C" w:rsidRPr="00A048BA">
              <w:rPr>
                <w:vertAlign w:val="superscript"/>
              </w:rPr>
              <w:t>−/−</w:t>
            </w:r>
          </w:p>
          <w:p w14:paraId="471152D8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</w:p>
        </w:tc>
        <w:tc>
          <w:tcPr>
            <w:tcW w:w="393" w:type="pct"/>
            <w:shd w:val="clear" w:color="auto" w:fill="auto"/>
          </w:tcPr>
          <w:p w14:paraId="7EA3FBB6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M</w:t>
            </w:r>
          </w:p>
        </w:tc>
        <w:tc>
          <w:tcPr>
            <w:tcW w:w="472" w:type="pct"/>
            <w:shd w:val="clear" w:color="auto" w:fill="auto"/>
          </w:tcPr>
          <w:p w14:paraId="73FC6DC0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4-5</w:t>
            </w:r>
          </w:p>
        </w:tc>
        <w:tc>
          <w:tcPr>
            <w:tcW w:w="468" w:type="pct"/>
          </w:tcPr>
          <w:p w14:paraId="360B49AC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1</w:t>
            </w:r>
          </w:p>
        </w:tc>
        <w:tc>
          <w:tcPr>
            <w:tcW w:w="405" w:type="pct"/>
          </w:tcPr>
          <w:p w14:paraId="6A162D1D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4</w:t>
            </w:r>
          </w:p>
        </w:tc>
        <w:tc>
          <w:tcPr>
            <w:tcW w:w="493" w:type="pct"/>
            <w:shd w:val="clear" w:color="auto" w:fill="auto"/>
          </w:tcPr>
          <w:p w14:paraId="6FCDA55F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100%</w:t>
            </w:r>
          </w:p>
        </w:tc>
        <w:tc>
          <w:tcPr>
            <w:tcW w:w="539" w:type="pct"/>
            <w:shd w:val="clear" w:color="auto" w:fill="auto"/>
          </w:tcPr>
          <w:p w14:paraId="3F4E26AC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70%</w:t>
            </w:r>
          </w:p>
        </w:tc>
        <w:tc>
          <w:tcPr>
            <w:tcW w:w="603" w:type="pct"/>
            <w:shd w:val="clear" w:color="auto" w:fill="auto"/>
          </w:tcPr>
          <w:p w14:paraId="342E6363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70%</w:t>
            </w:r>
          </w:p>
        </w:tc>
        <w:tc>
          <w:tcPr>
            <w:tcW w:w="450" w:type="pct"/>
            <w:shd w:val="clear" w:color="auto" w:fill="auto"/>
          </w:tcPr>
          <w:p w14:paraId="72A78AB4" w14:textId="09314350" w:rsidR="000213C8" w:rsidRPr="00BD719F" w:rsidRDefault="000213C8" w:rsidP="00B23F57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ldData xml:space="preserve">PEVuZE5vdGU+PENpdGU+PEF1dGhvcj5PbGxlcjwvQXV0aG9yPjxZZWFyPjIwMjE8L1llYXI+PFJl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</w:fldData>
              </w:fldChar>
            </w:r>
            <w:r w:rsidR="009F1E51">
              <w:rPr>
                <w:color w:val="auto"/>
              </w:rPr>
              <w:instrText xml:space="preserve"> ADDIN EN.CITE </w:instrText>
            </w:r>
            <w:r w:rsidR="009F1E51">
              <w:rPr>
                <w:color w:val="auto"/>
              </w:rPr>
              <w:fldChar w:fldCharType="begin">
                <w:fldData xml:space="preserve">PEVuZE5vdGU+PENpdGU+PEF1dGhvcj5PbGxlcjwvQXV0aG9yPjxZZWFyPjIwMjE8L1llYXI+PFJl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</w:fldData>
              </w:fldChar>
            </w:r>
            <w:r w:rsidR="009F1E51">
              <w:rPr>
                <w:color w:val="auto"/>
              </w:rPr>
              <w:instrText xml:space="preserve"> ADDIN EN.CITE.DATA </w:instrText>
            </w:r>
            <w:r w:rsidR="009F1E51">
              <w:rPr>
                <w:color w:val="auto"/>
              </w:rPr>
            </w:r>
            <w:r w:rsidR="009F1E51">
              <w:rPr>
                <w:color w:val="auto"/>
              </w:rPr>
              <w:fldChar w:fldCharType="end"/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9F1E51">
              <w:rPr>
                <w:color w:val="auto"/>
              </w:rPr>
              <w:t>[25]</w:t>
            </w:r>
            <w:r>
              <w:rPr>
                <w:color w:val="auto"/>
              </w:rPr>
              <w:fldChar w:fldCharType="end"/>
            </w:r>
          </w:p>
        </w:tc>
      </w:tr>
      <w:tr w:rsidR="0013647D" w:rsidRPr="00095E71" w14:paraId="2AF2942D" w14:textId="77777777" w:rsidTr="00B23F57">
        <w:tc>
          <w:tcPr>
            <w:tcW w:w="548" w:type="pct"/>
            <w:shd w:val="clear" w:color="auto" w:fill="auto"/>
          </w:tcPr>
          <w:p w14:paraId="12297DB2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Rat</w:t>
            </w:r>
          </w:p>
        </w:tc>
        <w:tc>
          <w:tcPr>
            <w:tcW w:w="629" w:type="pct"/>
            <w:shd w:val="clear" w:color="auto" w:fill="auto"/>
          </w:tcPr>
          <w:p w14:paraId="5CC7D175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SD</w:t>
            </w:r>
          </w:p>
        </w:tc>
        <w:tc>
          <w:tcPr>
            <w:tcW w:w="393" w:type="pct"/>
            <w:shd w:val="clear" w:color="auto" w:fill="auto"/>
          </w:tcPr>
          <w:p w14:paraId="78BB4D64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F</w:t>
            </w:r>
          </w:p>
        </w:tc>
        <w:tc>
          <w:tcPr>
            <w:tcW w:w="472" w:type="pct"/>
            <w:shd w:val="clear" w:color="auto" w:fill="auto"/>
          </w:tcPr>
          <w:p w14:paraId="4494F801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8</w:t>
            </w:r>
          </w:p>
        </w:tc>
        <w:tc>
          <w:tcPr>
            <w:tcW w:w="468" w:type="pct"/>
          </w:tcPr>
          <w:p w14:paraId="21FB0FD0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1.2</w:t>
            </w:r>
          </w:p>
        </w:tc>
        <w:tc>
          <w:tcPr>
            <w:tcW w:w="405" w:type="pct"/>
          </w:tcPr>
          <w:p w14:paraId="379A630C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4</w:t>
            </w:r>
          </w:p>
        </w:tc>
        <w:tc>
          <w:tcPr>
            <w:tcW w:w="493" w:type="pct"/>
            <w:shd w:val="clear" w:color="auto" w:fill="auto"/>
          </w:tcPr>
          <w:p w14:paraId="38D69DF3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85%</w:t>
            </w:r>
          </w:p>
        </w:tc>
        <w:tc>
          <w:tcPr>
            <w:tcW w:w="539" w:type="pct"/>
            <w:shd w:val="clear" w:color="auto" w:fill="auto"/>
          </w:tcPr>
          <w:p w14:paraId="1C763DE9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NR</w:t>
            </w:r>
          </w:p>
        </w:tc>
        <w:tc>
          <w:tcPr>
            <w:tcW w:w="603" w:type="pct"/>
            <w:shd w:val="clear" w:color="auto" w:fill="auto"/>
          </w:tcPr>
          <w:p w14:paraId="7F31C3D2" w14:textId="77777777" w:rsidR="000213C8" w:rsidRPr="00BD719F" w:rsidRDefault="000213C8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BD719F">
              <w:rPr>
                <w:color w:val="auto"/>
              </w:rPr>
              <w:t>NR</w:t>
            </w:r>
          </w:p>
        </w:tc>
        <w:tc>
          <w:tcPr>
            <w:tcW w:w="450" w:type="pct"/>
            <w:shd w:val="clear" w:color="auto" w:fill="auto"/>
          </w:tcPr>
          <w:p w14:paraId="333247A0" w14:textId="5D2C2327" w:rsidR="000213C8" w:rsidRPr="00BD719F" w:rsidRDefault="000213C8" w:rsidP="00B23F57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 w:rsidR="009F1E51">
              <w:rPr>
                <w:color w:val="auto"/>
              </w:rPr>
              <w:instrText xml:space="preserve"> ADDIN EN.CITE &lt;EndNote&gt;&lt;Cite&gt;&lt;Author&gt;Zhao&lt;/Author&gt;&lt;Year&gt;2020&lt;/Year&gt;&lt;RecNum&gt;8644&lt;/RecNum&gt;&lt;DisplayText&gt;[26]&lt;/DisplayText&gt;&lt;record&gt;&lt;rec-number&gt;8644&lt;/rec-number&gt;&lt;foreign-keys&gt;&lt;key app="EN" db-id="wftf2vprn9eevnea555pvee9pp09spz555vr" timestamp="1688097237"&gt;8644&lt;/key&gt;&lt;/foreign-keys&gt;&lt;ref-type name="Journal Article"&gt;17&lt;/ref-type&gt;&lt;contributors&gt;&lt;authors&gt;&lt;author&gt;Zhao, H. M.&lt;/author&gt;&lt;author&gt;Jin, L.&lt;/author&gt;&lt;author&gt;Liu, Y.&lt;/author&gt;&lt;author&gt;Hong, X.&lt;/author&gt;&lt;/authors&gt;&lt;/contributors&gt;&lt;auth-address&gt;Department of Vascular Surgery, China-Japan Union Hospital of Jilin University, Changchun, China. hongxin824206@sina.com.&lt;/auth-address&gt;&lt;titles&gt;&lt;title&gt;Changes in expressions of miR-22-3p and MMP-9 in rats with thoracic aortic aneurysm and their significance&lt;/title&gt;&lt;secondary-title&gt;Eur Rev Med Pharmacol Sci&lt;/secondary-title&gt;&lt;/titles&gt;&lt;pages&gt;6949-6954&lt;/pages&gt;&lt;volume&gt;24&lt;/volume&gt;&lt;number&gt;12&lt;/number&gt;&lt;edition&gt;2020/07/08&lt;/edition&gt;&lt;keywords&gt;&lt;keyword&gt;Angiotensin II/administration &amp;amp; dosage&lt;/keyword&gt;&lt;keyword&gt;Animals&lt;/keyword&gt;&lt;keyword&gt;Aortic Aneurysm, Thoracic/chemically induced/*metabolism/pathology&lt;/keyword&gt;&lt;keyword&gt;Female&lt;/keyword&gt;&lt;keyword&gt;Matrix Metalloproteinase 9/*genetics/metabolism&lt;/keyword&gt;&lt;keyword&gt;MicroRNAs/*genetics/metabolism&lt;/keyword&gt;&lt;keyword&gt;Rats&lt;/keyword&gt;&lt;keyword&gt;Rats, Sprague-Dawley&lt;/keyword&gt;&lt;/keywords&gt;&lt;dates&gt;&lt;year&gt;2020&lt;/year&gt;&lt;pub-dates&gt;&lt;date&gt;Jun&lt;/date&gt;&lt;/pub-dates&gt;&lt;/dates&gt;&lt;isbn&gt;1128-3602&lt;/isbn&gt;&lt;accession-num&gt;32633388&lt;/accession-num&gt;&lt;urls&gt;&lt;/urls&gt;&lt;electronic-resource-num&gt;10.26355/eurrev_202006_21686&lt;/electronic-resource-num&gt;&lt;remote-database-provider&gt;NLM&lt;/remote-database-provider&gt;&lt;language&gt;eng&lt;/language&gt;&lt;/record&gt;&lt;/Cite&gt;&lt;/EndNote&gt;</w:instrText>
            </w:r>
            <w:r>
              <w:rPr>
                <w:color w:val="auto"/>
              </w:rPr>
              <w:fldChar w:fldCharType="separate"/>
            </w:r>
            <w:r w:rsidR="009F1E51">
              <w:rPr>
                <w:color w:val="auto"/>
              </w:rPr>
              <w:t>[26]</w:t>
            </w:r>
            <w:r>
              <w:rPr>
                <w:color w:val="auto"/>
              </w:rPr>
              <w:fldChar w:fldCharType="end"/>
            </w:r>
          </w:p>
        </w:tc>
      </w:tr>
    </w:tbl>
    <w:p w14:paraId="098581B1" w14:textId="16917BEA" w:rsidR="006A47EF" w:rsidRDefault="000213C8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ApoE</w:t>
      </w:r>
      <w:r w:rsidR="0001499C" w:rsidRPr="00A048BA">
        <w:rPr>
          <w:vertAlign w:val="superscript"/>
        </w:rPr>
        <w:t>−/−</w:t>
      </w:r>
      <w:r>
        <w:rPr>
          <w:rFonts w:ascii="Times New Roman" w:hAnsi="Times New Roman"/>
        </w:rPr>
        <w:t>, apolipoprotein E-deficient;</w:t>
      </w:r>
      <w:r w:rsidR="00B23F57">
        <w:rPr>
          <w:rFonts w:ascii="Times New Roman" w:hAnsi="Times New Roman"/>
        </w:rPr>
        <w:t xml:space="preserve"> F, female;</w:t>
      </w:r>
      <w:r>
        <w:rPr>
          <w:rFonts w:ascii="Times New Roman" w:hAnsi="Times New Roman"/>
        </w:rPr>
        <w:t xml:space="preserve"> </w:t>
      </w:r>
      <w:r w:rsidRPr="00F4322E">
        <w:rPr>
          <w:rFonts w:ascii="Times New Roman" w:hAnsi="Times New Roman"/>
        </w:rPr>
        <w:t>Loxl4</w:t>
      </w:r>
      <w:r w:rsidR="0001499C" w:rsidRPr="00A048BA">
        <w:rPr>
          <w:vertAlign w:val="superscript"/>
        </w:rPr>
        <w:t>−/−</w:t>
      </w:r>
      <w:r w:rsidRPr="00F4322E">
        <w:rPr>
          <w:rFonts w:ascii="Times New Roman" w:hAnsi="Times New Roman"/>
        </w:rPr>
        <w:t xml:space="preserve">, </w:t>
      </w:r>
      <w:r w:rsidR="006A3423">
        <w:rPr>
          <w:rFonts w:ascii="Times New Roman" w:hAnsi="Times New Roman"/>
        </w:rPr>
        <w:t>l</w:t>
      </w:r>
      <w:r w:rsidRPr="00F4322E">
        <w:rPr>
          <w:rFonts w:ascii="Times New Roman" w:hAnsi="Times New Roman"/>
        </w:rPr>
        <w:t>ysyl oxidase (LOX)-like proteins 4</w:t>
      </w:r>
      <w:r w:rsidR="006A3423">
        <w:rPr>
          <w:rFonts w:ascii="Times New Roman" w:hAnsi="Times New Roman"/>
        </w:rPr>
        <w:t>-deficient</w:t>
      </w:r>
      <w:r w:rsidRPr="00F4322E">
        <w:rPr>
          <w:rFonts w:ascii="Times New Roman" w:hAnsi="Times New Roman"/>
        </w:rPr>
        <w:t>;</w:t>
      </w:r>
      <w:r w:rsidR="00B23F57">
        <w:rPr>
          <w:rFonts w:ascii="Times New Roman" w:hAnsi="Times New Roman"/>
        </w:rPr>
        <w:t xml:space="preserve"> </w:t>
      </w:r>
      <w:r w:rsidR="00B23F57" w:rsidRPr="00B23F57">
        <w:rPr>
          <w:rFonts w:ascii="Times New Roman" w:hAnsi="Times New Roman"/>
        </w:rPr>
        <w:t>M, male;</w:t>
      </w:r>
      <w:r w:rsidR="00B23F5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NR, not reported; </w:t>
      </w:r>
      <w:r w:rsidR="00B23F57" w:rsidRPr="00B23F57">
        <w:rPr>
          <w:rFonts w:ascii="Times New Roman" w:hAnsi="Times New Roman"/>
        </w:rPr>
        <w:t>Plce1</w:t>
      </w:r>
      <w:r w:rsidR="00B23F57" w:rsidRPr="00B23F57">
        <w:rPr>
          <w:rFonts w:ascii="Times New Roman" w:hAnsi="Times New Roman"/>
          <w:vertAlign w:val="superscript"/>
        </w:rPr>
        <w:t>−/−</w:t>
      </w:r>
      <w:r w:rsidR="00B23F57">
        <w:rPr>
          <w:rFonts w:ascii="Times New Roman" w:hAnsi="Times New Roman"/>
        </w:rPr>
        <w:t>, p</w:t>
      </w:r>
      <w:r w:rsidR="00B23F57" w:rsidRPr="00B23F57">
        <w:rPr>
          <w:rFonts w:ascii="Times New Roman" w:hAnsi="Times New Roman"/>
        </w:rPr>
        <w:t>hospholipase Cε</w:t>
      </w:r>
      <w:r w:rsidR="00B23F57">
        <w:rPr>
          <w:rFonts w:ascii="Times New Roman" w:hAnsi="Times New Roman"/>
        </w:rPr>
        <w:t>-</w:t>
      </w:r>
      <w:r w:rsidR="00B23F57" w:rsidRPr="00B23F57">
        <w:rPr>
          <w:rFonts w:ascii="Times New Roman" w:hAnsi="Times New Roman"/>
        </w:rPr>
        <w:t>insufficien</w:t>
      </w:r>
      <w:r w:rsidR="00B23F57">
        <w:rPr>
          <w:rFonts w:ascii="Times New Roman" w:hAnsi="Times New Roman"/>
        </w:rPr>
        <w:t xml:space="preserve">t; </w:t>
      </w:r>
      <w:r w:rsidR="003C75F2" w:rsidRPr="005554B6">
        <w:t xml:space="preserve">SD, Sprague-Dawley; </w:t>
      </w:r>
      <w:r w:rsidR="00B23F57" w:rsidRPr="00B23F57">
        <w:rPr>
          <w:rFonts w:ascii="Times New Roman" w:hAnsi="Times New Roman"/>
        </w:rPr>
        <w:t>Tfam</w:t>
      </w:r>
      <w:r w:rsidR="00B23F57" w:rsidRPr="00B23F57">
        <w:rPr>
          <w:rFonts w:ascii="Times New Roman" w:hAnsi="Times New Roman"/>
          <w:vertAlign w:val="superscript"/>
        </w:rPr>
        <w:t>−/−</w:t>
      </w:r>
      <w:r w:rsidR="00B23F57" w:rsidRPr="00B23F57">
        <w:rPr>
          <w:rFonts w:ascii="Times New Roman" w:hAnsi="Times New Roman"/>
        </w:rPr>
        <w:t>, mitochondrial transcription factor A-deficient;</w:t>
      </w:r>
      <w:r>
        <w:rPr>
          <w:rFonts w:ascii="Times New Roman" w:hAnsi="Times New Roman"/>
        </w:rPr>
        <w:t>W, week</w:t>
      </w:r>
      <w:r w:rsidR="006A3423">
        <w:rPr>
          <w:rFonts w:ascii="Times New Roman" w:hAnsi="Times New Roman"/>
        </w:rPr>
        <w:t>.</w:t>
      </w:r>
    </w:p>
    <w:p w14:paraId="14515D92" w14:textId="77777777" w:rsidR="006A47EF" w:rsidRDefault="006A47EF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4CB120F" w14:textId="303F9320" w:rsidR="006A47EF" w:rsidRPr="008616AB" w:rsidRDefault="006A47EF" w:rsidP="006A47EF">
      <w:pPr>
        <w:spacing w:line="228" w:lineRule="auto"/>
        <w:rPr>
          <w:color w:val="auto"/>
        </w:rPr>
      </w:pPr>
      <w:r w:rsidRPr="008616AB">
        <w:rPr>
          <w:b/>
          <w:bCs/>
          <w:color w:val="auto"/>
        </w:rPr>
        <w:lastRenderedPageBreak/>
        <w:t xml:space="preserve">Table </w:t>
      </w:r>
      <w:r>
        <w:rPr>
          <w:b/>
          <w:bCs/>
          <w:color w:val="auto"/>
        </w:rPr>
        <w:t>S3</w:t>
      </w:r>
      <w:r w:rsidRPr="008616AB">
        <w:rPr>
          <w:color w:val="auto"/>
        </w:rPr>
        <w:t xml:space="preserve">: Recent studies employing </w:t>
      </w:r>
      <w:r w:rsidR="00B23F57" w:rsidRPr="008616AB">
        <w:rPr>
          <w:color w:val="auto"/>
        </w:rPr>
        <w:t>elastase</w:t>
      </w:r>
      <w:r w:rsidR="00B23F57">
        <w:rPr>
          <w:color w:val="auto"/>
        </w:rPr>
        <w:t>-induced TAA models in</w:t>
      </w:r>
      <w:r w:rsidR="00B23F57" w:rsidRPr="008616AB">
        <w:rPr>
          <w:color w:val="auto"/>
        </w:rPr>
        <w:t xml:space="preserve"> </w:t>
      </w:r>
      <w:r w:rsidRPr="008616AB">
        <w:rPr>
          <w:color w:val="auto"/>
        </w:rPr>
        <w:t>rodent</w:t>
      </w:r>
      <w:r w:rsidR="00B23F57">
        <w:rPr>
          <w:color w:val="auto"/>
        </w:rPr>
        <w:t>s</w:t>
      </w:r>
      <w:bookmarkStart w:id="5" w:name="_Hlk152047962"/>
      <w:r w:rsidRPr="008616AB">
        <w:rPr>
          <w:color w:val="auto"/>
        </w:rPr>
        <w:t xml:space="preserve"> </w:t>
      </w:r>
      <w:bookmarkEnd w:id="5"/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521"/>
        <w:gridCol w:w="871"/>
        <w:gridCol w:w="1086"/>
        <w:gridCol w:w="831"/>
        <w:gridCol w:w="1143"/>
        <w:gridCol w:w="1407"/>
        <w:gridCol w:w="885"/>
        <w:gridCol w:w="952"/>
        <w:gridCol w:w="1133"/>
        <w:gridCol w:w="551"/>
      </w:tblGrid>
      <w:tr w:rsidR="006A47EF" w:rsidRPr="00A445B5" w14:paraId="37B44BE4" w14:textId="77777777" w:rsidTr="00A445B5">
        <w:trPr>
          <w:jc w:val="center"/>
        </w:trPr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1D808DF0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  <w:lang w:val="en-GB"/>
              </w:rPr>
            </w:pPr>
            <w:r w:rsidRPr="00A445B5">
              <w:rPr>
                <w:color w:val="auto"/>
              </w:rPr>
              <w:t>Species</w:t>
            </w:r>
            <w:r w:rsidRPr="00A445B5">
              <w:rPr>
                <w:color w:val="auto"/>
                <w:lang w:val="en-GB"/>
              </w:rPr>
              <w:t>,</w:t>
            </w:r>
          </w:p>
          <w:p w14:paraId="67D1E469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  <w:lang w:val="en-GB"/>
              </w:rPr>
            </w:pPr>
            <w:r w:rsidRPr="00A445B5">
              <w:rPr>
                <w:color w:val="auto"/>
              </w:rPr>
              <w:t>strain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14:paraId="7A348122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  <w:lang w:val="en-GB"/>
              </w:rPr>
            </w:pPr>
            <w:r w:rsidRPr="00A445B5">
              <w:rPr>
                <w:color w:val="auto"/>
                <w:lang w:val="en-GB"/>
              </w:rPr>
              <w:t>Sex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</w:tcPr>
          <w:p w14:paraId="4B4AF242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  <w:lang w:val="en-GB"/>
              </w:rPr>
            </w:pPr>
            <w:r w:rsidRPr="00A445B5">
              <w:rPr>
                <w:color w:val="auto"/>
              </w:rPr>
              <w:t>Age</w:t>
            </w:r>
            <w:r w:rsidRPr="00A445B5">
              <w:rPr>
                <w:color w:val="auto"/>
                <w:lang w:val="en-GB"/>
              </w:rPr>
              <w:t>, w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153CA007" w14:textId="22242D61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  <w:lang w:val="en-GB"/>
              </w:rPr>
            </w:pPr>
            <w:r w:rsidRPr="00A445B5">
              <w:rPr>
                <w:color w:val="auto"/>
              </w:rPr>
              <w:t>PPE</w:t>
            </w:r>
            <w:r w:rsidRPr="00A445B5">
              <w:rPr>
                <w:color w:val="auto"/>
                <w:lang w:val="en-GB"/>
              </w:rPr>
              <w:t xml:space="preserve"> </w:t>
            </w:r>
            <w:r w:rsidR="00A445B5" w:rsidRPr="00A445B5">
              <w:rPr>
                <w:color w:val="auto"/>
              </w:rPr>
              <w:t>site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14:paraId="51D3DC0C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  <w:lang w:val="en-GB"/>
              </w:rPr>
            </w:pPr>
            <w:r w:rsidRPr="00A445B5">
              <w:rPr>
                <w:color w:val="auto"/>
                <w:lang w:val="en-GB"/>
              </w:rPr>
              <w:t>PPE dose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13133F09" w14:textId="77777777" w:rsidR="006A47EF" w:rsidRDefault="006A47EF" w:rsidP="00A445B5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  <w:lang w:val="en-GB"/>
              </w:rPr>
            </w:pPr>
            <w:r w:rsidRPr="00A445B5">
              <w:rPr>
                <w:color w:val="auto"/>
              </w:rPr>
              <w:t>PPE</w:t>
            </w:r>
            <w:r w:rsidRPr="00A445B5">
              <w:rPr>
                <w:color w:val="auto"/>
                <w:lang w:val="en-GB"/>
              </w:rPr>
              <w:t xml:space="preserve"> time</w:t>
            </w:r>
            <w:r w:rsidR="00A445B5">
              <w:rPr>
                <w:color w:val="auto"/>
                <w:lang w:val="en-GB"/>
              </w:rPr>
              <w:t>,</w:t>
            </w:r>
          </w:p>
          <w:p w14:paraId="47AD9858" w14:textId="2A11F876" w:rsidR="00A445B5" w:rsidRPr="00A445B5" w:rsidRDefault="00A445B5" w:rsidP="00A445B5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min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14:paraId="69BA3598" w14:textId="3E0AB9F9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  <w:lang w:val="en-GB"/>
              </w:rPr>
            </w:pPr>
            <w:r w:rsidRPr="00A445B5">
              <w:rPr>
                <w:color w:val="auto"/>
              </w:rPr>
              <w:t>Experimental</w:t>
            </w:r>
            <w:r w:rsidRPr="00A445B5">
              <w:rPr>
                <w:color w:val="auto"/>
                <w:lang w:val="en-GB"/>
              </w:rPr>
              <w:t xml:space="preserve"> period</w:t>
            </w:r>
            <w:r w:rsidR="00A445B5">
              <w:rPr>
                <w:color w:val="auto"/>
                <w:lang w:val="en-GB"/>
              </w:rPr>
              <w:t>, w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27A6E8F4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  <w:lang w:val="en-GB"/>
              </w:rPr>
            </w:pPr>
            <w:r w:rsidRPr="00A445B5">
              <w:rPr>
                <w:color w:val="auto"/>
              </w:rPr>
              <w:t>TAA</w:t>
            </w:r>
            <w:r w:rsidRPr="00A445B5">
              <w:rPr>
                <w:color w:val="auto"/>
                <w:lang w:val="en-GB"/>
              </w:rPr>
              <w:t xml:space="preserve"> rate, %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14:paraId="49439F39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  <w:lang w:val="en-GB"/>
              </w:rPr>
            </w:pPr>
            <w:r w:rsidRPr="00A445B5">
              <w:rPr>
                <w:color w:val="auto"/>
              </w:rPr>
              <w:t>Rupture</w:t>
            </w:r>
            <w:r w:rsidRPr="00A445B5">
              <w:rPr>
                <w:color w:val="auto"/>
                <w:lang w:val="en-GB"/>
              </w:rPr>
              <w:t xml:space="preserve"> rate, %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14:paraId="42402B98" w14:textId="573857A9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  <w:lang w:val="en-GB"/>
              </w:rPr>
            </w:pPr>
            <w:r w:rsidRPr="00A445B5">
              <w:rPr>
                <w:color w:val="auto"/>
              </w:rPr>
              <w:t>Dis</w:t>
            </w:r>
            <w:r w:rsidR="0013647D" w:rsidRPr="00A445B5">
              <w:rPr>
                <w:color w:val="auto"/>
              </w:rPr>
              <w:t>s</w:t>
            </w:r>
            <w:r w:rsidRPr="00A445B5">
              <w:rPr>
                <w:color w:val="auto"/>
              </w:rPr>
              <w:t>ect</w:t>
            </w:r>
            <w:r w:rsidR="0013647D" w:rsidRPr="00A445B5">
              <w:rPr>
                <w:color w:val="auto"/>
              </w:rPr>
              <w:t>i</w:t>
            </w:r>
            <w:r w:rsidRPr="00A445B5">
              <w:rPr>
                <w:color w:val="auto"/>
              </w:rPr>
              <w:t>on</w:t>
            </w:r>
            <w:r w:rsidRPr="00A445B5">
              <w:rPr>
                <w:color w:val="auto"/>
                <w:lang w:val="en-GB"/>
              </w:rPr>
              <w:t xml:space="preserve"> rate, %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2D5308C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  <w:lang w:val="en-GB"/>
              </w:rPr>
            </w:pPr>
            <w:r w:rsidRPr="00A445B5">
              <w:rPr>
                <w:color w:val="auto"/>
              </w:rPr>
              <w:t>Ref</w:t>
            </w:r>
          </w:p>
        </w:tc>
      </w:tr>
      <w:tr w:rsidR="006A47EF" w:rsidRPr="00A445B5" w14:paraId="229319FE" w14:textId="77777777" w:rsidTr="00A445B5">
        <w:trPr>
          <w:jc w:val="center"/>
        </w:trPr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14:paraId="1AD04C49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Mice,</w:t>
            </w:r>
          </w:p>
          <w:p w14:paraId="440B59EC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C57BL/6</w:t>
            </w:r>
          </w:p>
        </w:tc>
        <w:tc>
          <w:tcPr>
            <w:tcW w:w="249" w:type="pct"/>
            <w:tcBorders>
              <w:top w:val="single" w:sz="4" w:space="0" w:color="auto"/>
            </w:tcBorders>
            <w:vAlign w:val="center"/>
          </w:tcPr>
          <w:p w14:paraId="02857E91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M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14:paraId="56552D42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8-12</w:t>
            </w: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14:paraId="1CB619BE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ATA &amp; arch</w:t>
            </w:r>
          </w:p>
        </w:tc>
        <w:tc>
          <w:tcPr>
            <w:tcW w:w="397" w:type="pct"/>
            <w:tcBorders>
              <w:top w:val="single" w:sz="4" w:space="0" w:color="auto"/>
            </w:tcBorders>
            <w:vAlign w:val="center"/>
          </w:tcPr>
          <w:p w14:paraId="1106538F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15 µL</w:t>
            </w:r>
          </w:p>
        </w:tc>
        <w:tc>
          <w:tcPr>
            <w:tcW w:w="546" w:type="pct"/>
            <w:tcBorders>
              <w:top w:val="single" w:sz="4" w:space="0" w:color="auto"/>
            </w:tcBorders>
            <w:vAlign w:val="center"/>
          </w:tcPr>
          <w:p w14:paraId="3AC05E01" w14:textId="77777777" w:rsidR="006A47EF" w:rsidRPr="00A445B5" w:rsidRDefault="006A47EF" w:rsidP="00A445B5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A445B5">
              <w:rPr>
                <w:color w:val="auto"/>
              </w:rPr>
              <w:t>5 or</w:t>
            </w:r>
          </w:p>
          <w:p w14:paraId="00E32A07" w14:textId="2DD47315" w:rsidR="006A47EF" w:rsidRPr="00A445B5" w:rsidRDefault="006A47EF" w:rsidP="00A445B5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A445B5">
              <w:rPr>
                <w:color w:val="auto"/>
              </w:rPr>
              <w:t>10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25D003F8" w14:textId="53FC977B" w:rsidR="006A47EF" w:rsidRPr="00A445B5" w:rsidRDefault="006A47EF" w:rsidP="00A445B5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A445B5">
              <w:rPr>
                <w:color w:val="auto"/>
              </w:rPr>
              <w:t>1-4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38350821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43 or</w:t>
            </w:r>
          </w:p>
          <w:p w14:paraId="6585A075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71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52698F28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0 or 18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14:paraId="36A5C587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NR</w:t>
            </w:r>
          </w:p>
        </w:tc>
        <w:tc>
          <w:tcPr>
            <w:tcW w:w="263" w:type="pct"/>
            <w:tcBorders>
              <w:top w:val="single" w:sz="4" w:space="0" w:color="auto"/>
            </w:tcBorders>
            <w:vAlign w:val="center"/>
          </w:tcPr>
          <w:p w14:paraId="10979746" w14:textId="3D3CB871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fldChar w:fldCharType="begin">
                <w:fldData xml:space="preserve">PEVuZE5vdGU+PENpdGU+PEF1dGhvcj5EZW5nPC9BdXRob3I+PFllYXI+MjAyMzwvWWVhcj48UmVj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==
</w:fldData>
              </w:fldChar>
            </w:r>
            <w:r w:rsidR="009F1E51" w:rsidRPr="00A445B5">
              <w:rPr>
                <w:color w:val="auto"/>
              </w:rPr>
              <w:instrText xml:space="preserve"> ADDIN EN.CITE </w:instrText>
            </w:r>
            <w:r w:rsidR="009F1E51" w:rsidRPr="00A445B5">
              <w:rPr>
                <w:color w:val="auto"/>
              </w:rPr>
              <w:fldChar w:fldCharType="begin">
                <w:fldData xml:space="preserve">PEVuZE5vdGU+PENpdGU+PEF1dGhvcj5EZW5nPC9BdXRob3I+PFllYXI+MjAyMzwvWWVhcj48UmVj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==
</w:fldData>
              </w:fldChar>
            </w:r>
            <w:r w:rsidR="009F1E51" w:rsidRPr="00A445B5">
              <w:rPr>
                <w:color w:val="auto"/>
              </w:rPr>
              <w:instrText xml:space="preserve"> ADDIN EN.CITE.DATA </w:instrText>
            </w:r>
            <w:r w:rsidR="009F1E51" w:rsidRPr="00A445B5">
              <w:rPr>
                <w:color w:val="auto"/>
              </w:rPr>
            </w:r>
            <w:r w:rsidR="009F1E51" w:rsidRPr="00A445B5">
              <w:rPr>
                <w:color w:val="auto"/>
              </w:rPr>
              <w:fldChar w:fldCharType="end"/>
            </w:r>
            <w:r w:rsidRPr="00A445B5">
              <w:rPr>
                <w:color w:val="auto"/>
              </w:rPr>
            </w:r>
            <w:r w:rsidRPr="00A445B5">
              <w:rPr>
                <w:color w:val="auto"/>
              </w:rPr>
              <w:fldChar w:fldCharType="separate"/>
            </w:r>
            <w:r w:rsidR="009F1E51" w:rsidRPr="00A445B5">
              <w:rPr>
                <w:color w:val="auto"/>
              </w:rPr>
              <w:t>[27]</w:t>
            </w:r>
            <w:r w:rsidRPr="00A445B5">
              <w:rPr>
                <w:color w:val="auto"/>
              </w:rPr>
              <w:fldChar w:fldCharType="end"/>
            </w:r>
          </w:p>
        </w:tc>
      </w:tr>
      <w:tr w:rsidR="006A47EF" w:rsidRPr="00A445B5" w14:paraId="3E3B8C40" w14:textId="77777777" w:rsidTr="00A445B5">
        <w:trPr>
          <w:jc w:val="center"/>
        </w:trPr>
        <w:tc>
          <w:tcPr>
            <w:tcW w:w="519" w:type="pct"/>
            <w:shd w:val="clear" w:color="auto" w:fill="F2F2F2" w:themeFill="background1" w:themeFillShade="F2"/>
            <w:vAlign w:val="center"/>
          </w:tcPr>
          <w:p w14:paraId="0058FCA5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Mice,</w:t>
            </w:r>
          </w:p>
          <w:p w14:paraId="70E0F179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C57BL/6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009C9D42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M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134996DD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8-12</w:t>
            </w:r>
          </w:p>
        </w:tc>
        <w:tc>
          <w:tcPr>
            <w:tcW w:w="519" w:type="pct"/>
            <w:shd w:val="clear" w:color="auto" w:fill="F2F2F2" w:themeFill="background1" w:themeFillShade="F2"/>
            <w:vAlign w:val="center"/>
          </w:tcPr>
          <w:p w14:paraId="092D645F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DTA</w:t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14:paraId="2D704573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NR</w:t>
            </w:r>
          </w:p>
        </w:tc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4725200F" w14:textId="6D9ED00D" w:rsidR="006A47EF" w:rsidRPr="00A445B5" w:rsidRDefault="006A47EF" w:rsidP="00A445B5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A445B5">
              <w:rPr>
                <w:color w:val="auto"/>
              </w:rPr>
              <w:t>4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764BC862" w14:textId="31F86676" w:rsidR="006A47EF" w:rsidRPr="00A445B5" w:rsidRDefault="006A47EF" w:rsidP="00A445B5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A445B5">
              <w:rPr>
                <w:color w:val="auto"/>
              </w:rPr>
              <w:t>2</w:t>
            </w:r>
          </w:p>
        </w:tc>
        <w:tc>
          <w:tcPr>
            <w:tcW w:w="423" w:type="pct"/>
            <w:shd w:val="clear" w:color="auto" w:fill="F2F2F2" w:themeFill="background1" w:themeFillShade="F2"/>
            <w:vAlign w:val="center"/>
          </w:tcPr>
          <w:p w14:paraId="54535388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NR</w:t>
            </w:r>
          </w:p>
        </w:tc>
        <w:tc>
          <w:tcPr>
            <w:tcW w:w="455" w:type="pct"/>
            <w:shd w:val="clear" w:color="auto" w:fill="F2F2F2" w:themeFill="background1" w:themeFillShade="F2"/>
            <w:vAlign w:val="center"/>
          </w:tcPr>
          <w:p w14:paraId="1BB87308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NR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0E21BF98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NR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3FBFDAD9" w14:textId="6B5B4A11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fldChar w:fldCharType="begin">
                <w:fldData xml:space="preserve">PEVuZE5vdGU+PENpdGU+PEF1dGhvcj5IYXdraW5zPC9BdXRob3I+PFllYXI+MjAyMTwvWWVhcj48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</w:fldData>
              </w:fldChar>
            </w:r>
            <w:r w:rsidR="009F1E51" w:rsidRPr="00A445B5">
              <w:rPr>
                <w:color w:val="auto"/>
              </w:rPr>
              <w:instrText xml:space="preserve"> ADDIN EN.CITE </w:instrText>
            </w:r>
            <w:r w:rsidR="009F1E51" w:rsidRPr="00A445B5">
              <w:rPr>
                <w:color w:val="auto"/>
              </w:rPr>
              <w:fldChar w:fldCharType="begin">
                <w:fldData xml:space="preserve">PEVuZE5vdGU+PENpdGU+PEF1dGhvcj5IYXdraW5zPC9BdXRob3I+PFllYXI+MjAyMTwvWWVhcj48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</w:fldData>
              </w:fldChar>
            </w:r>
            <w:r w:rsidR="009F1E51" w:rsidRPr="00A445B5">
              <w:rPr>
                <w:color w:val="auto"/>
              </w:rPr>
              <w:instrText xml:space="preserve"> ADDIN EN.CITE.DATA </w:instrText>
            </w:r>
            <w:r w:rsidR="009F1E51" w:rsidRPr="00A445B5">
              <w:rPr>
                <w:color w:val="auto"/>
              </w:rPr>
            </w:r>
            <w:r w:rsidR="009F1E51" w:rsidRPr="00A445B5">
              <w:rPr>
                <w:color w:val="auto"/>
              </w:rPr>
              <w:fldChar w:fldCharType="end"/>
            </w:r>
            <w:r w:rsidRPr="00A445B5">
              <w:rPr>
                <w:color w:val="auto"/>
              </w:rPr>
            </w:r>
            <w:r w:rsidRPr="00A445B5">
              <w:rPr>
                <w:color w:val="auto"/>
              </w:rPr>
              <w:fldChar w:fldCharType="separate"/>
            </w:r>
            <w:r w:rsidR="009F1E51" w:rsidRPr="00A445B5">
              <w:rPr>
                <w:color w:val="auto"/>
              </w:rPr>
              <w:t>[28]</w:t>
            </w:r>
            <w:r w:rsidRPr="00A445B5">
              <w:rPr>
                <w:color w:val="auto"/>
              </w:rPr>
              <w:fldChar w:fldCharType="end"/>
            </w:r>
          </w:p>
        </w:tc>
      </w:tr>
      <w:tr w:rsidR="006A47EF" w:rsidRPr="00A445B5" w14:paraId="557F98F5" w14:textId="77777777" w:rsidTr="00A445B5">
        <w:trPr>
          <w:jc w:val="center"/>
        </w:trPr>
        <w:tc>
          <w:tcPr>
            <w:tcW w:w="519" w:type="pct"/>
            <w:vAlign w:val="center"/>
          </w:tcPr>
          <w:p w14:paraId="0D804FCA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Mice,</w:t>
            </w:r>
          </w:p>
          <w:p w14:paraId="0E81B860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C57BL/6</w:t>
            </w:r>
          </w:p>
        </w:tc>
        <w:tc>
          <w:tcPr>
            <w:tcW w:w="249" w:type="pct"/>
            <w:vAlign w:val="center"/>
          </w:tcPr>
          <w:p w14:paraId="218AF300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M</w:t>
            </w:r>
          </w:p>
        </w:tc>
        <w:tc>
          <w:tcPr>
            <w:tcW w:w="416" w:type="pct"/>
            <w:vAlign w:val="center"/>
          </w:tcPr>
          <w:p w14:paraId="6A98FC59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8-10</w:t>
            </w:r>
          </w:p>
        </w:tc>
        <w:tc>
          <w:tcPr>
            <w:tcW w:w="519" w:type="pct"/>
            <w:vAlign w:val="center"/>
          </w:tcPr>
          <w:p w14:paraId="0A15C8C3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DTA</w:t>
            </w:r>
          </w:p>
        </w:tc>
        <w:tc>
          <w:tcPr>
            <w:tcW w:w="397" w:type="pct"/>
            <w:vAlign w:val="center"/>
          </w:tcPr>
          <w:p w14:paraId="00C39FEF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12 μL</w:t>
            </w:r>
          </w:p>
        </w:tc>
        <w:tc>
          <w:tcPr>
            <w:tcW w:w="546" w:type="pct"/>
            <w:vAlign w:val="center"/>
          </w:tcPr>
          <w:p w14:paraId="6BDB450D" w14:textId="2E4D919B" w:rsidR="006A47EF" w:rsidRPr="00A445B5" w:rsidRDefault="006A47EF" w:rsidP="00A445B5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A445B5">
              <w:rPr>
                <w:color w:val="auto"/>
              </w:rPr>
              <w:t>3</w:t>
            </w:r>
          </w:p>
        </w:tc>
        <w:tc>
          <w:tcPr>
            <w:tcW w:w="672" w:type="pct"/>
            <w:vAlign w:val="center"/>
          </w:tcPr>
          <w:p w14:paraId="55F4EA86" w14:textId="36A0111C" w:rsidR="006A47EF" w:rsidRPr="00A445B5" w:rsidRDefault="006A47EF" w:rsidP="00A445B5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A445B5">
              <w:rPr>
                <w:color w:val="auto"/>
              </w:rPr>
              <w:t>2</w:t>
            </w:r>
          </w:p>
        </w:tc>
        <w:tc>
          <w:tcPr>
            <w:tcW w:w="423" w:type="pct"/>
            <w:vAlign w:val="center"/>
          </w:tcPr>
          <w:p w14:paraId="2FD60427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100</w:t>
            </w:r>
          </w:p>
        </w:tc>
        <w:tc>
          <w:tcPr>
            <w:tcW w:w="455" w:type="pct"/>
            <w:vAlign w:val="center"/>
          </w:tcPr>
          <w:p w14:paraId="406A0E1B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NR</w:t>
            </w:r>
          </w:p>
        </w:tc>
        <w:tc>
          <w:tcPr>
            <w:tcW w:w="541" w:type="pct"/>
            <w:vAlign w:val="center"/>
          </w:tcPr>
          <w:p w14:paraId="3FABF5A7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NR</w:t>
            </w:r>
          </w:p>
        </w:tc>
        <w:tc>
          <w:tcPr>
            <w:tcW w:w="263" w:type="pct"/>
            <w:vAlign w:val="center"/>
          </w:tcPr>
          <w:p w14:paraId="42FBEB53" w14:textId="76A84A62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fldChar w:fldCharType="begin"/>
            </w:r>
            <w:r w:rsidR="00CD5F2B" w:rsidRPr="00A445B5">
              <w:rPr>
                <w:color w:val="auto"/>
              </w:rPr>
              <w:instrText xml:space="preserve"> ADDIN EN.CITE &lt;EndNote&gt;&lt;Cite&gt;&lt;Author&gt;Tyerman&lt;/Author&gt;&lt;Year&gt;2019&lt;/Year&gt;&lt;RecNum&gt;8656&lt;/RecNum&gt;&lt;DisplayText&gt;[29]&lt;/DisplayText&gt;&lt;record&gt;&lt;rec-number&gt;8656&lt;/rec-number&gt;&lt;foreign-keys&gt;&lt;key app="EN" db-id="wftf2vprn9eevnea555pvee9pp09spz555vr" timestamp="1688097237"&gt;8656&lt;/key&gt;&lt;/foreign-keys&gt;&lt;ref-type name="Journal Article"&gt;17&lt;/ref-type&gt;&lt;contributors&gt;&lt;authors&gt;&lt;author&gt;Tyerman, Z.&lt;/author&gt;&lt;author&gt;Dahl, J.&lt;/author&gt;&lt;author&gt;Shannon, A.&lt;/author&gt;&lt;author&gt;Johnston, W. F.&lt;/author&gt;&lt;author&gt;Pope, N. H.&lt;/author&gt;&lt;author&gt;Lu, G.&lt;/author&gt;&lt;author&gt;Upchurch, G. R., Jr.&lt;/author&gt;&lt;author&gt;Ailawadi, G.&lt;/author&gt;&lt;author&gt;Salmon, M.&lt;/author&gt;&lt;/authors&gt;&lt;/contributors&gt;&lt;auth-address&gt;Department of Surgery, University of Virginia School of Medicine.&amp;#xD;Department of Surgery, Ochsner Medical Center.&amp;#xD;Department of Surgery, University of Florida.&amp;#xD;Department of Surgery, University of Virginia School of Medicine; The Robert M. Berne Cardiovascular Research Center, University of Virginia School of Medicine.&amp;#xD;Department of Surgery, University of Virginia School of Medicine; msa5m@virginia.edu.&lt;/auth-address&gt;&lt;titles&gt;&lt;title&gt;Murine Surgical Model of Topical Elastase Induced Descending Thoracic Aortic Aneurysm&lt;/title&gt;&lt;secondary-title&gt;J Vis Exp&lt;/secondary-title&gt;&lt;/titles&gt;&lt;pages&gt; e60105&lt;/pages&gt;&lt;volume&gt;150&lt;/volume&gt;&lt;edition&gt;2019/09/10&lt;/edition&gt;&lt;keywords&gt;&lt;keyword&gt;Administration, Topical&lt;/keyword&gt;&lt;keyword&gt;Animals&lt;/keyword&gt;&lt;keyword&gt;Aorta, Thoracic&lt;/keyword&gt;&lt;keyword&gt;Aortic Aneurysm, Thoracic/*chemically induced&lt;/keyword&gt;&lt;keyword&gt;*Disease Models, Animal&lt;/keyword&gt;&lt;keyword&gt;Male&lt;/keyword&gt;&lt;keyword&gt;Mice, Inbred C57BL&lt;/keyword&gt;&lt;keyword&gt;Pancreatic Elastase&lt;/keyword&gt;&lt;/keywords&gt;&lt;dates&gt;&lt;year&gt;2019&lt;/year&gt;&lt;pub-dates&gt;&lt;date&gt;Aug 24&lt;/date&gt;&lt;/pub-dates&gt;&lt;/dates&gt;&lt;isbn&gt;1940-087x&lt;/isbn&gt;&lt;accession-num&gt;31498329&lt;/accession-num&gt;&lt;urls&gt;&lt;/urls&gt;&lt;electronic-resource-num&gt;10.3791/60105&lt;/electronic-resource-num&gt;&lt;remote-database-provider&gt;NLM&lt;/remote-database-provider&gt;&lt;language&gt;eng&lt;/language&gt;&lt;/record&gt;&lt;/Cite&gt;&lt;/EndNote&gt;</w:instrText>
            </w:r>
            <w:r w:rsidRPr="00A445B5">
              <w:rPr>
                <w:color w:val="auto"/>
              </w:rPr>
              <w:fldChar w:fldCharType="separate"/>
            </w:r>
            <w:r w:rsidR="009F1E51" w:rsidRPr="00A445B5">
              <w:rPr>
                <w:color w:val="auto"/>
              </w:rPr>
              <w:t>[29]</w:t>
            </w:r>
            <w:r w:rsidRPr="00A445B5">
              <w:rPr>
                <w:color w:val="auto"/>
              </w:rPr>
              <w:fldChar w:fldCharType="end"/>
            </w:r>
          </w:p>
        </w:tc>
      </w:tr>
      <w:tr w:rsidR="006A47EF" w:rsidRPr="00A445B5" w14:paraId="5AD1F9ED" w14:textId="77777777" w:rsidTr="00A445B5">
        <w:trPr>
          <w:jc w:val="center"/>
        </w:trPr>
        <w:tc>
          <w:tcPr>
            <w:tcW w:w="519" w:type="pct"/>
            <w:shd w:val="clear" w:color="auto" w:fill="F2F2F2" w:themeFill="background1" w:themeFillShade="F2"/>
            <w:vAlign w:val="center"/>
          </w:tcPr>
          <w:p w14:paraId="1B1BC5A0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bookmarkStart w:id="6" w:name="_Hlk151981208"/>
            <w:r w:rsidRPr="00A445B5">
              <w:rPr>
                <w:color w:val="auto"/>
              </w:rPr>
              <w:t>Rats, SD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13793DB4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F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2D40ED2C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12</w:t>
            </w:r>
          </w:p>
        </w:tc>
        <w:tc>
          <w:tcPr>
            <w:tcW w:w="519" w:type="pct"/>
            <w:shd w:val="clear" w:color="auto" w:fill="F2F2F2" w:themeFill="background1" w:themeFillShade="F2"/>
            <w:vAlign w:val="center"/>
          </w:tcPr>
          <w:p w14:paraId="2ED76F1A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DTA</w:t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14:paraId="19CE022D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NR</w:t>
            </w:r>
          </w:p>
        </w:tc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0F364800" w14:textId="77777777" w:rsidR="006A47EF" w:rsidRPr="00A445B5" w:rsidRDefault="006A47EF" w:rsidP="00A445B5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A445B5">
              <w:rPr>
                <w:color w:val="auto"/>
              </w:rPr>
              <w:t>15-20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3074DEB3" w14:textId="77777777" w:rsidR="006A47EF" w:rsidRPr="00A445B5" w:rsidRDefault="006A47EF" w:rsidP="00A445B5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A445B5">
              <w:rPr>
                <w:color w:val="auto"/>
              </w:rPr>
              <w:t>NR</w:t>
            </w:r>
          </w:p>
        </w:tc>
        <w:tc>
          <w:tcPr>
            <w:tcW w:w="423" w:type="pct"/>
            <w:shd w:val="clear" w:color="auto" w:fill="F2F2F2" w:themeFill="background1" w:themeFillShade="F2"/>
            <w:vAlign w:val="center"/>
          </w:tcPr>
          <w:p w14:paraId="0E90436F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NR</w:t>
            </w:r>
          </w:p>
        </w:tc>
        <w:tc>
          <w:tcPr>
            <w:tcW w:w="455" w:type="pct"/>
            <w:shd w:val="clear" w:color="auto" w:fill="F2F2F2" w:themeFill="background1" w:themeFillShade="F2"/>
            <w:vAlign w:val="center"/>
          </w:tcPr>
          <w:p w14:paraId="4F77BAF6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NR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3F4C4DB4" w14:textId="77777777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t>NR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6D4DC02A" w14:textId="1505B662" w:rsidR="006A47EF" w:rsidRPr="00A445B5" w:rsidRDefault="006A47EF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A445B5">
              <w:rPr>
                <w:color w:val="auto"/>
              </w:rPr>
              <w:fldChar w:fldCharType="begin"/>
            </w:r>
            <w:r w:rsidR="009F1E51" w:rsidRPr="00A445B5">
              <w:rPr>
                <w:color w:val="auto"/>
              </w:rPr>
              <w:instrText xml:space="preserve"> ADDIN EN.CITE &lt;EndNote&gt;&lt;Cite&gt;&lt;Author&gt;Li&lt;/Author&gt;&lt;Year&gt;2020&lt;/Year&gt;&lt;RecNum&gt;8652&lt;/RecNum&gt;&lt;DisplayText&gt;[30]&lt;/DisplayText&gt;&lt;record&gt;&lt;rec-number&gt;8652&lt;/rec-number&gt;&lt;foreign-keys&gt;&lt;key app="EN" db-id="wftf2vprn9eevnea555pvee9pp09spz555vr" timestamp="1688097237"&gt;8652&lt;/key&gt;&lt;/foreign-keys&gt;&lt;ref-type name="Journal Article"&gt;17&lt;/ref-type&gt;&lt;contributors&gt;&lt;authors&gt;&lt;author&gt;Li, K.&lt;/author&gt;&lt;author&gt;Cui, M. Z.&lt;/author&gt;&lt;author&gt;Zhang, K. W.&lt;/author&gt;&lt;author&gt;Wang, G. Q.&lt;/author&gt;&lt;author&gt;Zhai, S. T.&lt;/author&gt;&lt;/authors&gt;&lt;/contributors&gt;&lt;auth-address&gt;Department of Vascular and Endovascular Surgery, Henan Provincial People&amp;apos;s Hospital, People&amp;apos;s Hospital of Zhengzhou University, People&amp;apos;s Hospital of Henan University, Zhengzhou, China. Cuiming5971@126.com.&lt;/auth-address&gt;&lt;titles&gt;&lt;title&gt;Effect of miR-21 on rat thoracic aortic aneurysm model by regulating the expressions of MMP-2 and MMP-9&lt;/title&gt;&lt;secondary-title&gt;Eur Rev Med Pharmacol Sci&lt;/secondary-title&gt;&lt;/titles&gt;&lt;pages&gt;878-884&lt;/pages&gt;&lt;volume&gt;24&lt;/volume&gt;&lt;number&gt;2&lt;/number&gt;&lt;edition&gt;2020/02/06&lt;/edition&gt;&lt;keywords&gt;&lt;keyword&gt;Animals&lt;/keyword&gt;&lt;keyword&gt;Aortic Aneurysm, Thoracic/*enzymology/genetics/pathology&lt;/keyword&gt;&lt;keyword&gt;Cell Movement/physiology&lt;/keyword&gt;&lt;keyword&gt;Cell Proliferation/physiology&lt;/keyword&gt;&lt;keyword&gt;Female&lt;/keyword&gt;&lt;keyword&gt;*Gene Expression Regulation, Enzymologic&lt;/keyword&gt;&lt;keyword&gt;Matrix Metalloproteinase 2/*biosynthesis/genetics&lt;/keyword&gt;&lt;keyword&gt;Matrix Metalloproteinase 9/*biosynthesis/genetics&lt;/keyword&gt;&lt;keyword&gt;MicroRNAs/*biosynthesis/genetics&lt;/keyword&gt;&lt;keyword&gt;PTEN Phosphohydrolase/antagonists &amp;amp; inhibitors/biosynthesis/genetics&lt;/keyword&gt;&lt;keyword&gt;Rats&lt;/keyword&gt;&lt;/keywords&gt;&lt;dates&gt;&lt;year&gt;2020&lt;/year&gt;&lt;pub-dates&gt;&lt;date&gt;Jan&lt;/date&gt;&lt;/pub-dates&gt;&lt;/dates&gt;&lt;isbn&gt;1128-3602&lt;/isbn&gt;&lt;accession-num&gt;32016994&lt;/accession-num&gt;&lt;urls&gt;&lt;/urls&gt;&lt;electronic-resource-num&gt;10.26355/eurrev_202001_20072&lt;/electronic-resource-num&gt;&lt;remote-database-provider&gt;NLM&lt;/remote-database-provider&gt;&lt;language&gt;eng&lt;/language&gt;&lt;/record&gt;&lt;/Cite&gt;&lt;/EndNote&gt;</w:instrText>
            </w:r>
            <w:r w:rsidRPr="00A445B5">
              <w:rPr>
                <w:color w:val="auto"/>
              </w:rPr>
              <w:fldChar w:fldCharType="separate"/>
            </w:r>
            <w:r w:rsidR="009F1E51" w:rsidRPr="00A445B5">
              <w:rPr>
                <w:color w:val="auto"/>
              </w:rPr>
              <w:t>[30]</w:t>
            </w:r>
            <w:r w:rsidRPr="00A445B5">
              <w:rPr>
                <w:color w:val="auto"/>
              </w:rPr>
              <w:fldChar w:fldCharType="end"/>
            </w:r>
          </w:p>
        </w:tc>
      </w:tr>
    </w:tbl>
    <w:bookmarkEnd w:id="6"/>
    <w:p w14:paraId="446DDDE0" w14:textId="6FA4B348" w:rsidR="006A47EF" w:rsidRDefault="006A47EF" w:rsidP="006A47EF">
      <w:pPr>
        <w:spacing w:line="228" w:lineRule="auto"/>
        <w:rPr>
          <w:color w:val="auto"/>
        </w:rPr>
      </w:pPr>
      <w:r w:rsidRPr="008616AB">
        <w:rPr>
          <w:color w:val="auto"/>
        </w:rPr>
        <w:t xml:space="preserve">ATA, ascending thoracic aorta; DTA, descending thoracic aorta; </w:t>
      </w:r>
      <w:r w:rsidR="006A3423" w:rsidRPr="008616AB">
        <w:rPr>
          <w:color w:val="auto"/>
        </w:rPr>
        <w:t>NR, not reported</w:t>
      </w:r>
      <w:r w:rsidR="006A3423">
        <w:rPr>
          <w:color w:val="auto"/>
        </w:rPr>
        <w:t>;</w:t>
      </w:r>
      <w:r w:rsidR="006A3423" w:rsidRPr="008616AB">
        <w:rPr>
          <w:color w:val="auto"/>
        </w:rPr>
        <w:t xml:space="preserve"> </w:t>
      </w:r>
      <w:r w:rsidRPr="008616AB">
        <w:rPr>
          <w:color w:val="auto"/>
        </w:rPr>
        <w:t xml:space="preserve">PPE, porcine pancreatic elastase; </w:t>
      </w:r>
      <w:r w:rsidR="009766D8" w:rsidRPr="009766D8">
        <w:rPr>
          <w:color w:val="auto"/>
        </w:rPr>
        <w:t xml:space="preserve">SD, Sprague-Dawley; </w:t>
      </w:r>
      <w:r w:rsidRPr="008616AB">
        <w:rPr>
          <w:color w:val="auto"/>
        </w:rPr>
        <w:t>TAA, thoracic aortic aneurysm; w, week</w:t>
      </w:r>
      <w:r w:rsidR="006A3423">
        <w:rPr>
          <w:color w:val="auto"/>
        </w:rPr>
        <w:t>.</w:t>
      </w:r>
    </w:p>
    <w:p w14:paraId="5B3C6929" w14:textId="78A97066" w:rsidR="006739BB" w:rsidRDefault="006739BB">
      <w:pPr>
        <w:spacing w:line="240" w:lineRule="auto"/>
        <w:jc w:val="left"/>
        <w:rPr>
          <w:color w:val="auto"/>
        </w:rPr>
      </w:pPr>
      <w:r>
        <w:rPr>
          <w:color w:val="auto"/>
        </w:rPr>
        <w:br w:type="page"/>
      </w:r>
    </w:p>
    <w:p w14:paraId="4D570D03" w14:textId="7194B39B" w:rsidR="006739BB" w:rsidRPr="00DF16E2" w:rsidRDefault="006739BB" w:rsidP="006739BB">
      <w:pPr>
        <w:rPr>
          <w:rFonts w:ascii="Times New Roman" w:hAnsi="Times New Roman"/>
          <w:color w:val="auto"/>
        </w:rPr>
      </w:pPr>
      <w:r w:rsidRPr="00A219D0">
        <w:rPr>
          <w:rFonts w:ascii="Times New Roman" w:hAnsi="Times New Roman"/>
          <w:b/>
          <w:bCs/>
          <w:color w:val="auto"/>
        </w:rPr>
        <w:lastRenderedPageBreak/>
        <w:t xml:space="preserve">Table </w:t>
      </w:r>
      <w:r>
        <w:rPr>
          <w:rFonts w:ascii="Times New Roman" w:hAnsi="Times New Roman"/>
          <w:b/>
          <w:bCs/>
          <w:color w:val="auto"/>
        </w:rPr>
        <w:t>S4</w:t>
      </w:r>
      <w:r w:rsidR="00903930">
        <w:rPr>
          <w:rFonts w:ascii="Times New Roman" w:hAnsi="Times New Roman"/>
          <w:color w:val="auto"/>
        </w:rPr>
        <w:t>.</w:t>
      </w:r>
      <w:r w:rsidRPr="00DF16E2">
        <w:rPr>
          <w:rFonts w:ascii="Times New Roman" w:hAnsi="Times New Roman"/>
          <w:color w:val="auto"/>
        </w:rPr>
        <w:t xml:space="preserve"> </w:t>
      </w:r>
      <w:r w:rsidRPr="008616AB">
        <w:rPr>
          <w:color w:val="auto"/>
        </w:rPr>
        <w:t xml:space="preserve">Recent studies employing </w:t>
      </w:r>
      <w:r w:rsidR="009766D8" w:rsidRPr="009766D8">
        <w:rPr>
          <w:color w:val="auto"/>
        </w:rPr>
        <w:t>CaCl</w:t>
      </w:r>
      <w:r w:rsidR="009766D8" w:rsidRPr="009766D8">
        <w:rPr>
          <w:color w:val="auto"/>
          <w:vertAlign w:val="subscript"/>
        </w:rPr>
        <w:t>2</w:t>
      </w:r>
      <w:r w:rsidR="009766D8">
        <w:rPr>
          <w:color w:val="auto"/>
        </w:rPr>
        <w:t xml:space="preserve">-induced </w:t>
      </w:r>
      <w:r w:rsidRPr="008616AB">
        <w:rPr>
          <w:color w:val="auto"/>
        </w:rPr>
        <w:t xml:space="preserve">TAA models </w:t>
      </w:r>
      <w:r w:rsidR="009766D8">
        <w:rPr>
          <w:color w:val="auto"/>
        </w:rPr>
        <w:t>in rodents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7"/>
        <w:gridCol w:w="786"/>
        <w:gridCol w:w="652"/>
        <w:gridCol w:w="861"/>
        <w:gridCol w:w="928"/>
        <w:gridCol w:w="1070"/>
        <w:gridCol w:w="1290"/>
        <w:gridCol w:w="1007"/>
        <w:gridCol w:w="867"/>
        <w:gridCol w:w="1257"/>
        <w:gridCol w:w="601"/>
      </w:tblGrid>
      <w:tr w:rsidR="006739BB" w:rsidRPr="00DF16E2" w14:paraId="4FDC3AEC" w14:textId="77777777" w:rsidTr="009766D8">
        <w:tc>
          <w:tcPr>
            <w:tcW w:w="549" w:type="pct"/>
          </w:tcPr>
          <w:p w14:paraId="1F9B082E" w14:textId="77777777" w:rsidR="006739BB" w:rsidRPr="007970BA" w:rsidRDefault="006739BB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7970BA">
              <w:rPr>
                <w:color w:val="auto"/>
              </w:rPr>
              <w:t>Species, strain</w:t>
            </w:r>
          </w:p>
        </w:tc>
        <w:tc>
          <w:tcPr>
            <w:tcW w:w="381" w:type="pct"/>
          </w:tcPr>
          <w:p w14:paraId="19958941" w14:textId="77777777" w:rsidR="006739BB" w:rsidRPr="007970BA" w:rsidRDefault="006739BB" w:rsidP="00DB0751">
            <w:pPr>
              <w:rPr>
                <w:color w:val="auto"/>
              </w:rPr>
            </w:pPr>
            <w:r w:rsidRPr="007970BA">
              <w:rPr>
                <w:color w:val="auto"/>
              </w:rPr>
              <w:t>Sex</w:t>
            </w:r>
          </w:p>
        </w:tc>
        <w:tc>
          <w:tcPr>
            <w:tcW w:w="317" w:type="pct"/>
          </w:tcPr>
          <w:p w14:paraId="18BF5377" w14:textId="77777777" w:rsidR="006739BB" w:rsidRPr="007970BA" w:rsidRDefault="006739BB" w:rsidP="00DB0751">
            <w:pPr>
              <w:rPr>
                <w:color w:val="auto"/>
              </w:rPr>
            </w:pPr>
            <w:r w:rsidRPr="007970BA">
              <w:rPr>
                <w:color w:val="auto"/>
              </w:rPr>
              <w:t>Age</w:t>
            </w:r>
          </w:p>
        </w:tc>
        <w:tc>
          <w:tcPr>
            <w:tcW w:w="417" w:type="pct"/>
          </w:tcPr>
          <w:p w14:paraId="7EF1AF54" w14:textId="77777777" w:rsidR="006739BB" w:rsidRPr="007970BA" w:rsidRDefault="006739BB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7970BA">
              <w:rPr>
                <w:color w:val="auto"/>
              </w:rPr>
              <w:t>CaCl</w:t>
            </w:r>
            <w:r w:rsidRPr="007970BA">
              <w:rPr>
                <w:color w:val="auto"/>
                <w:vertAlign w:val="subscript"/>
              </w:rPr>
              <w:t>2</w:t>
            </w:r>
          </w:p>
          <w:p w14:paraId="18E02513" w14:textId="77777777" w:rsidR="006739BB" w:rsidRPr="007970BA" w:rsidRDefault="006739BB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7970BA">
              <w:rPr>
                <w:color w:val="auto"/>
              </w:rPr>
              <w:t>Conc.</w:t>
            </w:r>
          </w:p>
        </w:tc>
        <w:tc>
          <w:tcPr>
            <w:tcW w:w="449" w:type="pct"/>
          </w:tcPr>
          <w:p w14:paraId="69FB119B" w14:textId="698CD5BF" w:rsidR="006739BB" w:rsidRPr="007970BA" w:rsidRDefault="006739BB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7970BA">
              <w:rPr>
                <w:color w:val="auto"/>
              </w:rPr>
              <w:t>CaCl</w:t>
            </w:r>
            <w:r w:rsidRPr="007970BA">
              <w:rPr>
                <w:color w:val="auto"/>
                <w:vertAlign w:val="subscript"/>
              </w:rPr>
              <w:t>2</w:t>
            </w:r>
          </w:p>
          <w:p w14:paraId="5FDF60FE" w14:textId="77777777" w:rsidR="006739BB" w:rsidRPr="007970BA" w:rsidRDefault="006739BB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Pr="007970BA">
              <w:rPr>
                <w:color w:val="auto"/>
              </w:rPr>
              <w:t>ime</w:t>
            </w:r>
            <w:r>
              <w:rPr>
                <w:color w:val="auto"/>
              </w:rPr>
              <w:t>, min</w:t>
            </w:r>
          </w:p>
        </w:tc>
        <w:tc>
          <w:tcPr>
            <w:tcW w:w="460" w:type="pct"/>
          </w:tcPr>
          <w:p w14:paraId="1798C984" w14:textId="2D304372" w:rsidR="006739BB" w:rsidRPr="007970BA" w:rsidRDefault="006739BB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7970BA">
              <w:rPr>
                <w:color w:val="auto"/>
              </w:rPr>
              <w:t>Exp</w:t>
            </w:r>
            <w:r w:rsidR="009766D8">
              <w:rPr>
                <w:color w:val="auto"/>
              </w:rPr>
              <w:t>.</w:t>
            </w:r>
            <w:r w:rsidRPr="007970BA">
              <w:rPr>
                <w:color w:val="auto"/>
              </w:rPr>
              <w:t xml:space="preserve"> Duration,</w:t>
            </w:r>
          </w:p>
          <w:p w14:paraId="5B778D3E" w14:textId="77777777" w:rsidR="006739BB" w:rsidRPr="007970BA" w:rsidRDefault="006739BB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7970BA">
              <w:rPr>
                <w:color w:val="auto"/>
              </w:rPr>
              <w:t>Weeks</w:t>
            </w:r>
          </w:p>
        </w:tc>
        <w:tc>
          <w:tcPr>
            <w:tcW w:w="622" w:type="pct"/>
          </w:tcPr>
          <w:p w14:paraId="14725785" w14:textId="7CDCF6CE" w:rsidR="006739BB" w:rsidRPr="007970BA" w:rsidRDefault="006739BB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 xml:space="preserve">Aortic diameter </w:t>
            </w:r>
            <w:r w:rsidR="00011637">
              <w:rPr>
                <w:color w:val="auto"/>
              </w:rPr>
              <w:t>i</w:t>
            </w:r>
            <w:r w:rsidRPr="007970BA">
              <w:rPr>
                <w:color w:val="auto"/>
              </w:rPr>
              <w:t>ncrease</w:t>
            </w:r>
          </w:p>
        </w:tc>
        <w:tc>
          <w:tcPr>
            <w:tcW w:w="487" w:type="pct"/>
          </w:tcPr>
          <w:p w14:paraId="0194548C" w14:textId="77777777" w:rsidR="006739BB" w:rsidRPr="007970BA" w:rsidRDefault="006739BB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TAA</w:t>
            </w:r>
          </w:p>
          <w:p w14:paraId="327C406C" w14:textId="77777777" w:rsidR="006739BB" w:rsidRPr="007970BA" w:rsidRDefault="006739BB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Rate, %</w:t>
            </w:r>
          </w:p>
        </w:tc>
        <w:tc>
          <w:tcPr>
            <w:tcW w:w="420" w:type="pct"/>
          </w:tcPr>
          <w:p w14:paraId="63C0469A" w14:textId="77777777" w:rsidR="006739BB" w:rsidRPr="007970BA" w:rsidRDefault="006739BB" w:rsidP="00DB0751">
            <w:pPr>
              <w:spacing w:line="240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Rupt.</w:t>
            </w:r>
          </w:p>
          <w:p w14:paraId="62615F57" w14:textId="77777777" w:rsidR="006739BB" w:rsidRPr="007970BA" w:rsidRDefault="006739BB" w:rsidP="00DB0751">
            <w:pPr>
              <w:rPr>
                <w:color w:val="auto"/>
              </w:rPr>
            </w:pPr>
            <w:r w:rsidRPr="007970BA">
              <w:rPr>
                <w:color w:val="auto"/>
              </w:rPr>
              <w:t>rate,%</w:t>
            </w:r>
          </w:p>
        </w:tc>
        <w:tc>
          <w:tcPr>
            <w:tcW w:w="606" w:type="pct"/>
          </w:tcPr>
          <w:p w14:paraId="4C938996" w14:textId="77777777" w:rsidR="006739BB" w:rsidRPr="007970BA" w:rsidRDefault="006739BB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7970BA">
              <w:rPr>
                <w:color w:val="auto"/>
              </w:rPr>
              <w:t>Dissection rate, %</w:t>
            </w:r>
          </w:p>
          <w:p w14:paraId="5312186E" w14:textId="77777777" w:rsidR="006739BB" w:rsidRPr="007970BA" w:rsidRDefault="006739BB" w:rsidP="00DB0751">
            <w:pPr>
              <w:rPr>
                <w:color w:val="auto"/>
              </w:rPr>
            </w:pPr>
            <w:r w:rsidRPr="007970BA">
              <w:rPr>
                <w:color w:val="auto"/>
              </w:rPr>
              <w:t>(or yes/no)</w:t>
            </w:r>
          </w:p>
        </w:tc>
        <w:tc>
          <w:tcPr>
            <w:tcW w:w="292" w:type="pct"/>
          </w:tcPr>
          <w:p w14:paraId="78402519" w14:textId="77777777" w:rsidR="006739BB" w:rsidRPr="00DF16E2" w:rsidRDefault="006739BB" w:rsidP="00DB0751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DF16E2">
              <w:rPr>
                <w:rFonts w:ascii="Times New Roman" w:hAnsi="Times New Roman"/>
                <w:bCs/>
                <w:color w:val="auto"/>
                <w:lang w:val="en-GB"/>
              </w:rPr>
              <w:t>Ref</w:t>
            </w:r>
          </w:p>
        </w:tc>
      </w:tr>
      <w:tr w:rsidR="006739BB" w:rsidRPr="00DF16E2" w14:paraId="502FEEE5" w14:textId="77777777" w:rsidTr="009766D8">
        <w:tc>
          <w:tcPr>
            <w:tcW w:w="549" w:type="pct"/>
          </w:tcPr>
          <w:p w14:paraId="4ECD5FE7" w14:textId="77777777" w:rsidR="006739BB" w:rsidRPr="007970BA" w:rsidRDefault="006739BB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7970BA">
              <w:rPr>
                <w:color w:val="auto"/>
              </w:rPr>
              <w:t>Mice,</w:t>
            </w:r>
          </w:p>
          <w:p w14:paraId="37E4F789" w14:textId="77777777" w:rsidR="006739BB" w:rsidRPr="007970BA" w:rsidRDefault="006739BB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7970BA">
              <w:rPr>
                <w:color w:val="auto"/>
              </w:rPr>
              <w:t xml:space="preserve">129/SvE </w:t>
            </w:r>
          </w:p>
        </w:tc>
        <w:tc>
          <w:tcPr>
            <w:tcW w:w="381" w:type="pct"/>
          </w:tcPr>
          <w:p w14:paraId="65F91BB5" w14:textId="77777777" w:rsidR="006739BB" w:rsidRPr="007970BA" w:rsidRDefault="006739BB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7970BA">
              <w:rPr>
                <w:color w:val="auto"/>
              </w:rPr>
              <w:t>M&amp;F</w:t>
            </w:r>
          </w:p>
        </w:tc>
        <w:tc>
          <w:tcPr>
            <w:tcW w:w="317" w:type="pct"/>
          </w:tcPr>
          <w:p w14:paraId="20A8DFE6" w14:textId="77777777" w:rsidR="006739BB" w:rsidRPr="007970BA" w:rsidRDefault="006739BB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417" w:type="pct"/>
          </w:tcPr>
          <w:p w14:paraId="09A238AD" w14:textId="77777777" w:rsidR="006739BB" w:rsidRPr="007970BA" w:rsidRDefault="006739BB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0.5 M</w:t>
            </w:r>
          </w:p>
        </w:tc>
        <w:tc>
          <w:tcPr>
            <w:tcW w:w="449" w:type="pct"/>
          </w:tcPr>
          <w:p w14:paraId="2F64E837" w14:textId="77777777" w:rsidR="006739BB" w:rsidRPr="007970BA" w:rsidRDefault="006739BB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15</w:t>
            </w:r>
          </w:p>
        </w:tc>
        <w:tc>
          <w:tcPr>
            <w:tcW w:w="460" w:type="pct"/>
          </w:tcPr>
          <w:p w14:paraId="4D2D55A1" w14:textId="77777777" w:rsidR="006739BB" w:rsidRPr="007970BA" w:rsidRDefault="006739BB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4</w:t>
            </w:r>
          </w:p>
        </w:tc>
        <w:tc>
          <w:tcPr>
            <w:tcW w:w="622" w:type="pct"/>
          </w:tcPr>
          <w:p w14:paraId="5F3ADE8C" w14:textId="77777777" w:rsidR="006739BB" w:rsidRPr="007970BA" w:rsidRDefault="006739BB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25%</w:t>
            </w:r>
          </w:p>
        </w:tc>
        <w:tc>
          <w:tcPr>
            <w:tcW w:w="487" w:type="pct"/>
          </w:tcPr>
          <w:p w14:paraId="707891A0" w14:textId="77777777" w:rsidR="006739BB" w:rsidRPr="007970BA" w:rsidRDefault="006739BB" w:rsidP="009766D8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420" w:type="pct"/>
          </w:tcPr>
          <w:p w14:paraId="5C778F20" w14:textId="77777777" w:rsidR="006739BB" w:rsidRPr="007970BA" w:rsidRDefault="006739BB" w:rsidP="009766D8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606" w:type="pct"/>
          </w:tcPr>
          <w:p w14:paraId="71BA9CF5" w14:textId="77777777" w:rsidR="006739BB" w:rsidRPr="007970BA" w:rsidRDefault="006739BB" w:rsidP="009766D8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292" w:type="pct"/>
          </w:tcPr>
          <w:p w14:paraId="1F245725" w14:textId="23D38912" w:rsidR="006739BB" w:rsidRPr="00DF16E2" w:rsidRDefault="006739BB" w:rsidP="009766D8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  <w:lang w:val="en-GB"/>
              </w:rPr>
            </w:pPr>
            <w:r>
              <w:rPr>
                <w:rFonts w:ascii="Times New Roman" w:hAnsi="Times New Roman"/>
                <w:bCs/>
                <w:color w:val="auto"/>
              </w:rPr>
              <w:fldChar w:fldCharType="begin"/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 &lt;EndNote&gt;&lt;Cite&gt;&lt;Author&gt;Ikonomidis&lt;/Author&gt;&lt;Year&gt;2003&lt;/Year&gt;&lt;RecNum&gt;9094&lt;/RecNum&gt;&lt;DisplayText&gt;[31]&lt;/DisplayText&gt;&lt;record&gt;&lt;rec-number&gt;9094&lt;/rec-number&gt;&lt;foreign-keys&gt;&lt;key app="EN" db-id="wftf2vprn9eevnea555pvee9pp09spz555vr" timestamp="1699924641"&gt;9094&lt;/key&gt;&lt;/foreign-keys&gt;&lt;ref-type name="Journal Article"&gt;17&lt;/ref-type&gt;&lt;contributors&gt;&lt;authors&gt;&lt;author&gt;Ikonomidis, J. S.&lt;/author&gt;&lt;author&gt;Gibson, W. C.&lt;/author&gt;&lt;author&gt;Gardner, J.&lt;/author&gt;&lt;author&gt;Sweterlitsch, S.&lt;/author&gt;&lt;author&gt;Thompson, R. P.&lt;/author&gt;&lt;author&gt;Mukherjee, R.&lt;/author&gt;&lt;author&gt;Spinale, F. G.&lt;/author&gt;&lt;/authors&gt;&lt;/contributors&gt;&lt;auth-address&gt;Cardiothoracic Surgical Research, Division of Cardiothoracic Surgery, Charleston, South Carolina, USA. ikonomij@musc.edu&lt;/auth-address&gt;&lt;titles&gt;&lt;title&gt;A murine model of thoracic aortic aneurysms&lt;/title&gt;&lt;secondary-title&gt;J Surg Res&lt;/secondary-title&gt;&lt;/titles&gt;&lt;periodical&gt;&lt;full-title&gt;J Surg Res&lt;/full-title&gt;&lt;/periodical&gt;&lt;pages&gt;157-63&lt;/pages&gt;&lt;volume&gt;115&lt;/volume&gt;&lt;number&gt;1&lt;/number&gt;&lt;keywords&gt;&lt;keyword&gt;Animals&lt;/keyword&gt;&lt;keyword&gt;Aorta, Thoracic/chemistry/pathology&lt;/keyword&gt;&lt;keyword&gt;Aortic Aneurysm, Thoracic/chemically induced/*pathology&lt;/keyword&gt;&lt;keyword&gt;Calcium Chloride/administration &amp;amp; dosage&lt;/keyword&gt;&lt;keyword&gt;Collagen/analysis&lt;/keyword&gt;&lt;keyword&gt;Dilatation, Pathologic&lt;/keyword&gt;&lt;keyword&gt;*Disease Models, Animal&lt;/keyword&gt;&lt;keyword&gt;Female&lt;/keyword&gt;&lt;keyword&gt;Male&lt;/keyword&gt;&lt;keyword&gt;Mice&lt;/keyword&gt;&lt;/keywords&gt;&lt;dates&gt;&lt;year&gt;2003&lt;/year&gt;&lt;pub-dates&gt;&lt;date&gt;Nov&lt;/date&gt;&lt;/pub-dates&gt;&lt;/dates&gt;&lt;isbn&gt;0022-4804 (Print)&amp;#xD;0022-4804&lt;/isbn&gt;&lt;accession-num&gt;14572787&lt;/accession-num&gt;&lt;urls&gt;&lt;/urls&gt;&lt;electronic-resource-num&gt;10.1016/s0022-4804(03)00193-8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/>
                <w:bCs/>
                <w:color w:val="auto"/>
              </w:rPr>
              <w:fldChar w:fldCharType="separate"/>
            </w:r>
            <w:r w:rsidR="009F1E51">
              <w:rPr>
                <w:rFonts w:ascii="Times New Roman" w:hAnsi="Times New Roman"/>
                <w:bCs/>
                <w:color w:val="auto"/>
              </w:rPr>
              <w:t>[31]</w:t>
            </w:r>
            <w:r>
              <w:rPr>
                <w:rFonts w:ascii="Times New Roman" w:hAnsi="Times New Roman"/>
                <w:bCs/>
                <w:color w:val="auto"/>
              </w:rPr>
              <w:fldChar w:fldCharType="end"/>
            </w:r>
          </w:p>
        </w:tc>
      </w:tr>
      <w:tr w:rsidR="006739BB" w:rsidRPr="00DF16E2" w14:paraId="63025CC5" w14:textId="77777777" w:rsidTr="009766D8">
        <w:tc>
          <w:tcPr>
            <w:tcW w:w="549" w:type="pct"/>
          </w:tcPr>
          <w:p w14:paraId="59ECB9D5" w14:textId="77777777" w:rsidR="006739BB" w:rsidRDefault="006739BB" w:rsidP="00DB0751">
            <w:pPr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Mice,</w:t>
            </w:r>
          </w:p>
          <w:p w14:paraId="69A1F6C5" w14:textId="77777777" w:rsidR="006739BB" w:rsidRPr="00DF16E2" w:rsidRDefault="006739BB" w:rsidP="00DB0751">
            <w:pPr>
              <w:rPr>
                <w:rFonts w:ascii="Times New Roman" w:hAnsi="Times New Roman"/>
                <w:bCs/>
                <w:color w:val="auto"/>
              </w:rPr>
            </w:pPr>
            <w:r w:rsidRPr="00DF16E2">
              <w:rPr>
                <w:rFonts w:ascii="Times New Roman" w:hAnsi="Times New Roman"/>
                <w:bCs/>
                <w:color w:val="auto"/>
              </w:rPr>
              <w:t>C57BL/6</w:t>
            </w:r>
          </w:p>
        </w:tc>
        <w:tc>
          <w:tcPr>
            <w:tcW w:w="381" w:type="pct"/>
          </w:tcPr>
          <w:p w14:paraId="0584CDF8" w14:textId="77777777" w:rsidR="006739BB" w:rsidRPr="00DF16E2" w:rsidRDefault="006739BB" w:rsidP="00DB0751">
            <w:pPr>
              <w:rPr>
                <w:rFonts w:ascii="Times New Roman" w:hAnsi="Times New Roman"/>
                <w:bCs/>
                <w:color w:val="auto"/>
              </w:rPr>
            </w:pPr>
            <w:r w:rsidRPr="00DF16E2">
              <w:rPr>
                <w:rFonts w:ascii="Times New Roman" w:hAnsi="Times New Roman"/>
                <w:bCs/>
                <w:color w:val="auto"/>
              </w:rPr>
              <w:t>M&amp;F</w:t>
            </w:r>
          </w:p>
        </w:tc>
        <w:tc>
          <w:tcPr>
            <w:tcW w:w="317" w:type="pct"/>
          </w:tcPr>
          <w:p w14:paraId="52DE53DF" w14:textId="77777777" w:rsidR="006739BB" w:rsidRPr="00DF16E2" w:rsidRDefault="006739BB" w:rsidP="00DB0751">
            <w:pPr>
              <w:rPr>
                <w:rFonts w:ascii="Times New Roman" w:hAnsi="Times New Roman"/>
                <w:bCs/>
                <w:color w:val="auto"/>
              </w:rPr>
            </w:pPr>
            <w:r w:rsidRPr="00DF16E2">
              <w:rPr>
                <w:rFonts w:ascii="Times New Roman" w:hAnsi="Times New Roman"/>
                <w:bCs/>
                <w:color w:val="auto"/>
              </w:rPr>
              <w:t>10 w</w:t>
            </w:r>
          </w:p>
        </w:tc>
        <w:tc>
          <w:tcPr>
            <w:tcW w:w="417" w:type="pct"/>
          </w:tcPr>
          <w:p w14:paraId="3644755E" w14:textId="77777777" w:rsidR="006739BB" w:rsidRPr="00DF16E2" w:rsidRDefault="006739BB" w:rsidP="00DB0751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2E758C">
              <w:rPr>
                <w:rFonts w:ascii="Times New Roman" w:hAnsi="Times New Roman"/>
                <w:bCs/>
                <w:color w:val="auto"/>
              </w:rPr>
              <w:t>0.5 M</w:t>
            </w:r>
          </w:p>
        </w:tc>
        <w:tc>
          <w:tcPr>
            <w:tcW w:w="449" w:type="pct"/>
          </w:tcPr>
          <w:p w14:paraId="7B576B71" w14:textId="77777777" w:rsidR="006739BB" w:rsidRPr="00DF16E2" w:rsidRDefault="006739BB" w:rsidP="00DB0751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15</w:t>
            </w:r>
          </w:p>
        </w:tc>
        <w:tc>
          <w:tcPr>
            <w:tcW w:w="460" w:type="pct"/>
          </w:tcPr>
          <w:p w14:paraId="63C1B526" w14:textId="77777777" w:rsidR="006739BB" w:rsidRPr="00DF16E2" w:rsidRDefault="006739BB" w:rsidP="00DB0751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4, 8, 16</w:t>
            </w:r>
          </w:p>
        </w:tc>
        <w:tc>
          <w:tcPr>
            <w:tcW w:w="622" w:type="pct"/>
          </w:tcPr>
          <w:p w14:paraId="194F709D" w14:textId="4904AD95" w:rsidR="006739BB" w:rsidRDefault="006739BB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59.5% 4</w:t>
            </w:r>
            <w:r w:rsidR="009766D8">
              <w:rPr>
                <w:rFonts w:ascii="Times New Roman" w:hAnsi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</w:rPr>
              <w:t>w</w:t>
            </w:r>
          </w:p>
          <w:p w14:paraId="179FE98A" w14:textId="1498E7E3" w:rsidR="006739BB" w:rsidRDefault="006739BB" w:rsidP="00DB0751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64.</w:t>
            </w:r>
            <w:r w:rsidR="009766D8">
              <w:rPr>
                <w:rFonts w:ascii="Times New Roman" w:hAnsi="Times New Roman"/>
                <w:bCs/>
                <w:color w:val="auto"/>
              </w:rPr>
              <w:t>3</w:t>
            </w:r>
            <w:r>
              <w:rPr>
                <w:rFonts w:ascii="Times New Roman" w:hAnsi="Times New Roman"/>
                <w:bCs/>
                <w:color w:val="auto"/>
              </w:rPr>
              <w:t>% 8</w:t>
            </w:r>
            <w:r w:rsidR="009766D8">
              <w:rPr>
                <w:rFonts w:ascii="Times New Roman" w:hAnsi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</w:rPr>
              <w:t>w</w:t>
            </w:r>
          </w:p>
          <w:p w14:paraId="6CCF16F1" w14:textId="7AC938E7" w:rsidR="006739BB" w:rsidRPr="00DF16E2" w:rsidRDefault="006739BB" w:rsidP="00DB0751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62.</w:t>
            </w:r>
            <w:r w:rsidR="009766D8">
              <w:rPr>
                <w:rFonts w:ascii="Times New Roman" w:hAnsi="Times New Roman"/>
                <w:bCs/>
                <w:color w:val="auto"/>
              </w:rPr>
              <w:t>9</w:t>
            </w:r>
            <w:r>
              <w:rPr>
                <w:rFonts w:ascii="Times New Roman" w:hAnsi="Times New Roman"/>
                <w:bCs/>
                <w:color w:val="auto"/>
              </w:rPr>
              <w:t>%</w:t>
            </w:r>
            <w:r w:rsidR="009766D8">
              <w:rPr>
                <w:rFonts w:ascii="Times New Roman" w:hAnsi="Times New Roman"/>
                <w:bCs/>
                <w:color w:val="auto"/>
              </w:rPr>
              <w:t xml:space="preserve"> 16 w</w:t>
            </w:r>
          </w:p>
        </w:tc>
        <w:tc>
          <w:tcPr>
            <w:tcW w:w="487" w:type="pct"/>
          </w:tcPr>
          <w:p w14:paraId="5FB00426" w14:textId="1D0AF3CE" w:rsidR="006739BB" w:rsidRPr="00DF16E2" w:rsidRDefault="006739BB" w:rsidP="009766D8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90%</w:t>
            </w:r>
          </w:p>
        </w:tc>
        <w:tc>
          <w:tcPr>
            <w:tcW w:w="420" w:type="pct"/>
          </w:tcPr>
          <w:p w14:paraId="7E9C1585" w14:textId="77777777" w:rsidR="006739BB" w:rsidRPr="00DF16E2" w:rsidRDefault="006739BB" w:rsidP="009766D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NR</w:t>
            </w:r>
          </w:p>
        </w:tc>
        <w:tc>
          <w:tcPr>
            <w:tcW w:w="606" w:type="pct"/>
          </w:tcPr>
          <w:p w14:paraId="44F288DA" w14:textId="77777777" w:rsidR="006739BB" w:rsidRPr="00DF16E2" w:rsidRDefault="006739BB" w:rsidP="009766D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NR</w:t>
            </w:r>
          </w:p>
        </w:tc>
        <w:tc>
          <w:tcPr>
            <w:tcW w:w="292" w:type="pct"/>
          </w:tcPr>
          <w:p w14:paraId="2778DEA6" w14:textId="0D409954" w:rsidR="006739BB" w:rsidRPr="00DF16E2" w:rsidRDefault="006739BB" w:rsidP="009766D8">
            <w:pPr>
              <w:jc w:val="center"/>
              <w:rPr>
                <w:rFonts w:ascii="Times New Roman" w:hAnsi="Times New Roman"/>
                <w:bCs/>
                <w:color w:val="auto"/>
                <w:lang w:val="en-GB"/>
              </w:rPr>
            </w:pPr>
            <w:r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PEVuZE5vdGU+PENpdGU+PEF1dGhvcj5Ba2VybWFuPC9BdXRob3I+PFllYXI+MjAyMTwvWWVhcj48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==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 </w:instrText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PEVuZE5vdGU+PENpdGU+PEF1dGhvcj5Ba2VybWFuPC9BdXRob3I+PFllYXI+MjAyMTwvWWVhcj48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==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EN.CITE.DATA </w:instrText>
            </w:r>
            <w:r w:rsidR="009F1E51">
              <w:rPr>
                <w:rFonts w:ascii="Times New Roman" w:hAnsi="Times New Roman"/>
                <w:bCs/>
                <w:color w:val="auto"/>
              </w:rPr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end"/>
            </w:r>
            <w:r>
              <w:rPr>
                <w:rFonts w:ascii="Times New Roman" w:hAnsi="Times New Roman"/>
                <w:bCs/>
                <w:color w:val="auto"/>
              </w:rPr>
            </w:r>
            <w:r>
              <w:rPr>
                <w:rFonts w:ascii="Times New Roman" w:hAnsi="Times New Roman"/>
                <w:bCs/>
                <w:color w:val="auto"/>
              </w:rPr>
              <w:fldChar w:fldCharType="separate"/>
            </w:r>
            <w:r w:rsidR="009F1E51">
              <w:rPr>
                <w:rFonts w:ascii="Times New Roman" w:hAnsi="Times New Roman"/>
                <w:bCs/>
                <w:color w:val="auto"/>
              </w:rPr>
              <w:t>[32]</w:t>
            </w:r>
            <w:r>
              <w:rPr>
                <w:rFonts w:ascii="Times New Roman" w:hAnsi="Times New Roman"/>
                <w:bCs/>
                <w:color w:val="auto"/>
              </w:rPr>
              <w:fldChar w:fldCharType="end"/>
            </w:r>
          </w:p>
        </w:tc>
      </w:tr>
      <w:tr w:rsidR="006739BB" w:rsidRPr="00DF16E2" w14:paraId="4280AB70" w14:textId="77777777" w:rsidTr="009766D8">
        <w:tc>
          <w:tcPr>
            <w:tcW w:w="549" w:type="pct"/>
          </w:tcPr>
          <w:p w14:paraId="6CADE2EE" w14:textId="77777777" w:rsidR="006739BB" w:rsidRDefault="006739BB" w:rsidP="00DB0751">
            <w:pPr>
              <w:rPr>
                <w:rFonts w:ascii="Times New Roman" w:hAnsi="Times New Roman"/>
                <w:bCs/>
                <w:color w:val="auto"/>
              </w:rPr>
            </w:pPr>
            <w:r w:rsidRPr="007970BA">
              <w:rPr>
                <w:color w:val="auto"/>
              </w:rPr>
              <w:t>Rats, WS</w:t>
            </w:r>
          </w:p>
        </w:tc>
        <w:tc>
          <w:tcPr>
            <w:tcW w:w="381" w:type="pct"/>
          </w:tcPr>
          <w:p w14:paraId="65E7BDD8" w14:textId="77777777" w:rsidR="006739BB" w:rsidRPr="00DF16E2" w:rsidRDefault="006739BB" w:rsidP="00DB0751">
            <w:pPr>
              <w:rPr>
                <w:rFonts w:ascii="Times New Roman" w:hAnsi="Times New Roman"/>
                <w:bCs/>
                <w:color w:val="auto"/>
              </w:rPr>
            </w:pPr>
            <w:r w:rsidRPr="007970BA">
              <w:rPr>
                <w:color w:val="auto"/>
              </w:rPr>
              <w:t>M</w:t>
            </w:r>
          </w:p>
        </w:tc>
        <w:tc>
          <w:tcPr>
            <w:tcW w:w="317" w:type="pct"/>
          </w:tcPr>
          <w:p w14:paraId="066AEB34" w14:textId="77777777" w:rsidR="006739BB" w:rsidRPr="00DF16E2" w:rsidRDefault="006739BB" w:rsidP="00DB0751">
            <w:pPr>
              <w:rPr>
                <w:rFonts w:ascii="Times New Roman" w:hAnsi="Times New Roman"/>
                <w:bCs/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417" w:type="pct"/>
          </w:tcPr>
          <w:p w14:paraId="4ECDD44D" w14:textId="77777777" w:rsidR="006739BB" w:rsidRPr="002E758C" w:rsidRDefault="006739BB" w:rsidP="00DB0751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7970BA">
              <w:rPr>
                <w:color w:val="auto"/>
              </w:rPr>
              <w:t>0.5 M</w:t>
            </w:r>
          </w:p>
        </w:tc>
        <w:tc>
          <w:tcPr>
            <w:tcW w:w="449" w:type="pct"/>
          </w:tcPr>
          <w:p w14:paraId="49566078" w14:textId="77777777" w:rsidR="006739BB" w:rsidRDefault="006739BB" w:rsidP="00DB0751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7970BA">
              <w:rPr>
                <w:color w:val="auto"/>
              </w:rPr>
              <w:t>15</w:t>
            </w:r>
          </w:p>
        </w:tc>
        <w:tc>
          <w:tcPr>
            <w:tcW w:w="460" w:type="pct"/>
          </w:tcPr>
          <w:p w14:paraId="11BFB4E9" w14:textId="77777777" w:rsidR="006739BB" w:rsidRDefault="006739BB" w:rsidP="00DB0751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7970BA">
              <w:rPr>
                <w:color w:val="auto"/>
              </w:rPr>
              <w:t>4</w:t>
            </w:r>
          </w:p>
        </w:tc>
        <w:tc>
          <w:tcPr>
            <w:tcW w:w="622" w:type="pct"/>
          </w:tcPr>
          <w:p w14:paraId="028C15E8" w14:textId="77777777" w:rsidR="006739BB" w:rsidRDefault="006739BB" w:rsidP="00DB0751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7970BA">
              <w:rPr>
                <w:color w:val="auto"/>
              </w:rPr>
              <w:t xml:space="preserve">18% </w:t>
            </w:r>
          </w:p>
        </w:tc>
        <w:tc>
          <w:tcPr>
            <w:tcW w:w="487" w:type="pct"/>
          </w:tcPr>
          <w:p w14:paraId="53310ECA" w14:textId="77777777" w:rsidR="006739BB" w:rsidRDefault="006739BB" w:rsidP="009766D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420" w:type="pct"/>
          </w:tcPr>
          <w:p w14:paraId="1C114D5B" w14:textId="77777777" w:rsidR="006739BB" w:rsidRDefault="006739BB" w:rsidP="009766D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606" w:type="pct"/>
          </w:tcPr>
          <w:p w14:paraId="5ED14ABD" w14:textId="77777777" w:rsidR="006739BB" w:rsidRDefault="006739BB" w:rsidP="009766D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292" w:type="pct"/>
          </w:tcPr>
          <w:p w14:paraId="1E2D14B8" w14:textId="22AD9AB7" w:rsidR="006739BB" w:rsidRPr="00DF16E2" w:rsidRDefault="006739BB" w:rsidP="009766D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  <w:lang w:val="en-GB"/>
              </w:rPr>
              <w:fldChar w:fldCharType="begin">
                <w:fldData xml:space="preserve">PEVuZE5vdGU+PENpdGU+PEF1dGhvcj5GYW48L0F1dGhvcj48WWVhcj4yMDEyPC9ZZWFyPjxSZWNO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</w:fldData>
              </w:fldChar>
            </w:r>
            <w:r w:rsidR="009F1E51">
              <w:rPr>
                <w:rFonts w:ascii="Times New Roman" w:hAnsi="Times New Roman"/>
                <w:bCs/>
                <w:color w:val="auto"/>
                <w:lang w:val="en-GB"/>
              </w:rPr>
              <w:instrText xml:space="preserve"> ADDIN EN.CITE </w:instrText>
            </w:r>
            <w:r w:rsidR="009F1E51">
              <w:rPr>
                <w:rFonts w:ascii="Times New Roman" w:hAnsi="Times New Roman"/>
                <w:bCs/>
                <w:color w:val="auto"/>
                <w:lang w:val="en-GB"/>
              </w:rPr>
              <w:fldChar w:fldCharType="begin">
                <w:fldData xml:space="preserve">PEVuZE5vdGU+PENpdGU+PEF1dGhvcj5GYW48L0F1dGhvcj48WWVhcj4yMDEyPC9ZZWFyPjxSZWNO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</w:fldData>
              </w:fldChar>
            </w:r>
            <w:r w:rsidR="009F1E51">
              <w:rPr>
                <w:rFonts w:ascii="Times New Roman" w:hAnsi="Times New Roman"/>
                <w:bCs/>
                <w:color w:val="auto"/>
                <w:lang w:val="en-GB"/>
              </w:rPr>
              <w:instrText xml:space="preserve"> ADDIN EN.CITE.DATA </w:instrText>
            </w:r>
            <w:r w:rsidR="009F1E51">
              <w:rPr>
                <w:rFonts w:ascii="Times New Roman" w:hAnsi="Times New Roman"/>
                <w:bCs/>
                <w:color w:val="auto"/>
                <w:lang w:val="en-GB"/>
              </w:rPr>
            </w:r>
            <w:r w:rsidR="009F1E51">
              <w:rPr>
                <w:rFonts w:ascii="Times New Roman" w:hAnsi="Times New Roman"/>
                <w:bCs/>
                <w:color w:val="auto"/>
                <w:lang w:val="en-GB"/>
              </w:rPr>
              <w:fldChar w:fldCharType="end"/>
            </w:r>
            <w:r>
              <w:rPr>
                <w:rFonts w:ascii="Times New Roman" w:hAnsi="Times New Roman"/>
                <w:bCs/>
                <w:color w:val="auto"/>
                <w:lang w:val="en-GB"/>
              </w:rPr>
            </w:r>
            <w:r>
              <w:rPr>
                <w:rFonts w:ascii="Times New Roman" w:hAnsi="Times New Roman"/>
                <w:bCs/>
                <w:color w:val="auto"/>
                <w:lang w:val="en-GB"/>
              </w:rPr>
              <w:fldChar w:fldCharType="separate"/>
            </w:r>
            <w:r w:rsidR="009F1E51">
              <w:rPr>
                <w:rFonts w:ascii="Times New Roman" w:hAnsi="Times New Roman"/>
                <w:bCs/>
                <w:color w:val="auto"/>
                <w:lang w:val="en-GB"/>
              </w:rPr>
              <w:t>[33]</w:t>
            </w:r>
            <w:r>
              <w:rPr>
                <w:rFonts w:ascii="Times New Roman" w:hAnsi="Times New Roman"/>
                <w:bCs/>
                <w:color w:val="auto"/>
                <w:lang w:val="en-GB"/>
              </w:rPr>
              <w:fldChar w:fldCharType="end"/>
            </w:r>
          </w:p>
        </w:tc>
      </w:tr>
      <w:tr w:rsidR="006739BB" w:rsidRPr="00DF16E2" w14:paraId="78906199" w14:textId="77777777" w:rsidTr="009766D8">
        <w:tc>
          <w:tcPr>
            <w:tcW w:w="549" w:type="pct"/>
          </w:tcPr>
          <w:p w14:paraId="5D3DC44C" w14:textId="77777777" w:rsidR="006739BB" w:rsidRDefault="006739BB" w:rsidP="00DB0751">
            <w:pPr>
              <w:rPr>
                <w:rFonts w:ascii="Times New Roman" w:hAnsi="Times New Roman"/>
                <w:bCs/>
                <w:color w:val="auto"/>
              </w:rPr>
            </w:pPr>
            <w:r w:rsidRPr="007970BA">
              <w:rPr>
                <w:color w:val="auto"/>
              </w:rPr>
              <w:t xml:space="preserve">Rats, SD </w:t>
            </w:r>
          </w:p>
        </w:tc>
        <w:tc>
          <w:tcPr>
            <w:tcW w:w="381" w:type="pct"/>
          </w:tcPr>
          <w:p w14:paraId="25A084EF" w14:textId="77777777" w:rsidR="006739BB" w:rsidRPr="00DF16E2" w:rsidRDefault="006739BB" w:rsidP="00DB0751">
            <w:pPr>
              <w:rPr>
                <w:rFonts w:ascii="Times New Roman" w:hAnsi="Times New Roman"/>
                <w:bCs/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317" w:type="pct"/>
          </w:tcPr>
          <w:p w14:paraId="1A1878D4" w14:textId="77777777" w:rsidR="006739BB" w:rsidRPr="00DF16E2" w:rsidRDefault="006739BB" w:rsidP="00DB0751">
            <w:pPr>
              <w:rPr>
                <w:rFonts w:ascii="Times New Roman" w:hAnsi="Times New Roman"/>
                <w:bCs/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417" w:type="pct"/>
          </w:tcPr>
          <w:p w14:paraId="37E012BD" w14:textId="77777777" w:rsidR="006739BB" w:rsidRPr="002E758C" w:rsidRDefault="006739BB" w:rsidP="00DB0751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7970BA">
              <w:rPr>
                <w:color w:val="auto"/>
              </w:rPr>
              <w:t>0.5 M</w:t>
            </w:r>
          </w:p>
        </w:tc>
        <w:tc>
          <w:tcPr>
            <w:tcW w:w="449" w:type="pct"/>
          </w:tcPr>
          <w:p w14:paraId="2A3BBF91" w14:textId="77777777" w:rsidR="006739BB" w:rsidRDefault="006739BB" w:rsidP="00DB0751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7970BA">
              <w:rPr>
                <w:color w:val="auto"/>
              </w:rPr>
              <w:t>15</w:t>
            </w:r>
          </w:p>
        </w:tc>
        <w:tc>
          <w:tcPr>
            <w:tcW w:w="460" w:type="pct"/>
          </w:tcPr>
          <w:p w14:paraId="5130EE86" w14:textId="77777777" w:rsidR="006739BB" w:rsidRDefault="006739BB" w:rsidP="00DB0751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7970BA">
              <w:rPr>
                <w:color w:val="auto"/>
              </w:rPr>
              <w:t>4</w:t>
            </w:r>
          </w:p>
        </w:tc>
        <w:tc>
          <w:tcPr>
            <w:tcW w:w="622" w:type="pct"/>
          </w:tcPr>
          <w:p w14:paraId="5D3B6425" w14:textId="77777777" w:rsidR="006739BB" w:rsidRDefault="006739BB" w:rsidP="00DB0751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color w:val="auto"/>
              </w:rPr>
              <w:t>NR</w:t>
            </w:r>
          </w:p>
        </w:tc>
        <w:tc>
          <w:tcPr>
            <w:tcW w:w="487" w:type="pct"/>
          </w:tcPr>
          <w:p w14:paraId="4A7DB4A2" w14:textId="77777777" w:rsidR="006739BB" w:rsidRDefault="006739BB" w:rsidP="009766D8">
            <w:pPr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color w:val="auto"/>
              </w:rPr>
              <w:t>NR</w:t>
            </w:r>
          </w:p>
        </w:tc>
        <w:tc>
          <w:tcPr>
            <w:tcW w:w="420" w:type="pct"/>
          </w:tcPr>
          <w:p w14:paraId="538798D8" w14:textId="77777777" w:rsidR="006739BB" w:rsidRDefault="006739BB" w:rsidP="009766D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606" w:type="pct"/>
          </w:tcPr>
          <w:p w14:paraId="13FF8930" w14:textId="77777777" w:rsidR="006739BB" w:rsidRDefault="006739BB" w:rsidP="009766D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7970BA">
              <w:rPr>
                <w:color w:val="auto"/>
              </w:rPr>
              <w:t>NR</w:t>
            </w:r>
          </w:p>
        </w:tc>
        <w:tc>
          <w:tcPr>
            <w:tcW w:w="292" w:type="pct"/>
          </w:tcPr>
          <w:p w14:paraId="4D3EAD6F" w14:textId="44329ADE" w:rsidR="006739BB" w:rsidRPr="00DF16E2" w:rsidRDefault="006739BB" w:rsidP="009766D8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PEVuZE5vdGU+PENpdGU+PEF1dGhvcj5aaG91PC9BdXRob3I+PFllYXI+MjAyMzwvWWVhcj48UmVj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 </w:instrText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begin">
                <w:fldData xml:space="preserve">PEVuZE5vdGU+PENpdGU+PEF1dGhvcj5aaG91PC9BdXRob3I+PFllYXI+MjAyMzwvWWVhcj48UmVj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</w:fldData>
              </w:fldChar>
            </w:r>
            <w:r w:rsidR="009F1E51">
              <w:rPr>
                <w:rFonts w:ascii="Times New Roman" w:hAnsi="Times New Roman"/>
                <w:bCs/>
                <w:color w:val="auto"/>
              </w:rPr>
              <w:instrText xml:space="preserve"> ADDIN EN.CITE.DATA </w:instrText>
            </w:r>
            <w:r w:rsidR="009F1E51">
              <w:rPr>
                <w:rFonts w:ascii="Times New Roman" w:hAnsi="Times New Roman"/>
                <w:bCs/>
                <w:color w:val="auto"/>
              </w:rPr>
            </w:r>
            <w:r w:rsidR="009F1E51">
              <w:rPr>
                <w:rFonts w:ascii="Times New Roman" w:hAnsi="Times New Roman"/>
                <w:bCs/>
                <w:color w:val="auto"/>
              </w:rPr>
              <w:fldChar w:fldCharType="end"/>
            </w:r>
            <w:r>
              <w:rPr>
                <w:rFonts w:ascii="Times New Roman" w:hAnsi="Times New Roman"/>
                <w:bCs/>
                <w:color w:val="auto"/>
              </w:rPr>
            </w:r>
            <w:r>
              <w:rPr>
                <w:rFonts w:ascii="Times New Roman" w:hAnsi="Times New Roman"/>
                <w:bCs/>
                <w:color w:val="auto"/>
              </w:rPr>
              <w:fldChar w:fldCharType="separate"/>
            </w:r>
            <w:r w:rsidR="009F1E51">
              <w:rPr>
                <w:rFonts w:ascii="Times New Roman" w:hAnsi="Times New Roman"/>
                <w:bCs/>
                <w:color w:val="auto"/>
              </w:rPr>
              <w:t>[34]</w:t>
            </w:r>
            <w:r>
              <w:rPr>
                <w:rFonts w:ascii="Times New Roman" w:hAnsi="Times New Roman"/>
                <w:bCs/>
                <w:color w:val="auto"/>
              </w:rPr>
              <w:fldChar w:fldCharType="end"/>
            </w:r>
          </w:p>
        </w:tc>
      </w:tr>
    </w:tbl>
    <w:p w14:paraId="55FD2876" w14:textId="1D259386" w:rsidR="006739BB" w:rsidRPr="006A3423" w:rsidRDefault="006A3423" w:rsidP="006A3423">
      <w:pPr>
        <w:autoSpaceDE w:val="0"/>
        <w:autoSpaceDN w:val="0"/>
        <w:adjustRightInd w:val="0"/>
        <w:snapToGrid w:val="0"/>
        <w:spacing w:line="228" w:lineRule="auto"/>
        <w:rPr>
          <w:color w:val="auto"/>
        </w:rPr>
      </w:pPr>
      <w:r w:rsidRPr="007970BA">
        <w:rPr>
          <w:color w:val="auto"/>
        </w:rPr>
        <w:t>CalCl</w:t>
      </w:r>
      <w:r w:rsidRPr="007970BA">
        <w:rPr>
          <w:color w:val="auto"/>
          <w:vertAlign w:val="subscript"/>
        </w:rPr>
        <w:t>2</w:t>
      </w:r>
      <w:r>
        <w:rPr>
          <w:rFonts w:ascii="Times New Roman" w:hAnsi="Times New Roman"/>
          <w:bCs/>
          <w:color w:val="auto"/>
          <w:lang w:val="en-GB"/>
        </w:rPr>
        <w:t xml:space="preserve">, calcium chloride; Conc., concentration; </w:t>
      </w:r>
      <w:r w:rsidR="006739BB">
        <w:rPr>
          <w:rFonts w:ascii="Times New Roman" w:hAnsi="Times New Roman"/>
          <w:bCs/>
          <w:color w:val="auto"/>
          <w:lang w:val="en-GB"/>
        </w:rPr>
        <w:t>Exp</w:t>
      </w:r>
      <w:r w:rsidR="009766D8">
        <w:rPr>
          <w:rFonts w:ascii="Times New Roman" w:hAnsi="Times New Roman"/>
          <w:bCs/>
          <w:color w:val="auto"/>
          <w:lang w:val="en-GB"/>
        </w:rPr>
        <w:t>.</w:t>
      </w:r>
      <w:r w:rsidR="006739BB">
        <w:rPr>
          <w:rFonts w:ascii="Times New Roman" w:hAnsi="Times New Roman"/>
          <w:bCs/>
          <w:color w:val="auto"/>
          <w:lang w:val="en-GB"/>
        </w:rPr>
        <w:t xml:space="preserve">, experimental; </w:t>
      </w:r>
      <w:r>
        <w:rPr>
          <w:rFonts w:ascii="Times New Roman" w:hAnsi="Times New Roman"/>
          <w:bCs/>
          <w:color w:val="auto"/>
          <w:lang w:val="en-GB"/>
        </w:rPr>
        <w:t xml:space="preserve">F, female; M, male; </w:t>
      </w:r>
      <w:r w:rsidR="006739BB">
        <w:rPr>
          <w:rFonts w:ascii="Times New Roman" w:hAnsi="Times New Roman"/>
          <w:bCs/>
          <w:color w:val="auto"/>
          <w:lang w:val="en-GB"/>
        </w:rPr>
        <w:t xml:space="preserve">NR, not reported; </w:t>
      </w:r>
      <w:r>
        <w:rPr>
          <w:rFonts w:ascii="Times New Roman" w:hAnsi="Times New Roman"/>
          <w:bCs/>
          <w:color w:val="auto"/>
          <w:lang w:val="en-GB"/>
        </w:rPr>
        <w:t xml:space="preserve">Ref, reference; Rupt., rupture; </w:t>
      </w:r>
      <w:r w:rsidR="006739BB">
        <w:rPr>
          <w:rFonts w:ascii="Times New Roman" w:hAnsi="Times New Roman"/>
          <w:bCs/>
          <w:color w:val="auto"/>
          <w:lang w:val="en-GB"/>
        </w:rPr>
        <w:t xml:space="preserve">SD, </w:t>
      </w:r>
      <w:r w:rsidR="006739BB" w:rsidRPr="00DF16E2">
        <w:rPr>
          <w:rFonts w:ascii="Times New Roman" w:hAnsi="Times New Roman"/>
          <w:bCs/>
          <w:color w:val="auto"/>
          <w:lang w:val="en-GB"/>
        </w:rPr>
        <w:t>Sprague-Dawley</w:t>
      </w:r>
      <w:r w:rsidR="006739BB">
        <w:rPr>
          <w:rFonts w:ascii="Times New Roman" w:hAnsi="Times New Roman"/>
          <w:bCs/>
          <w:color w:val="auto"/>
          <w:lang w:val="en-GB"/>
        </w:rPr>
        <w:t xml:space="preserve">; </w:t>
      </w:r>
      <w:r>
        <w:rPr>
          <w:rFonts w:ascii="Times New Roman" w:hAnsi="Times New Roman"/>
          <w:bCs/>
          <w:color w:val="auto"/>
          <w:lang w:val="en-GB"/>
        </w:rPr>
        <w:t xml:space="preserve">TAA, thoracic aortic aneurysm; </w:t>
      </w:r>
      <w:r w:rsidR="009766D8">
        <w:rPr>
          <w:rFonts w:ascii="Times New Roman" w:hAnsi="Times New Roman"/>
          <w:bCs/>
          <w:color w:val="auto"/>
          <w:lang w:val="en-GB"/>
        </w:rPr>
        <w:t xml:space="preserve">w, week; </w:t>
      </w:r>
      <w:r w:rsidR="006739BB">
        <w:rPr>
          <w:rFonts w:ascii="Times New Roman" w:hAnsi="Times New Roman"/>
          <w:bCs/>
          <w:color w:val="auto"/>
          <w:lang w:val="en-GB"/>
        </w:rPr>
        <w:t>WS, Wistar</w:t>
      </w:r>
      <w:r>
        <w:rPr>
          <w:rFonts w:ascii="Times New Roman" w:hAnsi="Times New Roman"/>
          <w:bCs/>
          <w:color w:val="auto"/>
          <w:lang w:val="en-GB"/>
        </w:rPr>
        <w:t>.</w:t>
      </w:r>
    </w:p>
    <w:p w14:paraId="1749F5E3" w14:textId="77777777" w:rsidR="006739BB" w:rsidRPr="008616AB" w:rsidRDefault="006739BB" w:rsidP="006A47EF">
      <w:pPr>
        <w:spacing w:line="228" w:lineRule="auto"/>
        <w:rPr>
          <w:color w:val="auto"/>
        </w:rPr>
      </w:pPr>
    </w:p>
    <w:p w14:paraId="0D003AF5" w14:textId="77777777" w:rsidR="00D87AF2" w:rsidRDefault="00D87AF2">
      <w:pPr>
        <w:spacing w:line="240" w:lineRule="auto"/>
        <w:jc w:val="left"/>
        <w:rPr>
          <w:rFonts w:ascii="Times New Roman" w:eastAsia="Cambria" w:hAnsi="Times New Roman"/>
          <w:sz w:val="24"/>
          <w:szCs w:val="24"/>
          <w:lang w:eastAsia="en-AU"/>
        </w:rPr>
        <w:sectPr w:rsidR="00D87AF2" w:rsidSect="009B551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7" w:right="720" w:bottom="1077" w:left="720" w:header="1020" w:footer="340" w:gutter="0"/>
          <w:lnNumType w:countBy="1" w:distance="255" w:restart="continuous"/>
          <w:pgNumType w:start="1"/>
          <w:cols w:space="425"/>
          <w:titlePg/>
          <w:bidi/>
          <w:docGrid w:type="lines" w:linePitch="326"/>
        </w:sectPr>
      </w:pPr>
    </w:p>
    <w:p w14:paraId="65767FB5" w14:textId="39D6C46A" w:rsidR="00CD5F2B" w:rsidRPr="00761089" w:rsidRDefault="00CD5F2B" w:rsidP="00CD5F2B">
      <w:pPr>
        <w:rPr>
          <w:b/>
          <w:bCs/>
          <w:color w:val="auto"/>
        </w:rPr>
      </w:pPr>
      <w:bookmarkStart w:id="7" w:name="_Hlk152441354"/>
      <w:r w:rsidRPr="00761089">
        <w:rPr>
          <w:b/>
          <w:bCs/>
          <w:color w:val="auto"/>
        </w:rPr>
        <w:lastRenderedPageBreak/>
        <w:t>Table S</w:t>
      </w:r>
      <w:r w:rsidR="006A6635">
        <w:rPr>
          <w:b/>
          <w:bCs/>
          <w:color w:val="auto"/>
        </w:rPr>
        <w:t>5</w:t>
      </w:r>
      <w:r w:rsidRPr="00761089">
        <w:rPr>
          <w:b/>
          <w:bCs/>
          <w:color w:val="auto"/>
        </w:rPr>
        <w:t xml:space="preserve">. </w:t>
      </w:r>
      <w:r w:rsidRPr="00761089">
        <w:rPr>
          <w:color w:val="auto"/>
        </w:rPr>
        <w:t>Recent studies employing combination of BAPN and angiotensin II-induced TAA models in rodents</w:t>
      </w:r>
    </w:p>
    <w:p w14:paraId="0E0E3C37" w14:textId="77777777" w:rsidR="00CD5F2B" w:rsidRPr="00761089" w:rsidRDefault="00CD5F2B" w:rsidP="00CD5F2B">
      <w:pPr>
        <w:rPr>
          <w:color w:val="FF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6"/>
        <w:gridCol w:w="1078"/>
        <w:gridCol w:w="760"/>
        <w:gridCol w:w="760"/>
        <w:gridCol w:w="1327"/>
        <w:gridCol w:w="763"/>
        <w:gridCol w:w="742"/>
        <w:gridCol w:w="1159"/>
        <w:gridCol w:w="1471"/>
        <w:gridCol w:w="992"/>
        <w:gridCol w:w="1112"/>
        <w:gridCol w:w="1023"/>
        <w:gridCol w:w="1133"/>
        <w:gridCol w:w="1147"/>
      </w:tblGrid>
      <w:tr w:rsidR="006A6635" w:rsidRPr="00761089" w14:paraId="71624056" w14:textId="77777777" w:rsidTr="00F55E47">
        <w:trPr>
          <w:trHeight w:val="290"/>
        </w:trPr>
        <w:tc>
          <w:tcPr>
            <w:tcW w:w="302" w:type="pct"/>
            <w:vMerge w:val="restart"/>
            <w:shd w:val="clear" w:color="auto" w:fill="auto"/>
          </w:tcPr>
          <w:p w14:paraId="5328CE50" w14:textId="77777777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  <w:r w:rsidRPr="00761089">
              <w:rPr>
                <w:bCs/>
                <w:color w:val="auto"/>
                <w:lang w:val="en-GB"/>
              </w:rPr>
              <w:t>Species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5F7FC613" w14:textId="77777777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  <w:r w:rsidRPr="00761089">
              <w:rPr>
                <w:bCs/>
                <w:color w:val="auto"/>
                <w:lang w:val="en-GB"/>
              </w:rPr>
              <w:t>Strain</w:t>
            </w:r>
          </w:p>
        </w:tc>
        <w:tc>
          <w:tcPr>
            <w:tcW w:w="265" w:type="pct"/>
            <w:vMerge w:val="restart"/>
            <w:shd w:val="clear" w:color="auto" w:fill="auto"/>
          </w:tcPr>
          <w:p w14:paraId="43DEC023" w14:textId="77777777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  <w:r w:rsidRPr="00761089">
              <w:rPr>
                <w:bCs/>
                <w:color w:val="auto"/>
                <w:lang w:val="en-GB"/>
              </w:rPr>
              <w:t>Sex</w:t>
            </w:r>
          </w:p>
        </w:tc>
        <w:tc>
          <w:tcPr>
            <w:tcW w:w="265" w:type="pct"/>
            <w:vMerge w:val="restart"/>
            <w:shd w:val="clear" w:color="auto" w:fill="auto"/>
          </w:tcPr>
          <w:p w14:paraId="537DD482" w14:textId="6C188CB9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  <w:r w:rsidRPr="00761089">
              <w:rPr>
                <w:bCs/>
                <w:color w:val="auto"/>
                <w:lang w:val="en-GB"/>
              </w:rPr>
              <w:t>Age,</w:t>
            </w:r>
            <w:r>
              <w:rPr>
                <w:bCs/>
                <w:color w:val="auto"/>
                <w:lang w:val="en-GB"/>
              </w:rPr>
              <w:t xml:space="preserve"> </w:t>
            </w:r>
          </w:p>
          <w:p w14:paraId="1D4E583E" w14:textId="77777777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  <w:r w:rsidRPr="00761089">
              <w:rPr>
                <w:bCs/>
                <w:color w:val="auto"/>
                <w:lang w:val="en-GB"/>
              </w:rPr>
              <w:t xml:space="preserve"> W</w:t>
            </w:r>
          </w:p>
        </w:tc>
        <w:tc>
          <w:tcPr>
            <w:tcW w:w="988" w:type="pct"/>
            <w:gridSpan w:val="3"/>
          </w:tcPr>
          <w:p w14:paraId="619C1445" w14:textId="77777777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  <w:r w:rsidRPr="00761089">
              <w:rPr>
                <w:color w:val="auto"/>
              </w:rPr>
              <w:t>BAPN</w:t>
            </w:r>
          </w:p>
        </w:tc>
        <w:tc>
          <w:tcPr>
            <w:tcW w:w="917" w:type="pct"/>
            <w:gridSpan w:val="2"/>
          </w:tcPr>
          <w:p w14:paraId="3BC27B6D" w14:textId="77777777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  <w:r w:rsidRPr="00761089">
              <w:rPr>
                <w:bCs/>
                <w:color w:val="auto"/>
                <w:lang w:val="en-GB"/>
              </w:rPr>
              <w:t>Angiotensin II</w:t>
            </w:r>
          </w:p>
        </w:tc>
        <w:tc>
          <w:tcPr>
            <w:tcW w:w="346" w:type="pct"/>
            <w:vMerge w:val="restart"/>
            <w:shd w:val="clear" w:color="auto" w:fill="auto"/>
          </w:tcPr>
          <w:p w14:paraId="2F05CEB4" w14:textId="77777777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  <w:r w:rsidRPr="00761089">
              <w:rPr>
                <w:bCs/>
                <w:color w:val="auto"/>
                <w:lang w:val="en-GB"/>
              </w:rPr>
              <w:t>TAA rate, %</w:t>
            </w:r>
          </w:p>
        </w:tc>
        <w:tc>
          <w:tcPr>
            <w:tcW w:w="388" w:type="pct"/>
            <w:vMerge w:val="restart"/>
          </w:tcPr>
          <w:p w14:paraId="0CD79B85" w14:textId="77777777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  <w:r w:rsidRPr="00761089">
              <w:rPr>
                <w:bCs/>
                <w:color w:val="auto"/>
                <w:lang w:val="en-GB"/>
              </w:rPr>
              <w:t>TAA diameter increase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467605C6" w14:textId="6E6FFDAD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  <w:r w:rsidRPr="00761089">
              <w:rPr>
                <w:bCs/>
                <w:color w:val="auto"/>
                <w:lang w:val="en-GB"/>
              </w:rPr>
              <w:t>Rupt</w:t>
            </w:r>
            <w:r w:rsidR="006A6635">
              <w:rPr>
                <w:bCs/>
                <w:color w:val="auto"/>
                <w:lang w:val="en-GB"/>
              </w:rPr>
              <w:t>ure</w:t>
            </w:r>
          </w:p>
        </w:tc>
        <w:tc>
          <w:tcPr>
            <w:tcW w:w="395" w:type="pct"/>
            <w:vMerge w:val="restart"/>
            <w:shd w:val="clear" w:color="auto" w:fill="auto"/>
          </w:tcPr>
          <w:p w14:paraId="38C84935" w14:textId="77777777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  <w:r w:rsidRPr="00761089">
              <w:rPr>
                <w:bCs/>
                <w:color w:val="auto"/>
                <w:lang w:val="en-GB"/>
              </w:rPr>
              <w:t xml:space="preserve">Dissection </w:t>
            </w:r>
          </w:p>
        </w:tc>
        <w:tc>
          <w:tcPr>
            <w:tcW w:w="400" w:type="pct"/>
            <w:vMerge w:val="restart"/>
            <w:shd w:val="clear" w:color="auto" w:fill="auto"/>
          </w:tcPr>
          <w:p w14:paraId="76AD4CA5" w14:textId="6A2CB98E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  <w:r w:rsidRPr="00761089">
              <w:rPr>
                <w:bCs/>
                <w:color w:val="auto"/>
                <w:lang w:val="en-GB"/>
              </w:rPr>
              <w:t>Ref</w:t>
            </w:r>
            <w:r w:rsidR="00095903">
              <w:rPr>
                <w:bCs/>
                <w:color w:val="auto"/>
                <w:lang w:val="en-GB"/>
              </w:rPr>
              <w:t>erence</w:t>
            </w:r>
          </w:p>
        </w:tc>
      </w:tr>
      <w:tr w:rsidR="00F55E47" w:rsidRPr="00761089" w14:paraId="6ECF2DE5" w14:textId="77777777" w:rsidTr="00F55E47">
        <w:trPr>
          <w:trHeight w:val="290"/>
        </w:trPr>
        <w:tc>
          <w:tcPr>
            <w:tcW w:w="302" w:type="pct"/>
            <w:vMerge/>
            <w:shd w:val="clear" w:color="auto" w:fill="auto"/>
          </w:tcPr>
          <w:p w14:paraId="614B20BF" w14:textId="77777777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1A3422D2" w14:textId="77777777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5D288730" w14:textId="77777777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76D71F6A" w14:textId="77777777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</w:p>
        </w:tc>
        <w:tc>
          <w:tcPr>
            <w:tcW w:w="463" w:type="pct"/>
          </w:tcPr>
          <w:p w14:paraId="35DD23B0" w14:textId="15F6526C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  <w:r w:rsidRPr="00761089">
              <w:rPr>
                <w:bCs/>
                <w:color w:val="auto"/>
                <w:lang w:val="en-GB"/>
              </w:rPr>
              <w:t>Dose</w:t>
            </w:r>
          </w:p>
          <w:p w14:paraId="7FAEEC47" w14:textId="51328C28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</w:p>
        </w:tc>
        <w:tc>
          <w:tcPr>
            <w:tcW w:w="266" w:type="pct"/>
          </w:tcPr>
          <w:p w14:paraId="74AB5BB9" w14:textId="77777777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  <w:r w:rsidRPr="00761089">
              <w:rPr>
                <w:bCs/>
                <w:color w:val="auto"/>
                <w:lang w:val="en-GB"/>
              </w:rPr>
              <w:t>Time, days</w:t>
            </w:r>
          </w:p>
        </w:tc>
        <w:tc>
          <w:tcPr>
            <w:tcW w:w="259" w:type="pct"/>
          </w:tcPr>
          <w:p w14:paraId="6CEAB2D4" w14:textId="77777777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  <w:r w:rsidRPr="00761089">
              <w:rPr>
                <w:bCs/>
                <w:color w:val="auto"/>
                <w:lang w:val="en-GB"/>
              </w:rPr>
              <w:t>Route</w:t>
            </w:r>
          </w:p>
        </w:tc>
        <w:tc>
          <w:tcPr>
            <w:tcW w:w="404" w:type="pct"/>
          </w:tcPr>
          <w:p w14:paraId="02DB5B24" w14:textId="77777777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  <w:r w:rsidRPr="00761089">
              <w:rPr>
                <w:bCs/>
                <w:color w:val="auto"/>
                <w:lang w:val="en-GB"/>
              </w:rPr>
              <w:t>Dose,</w:t>
            </w:r>
          </w:p>
          <w:p w14:paraId="34442BC0" w14:textId="4E81ABB4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  <w:bookmarkStart w:id="8" w:name="_Hlk153359458"/>
            <w:r w:rsidRPr="00761089">
              <w:rPr>
                <w:bCs/>
                <w:color w:val="auto"/>
                <w:lang w:val="en-GB"/>
              </w:rPr>
              <w:t>μg/kg</w:t>
            </w:r>
            <w:r>
              <w:rPr>
                <w:bCs/>
                <w:color w:val="auto"/>
                <w:lang w:val="en-GB"/>
              </w:rPr>
              <w:t>/</w:t>
            </w:r>
            <w:r w:rsidRPr="00761089">
              <w:rPr>
                <w:bCs/>
                <w:color w:val="auto"/>
                <w:lang w:val="en-GB"/>
              </w:rPr>
              <w:t>min</w:t>
            </w:r>
            <w:bookmarkEnd w:id="8"/>
          </w:p>
        </w:tc>
        <w:tc>
          <w:tcPr>
            <w:tcW w:w="513" w:type="pct"/>
          </w:tcPr>
          <w:p w14:paraId="364F3D05" w14:textId="77777777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  <w:r w:rsidRPr="00761089">
              <w:rPr>
                <w:bCs/>
                <w:color w:val="auto"/>
                <w:lang w:val="en-GB"/>
              </w:rPr>
              <w:t>Time, day</w:t>
            </w:r>
          </w:p>
        </w:tc>
        <w:tc>
          <w:tcPr>
            <w:tcW w:w="346" w:type="pct"/>
            <w:vMerge/>
            <w:shd w:val="clear" w:color="auto" w:fill="auto"/>
          </w:tcPr>
          <w:p w14:paraId="18E4B240" w14:textId="77777777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</w:p>
        </w:tc>
        <w:tc>
          <w:tcPr>
            <w:tcW w:w="388" w:type="pct"/>
            <w:vMerge/>
          </w:tcPr>
          <w:p w14:paraId="1896F507" w14:textId="77777777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7242D4B9" w14:textId="77777777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14:paraId="08E7AC7B" w14:textId="77777777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14:paraId="3AD0941F" w14:textId="77777777" w:rsidR="00CD5F2B" w:rsidRPr="00761089" w:rsidRDefault="00CD5F2B" w:rsidP="00EB56E1">
            <w:pPr>
              <w:rPr>
                <w:bCs/>
                <w:color w:val="auto"/>
                <w:lang w:val="en-GB"/>
              </w:rPr>
            </w:pPr>
          </w:p>
        </w:tc>
      </w:tr>
      <w:tr w:rsidR="00F55E47" w:rsidRPr="00761089" w14:paraId="2D08FC1C" w14:textId="77777777" w:rsidTr="00F55E47">
        <w:tc>
          <w:tcPr>
            <w:tcW w:w="302" w:type="pct"/>
            <w:vMerge w:val="restart"/>
            <w:shd w:val="clear" w:color="auto" w:fill="auto"/>
          </w:tcPr>
          <w:p w14:paraId="1D2092B8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rFonts w:eastAsia="FrutigerLTStd-Light"/>
                <w:color w:val="auto"/>
              </w:rPr>
              <w:t>Mice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05A95F4F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C57BL/6</w:t>
            </w:r>
          </w:p>
        </w:tc>
        <w:tc>
          <w:tcPr>
            <w:tcW w:w="265" w:type="pct"/>
            <w:vMerge w:val="restart"/>
            <w:shd w:val="clear" w:color="auto" w:fill="auto"/>
          </w:tcPr>
          <w:p w14:paraId="4DBA1198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M</w:t>
            </w:r>
          </w:p>
        </w:tc>
        <w:tc>
          <w:tcPr>
            <w:tcW w:w="265" w:type="pct"/>
            <w:vMerge w:val="restart"/>
            <w:shd w:val="clear" w:color="auto" w:fill="auto"/>
          </w:tcPr>
          <w:p w14:paraId="7641E163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  <w:lang w:val="en-GB"/>
              </w:rPr>
              <w:t>3</w:t>
            </w:r>
          </w:p>
        </w:tc>
        <w:tc>
          <w:tcPr>
            <w:tcW w:w="463" w:type="pct"/>
            <w:vMerge w:val="restart"/>
          </w:tcPr>
          <w:p w14:paraId="587085C1" w14:textId="42041E36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0.15</w:t>
            </w:r>
            <w:r>
              <w:rPr>
                <w:color w:val="auto"/>
              </w:rPr>
              <w:t xml:space="preserve"> </w:t>
            </w:r>
            <w:r w:rsidRPr="00761089">
              <w:rPr>
                <w:bCs/>
                <w:color w:val="auto"/>
                <w:lang w:val="en-GB"/>
              </w:rPr>
              <w:t>μg/kg</w:t>
            </w:r>
            <w:r>
              <w:rPr>
                <w:bCs/>
                <w:color w:val="auto"/>
                <w:lang w:val="en-GB"/>
              </w:rPr>
              <w:t>/d</w:t>
            </w:r>
          </w:p>
        </w:tc>
        <w:tc>
          <w:tcPr>
            <w:tcW w:w="266" w:type="pct"/>
            <w:vMerge w:val="restart"/>
          </w:tcPr>
          <w:p w14:paraId="6FC82171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rFonts w:eastAsia="FrutigerLTStd-Light"/>
                <w:color w:val="auto"/>
              </w:rPr>
              <w:t>28</w:t>
            </w:r>
          </w:p>
        </w:tc>
        <w:tc>
          <w:tcPr>
            <w:tcW w:w="259" w:type="pct"/>
            <w:vMerge w:val="restart"/>
          </w:tcPr>
          <w:p w14:paraId="6BB7CE34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i.p.</w:t>
            </w:r>
          </w:p>
        </w:tc>
        <w:tc>
          <w:tcPr>
            <w:tcW w:w="404" w:type="pct"/>
            <w:vMerge w:val="restart"/>
          </w:tcPr>
          <w:p w14:paraId="056E9F4C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1</w:t>
            </w:r>
          </w:p>
        </w:tc>
        <w:tc>
          <w:tcPr>
            <w:tcW w:w="513" w:type="pct"/>
          </w:tcPr>
          <w:p w14:paraId="7FE1EA91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3</w:t>
            </w:r>
          </w:p>
        </w:tc>
        <w:tc>
          <w:tcPr>
            <w:tcW w:w="346" w:type="pct"/>
            <w:shd w:val="clear" w:color="auto" w:fill="auto"/>
          </w:tcPr>
          <w:p w14:paraId="18F0B337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40</w:t>
            </w:r>
          </w:p>
        </w:tc>
        <w:tc>
          <w:tcPr>
            <w:tcW w:w="388" w:type="pct"/>
            <w:vMerge w:val="restart"/>
          </w:tcPr>
          <w:p w14:paraId="6518063E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Yes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65B45A61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Yes</w:t>
            </w:r>
          </w:p>
        </w:tc>
        <w:tc>
          <w:tcPr>
            <w:tcW w:w="395" w:type="pct"/>
            <w:vMerge w:val="restart"/>
            <w:shd w:val="clear" w:color="auto" w:fill="auto"/>
          </w:tcPr>
          <w:p w14:paraId="52FC1D9E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NR</w:t>
            </w:r>
          </w:p>
        </w:tc>
        <w:bookmarkStart w:id="9" w:name="_Hlk153359091"/>
        <w:tc>
          <w:tcPr>
            <w:tcW w:w="400" w:type="pct"/>
            <w:vMerge w:val="restart"/>
            <w:shd w:val="clear" w:color="auto" w:fill="auto"/>
            <w:vAlign w:val="bottom"/>
          </w:tcPr>
          <w:p w14:paraId="2D092332" w14:textId="3D0E6D3E" w:rsidR="00CD5F2B" w:rsidRPr="00761089" w:rsidRDefault="00943AF1" w:rsidP="00EB56E1">
            <w:pPr>
              <w:rPr>
                <w:b/>
                <w:color w:val="auto"/>
                <w:lang w:val="en-GB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ADDIN EN.CITE &lt;EndNote&gt;&lt;Cite&gt;&lt;Author&gt;Zalghout&lt;/Author&gt;&lt;Year&gt;2022&lt;/Year&gt;&lt;RecNum&gt;8605&lt;/RecNum&gt;&lt;DisplayText&gt;[35]&lt;/DisplayText&gt;&lt;record&gt;&lt;rec-number&gt;8605&lt;/rec-number&gt;&lt;foreign-keys&gt;&lt;key app="EN" db-id="wftf2vprn9eevnea555pvee9pp09spz555vr" timestamp="1688097237"&gt;8605&lt;/key&gt;&lt;/foreign-keys&gt;&lt;ref-type name="Journal Article"&gt;17&lt;/ref-type&gt;&lt;contributors&gt;&lt;authors&gt;&lt;author&gt;Zalghout, S.&lt;/author&gt;&lt;author&gt;Vo, S.&lt;/author&gt;&lt;author&gt;Arocas, V.&lt;/author&gt;&lt;author&gt;Jadoui, S.&lt;/author&gt;&lt;author&gt;Hamade, E.&lt;/author&gt;&lt;author&gt;Badran, B.&lt;/author&gt;&lt;author&gt;Oudar, O.&lt;/author&gt;&lt;author&gt;Charnaux, N.&lt;/author&gt;&lt;author&gt;Longrois, D.&lt;/author&gt;&lt;author&gt;Boulaftali, Y.&lt;/author&gt;&lt;author&gt;Bouton, M. C.&lt;/author&gt;&lt;author&gt;Richard, B.&lt;/author&gt;&lt;/authors&gt;&lt;/contributors&gt;&lt;auth-address&gt;LVTS, INSERM, U1148, Paris, France.&amp;#xD;Université Sorbonne Paris Nord, Villetaneuse, France.&amp;#xD;Laboratory of Cancer Biology and Molecular Immunology, Faculty of Sciences-I, Lebanese University, Beirut, Lebanon.&amp;#xD;Université Sorbonne Paris Nord, Bobigny, France.&amp;#xD;Université de Paris, Paris, France.&lt;/auth-address&gt;&lt;titles&gt;&lt;title&gt;Syndecan-1 Is Overexpressed in Human Thoracic Aneurysm but Is Dispensable for the Disease Progression in a Mouse Model&lt;/title&gt;&lt;secondary-title&gt;Front Cardiovasc Med&lt;/secondary-title&gt;&lt;/titles&gt;&lt;periodical&gt;&lt;full-title&gt;Front Cardiovasc Med&lt;/full-title&gt;&lt;/periodical&gt;&lt;pages&gt;839743&lt;/pages&gt;&lt;volume&gt;9&lt;/volume&gt;&lt;edition&gt;2022/05/14&lt;/edition&gt;&lt;keywords&gt;&lt;keyword&gt;Syndecan-1&lt;/keyword&gt;&lt;keyword&gt;aneurysm&lt;/keyword&gt;&lt;keyword&gt;extracellular matrix&lt;/keyword&gt;&lt;keyword&gt;proteoglycan&lt;/keyword&gt;&lt;keyword&gt;smooth muscle cell (SMC)&lt;/keyword&gt;&lt;keyword&gt;commercial or financial relationships that could be construed as a potential&lt;/keyword&gt;&lt;keyword&gt;conflict of interest.&lt;/keyword&gt;&lt;/keywords&gt;&lt;dates&gt;&lt;year&gt;2022&lt;/year&gt;&lt;/dates&gt;&lt;isbn&gt;2297-055X (Print)&amp;#xD;2297-055x&lt;/isbn&gt;&lt;accession-num&gt;35548440&lt;/accession-num&gt;&lt;urls&gt;&lt;/urls&gt;&lt;custom2&gt;PMC9082175&lt;/custom2&gt;&lt;electronic-resource-num&gt;10.3389/fcvm.2022.839743&lt;/electronic-resource-num&gt;&lt;remote-database-provider&gt;NLM&lt;/remote-database-provider&gt;&lt;language&gt;eng&lt;/language&gt;&lt;/record&gt;&lt;/Cite&gt;&lt;/EndNote&gt;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[35]</w:t>
            </w:r>
            <w:r>
              <w:rPr>
                <w:color w:val="auto"/>
              </w:rPr>
              <w:fldChar w:fldCharType="end"/>
            </w:r>
          </w:p>
          <w:bookmarkEnd w:id="9"/>
          <w:p w14:paraId="5298051D" w14:textId="77777777" w:rsidR="00CD5F2B" w:rsidRPr="00761089" w:rsidRDefault="00CD5F2B" w:rsidP="00EB56E1">
            <w:pPr>
              <w:rPr>
                <w:b/>
                <w:color w:val="auto"/>
                <w:lang w:val="en-GB"/>
              </w:rPr>
            </w:pPr>
          </w:p>
        </w:tc>
      </w:tr>
      <w:tr w:rsidR="00F55E47" w:rsidRPr="00761089" w14:paraId="6FE4A1FB" w14:textId="77777777" w:rsidTr="00F55E47">
        <w:trPr>
          <w:trHeight w:val="333"/>
        </w:trPr>
        <w:tc>
          <w:tcPr>
            <w:tcW w:w="302" w:type="pct"/>
            <w:vMerge/>
            <w:shd w:val="clear" w:color="auto" w:fill="auto"/>
          </w:tcPr>
          <w:p w14:paraId="4CBC7817" w14:textId="77777777" w:rsidR="00CD5F2B" w:rsidRPr="00761089" w:rsidRDefault="00CD5F2B" w:rsidP="00EB56E1">
            <w:pPr>
              <w:rPr>
                <w:rFonts w:eastAsia="FrutigerLTStd-Light"/>
                <w:color w:val="auto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7557F3DA" w14:textId="77777777" w:rsidR="00CD5F2B" w:rsidRPr="00761089" w:rsidRDefault="00CD5F2B" w:rsidP="00EB56E1">
            <w:pPr>
              <w:rPr>
                <w:color w:val="auto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4A32E8CE" w14:textId="77777777" w:rsidR="00CD5F2B" w:rsidRPr="00761089" w:rsidRDefault="00CD5F2B" w:rsidP="00EB56E1">
            <w:pPr>
              <w:rPr>
                <w:color w:val="auto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1E1A155C" w14:textId="77777777" w:rsidR="00CD5F2B" w:rsidRPr="00761089" w:rsidRDefault="00CD5F2B" w:rsidP="00EB56E1">
            <w:pPr>
              <w:rPr>
                <w:color w:val="auto"/>
                <w:lang w:val="en-GB"/>
              </w:rPr>
            </w:pPr>
          </w:p>
        </w:tc>
        <w:tc>
          <w:tcPr>
            <w:tcW w:w="463" w:type="pct"/>
            <w:vMerge/>
          </w:tcPr>
          <w:p w14:paraId="69B21AD3" w14:textId="77777777" w:rsidR="00CD5F2B" w:rsidRPr="00761089" w:rsidRDefault="00CD5F2B" w:rsidP="00EB56E1">
            <w:pPr>
              <w:rPr>
                <w:color w:val="auto"/>
              </w:rPr>
            </w:pPr>
          </w:p>
        </w:tc>
        <w:tc>
          <w:tcPr>
            <w:tcW w:w="266" w:type="pct"/>
            <w:vMerge/>
          </w:tcPr>
          <w:p w14:paraId="70BBF787" w14:textId="77777777" w:rsidR="00CD5F2B" w:rsidRPr="00761089" w:rsidRDefault="00CD5F2B" w:rsidP="00EB56E1">
            <w:pPr>
              <w:rPr>
                <w:rFonts w:eastAsia="FrutigerLTStd-Light"/>
                <w:color w:val="auto"/>
              </w:rPr>
            </w:pPr>
          </w:p>
        </w:tc>
        <w:tc>
          <w:tcPr>
            <w:tcW w:w="259" w:type="pct"/>
            <w:vMerge/>
          </w:tcPr>
          <w:p w14:paraId="7613DEF1" w14:textId="77777777" w:rsidR="00CD5F2B" w:rsidRPr="00761089" w:rsidRDefault="00CD5F2B" w:rsidP="00EB56E1">
            <w:pPr>
              <w:rPr>
                <w:color w:val="auto"/>
              </w:rPr>
            </w:pPr>
          </w:p>
        </w:tc>
        <w:tc>
          <w:tcPr>
            <w:tcW w:w="404" w:type="pct"/>
            <w:vMerge/>
          </w:tcPr>
          <w:p w14:paraId="735CA8C7" w14:textId="77777777" w:rsidR="00CD5F2B" w:rsidRPr="00761089" w:rsidRDefault="00CD5F2B" w:rsidP="00EB56E1">
            <w:pPr>
              <w:rPr>
                <w:color w:val="auto"/>
              </w:rPr>
            </w:pPr>
          </w:p>
        </w:tc>
        <w:tc>
          <w:tcPr>
            <w:tcW w:w="513" w:type="pct"/>
          </w:tcPr>
          <w:p w14:paraId="44C3C36B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28</w:t>
            </w:r>
          </w:p>
        </w:tc>
        <w:tc>
          <w:tcPr>
            <w:tcW w:w="346" w:type="pct"/>
            <w:shd w:val="clear" w:color="auto" w:fill="auto"/>
          </w:tcPr>
          <w:p w14:paraId="252CB3B8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73</w:t>
            </w:r>
          </w:p>
        </w:tc>
        <w:tc>
          <w:tcPr>
            <w:tcW w:w="388" w:type="pct"/>
            <w:vMerge/>
          </w:tcPr>
          <w:p w14:paraId="3EF75723" w14:textId="77777777" w:rsidR="00CD5F2B" w:rsidRPr="00761089" w:rsidRDefault="00CD5F2B" w:rsidP="00EB56E1">
            <w:pPr>
              <w:rPr>
                <w:color w:val="auto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31D6A385" w14:textId="77777777" w:rsidR="00CD5F2B" w:rsidRPr="00761089" w:rsidRDefault="00CD5F2B" w:rsidP="00EB56E1">
            <w:pPr>
              <w:rPr>
                <w:color w:val="auto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14:paraId="124BFBF0" w14:textId="77777777" w:rsidR="00CD5F2B" w:rsidRPr="00761089" w:rsidRDefault="00CD5F2B" w:rsidP="00EB56E1">
            <w:pPr>
              <w:rPr>
                <w:color w:val="auto"/>
              </w:rPr>
            </w:pPr>
          </w:p>
        </w:tc>
        <w:tc>
          <w:tcPr>
            <w:tcW w:w="400" w:type="pct"/>
            <w:vMerge/>
            <w:shd w:val="clear" w:color="auto" w:fill="auto"/>
            <w:vAlign w:val="bottom"/>
          </w:tcPr>
          <w:p w14:paraId="080CD8C5" w14:textId="77777777" w:rsidR="00CD5F2B" w:rsidRPr="00761089" w:rsidRDefault="00CD5F2B" w:rsidP="00EB56E1">
            <w:pPr>
              <w:rPr>
                <w:color w:val="auto"/>
              </w:rPr>
            </w:pPr>
          </w:p>
        </w:tc>
      </w:tr>
      <w:tr w:rsidR="00F55E47" w:rsidRPr="00761089" w14:paraId="3F0F4E90" w14:textId="77777777" w:rsidTr="00F55E47">
        <w:tc>
          <w:tcPr>
            <w:tcW w:w="302" w:type="pct"/>
            <w:shd w:val="clear" w:color="auto" w:fill="auto"/>
          </w:tcPr>
          <w:p w14:paraId="3126FEAA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rFonts w:eastAsia="FrutigerLTStd-Light"/>
                <w:color w:val="auto"/>
              </w:rPr>
              <w:t>Mice</w:t>
            </w:r>
          </w:p>
        </w:tc>
        <w:tc>
          <w:tcPr>
            <w:tcW w:w="376" w:type="pct"/>
            <w:shd w:val="clear" w:color="auto" w:fill="auto"/>
          </w:tcPr>
          <w:p w14:paraId="40048990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C57BL/6</w:t>
            </w:r>
          </w:p>
        </w:tc>
        <w:tc>
          <w:tcPr>
            <w:tcW w:w="265" w:type="pct"/>
            <w:shd w:val="clear" w:color="auto" w:fill="auto"/>
          </w:tcPr>
          <w:p w14:paraId="091E2FEF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M &amp; F</w:t>
            </w:r>
          </w:p>
        </w:tc>
        <w:tc>
          <w:tcPr>
            <w:tcW w:w="265" w:type="pct"/>
            <w:shd w:val="clear" w:color="auto" w:fill="auto"/>
          </w:tcPr>
          <w:p w14:paraId="66219666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  <w:lang w:val="en-GB"/>
              </w:rPr>
              <w:t>10–15</w:t>
            </w:r>
          </w:p>
        </w:tc>
        <w:tc>
          <w:tcPr>
            <w:tcW w:w="463" w:type="pct"/>
          </w:tcPr>
          <w:p w14:paraId="3193B833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0.2%</w:t>
            </w:r>
          </w:p>
        </w:tc>
        <w:tc>
          <w:tcPr>
            <w:tcW w:w="266" w:type="pct"/>
          </w:tcPr>
          <w:p w14:paraId="0B0E3AA5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rFonts w:eastAsia="FrutigerLTStd-Light"/>
                <w:color w:val="auto"/>
              </w:rPr>
              <w:t>28</w:t>
            </w:r>
          </w:p>
        </w:tc>
        <w:tc>
          <w:tcPr>
            <w:tcW w:w="259" w:type="pct"/>
          </w:tcPr>
          <w:p w14:paraId="3BEC95AC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DW</w:t>
            </w:r>
          </w:p>
        </w:tc>
        <w:tc>
          <w:tcPr>
            <w:tcW w:w="404" w:type="pct"/>
          </w:tcPr>
          <w:p w14:paraId="7E36B721" w14:textId="1A87B41B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1</w:t>
            </w:r>
          </w:p>
        </w:tc>
        <w:tc>
          <w:tcPr>
            <w:tcW w:w="513" w:type="pct"/>
          </w:tcPr>
          <w:p w14:paraId="141C706A" w14:textId="759020B6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 xml:space="preserve">25 (3 days after </w:t>
            </w:r>
            <w:r w:rsidR="00F55E47">
              <w:rPr>
                <w:color w:val="auto"/>
              </w:rPr>
              <w:t xml:space="preserve">initiation of </w:t>
            </w:r>
            <w:r w:rsidRPr="00761089">
              <w:rPr>
                <w:color w:val="auto"/>
              </w:rPr>
              <w:t>BAPN)</w:t>
            </w:r>
          </w:p>
        </w:tc>
        <w:tc>
          <w:tcPr>
            <w:tcW w:w="346" w:type="pct"/>
            <w:shd w:val="clear" w:color="auto" w:fill="auto"/>
          </w:tcPr>
          <w:p w14:paraId="22115D10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NR</w:t>
            </w:r>
          </w:p>
        </w:tc>
        <w:tc>
          <w:tcPr>
            <w:tcW w:w="388" w:type="pct"/>
          </w:tcPr>
          <w:p w14:paraId="0F2BFE64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 xml:space="preserve">Yes </w:t>
            </w:r>
          </w:p>
        </w:tc>
        <w:tc>
          <w:tcPr>
            <w:tcW w:w="357" w:type="pct"/>
            <w:shd w:val="clear" w:color="auto" w:fill="auto"/>
          </w:tcPr>
          <w:p w14:paraId="25CAF20F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Yes</w:t>
            </w:r>
          </w:p>
        </w:tc>
        <w:tc>
          <w:tcPr>
            <w:tcW w:w="395" w:type="pct"/>
            <w:shd w:val="clear" w:color="auto" w:fill="auto"/>
          </w:tcPr>
          <w:p w14:paraId="75B4F7F9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NR</w:t>
            </w:r>
          </w:p>
        </w:tc>
        <w:tc>
          <w:tcPr>
            <w:tcW w:w="400" w:type="pct"/>
            <w:shd w:val="clear" w:color="auto" w:fill="auto"/>
            <w:vAlign w:val="bottom"/>
          </w:tcPr>
          <w:p w14:paraId="3A99F315" w14:textId="1FA86AEE" w:rsidR="00CD5F2B" w:rsidRPr="00761089" w:rsidRDefault="00943AF1" w:rsidP="00EB56E1">
            <w:pPr>
              <w:rPr>
                <w:b/>
                <w:color w:val="auto"/>
                <w:lang w:val="en-GB"/>
              </w:rPr>
            </w:pPr>
            <w:r>
              <w:rPr>
                <w:color w:val="auto"/>
              </w:rPr>
              <w:fldChar w:fldCharType="begin">
                <w:fldData xml:space="preserve">PEVuZE5vdGU+PENpdGU+PEF1dGhvcj5RaTwvQXV0aG9yPjxZZWFyPjIwMjA8L1llYXI+PFJlY051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</w:fldData>
              </w:fldChar>
            </w:r>
            <w:r>
              <w:rPr>
                <w:color w:val="auto"/>
              </w:rPr>
              <w:instrText xml:space="preserve"> ADDIN EN.CITE </w:instrText>
            </w:r>
            <w:r>
              <w:rPr>
                <w:color w:val="auto"/>
              </w:rPr>
              <w:fldChar w:fldCharType="begin">
                <w:fldData xml:space="preserve">PEVuZE5vdGU+PENpdGU+PEF1dGhvcj5RaTwvQXV0aG9yPjxZZWFyPjIwMjA8L1llYXI+PFJlY051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</w:fldData>
              </w:fldChar>
            </w:r>
            <w:r>
              <w:rPr>
                <w:color w:val="auto"/>
              </w:rPr>
              <w:instrText xml:space="preserve"> ADDIN EN.CITE.DATA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[36]</w:t>
            </w:r>
            <w:r>
              <w:rPr>
                <w:color w:val="auto"/>
              </w:rPr>
              <w:fldChar w:fldCharType="end"/>
            </w:r>
          </w:p>
        </w:tc>
      </w:tr>
      <w:tr w:rsidR="00F55E47" w:rsidRPr="00761089" w14:paraId="10D36C35" w14:textId="77777777" w:rsidTr="00F55E47">
        <w:tc>
          <w:tcPr>
            <w:tcW w:w="302" w:type="pct"/>
            <w:shd w:val="clear" w:color="auto" w:fill="auto"/>
          </w:tcPr>
          <w:p w14:paraId="26E22A1E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rFonts w:eastAsia="FrutigerLTStd-Light"/>
                <w:color w:val="auto"/>
              </w:rPr>
              <w:t>Mice</w:t>
            </w:r>
          </w:p>
        </w:tc>
        <w:tc>
          <w:tcPr>
            <w:tcW w:w="376" w:type="pct"/>
            <w:shd w:val="clear" w:color="auto" w:fill="auto"/>
          </w:tcPr>
          <w:p w14:paraId="4D76798B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C57BL/6, or FVB</w:t>
            </w:r>
          </w:p>
        </w:tc>
        <w:tc>
          <w:tcPr>
            <w:tcW w:w="265" w:type="pct"/>
            <w:shd w:val="clear" w:color="auto" w:fill="auto"/>
          </w:tcPr>
          <w:p w14:paraId="5521AF9F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M</w:t>
            </w:r>
          </w:p>
        </w:tc>
        <w:tc>
          <w:tcPr>
            <w:tcW w:w="265" w:type="pct"/>
            <w:shd w:val="clear" w:color="auto" w:fill="auto"/>
          </w:tcPr>
          <w:p w14:paraId="085B56B5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3</w:t>
            </w:r>
          </w:p>
        </w:tc>
        <w:tc>
          <w:tcPr>
            <w:tcW w:w="463" w:type="pct"/>
          </w:tcPr>
          <w:p w14:paraId="331A1F78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0.4%</w:t>
            </w:r>
          </w:p>
        </w:tc>
        <w:tc>
          <w:tcPr>
            <w:tcW w:w="266" w:type="pct"/>
          </w:tcPr>
          <w:p w14:paraId="0C35FD89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rFonts w:eastAsia="FrutigerLTStd-Light"/>
                <w:color w:val="auto"/>
              </w:rPr>
              <w:t>28</w:t>
            </w:r>
          </w:p>
        </w:tc>
        <w:tc>
          <w:tcPr>
            <w:tcW w:w="259" w:type="pct"/>
          </w:tcPr>
          <w:p w14:paraId="0E4C3A6D" w14:textId="77777777" w:rsidR="00CD5F2B" w:rsidRPr="00761089" w:rsidRDefault="00CD5F2B" w:rsidP="00EB56E1">
            <w:pPr>
              <w:rPr>
                <w:color w:val="auto"/>
              </w:rPr>
            </w:pPr>
            <w:bookmarkStart w:id="10" w:name="_Hlk153360023"/>
            <w:r w:rsidRPr="00761089">
              <w:rPr>
                <w:color w:val="auto"/>
              </w:rPr>
              <w:t>Diet</w:t>
            </w:r>
            <w:bookmarkEnd w:id="10"/>
          </w:p>
        </w:tc>
        <w:tc>
          <w:tcPr>
            <w:tcW w:w="404" w:type="pct"/>
          </w:tcPr>
          <w:p w14:paraId="1D6A3048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1</w:t>
            </w:r>
          </w:p>
        </w:tc>
        <w:tc>
          <w:tcPr>
            <w:tcW w:w="513" w:type="pct"/>
          </w:tcPr>
          <w:p w14:paraId="0DCAF4FA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1</w:t>
            </w:r>
          </w:p>
        </w:tc>
        <w:tc>
          <w:tcPr>
            <w:tcW w:w="346" w:type="pct"/>
            <w:shd w:val="clear" w:color="auto" w:fill="auto"/>
          </w:tcPr>
          <w:p w14:paraId="3E24E4DA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NR</w:t>
            </w:r>
          </w:p>
        </w:tc>
        <w:tc>
          <w:tcPr>
            <w:tcW w:w="388" w:type="pct"/>
          </w:tcPr>
          <w:p w14:paraId="286C445B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NR</w:t>
            </w:r>
          </w:p>
        </w:tc>
        <w:tc>
          <w:tcPr>
            <w:tcW w:w="357" w:type="pct"/>
            <w:shd w:val="clear" w:color="auto" w:fill="auto"/>
          </w:tcPr>
          <w:p w14:paraId="5C8723A2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Yes</w:t>
            </w:r>
          </w:p>
        </w:tc>
        <w:tc>
          <w:tcPr>
            <w:tcW w:w="395" w:type="pct"/>
            <w:shd w:val="clear" w:color="auto" w:fill="auto"/>
          </w:tcPr>
          <w:p w14:paraId="476EF01E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Yes,100%</w:t>
            </w:r>
          </w:p>
        </w:tc>
        <w:tc>
          <w:tcPr>
            <w:tcW w:w="400" w:type="pct"/>
            <w:shd w:val="clear" w:color="auto" w:fill="auto"/>
            <w:vAlign w:val="bottom"/>
          </w:tcPr>
          <w:p w14:paraId="05FE88D1" w14:textId="4B9F9D21" w:rsidR="00CD5F2B" w:rsidRPr="00761089" w:rsidRDefault="00943AF1" w:rsidP="00EB56E1">
            <w:pPr>
              <w:rPr>
                <w:b/>
                <w:color w:val="auto"/>
                <w:lang w:val="en-GB"/>
              </w:rPr>
            </w:pPr>
            <w:r>
              <w:rPr>
                <w:rFonts w:eastAsiaTheme="minorHAnsi"/>
                <w:color w:val="auto"/>
              </w:rPr>
              <w:fldChar w:fldCharType="begin">
                <w:fldData xml:space="preserve">PEVuZE5vdGU+PENpdGU+PEF1dGhvcj5SZW48L0F1dGhvcj48WWVhcj4yMDE2PC9ZZWFyPjxSZWNO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</w:fldData>
              </w:fldChar>
            </w:r>
            <w:r>
              <w:rPr>
                <w:rFonts w:eastAsiaTheme="minorHAnsi"/>
                <w:color w:val="auto"/>
              </w:rPr>
              <w:instrText xml:space="preserve"> ADDIN EN.CITE </w:instrText>
            </w:r>
            <w:r>
              <w:rPr>
                <w:rFonts w:eastAsiaTheme="minorHAnsi"/>
                <w:color w:val="auto"/>
              </w:rPr>
              <w:fldChar w:fldCharType="begin">
                <w:fldData xml:space="preserve">PEVuZE5vdGU+PENpdGU+PEF1dGhvcj5SZW48L0F1dGhvcj48WWVhcj4yMDE2PC9ZZWFyPjxSZWNO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</w:fldData>
              </w:fldChar>
            </w:r>
            <w:r>
              <w:rPr>
                <w:rFonts w:eastAsiaTheme="minorHAnsi"/>
                <w:color w:val="auto"/>
              </w:rPr>
              <w:instrText xml:space="preserve"> ADDIN EN.CITE.DATA </w:instrText>
            </w:r>
            <w:r>
              <w:rPr>
                <w:rFonts w:eastAsiaTheme="minorHAnsi"/>
                <w:color w:val="auto"/>
              </w:rPr>
            </w:r>
            <w:r>
              <w:rPr>
                <w:rFonts w:eastAsiaTheme="minorHAnsi"/>
                <w:color w:val="auto"/>
              </w:rPr>
              <w:fldChar w:fldCharType="end"/>
            </w:r>
            <w:r>
              <w:rPr>
                <w:rFonts w:eastAsiaTheme="minorHAnsi"/>
                <w:color w:val="auto"/>
              </w:rPr>
            </w:r>
            <w:r>
              <w:rPr>
                <w:rFonts w:eastAsiaTheme="minorHAnsi"/>
                <w:color w:val="auto"/>
              </w:rPr>
              <w:fldChar w:fldCharType="separate"/>
            </w:r>
            <w:r>
              <w:rPr>
                <w:rFonts w:eastAsiaTheme="minorHAnsi"/>
                <w:color w:val="auto"/>
              </w:rPr>
              <w:t>[37]</w:t>
            </w:r>
            <w:r>
              <w:rPr>
                <w:rFonts w:eastAsiaTheme="minorHAnsi"/>
                <w:color w:val="auto"/>
              </w:rPr>
              <w:fldChar w:fldCharType="end"/>
            </w:r>
          </w:p>
        </w:tc>
      </w:tr>
      <w:tr w:rsidR="00F55E47" w:rsidRPr="00761089" w14:paraId="3E98E192" w14:textId="77777777" w:rsidTr="00F55E47">
        <w:tc>
          <w:tcPr>
            <w:tcW w:w="302" w:type="pct"/>
            <w:shd w:val="clear" w:color="auto" w:fill="auto"/>
          </w:tcPr>
          <w:p w14:paraId="19EADC29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rFonts w:eastAsia="FrutigerLTStd-Light"/>
                <w:color w:val="auto"/>
              </w:rPr>
              <w:t>Mice</w:t>
            </w:r>
          </w:p>
        </w:tc>
        <w:tc>
          <w:tcPr>
            <w:tcW w:w="376" w:type="pct"/>
            <w:shd w:val="clear" w:color="auto" w:fill="auto"/>
          </w:tcPr>
          <w:p w14:paraId="620CDF7E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C57BL/6</w:t>
            </w:r>
          </w:p>
        </w:tc>
        <w:tc>
          <w:tcPr>
            <w:tcW w:w="265" w:type="pct"/>
            <w:shd w:val="clear" w:color="auto" w:fill="auto"/>
          </w:tcPr>
          <w:p w14:paraId="22E6D35F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M</w:t>
            </w:r>
          </w:p>
        </w:tc>
        <w:tc>
          <w:tcPr>
            <w:tcW w:w="265" w:type="pct"/>
            <w:shd w:val="clear" w:color="auto" w:fill="auto"/>
          </w:tcPr>
          <w:p w14:paraId="0C479AE3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3</w:t>
            </w:r>
          </w:p>
        </w:tc>
        <w:tc>
          <w:tcPr>
            <w:tcW w:w="463" w:type="pct"/>
          </w:tcPr>
          <w:p w14:paraId="320DB2DC" w14:textId="61C6DD2E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1</w:t>
            </w:r>
            <w:r w:rsidRPr="00761089">
              <w:rPr>
                <w:bCs/>
                <w:color w:val="auto"/>
                <w:lang w:val="en-GB"/>
              </w:rPr>
              <w:t xml:space="preserve"> μg/kg</w:t>
            </w:r>
            <w:r>
              <w:rPr>
                <w:bCs/>
                <w:color w:val="auto"/>
                <w:lang w:val="en-GB"/>
              </w:rPr>
              <w:t>/d</w:t>
            </w:r>
          </w:p>
        </w:tc>
        <w:tc>
          <w:tcPr>
            <w:tcW w:w="266" w:type="pct"/>
          </w:tcPr>
          <w:p w14:paraId="529364D5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28</w:t>
            </w:r>
          </w:p>
        </w:tc>
        <w:tc>
          <w:tcPr>
            <w:tcW w:w="259" w:type="pct"/>
          </w:tcPr>
          <w:p w14:paraId="7B902115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DR</w:t>
            </w:r>
          </w:p>
        </w:tc>
        <w:tc>
          <w:tcPr>
            <w:tcW w:w="404" w:type="pct"/>
          </w:tcPr>
          <w:p w14:paraId="63521D6F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1</w:t>
            </w:r>
          </w:p>
        </w:tc>
        <w:tc>
          <w:tcPr>
            <w:tcW w:w="513" w:type="pct"/>
          </w:tcPr>
          <w:p w14:paraId="6040206F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2</w:t>
            </w:r>
          </w:p>
        </w:tc>
        <w:tc>
          <w:tcPr>
            <w:tcW w:w="346" w:type="pct"/>
            <w:shd w:val="clear" w:color="auto" w:fill="auto"/>
          </w:tcPr>
          <w:p w14:paraId="17293EDC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25</w:t>
            </w:r>
          </w:p>
        </w:tc>
        <w:tc>
          <w:tcPr>
            <w:tcW w:w="388" w:type="pct"/>
          </w:tcPr>
          <w:p w14:paraId="245D2D0E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Yes</w:t>
            </w:r>
          </w:p>
        </w:tc>
        <w:tc>
          <w:tcPr>
            <w:tcW w:w="357" w:type="pct"/>
            <w:shd w:val="clear" w:color="auto" w:fill="auto"/>
          </w:tcPr>
          <w:p w14:paraId="25962F3B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Yes</w:t>
            </w:r>
          </w:p>
        </w:tc>
        <w:tc>
          <w:tcPr>
            <w:tcW w:w="395" w:type="pct"/>
            <w:shd w:val="clear" w:color="auto" w:fill="auto"/>
          </w:tcPr>
          <w:p w14:paraId="0D9EA64E" w14:textId="77777777" w:rsidR="00CD5F2B" w:rsidRPr="00761089" w:rsidRDefault="00CD5F2B" w:rsidP="00EB56E1">
            <w:pPr>
              <w:rPr>
                <w:color w:val="auto"/>
              </w:rPr>
            </w:pPr>
            <w:r w:rsidRPr="00761089">
              <w:rPr>
                <w:color w:val="auto"/>
              </w:rPr>
              <w:t>Yes</w:t>
            </w:r>
          </w:p>
        </w:tc>
        <w:tc>
          <w:tcPr>
            <w:tcW w:w="400" w:type="pct"/>
            <w:shd w:val="clear" w:color="auto" w:fill="auto"/>
            <w:vAlign w:val="bottom"/>
          </w:tcPr>
          <w:p w14:paraId="1A5EB6D6" w14:textId="686B95D7" w:rsidR="00CD5F2B" w:rsidRPr="00CD5F2B" w:rsidRDefault="00943AF1" w:rsidP="00EB56E1">
            <w:pPr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fldChar w:fldCharType="begin">
                <w:fldData xml:space="preserve">PEVuZE5vdGU+PENpdGU+PEF1dGhvcj5YdTwvQXV0aG9yPjxZZWFyPjIwMjM8L1llYXI+PFJlY051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</w:fldData>
              </w:fldChar>
            </w:r>
            <w:r>
              <w:rPr>
                <w:bCs/>
                <w:color w:val="auto"/>
                <w:lang w:val="en-GB"/>
              </w:rPr>
              <w:instrText xml:space="preserve"> ADDIN EN.CITE </w:instrText>
            </w:r>
            <w:r>
              <w:rPr>
                <w:bCs/>
                <w:color w:val="auto"/>
                <w:lang w:val="en-GB"/>
              </w:rPr>
              <w:fldChar w:fldCharType="begin">
                <w:fldData xml:space="preserve">PEVuZE5vdGU+PENpdGU+PEF1dGhvcj5YdTwvQXV0aG9yPjxZZWFyPjIwMjM8L1llYXI+PFJlY051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</w:fldData>
              </w:fldChar>
            </w:r>
            <w:r>
              <w:rPr>
                <w:bCs/>
                <w:color w:val="auto"/>
                <w:lang w:val="en-GB"/>
              </w:rPr>
              <w:instrText xml:space="preserve"> ADDIN EN.CITE.DATA </w:instrText>
            </w:r>
            <w:r>
              <w:rPr>
                <w:bCs/>
                <w:color w:val="auto"/>
                <w:lang w:val="en-GB"/>
              </w:rPr>
            </w:r>
            <w:r>
              <w:rPr>
                <w:bCs/>
                <w:color w:val="auto"/>
                <w:lang w:val="en-GB"/>
              </w:rPr>
              <w:fldChar w:fldCharType="end"/>
            </w:r>
            <w:r>
              <w:rPr>
                <w:bCs/>
                <w:color w:val="auto"/>
                <w:lang w:val="en-GB"/>
              </w:rPr>
            </w:r>
            <w:r>
              <w:rPr>
                <w:bCs/>
                <w:color w:val="auto"/>
                <w:lang w:val="en-GB"/>
              </w:rPr>
              <w:fldChar w:fldCharType="separate"/>
            </w:r>
            <w:r>
              <w:rPr>
                <w:bCs/>
                <w:color w:val="auto"/>
                <w:lang w:val="en-GB"/>
              </w:rPr>
              <w:t>[38]</w:t>
            </w:r>
            <w:r>
              <w:rPr>
                <w:bCs/>
                <w:color w:val="auto"/>
                <w:lang w:val="en-GB"/>
              </w:rPr>
              <w:fldChar w:fldCharType="end"/>
            </w:r>
          </w:p>
        </w:tc>
      </w:tr>
    </w:tbl>
    <w:p w14:paraId="44BCBF6F" w14:textId="07FAF244" w:rsidR="00CD5F2B" w:rsidRPr="00761089" w:rsidRDefault="006A6635" w:rsidP="00CD5F2B">
      <w:pPr>
        <w:rPr>
          <w:color w:val="auto"/>
        </w:rPr>
      </w:pPr>
      <w:r w:rsidRPr="00595379">
        <w:t>BAPN</w:t>
      </w:r>
      <w:r>
        <w:t xml:space="preserve">, </w:t>
      </w:r>
      <w:r w:rsidRPr="00595379">
        <w:t>β-aminopropionitrile</w:t>
      </w:r>
      <w:r>
        <w:t xml:space="preserve">; </w:t>
      </w:r>
      <w:r w:rsidR="00CD5F2B" w:rsidRPr="00761089">
        <w:rPr>
          <w:color w:val="auto"/>
        </w:rPr>
        <w:t xml:space="preserve">DR, drinking water; i.p., </w:t>
      </w:r>
      <w:bookmarkStart w:id="11" w:name="_Hlk153359960"/>
      <w:r w:rsidR="00CD5F2B" w:rsidRPr="00761089">
        <w:rPr>
          <w:color w:val="auto"/>
        </w:rPr>
        <w:t>intraperitoneal</w:t>
      </w:r>
      <w:bookmarkEnd w:id="11"/>
      <w:r w:rsidR="00CD5F2B" w:rsidRPr="00761089">
        <w:rPr>
          <w:color w:val="auto"/>
        </w:rPr>
        <w:t>;</w:t>
      </w:r>
      <w:r w:rsidR="00CD5F2B" w:rsidRPr="00761089">
        <w:rPr>
          <w:b/>
          <w:bCs/>
          <w:color w:val="auto"/>
        </w:rPr>
        <w:t xml:space="preserve"> </w:t>
      </w:r>
      <w:r w:rsidR="00CD5F2B" w:rsidRPr="00761089">
        <w:rPr>
          <w:color w:val="auto"/>
        </w:rPr>
        <w:t>NR, not reported;</w:t>
      </w:r>
      <w:r w:rsidR="00CD5F2B">
        <w:rPr>
          <w:color w:val="auto"/>
        </w:rPr>
        <w:t xml:space="preserve"> </w:t>
      </w:r>
      <w:r>
        <w:rPr>
          <w:color w:val="auto"/>
        </w:rPr>
        <w:t xml:space="preserve">TAA, thoracic aortic aneurysm; </w:t>
      </w:r>
      <w:r w:rsidR="00CD5F2B" w:rsidRPr="00761089">
        <w:rPr>
          <w:color w:val="auto"/>
        </w:rPr>
        <w:t>W, week;</w:t>
      </w:r>
    </w:p>
    <w:bookmarkEnd w:id="7"/>
    <w:p w14:paraId="16115214" w14:textId="77777777" w:rsidR="00CD5F2B" w:rsidRDefault="00CD5F2B" w:rsidP="00D87AF2">
      <w:pPr>
        <w:rPr>
          <w:b/>
          <w:lang w:val="en-GB"/>
        </w:rPr>
      </w:pPr>
    </w:p>
    <w:p w14:paraId="00C5E9E5" w14:textId="77777777" w:rsidR="00CD5F2B" w:rsidRDefault="00CD5F2B" w:rsidP="00D87AF2">
      <w:pPr>
        <w:rPr>
          <w:b/>
          <w:lang w:val="en-GB"/>
        </w:rPr>
      </w:pPr>
    </w:p>
    <w:p w14:paraId="2A78889B" w14:textId="77777777" w:rsidR="00CD5F2B" w:rsidRDefault="00CD5F2B" w:rsidP="00D87AF2">
      <w:pPr>
        <w:rPr>
          <w:b/>
          <w:lang w:val="en-GB"/>
        </w:rPr>
      </w:pPr>
    </w:p>
    <w:p w14:paraId="414474F9" w14:textId="77777777" w:rsidR="00CD5F2B" w:rsidRDefault="00CD5F2B">
      <w:pPr>
        <w:spacing w:line="240" w:lineRule="auto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p w14:paraId="55C43159" w14:textId="316222DC" w:rsidR="00D87AF2" w:rsidRPr="002450BB" w:rsidRDefault="00D87AF2" w:rsidP="00D87AF2">
      <w:pPr>
        <w:rPr>
          <w:b/>
          <w:lang w:val="en-GB"/>
        </w:rPr>
      </w:pPr>
      <w:r w:rsidRPr="002450BB">
        <w:rPr>
          <w:b/>
          <w:lang w:val="en-GB"/>
        </w:rPr>
        <w:lastRenderedPageBreak/>
        <w:t xml:space="preserve">Table </w:t>
      </w:r>
      <w:r>
        <w:rPr>
          <w:b/>
          <w:lang w:val="en-GB"/>
        </w:rPr>
        <w:t>S</w:t>
      </w:r>
      <w:r w:rsidR="006A6635">
        <w:rPr>
          <w:b/>
          <w:lang w:val="en-GB"/>
        </w:rPr>
        <w:t>6</w:t>
      </w:r>
      <w:r w:rsidRPr="002450BB">
        <w:rPr>
          <w:b/>
          <w:lang w:val="en-GB"/>
        </w:rPr>
        <w:t xml:space="preserve">: </w:t>
      </w:r>
      <w:r>
        <w:rPr>
          <w:b/>
          <w:lang w:val="en-GB"/>
        </w:rPr>
        <w:t>Recent s</w:t>
      </w:r>
      <w:r w:rsidRPr="002450BB">
        <w:rPr>
          <w:b/>
          <w:lang w:val="en-GB"/>
        </w:rPr>
        <w:t xml:space="preserve">tudies </w:t>
      </w:r>
      <w:r>
        <w:rPr>
          <w:b/>
          <w:lang w:val="en-GB"/>
        </w:rPr>
        <w:t xml:space="preserve">investigating potent therapeutic target against </w:t>
      </w:r>
      <w:r w:rsidRPr="002450BB">
        <w:rPr>
          <w:b/>
          <w:lang w:val="en-GB"/>
        </w:rPr>
        <w:t xml:space="preserve">TAA in animal models </w:t>
      </w:r>
    </w:p>
    <w:tbl>
      <w:tblPr>
        <w:tblStyle w:val="TableGrid"/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1240"/>
        <w:gridCol w:w="1270"/>
        <w:gridCol w:w="2600"/>
        <w:gridCol w:w="1084"/>
        <w:gridCol w:w="1273"/>
        <w:gridCol w:w="995"/>
        <w:gridCol w:w="3116"/>
        <w:gridCol w:w="1987"/>
        <w:gridCol w:w="768"/>
      </w:tblGrid>
      <w:tr w:rsidR="001320B2" w:rsidRPr="001320B2" w14:paraId="43078E40" w14:textId="77777777" w:rsidTr="00B9619F">
        <w:tc>
          <w:tcPr>
            <w:tcW w:w="433" w:type="pct"/>
          </w:tcPr>
          <w:p w14:paraId="3E18ADF9" w14:textId="77777777" w:rsidR="00D87AF2" w:rsidRPr="001320B2" w:rsidRDefault="00D87AF2" w:rsidP="009007C7">
            <w:pPr>
              <w:rPr>
                <w:bCs/>
                <w:color w:val="auto"/>
                <w:lang w:val="en-GB"/>
              </w:rPr>
            </w:pPr>
            <w:bookmarkStart w:id="12" w:name="_Hlk153136682"/>
            <w:r w:rsidRPr="001320B2">
              <w:rPr>
                <w:bCs/>
                <w:color w:val="auto"/>
                <w:lang w:val="en-GB"/>
              </w:rPr>
              <w:t>TAA induction</w:t>
            </w:r>
          </w:p>
        </w:tc>
        <w:tc>
          <w:tcPr>
            <w:tcW w:w="443" w:type="pct"/>
          </w:tcPr>
          <w:p w14:paraId="53D7035F" w14:textId="77777777" w:rsidR="00D87AF2" w:rsidRPr="00D82E85" w:rsidRDefault="00D87AF2" w:rsidP="009007C7">
            <w:pPr>
              <w:rPr>
                <w:bCs/>
                <w:color w:val="auto"/>
                <w:lang w:val="en-GB"/>
              </w:rPr>
            </w:pPr>
            <w:r w:rsidRPr="00D82E85">
              <w:rPr>
                <w:bCs/>
                <w:color w:val="auto"/>
                <w:lang w:val="en-GB"/>
              </w:rPr>
              <w:t>Animals</w:t>
            </w:r>
          </w:p>
        </w:tc>
        <w:tc>
          <w:tcPr>
            <w:tcW w:w="907" w:type="pct"/>
          </w:tcPr>
          <w:p w14:paraId="7AA92C26" w14:textId="77777777" w:rsidR="00D87AF2" w:rsidRPr="001320B2" w:rsidRDefault="00D87AF2" w:rsidP="009007C7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Intervention</w:t>
            </w:r>
          </w:p>
        </w:tc>
        <w:tc>
          <w:tcPr>
            <w:tcW w:w="378" w:type="pct"/>
          </w:tcPr>
          <w:p w14:paraId="470FA970" w14:textId="77777777" w:rsidR="00D87AF2" w:rsidRPr="001320B2" w:rsidRDefault="00D87AF2" w:rsidP="009007C7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TAA incidence</w:t>
            </w:r>
          </w:p>
          <w:p w14:paraId="3EE3FC70" w14:textId="77777777" w:rsidR="00D87AF2" w:rsidRPr="001320B2" w:rsidRDefault="00D87AF2" w:rsidP="009007C7">
            <w:pPr>
              <w:rPr>
                <w:bCs/>
                <w:color w:val="auto"/>
                <w:lang w:val="en-GB"/>
              </w:rPr>
            </w:pPr>
          </w:p>
        </w:tc>
        <w:tc>
          <w:tcPr>
            <w:tcW w:w="444" w:type="pct"/>
          </w:tcPr>
          <w:p w14:paraId="4B582ADB" w14:textId="77777777" w:rsidR="00D87AF2" w:rsidRPr="001320B2" w:rsidRDefault="00D87AF2" w:rsidP="009007C7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Aortic diameter</w:t>
            </w:r>
          </w:p>
          <w:p w14:paraId="1070E90E" w14:textId="77777777" w:rsidR="00D87AF2" w:rsidRPr="001320B2" w:rsidRDefault="00D87AF2" w:rsidP="009007C7">
            <w:pPr>
              <w:rPr>
                <w:bCs/>
                <w:color w:val="auto"/>
                <w:lang w:val="en-GB"/>
              </w:rPr>
            </w:pPr>
          </w:p>
        </w:tc>
        <w:tc>
          <w:tcPr>
            <w:tcW w:w="347" w:type="pct"/>
          </w:tcPr>
          <w:p w14:paraId="56A97B3A" w14:textId="77777777" w:rsidR="00D87AF2" w:rsidRPr="001320B2" w:rsidRDefault="00D87AF2" w:rsidP="009007C7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Rupture</w:t>
            </w:r>
          </w:p>
          <w:p w14:paraId="3EE9424D" w14:textId="77777777" w:rsidR="00D87AF2" w:rsidRPr="001320B2" w:rsidRDefault="00D87AF2" w:rsidP="009007C7">
            <w:pPr>
              <w:rPr>
                <w:bCs/>
                <w:color w:val="auto"/>
                <w:lang w:val="en-GB"/>
              </w:rPr>
            </w:pPr>
          </w:p>
        </w:tc>
        <w:tc>
          <w:tcPr>
            <w:tcW w:w="1087" w:type="pct"/>
          </w:tcPr>
          <w:p w14:paraId="15A162D6" w14:textId="77777777" w:rsidR="00D87AF2" w:rsidRPr="001320B2" w:rsidRDefault="00D87AF2" w:rsidP="009007C7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Mechanism</w:t>
            </w:r>
          </w:p>
        </w:tc>
        <w:tc>
          <w:tcPr>
            <w:tcW w:w="693" w:type="pct"/>
          </w:tcPr>
          <w:p w14:paraId="6B595D91" w14:textId="77777777" w:rsidR="00D87AF2" w:rsidRPr="001320B2" w:rsidRDefault="00D87AF2" w:rsidP="009007C7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Targets</w:t>
            </w:r>
          </w:p>
        </w:tc>
        <w:tc>
          <w:tcPr>
            <w:tcW w:w="267" w:type="pct"/>
          </w:tcPr>
          <w:p w14:paraId="5E677BDC" w14:textId="77777777" w:rsidR="00D87AF2" w:rsidRPr="001320B2" w:rsidRDefault="00D87AF2" w:rsidP="009007C7">
            <w:pPr>
              <w:jc w:val="center"/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Ref</w:t>
            </w:r>
          </w:p>
        </w:tc>
      </w:tr>
      <w:tr w:rsidR="001320B2" w:rsidRPr="001320B2" w14:paraId="05E077D0" w14:textId="77777777" w:rsidTr="001320B2">
        <w:tc>
          <w:tcPr>
            <w:tcW w:w="5000" w:type="pct"/>
            <w:gridSpan w:val="9"/>
          </w:tcPr>
          <w:p w14:paraId="631709D1" w14:textId="75CBD122" w:rsidR="001320B2" w:rsidRPr="00D82E85" w:rsidRDefault="00011637" w:rsidP="001320B2">
            <w:pPr>
              <w:jc w:val="left"/>
              <w:rPr>
                <w:bCs/>
                <w:color w:val="auto"/>
              </w:rPr>
            </w:pPr>
            <w:r w:rsidRPr="00D82E85">
              <w:rPr>
                <w:bCs/>
                <w:color w:val="auto"/>
                <w:lang w:val="en-GB"/>
              </w:rPr>
              <w:t>Inflammation</w:t>
            </w:r>
          </w:p>
        </w:tc>
      </w:tr>
      <w:tr w:rsidR="001320B2" w:rsidRPr="001320B2" w14:paraId="7590E864" w14:textId="77777777" w:rsidTr="00B9619F">
        <w:tc>
          <w:tcPr>
            <w:tcW w:w="433" w:type="pct"/>
          </w:tcPr>
          <w:p w14:paraId="0CF14426" w14:textId="0C12FA3C" w:rsidR="009F1E51" w:rsidRPr="001320B2" w:rsidRDefault="009F1E51" w:rsidP="009F1E51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BAPN</w:t>
            </w:r>
          </w:p>
        </w:tc>
        <w:tc>
          <w:tcPr>
            <w:tcW w:w="443" w:type="pct"/>
          </w:tcPr>
          <w:p w14:paraId="1ED02A5E" w14:textId="4F167722" w:rsidR="009F1E51" w:rsidRPr="00D82E85" w:rsidRDefault="009F1E51" w:rsidP="009F1E51">
            <w:pPr>
              <w:rPr>
                <w:bCs/>
                <w:color w:val="auto"/>
              </w:rPr>
            </w:pPr>
            <w:r w:rsidRPr="00D82E85">
              <w:rPr>
                <w:bCs/>
                <w:color w:val="auto"/>
              </w:rPr>
              <w:t>C57BL/6 mice</w:t>
            </w:r>
          </w:p>
        </w:tc>
        <w:tc>
          <w:tcPr>
            <w:tcW w:w="907" w:type="pct"/>
          </w:tcPr>
          <w:p w14:paraId="32F61358" w14:textId="2BE53B0E" w:rsidR="009F1E51" w:rsidRPr="001320B2" w:rsidRDefault="009F1E51" w:rsidP="009F1E51">
            <w:pPr>
              <w:rPr>
                <w:bCs/>
                <w:color w:val="auto"/>
              </w:rPr>
            </w:pPr>
            <w:bookmarkStart w:id="13" w:name="_Hlk153169633"/>
            <w:r w:rsidRPr="001320B2">
              <w:rPr>
                <w:bCs/>
                <w:color w:val="auto"/>
              </w:rPr>
              <w:t>Dexamethasone</w:t>
            </w:r>
            <w:bookmarkEnd w:id="13"/>
          </w:p>
        </w:tc>
        <w:tc>
          <w:tcPr>
            <w:tcW w:w="378" w:type="pct"/>
          </w:tcPr>
          <w:p w14:paraId="2550DD7A" w14:textId="14174A8D" w:rsidR="009F1E51" w:rsidRPr="001320B2" w:rsidRDefault="009F1E51" w:rsidP="009F1E51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444" w:type="pct"/>
          </w:tcPr>
          <w:p w14:paraId="2A4D683D" w14:textId="5C93BB1E" w:rsidR="009F1E51" w:rsidRPr="001320B2" w:rsidRDefault="009F1E51" w:rsidP="009F1E51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</w:tcPr>
          <w:p w14:paraId="76A4BA9B" w14:textId="2A7E5B12" w:rsidR="009F1E51" w:rsidRPr="001320B2" w:rsidRDefault="009F1E51" w:rsidP="009F1E51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NR</w:t>
            </w:r>
          </w:p>
        </w:tc>
        <w:tc>
          <w:tcPr>
            <w:tcW w:w="1087" w:type="pct"/>
          </w:tcPr>
          <w:p w14:paraId="4C788DF7" w14:textId="77777777" w:rsidR="009F1E51" w:rsidRPr="001320B2" w:rsidRDefault="009F1E51" w:rsidP="009F1E51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Macrophage and neutrophil infiltration </w:t>
            </w:r>
          </w:p>
          <w:p w14:paraId="47EB210F" w14:textId="77777777" w:rsidR="009F1E51" w:rsidRPr="001320B2" w:rsidRDefault="009F1E51" w:rsidP="009F1E51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Apoptosis of VSMC </w:t>
            </w:r>
          </w:p>
          <w:p w14:paraId="22601E9B" w14:textId="77777777" w:rsidR="009F1E51" w:rsidRPr="001320B2" w:rsidRDefault="009F1E51" w:rsidP="009F1E51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MMP 2/9</w:t>
            </w:r>
          </w:p>
          <w:p w14:paraId="2897D355" w14:textId="5C82F833" w:rsidR="009F1E51" w:rsidRPr="001320B2" w:rsidRDefault="009F1E51" w:rsidP="009F1E51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ECM degradation </w:t>
            </w:r>
          </w:p>
        </w:tc>
        <w:tc>
          <w:tcPr>
            <w:tcW w:w="693" w:type="pct"/>
          </w:tcPr>
          <w:p w14:paraId="277898D7" w14:textId="77777777" w:rsidR="009F1E51" w:rsidRPr="001320B2" w:rsidRDefault="009F1E51" w:rsidP="009F1E51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Inflammation</w:t>
            </w:r>
          </w:p>
          <w:p w14:paraId="588C418D" w14:textId="77777777" w:rsidR="009F1E51" w:rsidRPr="001320B2" w:rsidRDefault="009F1E51" w:rsidP="009F1E51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Apoptosis</w:t>
            </w:r>
          </w:p>
          <w:p w14:paraId="639323A4" w14:textId="17BBA913" w:rsidR="009F1E51" w:rsidRPr="001320B2" w:rsidRDefault="009F1E51" w:rsidP="009F1E51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ECM degradation</w:t>
            </w:r>
          </w:p>
        </w:tc>
        <w:bookmarkStart w:id="14" w:name="_Hlk153169642"/>
        <w:tc>
          <w:tcPr>
            <w:tcW w:w="267" w:type="pct"/>
          </w:tcPr>
          <w:p w14:paraId="1ECB3A86" w14:textId="1551F221" w:rsidR="009F1E51" w:rsidRPr="001320B2" w:rsidRDefault="009F1E51" w:rsidP="009F1E51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PEVuZE5vdGU+PENpdGU+PEF1dGhvcj5XYW5nPC9BdXRob3I+PFllYXI+MjAyMTwvWWVhcj48UmVj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</w:fldData>
              </w:fldChar>
            </w:r>
            <w:r w:rsidRPr="001320B2">
              <w:rPr>
                <w:bCs/>
                <w:color w:val="auto"/>
              </w:rPr>
              <w:instrText xml:space="preserve"> ADDIN EN.CITE </w:instrText>
            </w:r>
            <w:r w:rsidRPr="001320B2">
              <w:rPr>
                <w:bCs/>
                <w:color w:val="auto"/>
              </w:rPr>
              <w:fldChar w:fldCharType="begin">
                <w:fldData xml:space="preserve">PEVuZE5vdGU+PENpdGU+PEF1dGhvcj5XYW5nPC9BdXRob3I+PFllYXI+MjAyMTwvWWVhcj48UmVj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</w:fldData>
              </w:fldChar>
            </w:r>
            <w:r w:rsidRPr="001320B2">
              <w:rPr>
                <w:bCs/>
                <w:color w:val="auto"/>
              </w:rPr>
              <w:instrText xml:space="preserve"> ADDIN EN.CITE.DATA </w:instrText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Pr="001320B2">
              <w:rPr>
                <w:bCs/>
                <w:color w:val="auto"/>
              </w:rPr>
              <w:t>[3]</w:t>
            </w:r>
            <w:r w:rsidRPr="001320B2">
              <w:rPr>
                <w:bCs/>
                <w:color w:val="auto"/>
              </w:rPr>
              <w:fldChar w:fldCharType="end"/>
            </w:r>
            <w:bookmarkEnd w:id="14"/>
          </w:p>
        </w:tc>
      </w:tr>
      <w:tr w:rsidR="001320B2" w:rsidRPr="001320B2" w14:paraId="78EE9E5B" w14:textId="77777777" w:rsidTr="00B9619F">
        <w:trPr>
          <w:trHeight w:val="263"/>
        </w:trPr>
        <w:tc>
          <w:tcPr>
            <w:tcW w:w="433" w:type="pct"/>
          </w:tcPr>
          <w:p w14:paraId="76E7AC3A" w14:textId="77777777" w:rsidR="009F1E51" w:rsidRPr="001320B2" w:rsidRDefault="009F1E51" w:rsidP="00405424">
            <w:pPr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Genetic</w:t>
            </w:r>
          </w:p>
        </w:tc>
        <w:tc>
          <w:tcPr>
            <w:tcW w:w="443" w:type="pct"/>
          </w:tcPr>
          <w:p w14:paraId="30C72063" w14:textId="7F6EB869" w:rsidR="009F1E51" w:rsidRPr="00D82E85" w:rsidRDefault="009F1E51" w:rsidP="00405424">
            <w:pPr>
              <w:rPr>
                <w:rFonts w:eastAsia="Calibri"/>
                <w:bCs/>
                <w:color w:val="auto"/>
                <w:shd w:val="clear" w:color="auto" w:fill="FFFFFF"/>
              </w:rPr>
            </w:pPr>
            <w:r w:rsidRPr="00D82E85">
              <w:rPr>
                <w:bCs/>
                <w:color w:val="auto"/>
              </w:rPr>
              <w:t>VSMC-specific T</w:t>
            </w:r>
            <w:r w:rsidR="00D82E85">
              <w:rPr>
                <w:bCs/>
                <w:color w:val="auto"/>
              </w:rPr>
              <w:t>gfbr2-</w:t>
            </w:r>
            <w:r w:rsidRPr="00D82E85">
              <w:rPr>
                <w:bCs/>
                <w:color w:val="auto"/>
              </w:rPr>
              <w:t xml:space="preserve"> deficient mice</w:t>
            </w:r>
          </w:p>
        </w:tc>
        <w:tc>
          <w:tcPr>
            <w:tcW w:w="907" w:type="pct"/>
          </w:tcPr>
          <w:p w14:paraId="62323E6B" w14:textId="77777777" w:rsidR="009F1E51" w:rsidRPr="001320B2" w:rsidRDefault="009F1E51" w:rsidP="00405424">
            <w:pPr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shd w:val="clear" w:color="auto" w:fill="FFFFFF"/>
              </w:rPr>
              <w:t>Dexamethasone</w:t>
            </w:r>
          </w:p>
        </w:tc>
        <w:tc>
          <w:tcPr>
            <w:tcW w:w="378" w:type="pct"/>
          </w:tcPr>
          <w:p w14:paraId="3C918183" w14:textId="77777777" w:rsidR="009F1E51" w:rsidRPr="001320B2" w:rsidRDefault="009F1E51" w:rsidP="00405424">
            <w:pPr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</w:t>
            </w:r>
          </w:p>
        </w:tc>
        <w:tc>
          <w:tcPr>
            <w:tcW w:w="444" w:type="pct"/>
          </w:tcPr>
          <w:p w14:paraId="352254FC" w14:textId="77777777" w:rsidR="009F1E51" w:rsidRPr="001320B2" w:rsidRDefault="009F1E51" w:rsidP="00405424">
            <w:pPr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</w:t>
            </w:r>
          </w:p>
        </w:tc>
        <w:tc>
          <w:tcPr>
            <w:tcW w:w="347" w:type="pct"/>
          </w:tcPr>
          <w:p w14:paraId="01230B96" w14:textId="77777777" w:rsidR="009F1E51" w:rsidRPr="001320B2" w:rsidRDefault="009F1E51" w:rsidP="00405424">
            <w:pPr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eastAsia="Calibri"/>
                <w:bCs/>
                <w:color w:val="auto"/>
                <w:lang w:val="en-GB"/>
              </w:rPr>
              <w:t>NR</w:t>
            </w:r>
          </w:p>
        </w:tc>
        <w:tc>
          <w:tcPr>
            <w:tcW w:w="1087" w:type="pct"/>
          </w:tcPr>
          <w:p w14:paraId="38802A45" w14:textId="77777777" w:rsidR="009F1E51" w:rsidRPr="001320B2" w:rsidRDefault="009F1E51" w:rsidP="00405424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CCL8</w:t>
            </w:r>
          </w:p>
          <w:p w14:paraId="27E27C6D" w14:textId="77777777" w:rsidR="009F1E51" w:rsidRPr="001320B2" w:rsidRDefault="009F1E51" w:rsidP="00405424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Macrophage infiltration</w:t>
            </w:r>
          </w:p>
          <w:p w14:paraId="36CC1AFE" w14:textId="77777777" w:rsidR="009F1E51" w:rsidRPr="001320B2" w:rsidRDefault="009F1E51" w:rsidP="00405424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M</w:t>
            </w:r>
            <w:r w:rsidRPr="001320B2">
              <w:rPr>
                <w:bCs/>
                <w:color w:val="auto"/>
              </w:rPr>
              <w:t>MP2</w:t>
            </w:r>
          </w:p>
          <w:p w14:paraId="4F34615B" w14:textId="77777777" w:rsidR="009F1E51" w:rsidRPr="001320B2" w:rsidRDefault="009F1E51" w:rsidP="00405424">
            <w:pPr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</w:t>
            </w:r>
            <w:r w:rsidRPr="001320B2">
              <w:rPr>
                <w:bCs/>
                <w:color w:val="auto"/>
              </w:rPr>
              <w:t>NF-</w:t>
            </w:r>
            <w:r w:rsidRPr="001320B2">
              <w:rPr>
                <w:bCs/>
                <w:i/>
                <w:iCs/>
                <w:color w:val="auto"/>
              </w:rPr>
              <w:t>κ</w:t>
            </w:r>
            <w:r w:rsidRPr="001320B2">
              <w:rPr>
                <w:bCs/>
                <w:color w:val="auto"/>
              </w:rPr>
              <w:t xml:space="preserve">B </w:t>
            </w:r>
          </w:p>
        </w:tc>
        <w:tc>
          <w:tcPr>
            <w:tcW w:w="693" w:type="pct"/>
          </w:tcPr>
          <w:p w14:paraId="2787CD28" w14:textId="77777777" w:rsidR="009F1E51" w:rsidRPr="001320B2" w:rsidRDefault="009F1E51" w:rsidP="00405424">
            <w:pPr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eastAsia="Calibri"/>
                <w:bCs/>
                <w:color w:val="auto"/>
                <w:lang w:val="en-GB"/>
              </w:rPr>
              <w:t>Inflammation</w:t>
            </w:r>
          </w:p>
        </w:tc>
        <w:bookmarkStart w:id="15" w:name="_Hlk153169650"/>
        <w:tc>
          <w:tcPr>
            <w:tcW w:w="267" w:type="pct"/>
          </w:tcPr>
          <w:p w14:paraId="1FD63CFE" w14:textId="77777777" w:rsidR="009F1E51" w:rsidRPr="001320B2" w:rsidRDefault="009F1E51" w:rsidP="00405424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PEVuZE5vdGU+PENpdGU+PEF1dGhvcj5XYW5nPC9BdXRob3I+PFllYXI+MjAyMjwvWWVhcj48UmVj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</w:fldData>
              </w:fldChar>
            </w:r>
            <w:r w:rsidRPr="001320B2">
              <w:rPr>
                <w:bCs/>
                <w:color w:val="auto"/>
              </w:rPr>
              <w:instrText xml:space="preserve"> ADDIN EN.CITE </w:instrText>
            </w:r>
            <w:r w:rsidRPr="001320B2">
              <w:rPr>
                <w:bCs/>
                <w:color w:val="auto"/>
              </w:rPr>
              <w:fldChar w:fldCharType="begin">
                <w:fldData xml:space="preserve">PEVuZE5vdGU+PENpdGU+PEF1dGhvcj5XYW5nPC9BdXRob3I+PFllYXI+MjAyMjwvWWVhcj48UmVj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</w:fldData>
              </w:fldChar>
            </w:r>
            <w:r w:rsidRPr="001320B2">
              <w:rPr>
                <w:bCs/>
                <w:color w:val="auto"/>
              </w:rPr>
              <w:instrText xml:space="preserve"> ADDIN EN.CITE.DATA </w:instrText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Pr="001320B2">
              <w:rPr>
                <w:bCs/>
                <w:color w:val="auto"/>
              </w:rPr>
              <w:t>[39]</w:t>
            </w:r>
            <w:r w:rsidRPr="001320B2">
              <w:rPr>
                <w:bCs/>
                <w:color w:val="auto"/>
              </w:rPr>
              <w:fldChar w:fldCharType="end"/>
            </w:r>
            <w:bookmarkEnd w:id="15"/>
          </w:p>
        </w:tc>
      </w:tr>
      <w:tr w:rsidR="001320B2" w:rsidRPr="001320B2" w14:paraId="5E1D2709" w14:textId="77777777" w:rsidTr="00B9619F">
        <w:tc>
          <w:tcPr>
            <w:tcW w:w="433" w:type="pct"/>
          </w:tcPr>
          <w:p w14:paraId="15789803" w14:textId="77777777" w:rsidR="00D87AF2" w:rsidRPr="001320B2" w:rsidRDefault="00D87AF2" w:rsidP="009007C7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Genetic</w:t>
            </w:r>
          </w:p>
        </w:tc>
        <w:tc>
          <w:tcPr>
            <w:tcW w:w="443" w:type="pct"/>
          </w:tcPr>
          <w:p w14:paraId="4E6C62B0" w14:textId="77777777" w:rsidR="00D87AF2" w:rsidRPr="00D82E85" w:rsidRDefault="00D87AF2" w:rsidP="009007C7">
            <w:pPr>
              <w:rPr>
                <w:bCs/>
                <w:color w:val="auto"/>
              </w:rPr>
            </w:pPr>
            <w:r w:rsidRPr="00D82E85">
              <w:rPr>
                <w:bCs/>
                <w:color w:val="auto"/>
                <w:shd w:val="clear" w:color="auto" w:fill="FFFFFF"/>
              </w:rPr>
              <w:t>Fbn1</w:t>
            </w:r>
            <w:r w:rsidRPr="00D82E85">
              <w:rPr>
                <w:bCs/>
                <w:color w:val="auto"/>
                <w:shd w:val="clear" w:color="auto" w:fill="FFFFFF"/>
                <w:vertAlign w:val="superscript"/>
              </w:rPr>
              <w:t xml:space="preserve">C1039G/+ </w:t>
            </w:r>
            <w:r w:rsidRPr="00D82E85">
              <w:rPr>
                <w:bCs/>
                <w:color w:val="auto"/>
                <w:shd w:val="clear" w:color="auto" w:fill="FFFFFF"/>
              </w:rPr>
              <w:t>mice</w:t>
            </w:r>
          </w:p>
        </w:tc>
        <w:tc>
          <w:tcPr>
            <w:tcW w:w="907" w:type="pct"/>
          </w:tcPr>
          <w:p w14:paraId="2F12CB3C" w14:textId="77777777" w:rsidR="00D87AF2" w:rsidRPr="001320B2" w:rsidRDefault="00D87AF2" w:rsidP="009007C7">
            <w:pPr>
              <w:rPr>
                <w:bCs/>
                <w:color w:val="auto"/>
              </w:rPr>
            </w:pPr>
            <w:bookmarkStart w:id="16" w:name="_Hlk153169720"/>
            <w:r w:rsidRPr="001320B2">
              <w:rPr>
                <w:bCs/>
                <w:color w:val="auto"/>
                <w:shd w:val="clear" w:color="auto" w:fill="FFFFFF"/>
              </w:rPr>
              <w:t>Folic acid</w:t>
            </w:r>
            <w:bookmarkEnd w:id="16"/>
          </w:p>
        </w:tc>
        <w:tc>
          <w:tcPr>
            <w:tcW w:w="378" w:type="pct"/>
          </w:tcPr>
          <w:p w14:paraId="7F0B99B4" w14:textId="77777777" w:rsidR="00D87AF2" w:rsidRPr="001320B2" w:rsidRDefault="00D87AF2" w:rsidP="009007C7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444" w:type="pct"/>
          </w:tcPr>
          <w:p w14:paraId="7B149795" w14:textId="77777777" w:rsidR="00D87AF2" w:rsidRPr="001320B2" w:rsidRDefault="00D87AF2" w:rsidP="009007C7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</w:tcPr>
          <w:p w14:paraId="60081F72" w14:textId="77777777" w:rsidR="00D87AF2" w:rsidRPr="001320B2" w:rsidRDefault="00D87AF2" w:rsidP="009007C7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NR</w:t>
            </w:r>
          </w:p>
        </w:tc>
        <w:tc>
          <w:tcPr>
            <w:tcW w:w="1087" w:type="pct"/>
          </w:tcPr>
          <w:p w14:paraId="32AB3D0B" w14:textId="5C673D0F" w:rsidR="00D87AF2" w:rsidRPr="001320B2" w:rsidRDefault="00D87AF2" w:rsidP="009007C7">
            <w:pPr>
              <w:rPr>
                <w:bCs/>
                <w:color w:val="auto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="00EF3126">
              <w:rPr>
                <w:rFonts w:ascii="Times New Roman" w:hAnsi="Times New Roman"/>
                <w:bCs/>
                <w:color w:val="auto"/>
                <w:lang w:val="en-GB"/>
              </w:rPr>
              <w:t xml:space="preserve"> </w:t>
            </w:r>
            <w:r w:rsidRPr="001320B2">
              <w:rPr>
                <w:bCs/>
                <w:color w:val="auto"/>
              </w:rPr>
              <w:t xml:space="preserve">NOX4 </w:t>
            </w:r>
          </w:p>
          <w:p w14:paraId="6E51A6A9" w14:textId="77777777" w:rsidR="00D87AF2" w:rsidRPr="001320B2" w:rsidRDefault="00D87AF2" w:rsidP="009007C7">
            <w:pPr>
              <w:rPr>
                <w:bCs/>
                <w:color w:val="auto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S</w:t>
            </w:r>
            <w:r w:rsidRPr="001320B2">
              <w:rPr>
                <w:bCs/>
                <w:color w:val="auto"/>
              </w:rPr>
              <w:t>uperoxide production</w:t>
            </w:r>
          </w:p>
          <w:p w14:paraId="4D738F2A" w14:textId="77777777" w:rsidR="00D87AF2" w:rsidRPr="001320B2" w:rsidRDefault="00D87AF2" w:rsidP="009007C7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Elastin fiber fragmentation</w:t>
            </w:r>
          </w:p>
        </w:tc>
        <w:tc>
          <w:tcPr>
            <w:tcW w:w="693" w:type="pct"/>
          </w:tcPr>
          <w:p w14:paraId="65481C24" w14:textId="77777777" w:rsidR="00D87AF2" w:rsidRPr="001320B2" w:rsidRDefault="00D87AF2" w:rsidP="009007C7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Inflammation</w:t>
            </w:r>
          </w:p>
          <w:p w14:paraId="1A6C81C6" w14:textId="77777777" w:rsidR="00D87AF2" w:rsidRPr="001320B2" w:rsidRDefault="00D87AF2" w:rsidP="009007C7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ECM degradation</w:t>
            </w:r>
          </w:p>
        </w:tc>
        <w:bookmarkStart w:id="17" w:name="_Hlk153169728"/>
        <w:tc>
          <w:tcPr>
            <w:tcW w:w="267" w:type="pct"/>
          </w:tcPr>
          <w:p w14:paraId="4FBB4399" w14:textId="0E70B8FE" w:rsidR="00D87AF2" w:rsidRPr="001320B2" w:rsidRDefault="009F1E51" w:rsidP="009007C7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PEVuZE5vdGU+PENpdGU+PEF1dGhvcj5IdWFuZzwvQXV0aG9yPjxZZWFyPjIwMjE8L1llYXI+PFJl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</w:fldData>
              </w:fldChar>
            </w:r>
            <w:r w:rsidR="00CD5F2B">
              <w:rPr>
                <w:bCs/>
                <w:color w:val="auto"/>
              </w:rPr>
              <w:instrText xml:space="preserve"> ADDIN EN.CITE </w:instrText>
            </w:r>
            <w:r w:rsidR="00CD5F2B">
              <w:rPr>
                <w:bCs/>
                <w:color w:val="auto"/>
              </w:rPr>
              <w:fldChar w:fldCharType="begin">
                <w:fldData xml:space="preserve">PEVuZE5vdGU+PENpdGU+PEF1dGhvcj5IdWFuZzwvQXV0aG9yPjxZZWFyPjIwMjE8L1llYXI+PFJl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</w:fldData>
              </w:fldChar>
            </w:r>
            <w:r w:rsidR="00CD5F2B">
              <w:rPr>
                <w:bCs/>
                <w:color w:val="auto"/>
              </w:rPr>
              <w:instrText xml:space="preserve"> ADDIN EN.CITE.DATA </w:instrText>
            </w:r>
            <w:r w:rsidR="00CD5F2B">
              <w:rPr>
                <w:bCs/>
                <w:color w:val="auto"/>
              </w:rPr>
            </w:r>
            <w:r w:rsidR="00CD5F2B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="00CD5F2B">
              <w:rPr>
                <w:bCs/>
                <w:color w:val="auto"/>
              </w:rPr>
              <w:t>[40]</w:t>
            </w:r>
            <w:r w:rsidRPr="001320B2">
              <w:rPr>
                <w:bCs/>
                <w:color w:val="auto"/>
              </w:rPr>
              <w:fldChar w:fldCharType="end"/>
            </w:r>
            <w:bookmarkEnd w:id="17"/>
          </w:p>
        </w:tc>
      </w:tr>
      <w:tr w:rsidR="001320B2" w:rsidRPr="001320B2" w14:paraId="4EC0107F" w14:textId="77777777" w:rsidTr="00B9619F">
        <w:trPr>
          <w:trHeight w:val="263"/>
        </w:trPr>
        <w:tc>
          <w:tcPr>
            <w:tcW w:w="433" w:type="pct"/>
          </w:tcPr>
          <w:p w14:paraId="52CD24F1" w14:textId="77777777" w:rsidR="00715158" w:rsidRPr="001320B2" w:rsidRDefault="00715158" w:rsidP="0067736D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BAPN</w:t>
            </w:r>
          </w:p>
        </w:tc>
        <w:tc>
          <w:tcPr>
            <w:tcW w:w="443" w:type="pct"/>
          </w:tcPr>
          <w:p w14:paraId="230F1F79" w14:textId="77777777" w:rsidR="00715158" w:rsidRPr="00D82E85" w:rsidRDefault="00715158" w:rsidP="0067736D">
            <w:pPr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bCs/>
                <w:color w:val="auto"/>
                <w:shd w:val="clear" w:color="auto" w:fill="FFFFFF"/>
              </w:rPr>
              <w:t>C57BL/6</w:t>
            </w:r>
          </w:p>
        </w:tc>
        <w:tc>
          <w:tcPr>
            <w:tcW w:w="907" w:type="pct"/>
          </w:tcPr>
          <w:p w14:paraId="16372A58" w14:textId="77777777" w:rsidR="00715158" w:rsidRPr="001320B2" w:rsidRDefault="00715158" w:rsidP="0067736D">
            <w:pPr>
              <w:rPr>
                <w:bCs/>
                <w:color w:val="auto"/>
                <w:lang w:val="en-GB"/>
              </w:rPr>
            </w:pPr>
            <w:bookmarkStart w:id="18" w:name="_Hlk153169817"/>
            <w:r w:rsidRPr="001320B2">
              <w:rPr>
                <w:bCs/>
                <w:color w:val="auto"/>
                <w:shd w:val="clear" w:color="auto" w:fill="FFFFFF"/>
              </w:rPr>
              <w:t>Metformin</w:t>
            </w:r>
            <w:bookmarkEnd w:id="18"/>
          </w:p>
        </w:tc>
        <w:tc>
          <w:tcPr>
            <w:tcW w:w="378" w:type="pct"/>
          </w:tcPr>
          <w:p w14:paraId="5D602D16" w14:textId="77777777" w:rsidR="00715158" w:rsidRPr="001320B2" w:rsidRDefault="00715158" w:rsidP="0067736D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↔</w:t>
            </w:r>
          </w:p>
        </w:tc>
        <w:tc>
          <w:tcPr>
            <w:tcW w:w="444" w:type="pct"/>
          </w:tcPr>
          <w:p w14:paraId="4DAE8AE5" w14:textId="77777777" w:rsidR="00715158" w:rsidRPr="001320B2" w:rsidRDefault="00715158" w:rsidP="0067736D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</w:t>
            </w:r>
          </w:p>
        </w:tc>
        <w:tc>
          <w:tcPr>
            <w:tcW w:w="347" w:type="pct"/>
          </w:tcPr>
          <w:p w14:paraId="3C134E3B" w14:textId="77777777" w:rsidR="00715158" w:rsidRPr="001320B2" w:rsidRDefault="00715158" w:rsidP="0067736D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 xml:space="preserve"> </w:t>
            </w: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↔</w:t>
            </w:r>
          </w:p>
        </w:tc>
        <w:tc>
          <w:tcPr>
            <w:tcW w:w="1087" w:type="pct"/>
          </w:tcPr>
          <w:p w14:paraId="4BACFB82" w14:textId="77777777" w:rsidR="00715158" w:rsidRPr="001320B2" w:rsidRDefault="00715158" w:rsidP="0067736D">
            <w:pPr>
              <w:rPr>
                <w:rFonts w:eastAsia="Calibri"/>
                <w:bCs/>
                <w:color w:val="auto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</w:rPr>
              <w:t>↓</w:t>
            </w:r>
            <w:r w:rsidRPr="001320B2">
              <w:rPr>
                <w:rFonts w:eastAsia="Calibri"/>
                <w:bCs/>
                <w:color w:val="auto"/>
              </w:rPr>
              <w:t xml:space="preserve"> Inflammation</w:t>
            </w:r>
          </w:p>
          <w:p w14:paraId="46398E68" w14:textId="77777777" w:rsidR="00715158" w:rsidRPr="001320B2" w:rsidRDefault="00715158" w:rsidP="0067736D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</w:rPr>
              <w:t>↓</w:t>
            </w:r>
            <w:r w:rsidRPr="001320B2">
              <w:rPr>
                <w:rFonts w:eastAsia="Calibri"/>
                <w:bCs/>
                <w:color w:val="auto"/>
              </w:rPr>
              <w:t xml:space="preserve"> </w:t>
            </w:r>
            <w:r w:rsidRPr="001320B2">
              <w:rPr>
                <w:bCs/>
                <w:color w:val="auto"/>
                <w:lang w:val="en-GB"/>
              </w:rPr>
              <w:t>Elastin breakage</w:t>
            </w:r>
          </w:p>
        </w:tc>
        <w:tc>
          <w:tcPr>
            <w:tcW w:w="693" w:type="pct"/>
          </w:tcPr>
          <w:p w14:paraId="29190001" w14:textId="77777777" w:rsidR="00715158" w:rsidRPr="001320B2" w:rsidRDefault="00715158" w:rsidP="0067736D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Inflammation</w:t>
            </w:r>
          </w:p>
          <w:p w14:paraId="3F21E022" w14:textId="77777777" w:rsidR="00715158" w:rsidRPr="001320B2" w:rsidRDefault="00715158" w:rsidP="0067736D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ECM degradation</w:t>
            </w:r>
          </w:p>
        </w:tc>
        <w:bookmarkStart w:id="19" w:name="_Hlk153169829"/>
        <w:tc>
          <w:tcPr>
            <w:tcW w:w="267" w:type="pct"/>
          </w:tcPr>
          <w:p w14:paraId="11A053EB" w14:textId="77777777" w:rsidR="00715158" w:rsidRPr="001320B2" w:rsidRDefault="00715158" w:rsidP="0067736D">
            <w:pPr>
              <w:jc w:val="center"/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PEVuZE5vdGU+PENpdGU+PEF1dGhvcj5NYTwvQXV0aG9yPjxZZWFyPjIwMjI8L1llYXI+PFJlY051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</w:fldData>
              </w:fldChar>
            </w:r>
            <w:r w:rsidRPr="001320B2">
              <w:rPr>
                <w:bCs/>
                <w:color w:val="auto"/>
              </w:rPr>
              <w:instrText xml:space="preserve"> ADDIN EN.CITE </w:instrText>
            </w:r>
            <w:r w:rsidRPr="001320B2">
              <w:rPr>
                <w:bCs/>
                <w:color w:val="auto"/>
              </w:rPr>
              <w:fldChar w:fldCharType="begin">
                <w:fldData xml:space="preserve">PEVuZE5vdGU+PENpdGU+PEF1dGhvcj5NYTwvQXV0aG9yPjxZZWFyPjIwMjI8L1llYXI+PFJlY051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</w:fldData>
              </w:fldChar>
            </w:r>
            <w:r w:rsidRPr="001320B2">
              <w:rPr>
                <w:bCs/>
                <w:color w:val="auto"/>
              </w:rPr>
              <w:instrText xml:space="preserve"> ADDIN EN.CITE.DATA </w:instrText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Pr="001320B2">
              <w:rPr>
                <w:bCs/>
                <w:color w:val="auto"/>
              </w:rPr>
              <w:t>[15]</w:t>
            </w:r>
            <w:r w:rsidRPr="001320B2">
              <w:rPr>
                <w:bCs/>
                <w:color w:val="auto"/>
              </w:rPr>
              <w:fldChar w:fldCharType="end"/>
            </w:r>
            <w:bookmarkEnd w:id="19"/>
          </w:p>
        </w:tc>
      </w:tr>
      <w:tr w:rsidR="001320B2" w:rsidRPr="001320B2" w14:paraId="0793C5C5" w14:textId="77777777" w:rsidTr="00B9619F">
        <w:trPr>
          <w:trHeight w:val="263"/>
        </w:trPr>
        <w:tc>
          <w:tcPr>
            <w:tcW w:w="433" w:type="pct"/>
          </w:tcPr>
          <w:p w14:paraId="4943B82C" w14:textId="77777777" w:rsidR="00715158" w:rsidRPr="001320B2" w:rsidRDefault="00715158" w:rsidP="002A01BC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 xml:space="preserve"> BAPN</w:t>
            </w:r>
          </w:p>
        </w:tc>
        <w:tc>
          <w:tcPr>
            <w:tcW w:w="443" w:type="pct"/>
          </w:tcPr>
          <w:p w14:paraId="45FD5A3C" w14:textId="77777777" w:rsidR="00715158" w:rsidRPr="00D82E85" w:rsidRDefault="00715158" w:rsidP="002A01BC">
            <w:pPr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bCs/>
                <w:color w:val="auto"/>
                <w:shd w:val="clear" w:color="auto" w:fill="FFFFFF"/>
              </w:rPr>
              <w:t>C57BL/6 mice</w:t>
            </w:r>
          </w:p>
        </w:tc>
        <w:tc>
          <w:tcPr>
            <w:tcW w:w="907" w:type="pct"/>
          </w:tcPr>
          <w:p w14:paraId="237B7901" w14:textId="77777777" w:rsidR="00715158" w:rsidRPr="001320B2" w:rsidRDefault="00715158" w:rsidP="002A01BC">
            <w:pPr>
              <w:rPr>
                <w:bCs/>
                <w:color w:val="auto"/>
                <w:lang w:val="en-GB"/>
              </w:rPr>
            </w:pPr>
            <w:bookmarkStart w:id="20" w:name="_Hlk153169860"/>
            <w:r w:rsidRPr="001320B2">
              <w:rPr>
                <w:bCs/>
                <w:color w:val="auto"/>
                <w:shd w:val="clear" w:color="auto" w:fill="FFFFFF"/>
              </w:rPr>
              <w:t>Melatonin</w:t>
            </w:r>
            <w:bookmarkEnd w:id="20"/>
          </w:p>
        </w:tc>
        <w:tc>
          <w:tcPr>
            <w:tcW w:w="378" w:type="pct"/>
          </w:tcPr>
          <w:p w14:paraId="52DDE099" w14:textId="77777777" w:rsidR="00715158" w:rsidRPr="001320B2" w:rsidRDefault="00715158" w:rsidP="002A01BC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444" w:type="pct"/>
          </w:tcPr>
          <w:p w14:paraId="24FE2121" w14:textId="77777777" w:rsidR="00715158" w:rsidRPr="001320B2" w:rsidRDefault="00715158" w:rsidP="002A01BC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</w:tcPr>
          <w:p w14:paraId="4449B6C5" w14:textId="77777777" w:rsidR="00715158" w:rsidRPr="001320B2" w:rsidRDefault="00715158" w:rsidP="002A01BC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1087" w:type="pct"/>
          </w:tcPr>
          <w:p w14:paraId="5AF57DDB" w14:textId="795B7769" w:rsidR="00715158" w:rsidRPr="001320B2" w:rsidRDefault="00715158" w:rsidP="002A01BC">
            <w:pPr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↑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SIRT1 signalling</w:t>
            </w:r>
          </w:p>
          <w:p w14:paraId="16EA0FAE" w14:textId="77777777" w:rsidR="00715158" w:rsidRPr="001320B2" w:rsidRDefault="00715158" w:rsidP="002A01BC">
            <w:pPr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Macrophage infiltration</w:t>
            </w:r>
          </w:p>
          <w:p w14:paraId="2C6846E0" w14:textId="77777777" w:rsidR="00715158" w:rsidRPr="001320B2" w:rsidRDefault="00715158" w:rsidP="002A01BC">
            <w:pPr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MMP2, MMP9 </w:t>
            </w:r>
          </w:p>
          <w:p w14:paraId="3773CFD9" w14:textId="77777777" w:rsidR="00715158" w:rsidRPr="001320B2" w:rsidRDefault="00715158" w:rsidP="002A01BC">
            <w:pPr>
              <w:rPr>
                <w:bCs/>
                <w:color w:val="auto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</w:t>
            </w:r>
            <w:r w:rsidRPr="001320B2">
              <w:rPr>
                <w:bCs/>
                <w:color w:val="auto"/>
              </w:rPr>
              <w:t>Reactive oxygen species</w:t>
            </w:r>
          </w:p>
          <w:p w14:paraId="70F994D1" w14:textId="77777777" w:rsidR="00715158" w:rsidRPr="001320B2" w:rsidRDefault="00715158" w:rsidP="002A01BC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</w:t>
            </w:r>
            <w:r w:rsidRPr="001320B2">
              <w:rPr>
                <w:bCs/>
                <w:color w:val="auto"/>
              </w:rPr>
              <w:t xml:space="preserve">VSMC loss </w:t>
            </w:r>
          </w:p>
        </w:tc>
        <w:tc>
          <w:tcPr>
            <w:tcW w:w="693" w:type="pct"/>
          </w:tcPr>
          <w:p w14:paraId="31CEFFBA" w14:textId="77777777" w:rsidR="00715158" w:rsidRPr="001320B2" w:rsidRDefault="00715158" w:rsidP="002A01BC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Inflammation</w:t>
            </w:r>
          </w:p>
          <w:p w14:paraId="6D354853" w14:textId="77777777" w:rsidR="00715158" w:rsidRPr="001320B2" w:rsidRDefault="00715158" w:rsidP="002A01BC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Oxidative stress</w:t>
            </w:r>
          </w:p>
        </w:tc>
        <w:bookmarkStart w:id="21" w:name="_Hlk153169869"/>
        <w:tc>
          <w:tcPr>
            <w:tcW w:w="267" w:type="pct"/>
          </w:tcPr>
          <w:p w14:paraId="30249C7A" w14:textId="77777777" w:rsidR="00715158" w:rsidRPr="001320B2" w:rsidRDefault="00715158" w:rsidP="002A01BC">
            <w:pPr>
              <w:jc w:val="center"/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PEVuZE5vdGU+PENpdGU+PEF1dGhvcj5YaWE8L0F1dGhvcj48WWVhcj4yMDIwPC9ZZWFyPjxSZWNO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</w:fldData>
              </w:fldChar>
            </w:r>
            <w:r w:rsidRPr="001320B2">
              <w:rPr>
                <w:bCs/>
                <w:color w:val="auto"/>
              </w:rPr>
              <w:instrText xml:space="preserve"> ADDIN EN.CITE </w:instrText>
            </w:r>
            <w:r w:rsidRPr="001320B2">
              <w:rPr>
                <w:bCs/>
                <w:color w:val="auto"/>
              </w:rPr>
              <w:fldChar w:fldCharType="begin">
                <w:fldData xml:space="preserve">PEVuZE5vdGU+PENpdGU+PEF1dGhvcj5YaWE8L0F1dGhvcj48WWVhcj4yMDIwPC9ZZWFyPjxSZWNO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</w:fldData>
              </w:fldChar>
            </w:r>
            <w:r w:rsidRPr="001320B2">
              <w:rPr>
                <w:bCs/>
                <w:color w:val="auto"/>
              </w:rPr>
              <w:instrText xml:space="preserve"> ADDIN EN.CITE.DATA </w:instrText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Pr="001320B2">
              <w:rPr>
                <w:bCs/>
                <w:color w:val="auto"/>
              </w:rPr>
              <w:t>[7]</w:t>
            </w:r>
            <w:r w:rsidRPr="001320B2">
              <w:rPr>
                <w:bCs/>
                <w:color w:val="auto"/>
              </w:rPr>
              <w:fldChar w:fldCharType="end"/>
            </w:r>
            <w:bookmarkEnd w:id="21"/>
          </w:p>
        </w:tc>
      </w:tr>
      <w:tr w:rsidR="001320B2" w:rsidRPr="001320B2" w14:paraId="04543FD8" w14:textId="77777777" w:rsidTr="00B9619F">
        <w:trPr>
          <w:trHeight w:val="263"/>
        </w:trPr>
        <w:tc>
          <w:tcPr>
            <w:tcW w:w="433" w:type="pct"/>
          </w:tcPr>
          <w:p w14:paraId="3945C5D5" w14:textId="77777777" w:rsidR="00715158" w:rsidRPr="001320B2" w:rsidRDefault="00715158" w:rsidP="0067736D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Genetic</w:t>
            </w:r>
          </w:p>
        </w:tc>
        <w:tc>
          <w:tcPr>
            <w:tcW w:w="443" w:type="pct"/>
          </w:tcPr>
          <w:p w14:paraId="44C35339" w14:textId="77777777" w:rsidR="00715158" w:rsidRPr="00D82E85" w:rsidRDefault="00715158" w:rsidP="0067736D">
            <w:pPr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bCs/>
                <w:color w:val="auto"/>
                <w:shd w:val="clear" w:color="auto" w:fill="FFFFFF"/>
              </w:rPr>
              <w:t>Fbn1</w:t>
            </w:r>
            <w:r w:rsidRPr="00D82E85">
              <w:rPr>
                <w:bCs/>
                <w:color w:val="auto"/>
                <w:shd w:val="clear" w:color="auto" w:fill="FFFFFF"/>
                <w:vertAlign w:val="superscript"/>
              </w:rPr>
              <w:t>mgR/mgR</w:t>
            </w:r>
          </w:p>
        </w:tc>
        <w:tc>
          <w:tcPr>
            <w:tcW w:w="907" w:type="pct"/>
          </w:tcPr>
          <w:p w14:paraId="145C7931" w14:textId="77777777" w:rsidR="00715158" w:rsidRPr="001320B2" w:rsidRDefault="00715158" w:rsidP="0067736D">
            <w:pPr>
              <w:rPr>
                <w:bCs/>
                <w:color w:val="auto"/>
                <w:lang w:val="en-GB"/>
              </w:rPr>
            </w:pPr>
            <w:bookmarkStart w:id="22" w:name="_Hlk153169878"/>
            <w:r w:rsidRPr="001320B2">
              <w:rPr>
                <w:bCs/>
                <w:color w:val="auto"/>
                <w:shd w:val="clear" w:color="auto" w:fill="FFFFFF"/>
              </w:rPr>
              <w:t>Digoxin</w:t>
            </w:r>
            <w:bookmarkEnd w:id="22"/>
          </w:p>
        </w:tc>
        <w:tc>
          <w:tcPr>
            <w:tcW w:w="378" w:type="pct"/>
          </w:tcPr>
          <w:p w14:paraId="3AA20B37" w14:textId="77777777" w:rsidR="00715158" w:rsidRPr="001320B2" w:rsidRDefault="00715158" w:rsidP="0067736D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eastAsia="Calibri"/>
                <w:bCs/>
                <w:color w:val="auto"/>
                <w:lang w:val="en-GB"/>
              </w:rPr>
              <w:t>NR</w:t>
            </w:r>
          </w:p>
        </w:tc>
        <w:tc>
          <w:tcPr>
            <w:tcW w:w="444" w:type="pct"/>
          </w:tcPr>
          <w:p w14:paraId="75952295" w14:textId="77777777" w:rsidR="00715158" w:rsidRPr="001320B2" w:rsidRDefault="00715158" w:rsidP="0067736D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 xml:space="preserve"> </w:t>
            </w: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</w:tcPr>
          <w:p w14:paraId="755C93A7" w14:textId="77777777" w:rsidR="00715158" w:rsidRPr="001320B2" w:rsidRDefault="00715158" w:rsidP="0067736D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NR</w:t>
            </w:r>
          </w:p>
        </w:tc>
        <w:tc>
          <w:tcPr>
            <w:tcW w:w="1087" w:type="pct"/>
          </w:tcPr>
          <w:p w14:paraId="7B9972AA" w14:textId="7F9E3E04" w:rsidR="00715158" w:rsidRPr="001320B2" w:rsidRDefault="00715158" w:rsidP="0067736D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↑</w:t>
            </w:r>
            <w:r w:rsidR="00EF3126">
              <w:rPr>
                <w:rFonts w:ascii="Times New Roman" w:hAnsi="Times New Roman"/>
                <w:bCs/>
                <w:color w:val="auto"/>
                <w:lang w:val="en-GB"/>
              </w:rPr>
              <w:t xml:space="preserve"> </w:t>
            </w:r>
            <w:r w:rsidRPr="001320B2">
              <w:rPr>
                <w:bCs/>
                <w:color w:val="auto"/>
                <w:lang w:val="en-GB"/>
              </w:rPr>
              <w:t xml:space="preserve">miR-122, </w:t>
            </w:r>
          </w:p>
          <w:p w14:paraId="48D0CD7B" w14:textId="74BE09EC" w:rsidR="00715158" w:rsidRPr="001320B2" w:rsidRDefault="00715158" w:rsidP="0067736D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="00EF3126">
              <w:rPr>
                <w:rFonts w:ascii="Times New Roman" w:hAnsi="Times New Roman"/>
                <w:bCs/>
                <w:color w:val="auto"/>
                <w:lang w:val="en-GB"/>
              </w:rPr>
              <w:t xml:space="preserve"> </w:t>
            </w:r>
            <w:r w:rsidRPr="001320B2">
              <w:rPr>
                <w:bCs/>
                <w:color w:val="auto"/>
                <w:lang w:val="en-GB"/>
              </w:rPr>
              <w:t xml:space="preserve">CCL2 </w:t>
            </w:r>
          </w:p>
          <w:p w14:paraId="0D67CCEA" w14:textId="398FA749" w:rsidR="00715158" w:rsidRPr="001320B2" w:rsidRDefault="00715158" w:rsidP="0067736D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="00EF3126">
              <w:rPr>
                <w:rFonts w:ascii="Times New Roman" w:hAnsi="Times New Roman"/>
                <w:bCs/>
                <w:color w:val="auto"/>
                <w:lang w:val="en-GB"/>
              </w:rPr>
              <w:t xml:space="preserve"> </w:t>
            </w:r>
            <w:r w:rsidRPr="001320B2">
              <w:rPr>
                <w:bCs/>
                <w:color w:val="auto"/>
                <w:lang w:val="en-GB"/>
              </w:rPr>
              <w:t>MMP12</w:t>
            </w:r>
          </w:p>
          <w:p w14:paraId="622CEFB1" w14:textId="57115B6F" w:rsidR="00715158" w:rsidRPr="001320B2" w:rsidRDefault="00715158" w:rsidP="0067736D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lastRenderedPageBreak/>
              <w:t>↓</w:t>
            </w:r>
            <w:r w:rsidR="00EF3126">
              <w:rPr>
                <w:rFonts w:ascii="Times New Roman" w:hAnsi="Times New Roman"/>
                <w:bCs/>
                <w:color w:val="auto"/>
                <w:lang w:val="en-GB"/>
              </w:rPr>
              <w:t xml:space="preserve"> </w:t>
            </w:r>
            <w:r w:rsidRPr="001320B2">
              <w:rPr>
                <w:bCs/>
                <w:color w:val="auto"/>
                <w:lang w:val="en-GB"/>
              </w:rPr>
              <w:t>Elastin fragmentation</w:t>
            </w:r>
          </w:p>
        </w:tc>
        <w:tc>
          <w:tcPr>
            <w:tcW w:w="693" w:type="pct"/>
          </w:tcPr>
          <w:p w14:paraId="70F44C77" w14:textId="77777777" w:rsidR="00715158" w:rsidRPr="001320B2" w:rsidRDefault="00715158" w:rsidP="0067736D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lastRenderedPageBreak/>
              <w:t>Inflammation</w:t>
            </w:r>
          </w:p>
          <w:p w14:paraId="67265209" w14:textId="77777777" w:rsidR="00715158" w:rsidRPr="001320B2" w:rsidRDefault="00715158" w:rsidP="0067736D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ECM degradation</w:t>
            </w:r>
          </w:p>
        </w:tc>
        <w:bookmarkStart w:id="23" w:name="_Hlk153169891"/>
        <w:tc>
          <w:tcPr>
            <w:tcW w:w="267" w:type="pct"/>
          </w:tcPr>
          <w:p w14:paraId="4426172F" w14:textId="3AA2A20D" w:rsidR="00715158" w:rsidRPr="001320B2" w:rsidRDefault="00715158" w:rsidP="0067736D">
            <w:pPr>
              <w:jc w:val="center"/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PEVuZE5vdGU+PENpdGU+PEF1dGhvcj5aaGFuZzwvQXV0aG9yPjxZZWFyPjIwMjI8L1llYXI+PFJl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</w:fldData>
              </w:fldChar>
            </w:r>
            <w:r w:rsidR="00CD5F2B">
              <w:rPr>
                <w:bCs/>
                <w:color w:val="auto"/>
              </w:rPr>
              <w:instrText xml:space="preserve"> ADDIN EN.CITE </w:instrText>
            </w:r>
            <w:r w:rsidR="00CD5F2B">
              <w:rPr>
                <w:bCs/>
                <w:color w:val="auto"/>
              </w:rPr>
              <w:fldChar w:fldCharType="begin">
                <w:fldData xml:space="preserve">PEVuZE5vdGU+PENpdGU+PEF1dGhvcj5aaGFuZzwvQXV0aG9yPjxZZWFyPjIwMjI8L1llYXI+PFJl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</w:fldData>
              </w:fldChar>
            </w:r>
            <w:r w:rsidR="00CD5F2B">
              <w:rPr>
                <w:bCs/>
                <w:color w:val="auto"/>
              </w:rPr>
              <w:instrText xml:space="preserve"> ADDIN EN.CITE.DATA </w:instrText>
            </w:r>
            <w:r w:rsidR="00CD5F2B">
              <w:rPr>
                <w:bCs/>
                <w:color w:val="auto"/>
              </w:rPr>
            </w:r>
            <w:r w:rsidR="00CD5F2B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="00CD5F2B">
              <w:rPr>
                <w:bCs/>
                <w:color w:val="auto"/>
              </w:rPr>
              <w:t>[41]</w:t>
            </w:r>
            <w:r w:rsidRPr="001320B2">
              <w:rPr>
                <w:bCs/>
                <w:color w:val="auto"/>
              </w:rPr>
              <w:fldChar w:fldCharType="end"/>
            </w:r>
            <w:bookmarkEnd w:id="23"/>
          </w:p>
        </w:tc>
      </w:tr>
      <w:tr w:rsidR="001320B2" w:rsidRPr="001320B2" w14:paraId="215CCFDD" w14:textId="77777777" w:rsidTr="00B9619F">
        <w:trPr>
          <w:trHeight w:val="263"/>
        </w:trPr>
        <w:tc>
          <w:tcPr>
            <w:tcW w:w="433" w:type="pct"/>
          </w:tcPr>
          <w:p w14:paraId="2A861B65" w14:textId="72B05988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BAPN</w:t>
            </w:r>
          </w:p>
        </w:tc>
        <w:tc>
          <w:tcPr>
            <w:tcW w:w="443" w:type="pct"/>
          </w:tcPr>
          <w:p w14:paraId="75D5B50D" w14:textId="7267B15C" w:rsidR="000200E2" w:rsidRPr="00D82E85" w:rsidRDefault="000200E2" w:rsidP="000200E2">
            <w:pPr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bCs/>
                <w:color w:val="auto"/>
                <w:shd w:val="clear" w:color="auto" w:fill="FFFFFF"/>
              </w:rPr>
              <w:t>C57BL/6</w:t>
            </w:r>
          </w:p>
        </w:tc>
        <w:tc>
          <w:tcPr>
            <w:tcW w:w="907" w:type="pct"/>
          </w:tcPr>
          <w:p w14:paraId="228F98E1" w14:textId="0F0C197A" w:rsidR="000200E2" w:rsidRPr="001320B2" w:rsidRDefault="000200E2" w:rsidP="000200E2">
            <w:pPr>
              <w:rPr>
                <w:bCs/>
                <w:color w:val="auto"/>
                <w:shd w:val="clear" w:color="auto" w:fill="FFFFFF"/>
              </w:rPr>
            </w:pPr>
            <w:bookmarkStart w:id="24" w:name="_Hlk153170347"/>
            <w:r w:rsidRPr="001320B2">
              <w:rPr>
                <w:bCs/>
                <w:color w:val="auto"/>
                <w:shd w:val="clear" w:color="auto" w:fill="FFFFFF"/>
              </w:rPr>
              <w:t xml:space="preserve">Oltipraz </w:t>
            </w:r>
            <w:bookmarkEnd w:id="24"/>
            <w:r w:rsidRPr="001320B2">
              <w:rPr>
                <w:bCs/>
                <w:color w:val="auto"/>
                <w:shd w:val="clear" w:color="auto" w:fill="FFFFFF"/>
              </w:rPr>
              <w:t>(Nrf activator)</w:t>
            </w:r>
          </w:p>
        </w:tc>
        <w:tc>
          <w:tcPr>
            <w:tcW w:w="378" w:type="pct"/>
          </w:tcPr>
          <w:p w14:paraId="79E8AB9A" w14:textId="5E3A04F5" w:rsidR="000200E2" w:rsidRPr="001320B2" w:rsidRDefault="000200E2" w:rsidP="000200E2">
            <w:pPr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 xml:space="preserve"> </w:t>
            </w: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444" w:type="pct"/>
          </w:tcPr>
          <w:p w14:paraId="6E0C382A" w14:textId="72DD0836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 xml:space="preserve"> </w:t>
            </w: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</w:tcPr>
          <w:p w14:paraId="65D3A1F6" w14:textId="2490FE53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 xml:space="preserve"> </w:t>
            </w: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1087" w:type="pct"/>
          </w:tcPr>
          <w:p w14:paraId="69796F9F" w14:textId="77777777" w:rsidR="000200E2" w:rsidRPr="001320B2" w:rsidRDefault="000200E2" w:rsidP="000200E2">
            <w:pPr>
              <w:rPr>
                <w:bCs/>
                <w:color w:val="auto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</w:rPr>
              <w:t>↓</w:t>
            </w:r>
            <w:r w:rsidRPr="001320B2">
              <w:rPr>
                <w:rFonts w:eastAsia="Calibri"/>
                <w:bCs/>
                <w:color w:val="auto"/>
              </w:rPr>
              <w:t xml:space="preserve"> </w:t>
            </w:r>
            <w:r w:rsidRPr="001320B2">
              <w:rPr>
                <w:bCs/>
                <w:color w:val="auto"/>
              </w:rPr>
              <w:t xml:space="preserve">Apoptosis </w:t>
            </w:r>
          </w:p>
          <w:p w14:paraId="72BC0CD0" w14:textId="77777777" w:rsidR="000200E2" w:rsidRPr="001320B2" w:rsidRDefault="000200E2" w:rsidP="000200E2">
            <w:pPr>
              <w:rPr>
                <w:rFonts w:eastAsia="Calibri"/>
                <w:bCs/>
                <w:color w:val="auto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</w:rPr>
              <w:t>↓</w:t>
            </w:r>
            <w:r w:rsidRPr="001320B2">
              <w:rPr>
                <w:rFonts w:eastAsia="Calibri"/>
                <w:bCs/>
                <w:color w:val="auto"/>
              </w:rPr>
              <w:t xml:space="preserve"> Macrophage infiltration</w:t>
            </w:r>
          </w:p>
          <w:p w14:paraId="02F93A34" w14:textId="3344708A" w:rsidR="000200E2" w:rsidRPr="001320B2" w:rsidRDefault="000200E2" w:rsidP="000200E2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</w:rPr>
              <w:t>↓</w:t>
            </w:r>
            <w:r w:rsidRPr="001320B2">
              <w:rPr>
                <w:rFonts w:eastAsia="Calibri"/>
                <w:bCs/>
                <w:color w:val="auto"/>
              </w:rPr>
              <w:t xml:space="preserve"> MMP</w:t>
            </w:r>
          </w:p>
        </w:tc>
        <w:tc>
          <w:tcPr>
            <w:tcW w:w="693" w:type="pct"/>
          </w:tcPr>
          <w:p w14:paraId="639E240A" w14:textId="77777777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Inflammation</w:t>
            </w:r>
          </w:p>
          <w:p w14:paraId="2E3A9C95" w14:textId="44D97F88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</w:rPr>
              <w:t>Apoptosis</w:t>
            </w:r>
          </w:p>
        </w:tc>
        <w:bookmarkStart w:id="25" w:name="_Hlk153170361"/>
        <w:tc>
          <w:tcPr>
            <w:tcW w:w="267" w:type="pct"/>
          </w:tcPr>
          <w:p w14:paraId="1995C2BF" w14:textId="66FE4D76" w:rsidR="000200E2" w:rsidRPr="001320B2" w:rsidRDefault="000200E2" w:rsidP="000200E2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PEVuZE5vdGU+PENpdGU+PEF1dGhvcj5XYW5nPC9BdXRob3I+PFllYXI+MjAyMjwvWWVhcj48UmVj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</w:fldData>
              </w:fldChar>
            </w:r>
            <w:r w:rsidRPr="001320B2">
              <w:rPr>
                <w:bCs/>
                <w:color w:val="auto"/>
              </w:rPr>
              <w:instrText xml:space="preserve"> ADDIN EN.CITE </w:instrText>
            </w:r>
            <w:r w:rsidRPr="001320B2">
              <w:rPr>
                <w:bCs/>
                <w:color w:val="auto"/>
              </w:rPr>
              <w:fldChar w:fldCharType="begin">
                <w:fldData xml:space="preserve">PEVuZE5vdGU+PENpdGU+PEF1dGhvcj5XYW5nPC9BdXRob3I+PFllYXI+MjAyMjwvWWVhcj48UmVj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</w:fldData>
              </w:fldChar>
            </w:r>
            <w:r w:rsidRPr="001320B2">
              <w:rPr>
                <w:bCs/>
                <w:color w:val="auto"/>
              </w:rPr>
              <w:instrText xml:space="preserve"> ADDIN EN.CITE.DATA </w:instrText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Pr="001320B2">
              <w:rPr>
                <w:bCs/>
                <w:color w:val="auto"/>
              </w:rPr>
              <w:t>[9]</w:t>
            </w:r>
            <w:r w:rsidRPr="001320B2">
              <w:rPr>
                <w:bCs/>
                <w:color w:val="auto"/>
              </w:rPr>
              <w:fldChar w:fldCharType="end"/>
            </w:r>
            <w:bookmarkEnd w:id="25"/>
          </w:p>
        </w:tc>
      </w:tr>
      <w:tr w:rsidR="001320B2" w:rsidRPr="001320B2" w14:paraId="5D7E6AE0" w14:textId="77777777" w:rsidTr="00B9619F">
        <w:trPr>
          <w:trHeight w:val="263"/>
        </w:trPr>
        <w:tc>
          <w:tcPr>
            <w:tcW w:w="433" w:type="pct"/>
          </w:tcPr>
          <w:p w14:paraId="515AF63D" w14:textId="7A54E75F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BAPN</w:t>
            </w:r>
          </w:p>
        </w:tc>
        <w:tc>
          <w:tcPr>
            <w:tcW w:w="443" w:type="pct"/>
          </w:tcPr>
          <w:p w14:paraId="29A575C7" w14:textId="263D308F" w:rsidR="000200E2" w:rsidRPr="00D82E85" w:rsidRDefault="000200E2" w:rsidP="000200E2">
            <w:pPr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bCs/>
                <w:color w:val="auto"/>
                <w:shd w:val="clear" w:color="auto" w:fill="FFFFFF"/>
              </w:rPr>
              <w:t>C57BL/6 mice</w:t>
            </w:r>
          </w:p>
        </w:tc>
        <w:tc>
          <w:tcPr>
            <w:tcW w:w="907" w:type="pct"/>
          </w:tcPr>
          <w:p w14:paraId="4BA4112F" w14:textId="147C99F8" w:rsidR="000200E2" w:rsidRPr="001320B2" w:rsidRDefault="000200E2" w:rsidP="003D7913">
            <w:pPr>
              <w:jc w:val="left"/>
              <w:rPr>
                <w:bCs/>
                <w:color w:val="auto"/>
                <w:shd w:val="clear" w:color="auto" w:fill="FFFFFF"/>
              </w:rPr>
            </w:pPr>
            <w:r w:rsidRPr="001320B2">
              <w:rPr>
                <w:bCs/>
                <w:color w:val="auto"/>
                <w:shd w:val="clear" w:color="auto" w:fill="FFFFFF"/>
              </w:rPr>
              <w:t>TEPP-46 (activator of glycolytic enzyme pyruvate kinase M2)</w:t>
            </w:r>
          </w:p>
        </w:tc>
        <w:tc>
          <w:tcPr>
            <w:tcW w:w="378" w:type="pct"/>
          </w:tcPr>
          <w:p w14:paraId="70341342" w14:textId="0B2B8588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444" w:type="pct"/>
          </w:tcPr>
          <w:p w14:paraId="18D3CD5B" w14:textId="1FAE5BFE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</w:tcPr>
          <w:p w14:paraId="1079D1A3" w14:textId="7F0BF1D7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1087" w:type="pct"/>
          </w:tcPr>
          <w:p w14:paraId="0849CBC1" w14:textId="77777777" w:rsidR="000200E2" w:rsidRPr="001320B2" w:rsidRDefault="000200E2" w:rsidP="000200E2">
            <w:pPr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Inflammatory cells infiltration</w:t>
            </w:r>
          </w:p>
          <w:p w14:paraId="121A6E54" w14:textId="77777777" w:rsidR="000200E2" w:rsidRPr="001320B2" w:rsidRDefault="000200E2" w:rsidP="000200E2">
            <w:pPr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ROS</w:t>
            </w:r>
          </w:p>
          <w:p w14:paraId="1B073D5F" w14:textId="77777777" w:rsidR="000200E2" w:rsidRPr="001320B2" w:rsidRDefault="000200E2" w:rsidP="000200E2">
            <w:pPr>
              <w:rPr>
                <w:bCs/>
                <w:color w:val="auto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</w:t>
            </w:r>
            <w:r w:rsidRPr="001320B2">
              <w:rPr>
                <w:bCs/>
                <w:color w:val="auto"/>
              </w:rPr>
              <w:t>Caspase 1</w:t>
            </w:r>
          </w:p>
          <w:p w14:paraId="2C6C08D2" w14:textId="7FCA2978" w:rsidR="000200E2" w:rsidRPr="001320B2" w:rsidRDefault="000200E2" w:rsidP="000200E2">
            <w:pPr>
              <w:rPr>
                <w:rFonts w:ascii="Times New Roman" w:eastAsia="Calibri" w:hAnsi="Times New Roman"/>
                <w:bCs/>
                <w:color w:val="auto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VSMCs loss </w:t>
            </w:r>
          </w:p>
        </w:tc>
        <w:tc>
          <w:tcPr>
            <w:tcW w:w="693" w:type="pct"/>
          </w:tcPr>
          <w:p w14:paraId="09A5D722" w14:textId="77777777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Inflammation</w:t>
            </w:r>
          </w:p>
          <w:p w14:paraId="3A3AF49D" w14:textId="77777777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Oxidative stress</w:t>
            </w:r>
          </w:p>
          <w:p w14:paraId="479B3961" w14:textId="02C70CE5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Apoptosis</w:t>
            </w:r>
          </w:p>
        </w:tc>
        <w:bookmarkStart w:id="26" w:name="_Hlk153170637"/>
        <w:tc>
          <w:tcPr>
            <w:tcW w:w="267" w:type="pct"/>
          </w:tcPr>
          <w:p w14:paraId="28F516F5" w14:textId="29466936" w:rsidR="000200E2" w:rsidRPr="001320B2" w:rsidRDefault="000200E2" w:rsidP="000200E2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PEVuZE5vdGU+PENpdGU+PEF1dGhvcj5MZTwvQXV0aG9yPjxZZWFyPjIwMjA8L1llYXI+PFJlY051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==
</w:fldData>
              </w:fldChar>
            </w:r>
            <w:r w:rsidRPr="001320B2">
              <w:rPr>
                <w:bCs/>
                <w:color w:val="auto"/>
              </w:rPr>
              <w:instrText xml:space="preserve"> ADDIN EN.CITE </w:instrText>
            </w:r>
            <w:r w:rsidRPr="001320B2">
              <w:rPr>
                <w:bCs/>
                <w:color w:val="auto"/>
              </w:rPr>
              <w:fldChar w:fldCharType="begin">
                <w:fldData xml:space="preserve">PEVuZE5vdGU+PENpdGU+PEF1dGhvcj5MZTwvQXV0aG9yPjxZZWFyPjIwMjA8L1llYXI+PFJlY051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==
</w:fldData>
              </w:fldChar>
            </w:r>
            <w:r w:rsidRPr="001320B2">
              <w:rPr>
                <w:bCs/>
                <w:color w:val="auto"/>
              </w:rPr>
              <w:instrText xml:space="preserve"> ADDIN EN.CITE.DATA </w:instrText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Pr="001320B2">
              <w:rPr>
                <w:bCs/>
                <w:color w:val="auto"/>
              </w:rPr>
              <w:t>[8]</w:t>
            </w:r>
            <w:r w:rsidRPr="001320B2">
              <w:rPr>
                <w:bCs/>
                <w:color w:val="auto"/>
              </w:rPr>
              <w:fldChar w:fldCharType="end"/>
            </w:r>
            <w:bookmarkEnd w:id="26"/>
          </w:p>
        </w:tc>
      </w:tr>
      <w:tr w:rsidR="001320B2" w:rsidRPr="001320B2" w14:paraId="2B414577" w14:textId="77777777" w:rsidTr="00B9619F">
        <w:trPr>
          <w:trHeight w:val="263"/>
        </w:trPr>
        <w:tc>
          <w:tcPr>
            <w:tcW w:w="433" w:type="pct"/>
          </w:tcPr>
          <w:p w14:paraId="51FE2519" w14:textId="0D3F030E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eastAsia="Calibri"/>
                <w:bCs/>
                <w:color w:val="auto"/>
                <w:lang w:val="en-GB"/>
              </w:rPr>
              <w:t>CaCl</w:t>
            </w:r>
            <w:r w:rsidRPr="001320B2">
              <w:rPr>
                <w:rFonts w:eastAsia="Calibri"/>
                <w:bCs/>
                <w:color w:val="auto"/>
                <w:vertAlign w:val="subscript"/>
                <w:lang w:val="en-GB"/>
              </w:rPr>
              <w:t xml:space="preserve">2 </w:t>
            </w:r>
          </w:p>
        </w:tc>
        <w:tc>
          <w:tcPr>
            <w:tcW w:w="443" w:type="pct"/>
          </w:tcPr>
          <w:p w14:paraId="1DE1FE4F" w14:textId="4564F0AD" w:rsidR="000200E2" w:rsidRPr="00D82E85" w:rsidRDefault="000200E2" w:rsidP="000200E2">
            <w:pPr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rFonts w:eastAsia="Calibri"/>
                <w:bCs/>
                <w:color w:val="auto"/>
                <w:lang w:val="en-GB"/>
              </w:rPr>
              <w:t>Sprague-Dawley rats</w:t>
            </w:r>
          </w:p>
        </w:tc>
        <w:tc>
          <w:tcPr>
            <w:tcW w:w="907" w:type="pct"/>
          </w:tcPr>
          <w:p w14:paraId="01E5E875" w14:textId="4C71E65A" w:rsidR="000200E2" w:rsidRPr="001320B2" w:rsidRDefault="000200E2" w:rsidP="000200E2">
            <w:pPr>
              <w:rPr>
                <w:bCs/>
                <w:color w:val="auto"/>
                <w:shd w:val="clear" w:color="auto" w:fill="FFFFFF"/>
              </w:rPr>
            </w:pPr>
            <w:bookmarkStart w:id="27" w:name="_Hlk153170647"/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Cordycepin, </w:t>
            </w:r>
            <w:bookmarkEnd w:id="27"/>
            <w:r w:rsidRPr="001320B2">
              <w:rPr>
                <w:rFonts w:eastAsia="Calibri"/>
                <w:bCs/>
                <w:color w:val="auto"/>
                <w:lang w:val="en-GB"/>
              </w:rPr>
              <w:t>(an anti-inflammatory and antioxidant compound)</w:t>
            </w:r>
          </w:p>
        </w:tc>
        <w:tc>
          <w:tcPr>
            <w:tcW w:w="378" w:type="pct"/>
          </w:tcPr>
          <w:p w14:paraId="6C13761E" w14:textId="489EEBCD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444" w:type="pct"/>
          </w:tcPr>
          <w:p w14:paraId="41A73DC9" w14:textId="13C900E6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</w:tcPr>
          <w:p w14:paraId="213440D6" w14:textId="77777777" w:rsidR="000200E2" w:rsidRPr="001320B2" w:rsidRDefault="000200E2" w:rsidP="000200E2">
            <w:pPr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eastAsia="Calibri"/>
                <w:bCs/>
                <w:color w:val="auto"/>
                <w:lang w:val="en-GB"/>
              </w:rPr>
              <w:t>NR</w:t>
            </w:r>
          </w:p>
          <w:p w14:paraId="47FA0D2E" w14:textId="77777777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</w:p>
        </w:tc>
        <w:tc>
          <w:tcPr>
            <w:tcW w:w="1087" w:type="pct"/>
          </w:tcPr>
          <w:p w14:paraId="6CA81DF1" w14:textId="77777777" w:rsidR="000200E2" w:rsidRPr="001320B2" w:rsidRDefault="000200E2" w:rsidP="000200E2">
            <w:pPr>
              <w:rPr>
                <w:bCs/>
                <w:color w:val="auto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</w:t>
            </w:r>
            <w:r w:rsidRPr="001320B2">
              <w:rPr>
                <w:bCs/>
                <w:color w:val="auto"/>
              </w:rPr>
              <w:t xml:space="preserve">VEGF </w:t>
            </w:r>
          </w:p>
          <w:p w14:paraId="08919C57" w14:textId="77777777" w:rsidR="000200E2" w:rsidRPr="001320B2" w:rsidRDefault="000200E2" w:rsidP="000200E2">
            <w:pPr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IL-6, TNF-</w:t>
            </w:r>
            <w:r w:rsidRPr="001320B2">
              <w:rPr>
                <w:rFonts w:eastAsia="Calibri" w:cs="Palatino Linotype"/>
                <w:bCs/>
                <w:color w:val="auto"/>
                <w:lang w:val="en-GB"/>
              </w:rPr>
              <w:t>α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and IL-1</w:t>
            </w:r>
            <w:r w:rsidRPr="001320B2">
              <w:rPr>
                <w:rFonts w:eastAsia="Calibri" w:cs="Palatino Linotype"/>
                <w:bCs/>
                <w:color w:val="auto"/>
                <w:lang w:val="en-GB"/>
              </w:rPr>
              <w:t>β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</w:t>
            </w:r>
          </w:p>
          <w:p w14:paraId="55277DC3" w14:textId="77777777" w:rsidR="000200E2" w:rsidRPr="001320B2" w:rsidRDefault="000200E2" w:rsidP="000200E2">
            <w:pPr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ROS</w:t>
            </w:r>
          </w:p>
          <w:p w14:paraId="5ED86A49" w14:textId="6710789B" w:rsidR="000200E2" w:rsidRPr="001320B2" w:rsidRDefault="000200E2" w:rsidP="000200E2">
            <w:pPr>
              <w:rPr>
                <w:rFonts w:ascii="Times New Roman" w:eastAsia="Calibri" w:hAnsi="Times New Roman"/>
                <w:bCs/>
                <w:color w:val="auto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Caspase 3/9 and apoptosis</w:t>
            </w:r>
          </w:p>
        </w:tc>
        <w:tc>
          <w:tcPr>
            <w:tcW w:w="693" w:type="pct"/>
          </w:tcPr>
          <w:p w14:paraId="7DEFB92F" w14:textId="77777777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Inflammation</w:t>
            </w:r>
          </w:p>
          <w:p w14:paraId="70A028F9" w14:textId="77777777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Oxidative stress</w:t>
            </w:r>
          </w:p>
          <w:p w14:paraId="2F7264C9" w14:textId="4B50BDAF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Apoptosis</w:t>
            </w:r>
          </w:p>
        </w:tc>
        <w:bookmarkStart w:id="28" w:name="_Hlk153170658"/>
        <w:tc>
          <w:tcPr>
            <w:tcW w:w="267" w:type="pct"/>
          </w:tcPr>
          <w:p w14:paraId="52914CEF" w14:textId="7389CBB2" w:rsidR="000200E2" w:rsidRPr="001320B2" w:rsidRDefault="000200E2" w:rsidP="000200E2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PEVuZE5vdGU+PENpdGU+PEF1dGhvcj5aaG91PC9BdXRob3I+PFllYXI+MjAyMzwvWWVhcj48UmVj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</w:fldData>
              </w:fldChar>
            </w:r>
            <w:r w:rsidRPr="001320B2">
              <w:rPr>
                <w:bCs/>
                <w:color w:val="auto"/>
              </w:rPr>
              <w:instrText xml:space="preserve"> ADDIN EN.CITE </w:instrText>
            </w:r>
            <w:r w:rsidRPr="001320B2">
              <w:rPr>
                <w:bCs/>
                <w:color w:val="auto"/>
              </w:rPr>
              <w:fldChar w:fldCharType="begin">
                <w:fldData xml:space="preserve">PEVuZE5vdGU+PENpdGU+PEF1dGhvcj5aaG91PC9BdXRob3I+PFllYXI+MjAyMzwvWWVhcj48UmVj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</w:fldData>
              </w:fldChar>
            </w:r>
            <w:r w:rsidRPr="001320B2">
              <w:rPr>
                <w:bCs/>
                <w:color w:val="auto"/>
              </w:rPr>
              <w:instrText xml:space="preserve"> ADDIN EN.CITE.DATA </w:instrText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Pr="001320B2">
              <w:rPr>
                <w:bCs/>
                <w:color w:val="auto"/>
              </w:rPr>
              <w:t>[34]</w:t>
            </w:r>
            <w:r w:rsidRPr="001320B2">
              <w:rPr>
                <w:bCs/>
                <w:color w:val="auto"/>
              </w:rPr>
              <w:fldChar w:fldCharType="end"/>
            </w:r>
            <w:bookmarkEnd w:id="28"/>
          </w:p>
        </w:tc>
      </w:tr>
      <w:tr w:rsidR="001320B2" w:rsidRPr="001320B2" w14:paraId="76B23B1E" w14:textId="77777777" w:rsidTr="00B9619F">
        <w:trPr>
          <w:trHeight w:val="263"/>
        </w:trPr>
        <w:tc>
          <w:tcPr>
            <w:tcW w:w="433" w:type="pct"/>
          </w:tcPr>
          <w:p w14:paraId="1B8DD59B" w14:textId="77777777" w:rsidR="00715158" w:rsidRPr="001320B2" w:rsidRDefault="00715158" w:rsidP="00D03ABB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BAPN</w:t>
            </w:r>
          </w:p>
        </w:tc>
        <w:tc>
          <w:tcPr>
            <w:tcW w:w="443" w:type="pct"/>
          </w:tcPr>
          <w:p w14:paraId="2B4853CF" w14:textId="77777777" w:rsidR="00715158" w:rsidRPr="00D82E85" w:rsidRDefault="00715158" w:rsidP="00D03ABB">
            <w:pPr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bCs/>
                <w:color w:val="auto"/>
                <w:shd w:val="clear" w:color="auto" w:fill="FFFFFF"/>
              </w:rPr>
              <w:t>C57Bl/6 mice</w:t>
            </w:r>
          </w:p>
        </w:tc>
        <w:tc>
          <w:tcPr>
            <w:tcW w:w="907" w:type="pct"/>
          </w:tcPr>
          <w:p w14:paraId="10C3E988" w14:textId="77777777" w:rsidR="00715158" w:rsidRPr="001320B2" w:rsidRDefault="00715158" w:rsidP="00D03ABB">
            <w:pPr>
              <w:rPr>
                <w:bCs/>
                <w:color w:val="auto"/>
                <w:lang w:val="en-GB"/>
              </w:rPr>
            </w:pPr>
            <w:bookmarkStart w:id="29" w:name="_Hlk153169904"/>
            <w:r w:rsidRPr="001320B2">
              <w:rPr>
                <w:bCs/>
                <w:color w:val="auto"/>
                <w:shd w:val="clear" w:color="auto" w:fill="FFFFFF"/>
              </w:rPr>
              <w:t>Myriocin</w:t>
            </w:r>
            <w:bookmarkEnd w:id="29"/>
            <w:r w:rsidRPr="001320B2">
              <w:rPr>
                <w:bCs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378" w:type="pct"/>
          </w:tcPr>
          <w:p w14:paraId="46E2C083" w14:textId="77777777" w:rsidR="00715158" w:rsidRPr="001320B2" w:rsidRDefault="00715158" w:rsidP="00D03ABB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</w:t>
            </w:r>
          </w:p>
        </w:tc>
        <w:tc>
          <w:tcPr>
            <w:tcW w:w="444" w:type="pct"/>
          </w:tcPr>
          <w:p w14:paraId="04004955" w14:textId="77777777" w:rsidR="00715158" w:rsidRPr="001320B2" w:rsidRDefault="00715158" w:rsidP="00D03ABB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NR</w:t>
            </w:r>
          </w:p>
        </w:tc>
        <w:tc>
          <w:tcPr>
            <w:tcW w:w="347" w:type="pct"/>
          </w:tcPr>
          <w:p w14:paraId="1A09F4AF" w14:textId="77777777" w:rsidR="00715158" w:rsidRPr="001320B2" w:rsidRDefault="00715158" w:rsidP="00D03ABB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1087" w:type="pct"/>
          </w:tcPr>
          <w:p w14:paraId="0AFC96E6" w14:textId="77777777" w:rsidR="00715158" w:rsidRPr="001320B2" w:rsidRDefault="00715158" w:rsidP="00D03ABB">
            <w:pPr>
              <w:autoSpaceDE w:val="0"/>
              <w:autoSpaceDN w:val="0"/>
              <w:adjustRightInd w:val="0"/>
              <w:rPr>
                <w:bCs/>
                <w:color w:val="auto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Inflammation </w:t>
            </w:r>
            <w:r w:rsidRPr="001320B2">
              <w:rPr>
                <w:bCs/>
                <w:color w:val="auto"/>
              </w:rPr>
              <w:t>(IL-1β, TNF-</w:t>
            </w:r>
          </w:p>
          <w:p w14:paraId="1735A74F" w14:textId="77777777" w:rsidR="00715158" w:rsidRPr="001320B2" w:rsidRDefault="00715158" w:rsidP="00D03ABB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</w:rPr>
              <w:t>α, and IL-6)</w:t>
            </w:r>
          </w:p>
        </w:tc>
        <w:tc>
          <w:tcPr>
            <w:tcW w:w="693" w:type="pct"/>
          </w:tcPr>
          <w:p w14:paraId="00604C8F" w14:textId="77777777" w:rsidR="00715158" w:rsidRPr="001320B2" w:rsidRDefault="00715158" w:rsidP="00D03ABB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Inflammation</w:t>
            </w:r>
          </w:p>
          <w:p w14:paraId="0965A8AC" w14:textId="77777777" w:rsidR="00715158" w:rsidRPr="001320B2" w:rsidRDefault="00715158" w:rsidP="00D03ABB">
            <w:pPr>
              <w:rPr>
                <w:bCs/>
                <w:color w:val="auto"/>
                <w:lang w:val="en-GB"/>
              </w:rPr>
            </w:pPr>
          </w:p>
        </w:tc>
        <w:bookmarkStart w:id="30" w:name="_Hlk153169915"/>
        <w:tc>
          <w:tcPr>
            <w:tcW w:w="267" w:type="pct"/>
          </w:tcPr>
          <w:p w14:paraId="1C049419" w14:textId="77777777" w:rsidR="00715158" w:rsidRPr="001320B2" w:rsidRDefault="00715158" w:rsidP="00D03ABB">
            <w:pPr>
              <w:jc w:val="center"/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PEVuZE5vdGU+PENpdGU+PEF1dGhvcj5ZYW5nPC9BdXRob3I+PFllYXI+MjAyMjwvWWVhcj48UmVj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</w:fldData>
              </w:fldChar>
            </w:r>
            <w:r w:rsidRPr="001320B2">
              <w:rPr>
                <w:bCs/>
                <w:color w:val="auto"/>
              </w:rPr>
              <w:instrText xml:space="preserve"> ADDIN EN.CITE </w:instrText>
            </w:r>
            <w:r w:rsidRPr="001320B2">
              <w:rPr>
                <w:bCs/>
                <w:color w:val="auto"/>
              </w:rPr>
              <w:fldChar w:fldCharType="begin">
                <w:fldData xml:space="preserve">PEVuZE5vdGU+PENpdGU+PEF1dGhvcj5ZYW5nPC9BdXRob3I+PFllYXI+MjAyMjwvWWVhcj48UmVj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</w:fldData>
              </w:fldChar>
            </w:r>
            <w:r w:rsidRPr="001320B2">
              <w:rPr>
                <w:bCs/>
                <w:color w:val="auto"/>
              </w:rPr>
              <w:instrText xml:space="preserve"> ADDIN EN.CITE.DATA </w:instrText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Pr="001320B2">
              <w:rPr>
                <w:bCs/>
                <w:color w:val="auto"/>
              </w:rPr>
              <w:t>[12]</w:t>
            </w:r>
            <w:r w:rsidRPr="001320B2">
              <w:rPr>
                <w:bCs/>
                <w:color w:val="auto"/>
              </w:rPr>
              <w:fldChar w:fldCharType="end"/>
            </w:r>
            <w:bookmarkEnd w:id="30"/>
          </w:p>
        </w:tc>
      </w:tr>
      <w:tr w:rsidR="00454132" w:rsidRPr="001320B2" w14:paraId="3A9BFC9E" w14:textId="77777777" w:rsidTr="00B9619F">
        <w:trPr>
          <w:trHeight w:val="263"/>
        </w:trPr>
        <w:tc>
          <w:tcPr>
            <w:tcW w:w="433" w:type="pct"/>
          </w:tcPr>
          <w:p w14:paraId="339A20E3" w14:textId="77777777" w:rsidR="00454132" w:rsidRDefault="00454132" w:rsidP="00D03ABB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BAPN</w:t>
            </w:r>
            <w:r>
              <w:rPr>
                <w:bCs/>
                <w:color w:val="auto"/>
                <w:lang w:val="en-GB"/>
              </w:rPr>
              <w:t>+</w:t>
            </w:r>
          </w:p>
          <w:p w14:paraId="665C74C5" w14:textId="6A17F18A" w:rsidR="00454132" w:rsidRPr="001320B2" w:rsidRDefault="00454132" w:rsidP="00D03ABB">
            <w:pPr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>AngII</w:t>
            </w:r>
          </w:p>
        </w:tc>
        <w:tc>
          <w:tcPr>
            <w:tcW w:w="443" w:type="pct"/>
          </w:tcPr>
          <w:p w14:paraId="03F8940B" w14:textId="3A32FCB4" w:rsidR="00454132" w:rsidRPr="00D82E85" w:rsidRDefault="00454132" w:rsidP="00D03ABB">
            <w:pPr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bCs/>
                <w:color w:val="auto"/>
                <w:shd w:val="clear" w:color="auto" w:fill="FFFFFF"/>
              </w:rPr>
              <w:t>C57Bl/6 mice</w:t>
            </w:r>
          </w:p>
        </w:tc>
        <w:tc>
          <w:tcPr>
            <w:tcW w:w="907" w:type="pct"/>
          </w:tcPr>
          <w:p w14:paraId="725421BD" w14:textId="0DF97612" w:rsidR="00454132" w:rsidRPr="00943AF1" w:rsidRDefault="00454132" w:rsidP="00D03ABB">
            <w:pPr>
              <w:rPr>
                <w:bCs/>
                <w:color w:val="auto"/>
                <w:shd w:val="clear" w:color="auto" w:fill="FFFFFF"/>
              </w:rPr>
            </w:pPr>
            <w:r w:rsidRPr="00943AF1">
              <w:rPr>
                <w:bCs/>
                <w:color w:val="auto"/>
                <w:shd w:val="clear" w:color="auto" w:fill="FFFFFF"/>
              </w:rPr>
              <w:t>Senkyunolide I</w:t>
            </w:r>
          </w:p>
        </w:tc>
        <w:tc>
          <w:tcPr>
            <w:tcW w:w="378" w:type="pct"/>
          </w:tcPr>
          <w:p w14:paraId="209F5542" w14:textId="7A742CB7" w:rsidR="00454132" w:rsidRPr="00943AF1" w:rsidRDefault="00454132" w:rsidP="00D03ABB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943AF1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444" w:type="pct"/>
          </w:tcPr>
          <w:p w14:paraId="1B9699B9" w14:textId="09A60B3F" w:rsidR="00454132" w:rsidRPr="00943AF1" w:rsidRDefault="00454132" w:rsidP="00D03ABB">
            <w:pPr>
              <w:rPr>
                <w:bCs/>
                <w:color w:val="auto"/>
                <w:lang w:val="en-GB"/>
              </w:rPr>
            </w:pPr>
            <w:r w:rsidRPr="00943AF1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</w:tcPr>
          <w:p w14:paraId="7B941263" w14:textId="55E468FB" w:rsidR="00454132" w:rsidRPr="00943AF1" w:rsidRDefault="00454132" w:rsidP="00D03ABB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943AF1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1087" w:type="pct"/>
          </w:tcPr>
          <w:p w14:paraId="03486DB0" w14:textId="77777777" w:rsidR="00454132" w:rsidRPr="00943AF1" w:rsidRDefault="00454132" w:rsidP="00D03ABB">
            <w:pPr>
              <w:autoSpaceDE w:val="0"/>
              <w:autoSpaceDN w:val="0"/>
              <w:adjustRightInd w:val="0"/>
              <w:rPr>
                <w:bCs/>
                <w:color w:val="auto"/>
                <w:lang w:val="en-GB"/>
              </w:rPr>
            </w:pPr>
            <w:r w:rsidRPr="00943AF1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943AF1">
              <w:rPr>
                <w:bCs/>
                <w:color w:val="auto"/>
                <w:lang w:val="en-GB"/>
              </w:rPr>
              <w:t xml:space="preserve"> Inflammation</w:t>
            </w:r>
          </w:p>
          <w:p w14:paraId="389502BD" w14:textId="77777777" w:rsidR="00454132" w:rsidRPr="00943AF1" w:rsidRDefault="00454132" w:rsidP="00454132">
            <w:pPr>
              <w:rPr>
                <w:rFonts w:eastAsia="Calibri"/>
                <w:bCs/>
                <w:color w:val="auto"/>
                <w:lang w:val="en-GB"/>
              </w:rPr>
            </w:pPr>
            <w:r w:rsidRPr="00943AF1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  <w:r w:rsidRPr="00943AF1">
              <w:rPr>
                <w:rFonts w:eastAsia="Calibri"/>
                <w:bCs/>
                <w:color w:val="auto"/>
                <w:lang w:val="en-GB"/>
              </w:rPr>
              <w:t xml:space="preserve"> ROS</w:t>
            </w:r>
          </w:p>
          <w:p w14:paraId="5CE31982" w14:textId="491ACCCC" w:rsidR="00454132" w:rsidRPr="00943AF1" w:rsidRDefault="00454132" w:rsidP="00D03A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lang w:val="en-GB"/>
              </w:rPr>
            </w:pPr>
            <w:r w:rsidRPr="00943AF1">
              <w:rPr>
                <w:rFonts w:ascii="Times New Roman" w:eastAsia="Calibri" w:hAnsi="Times New Roman"/>
                <w:bCs/>
                <w:color w:val="auto"/>
                <w:lang w:val="en-GB"/>
              </w:rPr>
              <w:t>↓ Apoptosis</w:t>
            </w:r>
          </w:p>
          <w:p w14:paraId="7A926B67" w14:textId="327951E2" w:rsidR="00454132" w:rsidRPr="00943AF1" w:rsidRDefault="00454132" w:rsidP="00454132">
            <w:pPr>
              <w:rPr>
                <w:rFonts w:eastAsia="Calibri"/>
                <w:bCs/>
                <w:color w:val="auto"/>
              </w:rPr>
            </w:pPr>
            <w:r w:rsidRPr="00943AF1">
              <w:rPr>
                <w:rFonts w:ascii="Times New Roman" w:eastAsia="Calibri" w:hAnsi="Times New Roman"/>
                <w:bCs/>
                <w:color w:val="auto"/>
                <w:lang w:val="en-GB"/>
              </w:rPr>
              <w:t>↑</w:t>
            </w:r>
            <w:r w:rsidRPr="00943AF1">
              <w:rPr>
                <w:rFonts w:eastAsia="Calibri"/>
                <w:bCs/>
                <w:color w:val="auto"/>
                <w:lang w:val="en-GB"/>
              </w:rPr>
              <w:t xml:space="preserve"> Elastin integrity</w:t>
            </w:r>
          </w:p>
        </w:tc>
        <w:tc>
          <w:tcPr>
            <w:tcW w:w="693" w:type="pct"/>
          </w:tcPr>
          <w:p w14:paraId="6F93A58F" w14:textId="77777777" w:rsidR="00454132" w:rsidRPr="00943AF1" w:rsidRDefault="00454132" w:rsidP="00454132">
            <w:pPr>
              <w:rPr>
                <w:bCs/>
                <w:color w:val="auto"/>
                <w:lang w:val="en-GB"/>
              </w:rPr>
            </w:pPr>
            <w:r w:rsidRPr="00943AF1">
              <w:rPr>
                <w:bCs/>
                <w:color w:val="auto"/>
                <w:lang w:val="en-GB"/>
              </w:rPr>
              <w:t>Inflammation</w:t>
            </w:r>
          </w:p>
          <w:p w14:paraId="0E4348D4" w14:textId="77777777" w:rsidR="00454132" w:rsidRPr="00943AF1" w:rsidRDefault="00454132" w:rsidP="00454132">
            <w:pPr>
              <w:rPr>
                <w:bCs/>
                <w:color w:val="auto"/>
                <w:lang w:val="en-GB"/>
              </w:rPr>
            </w:pPr>
            <w:r w:rsidRPr="00943AF1">
              <w:rPr>
                <w:bCs/>
                <w:color w:val="auto"/>
                <w:lang w:val="en-GB"/>
              </w:rPr>
              <w:t>Oxidative stress</w:t>
            </w:r>
          </w:p>
          <w:p w14:paraId="01933BD5" w14:textId="77777777" w:rsidR="00454132" w:rsidRPr="00943AF1" w:rsidRDefault="00454132" w:rsidP="00454132">
            <w:pPr>
              <w:rPr>
                <w:bCs/>
                <w:color w:val="auto"/>
                <w:lang w:val="en-GB"/>
              </w:rPr>
            </w:pPr>
            <w:r w:rsidRPr="00943AF1">
              <w:rPr>
                <w:bCs/>
                <w:color w:val="auto"/>
                <w:lang w:val="en-GB"/>
              </w:rPr>
              <w:t>Apoptosis</w:t>
            </w:r>
          </w:p>
          <w:p w14:paraId="5E2F4FF8" w14:textId="5F2DF496" w:rsidR="00454132" w:rsidRPr="00943AF1" w:rsidRDefault="00454132" w:rsidP="00454132">
            <w:pPr>
              <w:rPr>
                <w:bCs/>
                <w:color w:val="auto"/>
                <w:lang w:val="en-GB"/>
              </w:rPr>
            </w:pPr>
            <w:r w:rsidRPr="00943AF1">
              <w:rPr>
                <w:bCs/>
                <w:color w:val="auto"/>
                <w:lang w:val="en-GB"/>
              </w:rPr>
              <w:t>ECM degradation</w:t>
            </w:r>
          </w:p>
        </w:tc>
        <w:tc>
          <w:tcPr>
            <w:tcW w:w="267" w:type="pct"/>
          </w:tcPr>
          <w:p w14:paraId="581BB92E" w14:textId="7A57E43D" w:rsidR="00454132" w:rsidRPr="001320B2" w:rsidRDefault="00943AF1" w:rsidP="00D03AB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fldChar w:fldCharType="begin">
                <w:fldData xml:space="preserve">PEVuZE5vdGU+PENpdGU+PEF1dGhvcj5aaGFvPC9BdXRob3I+PFllYXI+MjAyMzwvWWVhcj48UmVj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</w:fldData>
              </w:fldChar>
            </w:r>
            <w:r>
              <w:rPr>
                <w:bCs/>
                <w:color w:val="auto"/>
              </w:rPr>
              <w:instrText xml:space="preserve"> ADDIN EN.CITE </w:instrText>
            </w:r>
            <w:r>
              <w:rPr>
                <w:bCs/>
                <w:color w:val="auto"/>
              </w:rPr>
              <w:fldChar w:fldCharType="begin">
                <w:fldData xml:space="preserve">PEVuZE5vdGU+PENpdGU+PEF1dGhvcj5aaGFvPC9BdXRob3I+PFllYXI+MjAyMzwvWWVhcj48UmVj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</w:fldData>
              </w:fldChar>
            </w:r>
            <w:r>
              <w:rPr>
                <w:bCs/>
                <w:color w:val="auto"/>
              </w:rPr>
              <w:instrText xml:space="preserve"> ADDIN EN.CITE.DATA </w:instrText>
            </w:r>
            <w:r>
              <w:rPr>
                <w:bCs/>
                <w:color w:val="auto"/>
              </w:rPr>
            </w:r>
            <w:r>
              <w:rPr>
                <w:bCs/>
                <w:color w:val="auto"/>
              </w:rPr>
              <w:fldChar w:fldCharType="end"/>
            </w:r>
            <w:r>
              <w:rPr>
                <w:bCs/>
                <w:color w:val="auto"/>
              </w:rPr>
            </w:r>
            <w:r>
              <w:rPr>
                <w:bCs/>
                <w:color w:val="auto"/>
              </w:rPr>
              <w:fldChar w:fldCharType="separate"/>
            </w:r>
            <w:r>
              <w:rPr>
                <w:bCs/>
                <w:color w:val="auto"/>
              </w:rPr>
              <w:t>[42]</w:t>
            </w:r>
            <w:r>
              <w:rPr>
                <w:bCs/>
                <w:color w:val="auto"/>
              </w:rPr>
              <w:fldChar w:fldCharType="end"/>
            </w:r>
          </w:p>
        </w:tc>
      </w:tr>
      <w:tr w:rsidR="006E11D2" w:rsidRPr="001320B2" w14:paraId="0B0C9156" w14:textId="77777777" w:rsidTr="00B9619F">
        <w:trPr>
          <w:trHeight w:val="263"/>
        </w:trPr>
        <w:tc>
          <w:tcPr>
            <w:tcW w:w="433" w:type="pct"/>
          </w:tcPr>
          <w:p w14:paraId="373AE2A7" w14:textId="77777777" w:rsidR="006E11D2" w:rsidRDefault="006E11D2" w:rsidP="00D03ABB">
            <w:pPr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>Ang II,</w:t>
            </w:r>
          </w:p>
          <w:p w14:paraId="270B1E3C" w14:textId="77777777" w:rsidR="006E11D2" w:rsidRDefault="006E11D2" w:rsidP="00D03ABB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BAPN</w:t>
            </w:r>
            <w:r>
              <w:rPr>
                <w:bCs/>
                <w:color w:val="auto"/>
                <w:lang w:val="en-GB"/>
              </w:rPr>
              <w:t>,</w:t>
            </w:r>
          </w:p>
          <w:p w14:paraId="3FB69A0C" w14:textId="276F98AD" w:rsidR="006E11D2" w:rsidRPr="001320B2" w:rsidRDefault="006E11D2" w:rsidP="00D03ABB">
            <w:pPr>
              <w:rPr>
                <w:bCs/>
                <w:color w:val="auto"/>
                <w:lang w:val="en-GB"/>
              </w:rPr>
            </w:pPr>
            <w:r>
              <w:rPr>
                <w:bCs/>
                <w:color w:val="auto"/>
                <w:lang w:val="en-GB"/>
              </w:rPr>
              <w:t>Genetic</w:t>
            </w:r>
          </w:p>
        </w:tc>
        <w:tc>
          <w:tcPr>
            <w:tcW w:w="443" w:type="pct"/>
          </w:tcPr>
          <w:p w14:paraId="5B40A695" w14:textId="158AD790" w:rsidR="006E11D2" w:rsidRPr="00D82E85" w:rsidRDefault="006E11D2" w:rsidP="00D03ABB">
            <w:pPr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bCs/>
                <w:color w:val="auto"/>
                <w:shd w:val="clear" w:color="auto" w:fill="FFFFFF"/>
              </w:rPr>
              <w:t>Mice</w:t>
            </w:r>
          </w:p>
        </w:tc>
        <w:tc>
          <w:tcPr>
            <w:tcW w:w="907" w:type="pct"/>
          </w:tcPr>
          <w:p w14:paraId="5A43955E" w14:textId="1380620A" w:rsidR="006E11D2" w:rsidRPr="00943AF1" w:rsidRDefault="006E11D2" w:rsidP="00D03ABB">
            <w:pPr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</w:rPr>
              <w:t>Allopurinol</w:t>
            </w:r>
          </w:p>
        </w:tc>
        <w:tc>
          <w:tcPr>
            <w:tcW w:w="378" w:type="pct"/>
          </w:tcPr>
          <w:p w14:paraId="6DC61EEC" w14:textId="42AA7D68" w:rsidR="006E11D2" w:rsidRPr="00943AF1" w:rsidRDefault="006E11D2" w:rsidP="00D03ABB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943AF1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444" w:type="pct"/>
          </w:tcPr>
          <w:p w14:paraId="649D3387" w14:textId="006A2C86" w:rsidR="006E11D2" w:rsidRPr="00943AF1" w:rsidRDefault="006E11D2" w:rsidP="00D03ABB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943AF1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</w:tcPr>
          <w:p w14:paraId="7DCE9C2E" w14:textId="69621FCB" w:rsidR="006E11D2" w:rsidRPr="00943AF1" w:rsidRDefault="006E11D2" w:rsidP="00D03ABB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943AF1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1087" w:type="pct"/>
          </w:tcPr>
          <w:p w14:paraId="7E9134C7" w14:textId="075F45D6" w:rsidR="006E11D2" w:rsidRDefault="006E11D2" w:rsidP="00D03A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943AF1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>
              <w:rPr>
                <w:rFonts w:ascii="Times New Roman" w:hAnsi="Times New Roman"/>
                <w:bCs/>
                <w:color w:val="auto"/>
                <w:lang w:val="en-GB"/>
              </w:rPr>
              <w:t xml:space="preserve"> Uric acid</w:t>
            </w:r>
          </w:p>
          <w:p w14:paraId="7A4A7E41" w14:textId="796C7775" w:rsidR="006E11D2" w:rsidRPr="006E11D2" w:rsidRDefault="006E11D2" w:rsidP="00D03A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943AF1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943AF1">
              <w:rPr>
                <w:bCs/>
                <w:color w:val="auto"/>
                <w:lang w:val="en-GB"/>
              </w:rPr>
              <w:t xml:space="preserve"> Inflammation</w:t>
            </w:r>
          </w:p>
        </w:tc>
        <w:tc>
          <w:tcPr>
            <w:tcW w:w="693" w:type="pct"/>
          </w:tcPr>
          <w:p w14:paraId="16DA7309" w14:textId="6207F583" w:rsidR="006E11D2" w:rsidRPr="00943AF1" w:rsidRDefault="006E11D2" w:rsidP="00454132">
            <w:pPr>
              <w:rPr>
                <w:bCs/>
                <w:color w:val="auto"/>
                <w:lang w:val="en-GB"/>
              </w:rPr>
            </w:pPr>
            <w:r w:rsidRPr="00943AF1">
              <w:rPr>
                <w:bCs/>
                <w:color w:val="auto"/>
                <w:lang w:val="en-GB"/>
              </w:rPr>
              <w:t>Inflammation</w:t>
            </w:r>
          </w:p>
        </w:tc>
        <w:tc>
          <w:tcPr>
            <w:tcW w:w="267" w:type="pct"/>
          </w:tcPr>
          <w:p w14:paraId="557BD7A4" w14:textId="4D020BB4" w:rsidR="006E11D2" w:rsidRDefault="006E11D2" w:rsidP="00D03AB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fldChar w:fldCharType="begin">
                <w:fldData xml:space="preserve">PEVuZE5vdGU+PENpdGU+PEF1dGhvcj5ZYW5nPC9BdXRob3I+PFllYXI+MjAyMzwvWWVhcj48UmVj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</w:fldData>
              </w:fldChar>
            </w:r>
            <w:r>
              <w:rPr>
                <w:bCs/>
                <w:color w:val="auto"/>
              </w:rPr>
              <w:instrText xml:space="preserve"> ADDIN EN.CITE </w:instrText>
            </w:r>
            <w:r>
              <w:rPr>
                <w:bCs/>
                <w:color w:val="auto"/>
              </w:rPr>
              <w:fldChar w:fldCharType="begin">
                <w:fldData xml:space="preserve">PEVuZE5vdGU+PENpdGU+PEF1dGhvcj5ZYW5nPC9BdXRob3I+PFllYXI+MjAyMzwvWWVhcj48UmVj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</w:fldData>
              </w:fldChar>
            </w:r>
            <w:r>
              <w:rPr>
                <w:bCs/>
                <w:color w:val="auto"/>
              </w:rPr>
              <w:instrText xml:space="preserve"> ADDIN EN.CITE.DATA </w:instrText>
            </w:r>
            <w:r>
              <w:rPr>
                <w:bCs/>
                <w:color w:val="auto"/>
              </w:rPr>
            </w:r>
            <w:r>
              <w:rPr>
                <w:bCs/>
                <w:color w:val="auto"/>
              </w:rPr>
              <w:fldChar w:fldCharType="end"/>
            </w:r>
            <w:r>
              <w:rPr>
                <w:bCs/>
                <w:color w:val="auto"/>
              </w:rPr>
            </w:r>
            <w:r>
              <w:rPr>
                <w:bCs/>
                <w:color w:val="auto"/>
              </w:rPr>
              <w:fldChar w:fldCharType="separate"/>
            </w:r>
            <w:r>
              <w:rPr>
                <w:bCs/>
                <w:color w:val="auto"/>
              </w:rPr>
              <w:t>[43]</w:t>
            </w:r>
            <w:r>
              <w:rPr>
                <w:bCs/>
                <w:color w:val="auto"/>
              </w:rPr>
              <w:fldChar w:fldCharType="end"/>
            </w:r>
          </w:p>
        </w:tc>
      </w:tr>
      <w:tr w:rsidR="001320B2" w:rsidRPr="001320B2" w14:paraId="560CED50" w14:textId="77777777" w:rsidTr="00B9619F">
        <w:trPr>
          <w:trHeight w:val="263"/>
        </w:trPr>
        <w:tc>
          <w:tcPr>
            <w:tcW w:w="433" w:type="pct"/>
          </w:tcPr>
          <w:p w14:paraId="52D9298E" w14:textId="77777777" w:rsidR="000200E2" w:rsidRPr="001320B2" w:rsidRDefault="000200E2" w:rsidP="003E59BE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eastAsia="Calibri"/>
                <w:bCs/>
                <w:color w:val="auto"/>
                <w:lang w:val="en-GB"/>
              </w:rPr>
              <w:t>Ang II</w:t>
            </w:r>
          </w:p>
        </w:tc>
        <w:tc>
          <w:tcPr>
            <w:tcW w:w="443" w:type="pct"/>
          </w:tcPr>
          <w:p w14:paraId="701C0E5D" w14:textId="5DFFD25F" w:rsidR="000200E2" w:rsidRPr="00D82E85" w:rsidRDefault="00B9619F" w:rsidP="003E59BE">
            <w:pPr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rFonts w:ascii="Times New Roman" w:hAnsi="Times New Roman"/>
              </w:rPr>
              <w:t>ApoE</w:t>
            </w:r>
            <w:r w:rsidRPr="00D82E85">
              <w:rPr>
                <w:vertAlign w:val="superscript"/>
              </w:rPr>
              <w:t>−/−</w:t>
            </w:r>
            <w:r w:rsidRPr="00D82E85">
              <w:t xml:space="preserve"> mice</w:t>
            </w:r>
          </w:p>
        </w:tc>
        <w:tc>
          <w:tcPr>
            <w:tcW w:w="907" w:type="pct"/>
          </w:tcPr>
          <w:p w14:paraId="7F60078F" w14:textId="77777777" w:rsidR="000200E2" w:rsidRPr="001320B2" w:rsidRDefault="000200E2" w:rsidP="003E59BE">
            <w:pPr>
              <w:rPr>
                <w:bCs/>
                <w:color w:val="auto"/>
                <w:lang w:val="en-GB"/>
              </w:rPr>
            </w:pPr>
            <w:bookmarkStart w:id="31" w:name="_Hlk153169952"/>
            <w:r w:rsidRPr="001320B2">
              <w:rPr>
                <w:rFonts w:eastAsia="Calibri"/>
                <w:bCs/>
                <w:color w:val="auto"/>
                <w:shd w:val="clear" w:color="auto" w:fill="FFFFFF"/>
              </w:rPr>
              <w:t>Angiotensin 1-7</w:t>
            </w:r>
            <w:bookmarkEnd w:id="31"/>
          </w:p>
        </w:tc>
        <w:tc>
          <w:tcPr>
            <w:tcW w:w="378" w:type="pct"/>
          </w:tcPr>
          <w:p w14:paraId="220EE9DE" w14:textId="77777777" w:rsidR="000200E2" w:rsidRPr="001320B2" w:rsidRDefault="000200E2" w:rsidP="003E59BE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444" w:type="pct"/>
          </w:tcPr>
          <w:p w14:paraId="312EB94C" w14:textId="77777777" w:rsidR="000200E2" w:rsidRPr="001320B2" w:rsidRDefault="000200E2" w:rsidP="003E59BE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</w:tcPr>
          <w:p w14:paraId="688775AB" w14:textId="77777777" w:rsidR="000200E2" w:rsidRPr="001320B2" w:rsidRDefault="000200E2" w:rsidP="003E59BE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eastAsia="Calibri"/>
                <w:bCs/>
                <w:color w:val="auto"/>
                <w:lang w:val="en-GB"/>
              </w:rPr>
              <w:t>NR</w:t>
            </w:r>
          </w:p>
        </w:tc>
        <w:tc>
          <w:tcPr>
            <w:tcW w:w="1087" w:type="pct"/>
          </w:tcPr>
          <w:p w14:paraId="2FBA11E4" w14:textId="77777777" w:rsidR="000200E2" w:rsidRPr="001320B2" w:rsidRDefault="000200E2" w:rsidP="003E59BE">
            <w:pPr>
              <w:rPr>
                <w:rFonts w:eastAsia="Calibri"/>
                <w:bCs/>
                <w:color w:val="auto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</w:rPr>
              <w:t>↓</w:t>
            </w:r>
            <w:r w:rsidRPr="001320B2">
              <w:rPr>
                <w:rFonts w:eastAsia="Calibri"/>
                <w:bCs/>
                <w:color w:val="auto"/>
              </w:rPr>
              <w:t xml:space="preserve"> Inflammation</w:t>
            </w:r>
          </w:p>
          <w:p w14:paraId="104D1978" w14:textId="77777777" w:rsidR="000200E2" w:rsidRPr="001320B2" w:rsidRDefault="000200E2" w:rsidP="003E59BE">
            <w:pPr>
              <w:rPr>
                <w:rFonts w:eastAsia="Calibri"/>
                <w:bCs/>
                <w:color w:val="auto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</w:rPr>
              <w:t>↓</w:t>
            </w:r>
            <w:r w:rsidRPr="001320B2">
              <w:rPr>
                <w:rFonts w:eastAsia="Calibri"/>
                <w:bCs/>
                <w:color w:val="auto"/>
              </w:rPr>
              <w:t xml:space="preserve"> MMP2, 9</w:t>
            </w:r>
          </w:p>
          <w:p w14:paraId="78D6C890" w14:textId="77777777" w:rsidR="000200E2" w:rsidRPr="001320B2" w:rsidRDefault="000200E2" w:rsidP="003E59BE">
            <w:pPr>
              <w:rPr>
                <w:rFonts w:eastAsia="Calibri"/>
                <w:bCs/>
                <w:color w:val="auto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↑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Elastin integrity</w:t>
            </w:r>
          </w:p>
          <w:p w14:paraId="62D93073" w14:textId="77777777" w:rsidR="000200E2" w:rsidRPr="001320B2" w:rsidRDefault="000200E2" w:rsidP="003E59BE">
            <w:pPr>
              <w:rPr>
                <w:bCs/>
                <w:color w:val="auto"/>
                <w:lang w:val="en-GB"/>
              </w:rPr>
            </w:pPr>
          </w:p>
        </w:tc>
        <w:tc>
          <w:tcPr>
            <w:tcW w:w="693" w:type="pct"/>
          </w:tcPr>
          <w:p w14:paraId="41249A99" w14:textId="77777777" w:rsidR="000200E2" w:rsidRPr="001320B2" w:rsidRDefault="000200E2" w:rsidP="003E59BE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Inflammation</w:t>
            </w:r>
          </w:p>
        </w:tc>
        <w:bookmarkStart w:id="32" w:name="_Hlk153169963"/>
        <w:tc>
          <w:tcPr>
            <w:tcW w:w="267" w:type="pct"/>
          </w:tcPr>
          <w:p w14:paraId="344BABDC" w14:textId="77777777" w:rsidR="000200E2" w:rsidRPr="001320B2" w:rsidRDefault="000200E2" w:rsidP="003E59BE">
            <w:pPr>
              <w:jc w:val="center"/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PEVuZE5vdGU+PENpdGU+PEF1dGhvcj5KYWRsaTwvQXV0aG9yPjxZZWFyPjIwMjI8L1llYXI+PFJl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</w:fldData>
              </w:fldChar>
            </w:r>
            <w:r w:rsidRPr="001320B2">
              <w:rPr>
                <w:bCs/>
                <w:color w:val="auto"/>
              </w:rPr>
              <w:instrText xml:space="preserve"> ADDIN EN.CITE </w:instrText>
            </w:r>
            <w:r w:rsidRPr="001320B2">
              <w:rPr>
                <w:bCs/>
                <w:color w:val="auto"/>
              </w:rPr>
              <w:fldChar w:fldCharType="begin">
                <w:fldData xml:space="preserve">PEVuZE5vdGU+PENpdGU+PEF1dGhvcj5KYWRsaTwvQXV0aG9yPjxZZWFyPjIwMjI8L1llYXI+PFJl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</w:fldData>
              </w:fldChar>
            </w:r>
            <w:r w:rsidRPr="001320B2">
              <w:rPr>
                <w:bCs/>
                <w:color w:val="auto"/>
              </w:rPr>
              <w:instrText xml:space="preserve"> ADDIN EN.CITE.DATA </w:instrText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Pr="001320B2">
              <w:rPr>
                <w:bCs/>
                <w:color w:val="auto"/>
              </w:rPr>
              <w:t>[21]</w:t>
            </w:r>
            <w:r w:rsidRPr="001320B2">
              <w:rPr>
                <w:bCs/>
                <w:color w:val="auto"/>
              </w:rPr>
              <w:fldChar w:fldCharType="end"/>
            </w:r>
            <w:bookmarkEnd w:id="32"/>
          </w:p>
        </w:tc>
      </w:tr>
      <w:tr w:rsidR="001320B2" w:rsidRPr="001320B2" w14:paraId="1DC56A1F" w14:textId="77777777" w:rsidTr="00B9619F">
        <w:trPr>
          <w:trHeight w:val="263"/>
        </w:trPr>
        <w:tc>
          <w:tcPr>
            <w:tcW w:w="433" w:type="pct"/>
          </w:tcPr>
          <w:p w14:paraId="573875D3" w14:textId="77777777" w:rsidR="000200E2" w:rsidRPr="001320B2" w:rsidRDefault="000200E2" w:rsidP="00533D04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BAPN</w:t>
            </w:r>
          </w:p>
        </w:tc>
        <w:tc>
          <w:tcPr>
            <w:tcW w:w="443" w:type="pct"/>
          </w:tcPr>
          <w:p w14:paraId="2C0CF872" w14:textId="77777777" w:rsidR="000200E2" w:rsidRPr="00D82E85" w:rsidRDefault="000200E2" w:rsidP="00533D04">
            <w:pPr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bCs/>
                <w:color w:val="auto"/>
                <w:shd w:val="clear" w:color="auto" w:fill="FFFFFF"/>
              </w:rPr>
              <w:t>C57BL/10 mice</w:t>
            </w:r>
          </w:p>
        </w:tc>
        <w:tc>
          <w:tcPr>
            <w:tcW w:w="907" w:type="pct"/>
          </w:tcPr>
          <w:p w14:paraId="08A3EA42" w14:textId="77777777" w:rsidR="000200E2" w:rsidRPr="001320B2" w:rsidRDefault="000200E2" w:rsidP="00533D04">
            <w:pPr>
              <w:rPr>
                <w:bCs/>
                <w:color w:val="auto"/>
                <w:lang w:val="en-GB"/>
              </w:rPr>
            </w:pPr>
            <w:bookmarkStart w:id="33" w:name="_Hlk153169982"/>
            <w:r w:rsidRPr="001320B2">
              <w:rPr>
                <w:bCs/>
                <w:color w:val="auto"/>
                <w:shd w:val="clear" w:color="auto" w:fill="FFFFFF"/>
              </w:rPr>
              <w:t xml:space="preserve">Macrophage inhibitors </w:t>
            </w:r>
            <w:bookmarkEnd w:id="33"/>
            <w:r w:rsidRPr="001320B2">
              <w:rPr>
                <w:bCs/>
                <w:color w:val="auto"/>
                <w:shd w:val="clear" w:color="auto" w:fill="FFFFFF"/>
              </w:rPr>
              <w:t>Ki20227, mLR12</w:t>
            </w:r>
          </w:p>
        </w:tc>
        <w:tc>
          <w:tcPr>
            <w:tcW w:w="378" w:type="pct"/>
          </w:tcPr>
          <w:p w14:paraId="135EAC56" w14:textId="77777777" w:rsidR="000200E2" w:rsidRPr="001320B2" w:rsidRDefault="000200E2" w:rsidP="00533D04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444" w:type="pct"/>
          </w:tcPr>
          <w:p w14:paraId="32062839" w14:textId="77777777" w:rsidR="000200E2" w:rsidRPr="001320B2" w:rsidRDefault="000200E2" w:rsidP="00533D04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</w:tcPr>
          <w:p w14:paraId="3141E966" w14:textId="77777777" w:rsidR="000200E2" w:rsidRPr="001320B2" w:rsidRDefault="000200E2" w:rsidP="00533D04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1087" w:type="pct"/>
          </w:tcPr>
          <w:p w14:paraId="48A3CDF6" w14:textId="77777777" w:rsidR="000200E2" w:rsidRPr="001320B2" w:rsidRDefault="000200E2" w:rsidP="00533D04">
            <w:pPr>
              <w:rPr>
                <w:bCs/>
                <w:color w:val="auto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Macrophage infiltration</w:t>
            </w:r>
          </w:p>
          <w:p w14:paraId="4F214363" w14:textId="77777777" w:rsidR="000200E2" w:rsidRPr="001320B2" w:rsidRDefault="000200E2" w:rsidP="00533D04">
            <w:pPr>
              <w:rPr>
                <w:bCs/>
                <w:color w:val="auto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Inflammation</w:t>
            </w:r>
          </w:p>
          <w:p w14:paraId="4A2311D1" w14:textId="77777777" w:rsidR="000200E2" w:rsidRPr="001320B2" w:rsidRDefault="000200E2" w:rsidP="00533D04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MMP 2&amp;9</w:t>
            </w:r>
          </w:p>
        </w:tc>
        <w:tc>
          <w:tcPr>
            <w:tcW w:w="693" w:type="pct"/>
          </w:tcPr>
          <w:p w14:paraId="3E6F6B7F" w14:textId="77777777" w:rsidR="000200E2" w:rsidRPr="001320B2" w:rsidRDefault="000200E2" w:rsidP="00533D04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Inflammation</w:t>
            </w:r>
          </w:p>
          <w:p w14:paraId="537BC88B" w14:textId="77777777" w:rsidR="000200E2" w:rsidRPr="001320B2" w:rsidRDefault="000200E2" w:rsidP="00533D04">
            <w:pPr>
              <w:rPr>
                <w:bCs/>
                <w:color w:val="auto"/>
                <w:lang w:val="en-GB"/>
              </w:rPr>
            </w:pPr>
          </w:p>
        </w:tc>
        <w:bookmarkStart w:id="34" w:name="_Hlk153170000"/>
        <w:tc>
          <w:tcPr>
            <w:tcW w:w="267" w:type="pct"/>
          </w:tcPr>
          <w:p w14:paraId="4EC95B6E" w14:textId="77777777" w:rsidR="000200E2" w:rsidRPr="001320B2" w:rsidRDefault="000200E2" w:rsidP="00533D04">
            <w:pPr>
              <w:jc w:val="center"/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PEVuZE5vdGU+PENpdGU+PEF1dGhvcj5MaXU8L0F1dGhvcj48WWVhcj4yMDIyPC9ZZWFyPjxSZWNO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</w:fldData>
              </w:fldChar>
            </w:r>
            <w:r w:rsidRPr="001320B2">
              <w:rPr>
                <w:bCs/>
                <w:color w:val="auto"/>
              </w:rPr>
              <w:instrText xml:space="preserve"> ADDIN EN.CITE </w:instrText>
            </w:r>
            <w:r w:rsidRPr="001320B2">
              <w:rPr>
                <w:bCs/>
                <w:color w:val="auto"/>
              </w:rPr>
              <w:fldChar w:fldCharType="begin">
                <w:fldData xml:space="preserve">PEVuZE5vdGU+PENpdGU+PEF1dGhvcj5MaXU8L0F1dGhvcj48WWVhcj4yMDIyPC9ZZWFyPjxSZWNO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</w:fldData>
              </w:fldChar>
            </w:r>
            <w:r w:rsidRPr="001320B2">
              <w:rPr>
                <w:bCs/>
                <w:color w:val="auto"/>
              </w:rPr>
              <w:instrText xml:space="preserve"> ADDIN EN.CITE.DATA </w:instrText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Pr="001320B2">
              <w:rPr>
                <w:bCs/>
                <w:color w:val="auto"/>
              </w:rPr>
              <w:t>[10]</w:t>
            </w:r>
            <w:r w:rsidRPr="001320B2">
              <w:rPr>
                <w:bCs/>
                <w:color w:val="auto"/>
              </w:rPr>
              <w:fldChar w:fldCharType="end"/>
            </w:r>
            <w:bookmarkEnd w:id="34"/>
          </w:p>
        </w:tc>
      </w:tr>
      <w:tr w:rsidR="001320B2" w:rsidRPr="001320B2" w14:paraId="20757C9A" w14:textId="77777777" w:rsidTr="00B9619F">
        <w:trPr>
          <w:trHeight w:val="263"/>
        </w:trPr>
        <w:tc>
          <w:tcPr>
            <w:tcW w:w="433" w:type="pct"/>
          </w:tcPr>
          <w:p w14:paraId="06F2561D" w14:textId="77777777" w:rsidR="000200E2" w:rsidRPr="001320B2" w:rsidRDefault="000200E2" w:rsidP="002D1D62">
            <w:pPr>
              <w:spacing w:line="259" w:lineRule="auto"/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eastAsia="Calibri"/>
                <w:bCs/>
                <w:color w:val="auto"/>
                <w:lang w:val="en-GB"/>
              </w:rPr>
              <w:lastRenderedPageBreak/>
              <w:t xml:space="preserve">BAPN </w:t>
            </w:r>
          </w:p>
          <w:p w14:paraId="19DE38A1" w14:textId="77777777" w:rsidR="000200E2" w:rsidRPr="001320B2" w:rsidRDefault="000200E2" w:rsidP="002D1D62">
            <w:pPr>
              <w:spacing w:line="259" w:lineRule="auto"/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eastAsia="Calibri"/>
                <w:bCs/>
                <w:color w:val="auto"/>
                <w:lang w:val="en-GB"/>
              </w:rPr>
              <w:t>TAC</w:t>
            </w:r>
          </w:p>
          <w:p w14:paraId="7D2F44C3" w14:textId="77777777" w:rsidR="000200E2" w:rsidRPr="001320B2" w:rsidRDefault="000200E2" w:rsidP="002D1D62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Genetic </w:t>
            </w:r>
          </w:p>
        </w:tc>
        <w:tc>
          <w:tcPr>
            <w:tcW w:w="443" w:type="pct"/>
          </w:tcPr>
          <w:p w14:paraId="196DE999" w14:textId="77777777" w:rsidR="000200E2" w:rsidRPr="00D82E85" w:rsidRDefault="000200E2" w:rsidP="002D1D62">
            <w:pPr>
              <w:spacing w:line="259" w:lineRule="auto"/>
              <w:rPr>
                <w:rFonts w:eastAsia="Calibri"/>
                <w:bCs/>
                <w:color w:val="auto"/>
                <w:shd w:val="clear" w:color="auto" w:fill="FFFFFF"/>
              </w:rPr>
            </w:pPr>
            <w:r w:rsidRPr="00D82E85">
              <w:rPr>
                <w:rFonts w:eastAsia="Calibri"/>
                <w:bCs/>
                <w:color w:val="auto"/>
                <w:shd w:val="clear" w:color="auto" w:fill="FFFFFF"/>
              </w:rPr>
              <w:t>C57B/L6 mice</w:t>
            </w:r>
          </w:p>
          <w:p w14:paraId="28A756B2" w14:textId="77777777" w:rsidR="000200E2" w:rsidRPr="00D82E85" w:rsidRDefault="000200E2" w:rsidP="002D1D62">
            <w:pPr>
              <w:spacing w:line="259" w:lineRule="auto"/>
              <w:rPr>
                <w:rFonts w:eastAsia="Calibri"/>
                <w:bCs/>
                <w:color w:val="auto"/>
                <w:shd w:val="clear" w:color="auto" w:fill="FFFFFF"/>
              </w:rPr>
            </w:pPr>
            <w:r w:rsidRPr="00D82E85">
              <w:rPr>
                <w:rFonts w:eastAsia="Calibri"/>
                <w:bCs/>
                <w:color w:val="auto"/>
                <w:shd w:val="clear" w:color="auto" w:fill="FFFFFF"/>
              </w:rPr>
              <w:t>Fbn1</w:t>
            </w:r>
            <w:r w:rsidRPr="00D82E85">
              <w:rPr>
                <w:rFonts w:eastAsia="Calibri"/>
                <w:bCs/>
                <w:color w:val="auto"/>
                <w:shd w:val="clear" w:color="auto" w:fill="FFFFFF"/>
                <w:vertAlign w:val="superscript"/>
              </w:rPr>
              <w:t xml:space="preserve">C1041G/+ </w:t>
            </w:r>
            <w:r w:rsidRPr="00D82E85">
              <w:rPr>
                <w:rFonts w:eastAsia="Calibri"/>
                <w:bCs/>
                <w:color w:val="auto"/>
                <w:shd w:val="clear" w:color="auto" w:fill="FFFFFF"/>
              </w:rPr>
              <w:t>mice</w:t>
            </w:r>
          </w:p>
        </w:tc>
        <w:tc>
          <w:tcPr>
            <w:tcW w:w="907" w:type="pct"/>
          </w:tcPr>
          <w:p w14:paraId="36B5A269" w14:textId="77777777" w:rsidR="000200E2" w:rsidRPr="001320B2" w:rsidRDefault="000200E2" w:rsidP="002D1D62">
            <w:pPr>
              <w:spacing w:line="259" w:lineRule="auto"/>
              <w:rPr>
                <w:rFonts w:eastAsia="Calibri"/>
                <w:bCs/>
                <w:color w:val="auto"/>
                <w:shd w:val="clear" w:color="auto" w:fill="FFFFFF"/>
              </w:rPr>
            </w:pP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</w:t>
            </w:r>
            <w:bookmarkStart w:id="35" w:name="_Hlk153170081"/>
            <w:r w:rsidRPr="001320B2">
              <w:rPr>
                <w:rFonts w:eastAsia="Calibri"/>
                <w:bCs/>
                <w:color w:val="auto"/>
                <w:lang w:val="en-GB"/>
              </w:rPr>
              <w:t>Angiogenic factor with G-patch and FHA domains 1</w:t>
            </w:r>
            <w:bookmarkEnd w:id="35"/>
          </w:p>
          <w:p w14:paraId="71247560" w14:textId="77777777" w:rsidR="000200E2" w:rsidRPr="001320B2" w:rsidRDefault="000200E2" w:rsidP="002D1D62">
            <w:pPr>
              <w:rPr>
                <w:bCs/>
                <w:color w:val="auto"/>
                <w:lang w:val="en-GB"/>
              </w:rPr>
            </w:pPr>
          </w:p>
        </w:tc>
        <w:tc>
          <w:tcPr>
            <w:tcW w:w="378" w:type="pct"/>
          </w:tcPr>
          <w:p w14:paraId="1EB7DEE9" w14:textId="77777777" w:rsidR="000200E2" w:rsidRPr="001320B2" w:rsidRDefault="000200E2" w:rsidP="002D1D62">
            <w:pPr>
              <w:spacing w:line="259" w:lineRule="auto"/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</w:p>
          <w:p w14:paraId="0EEF4E04" w14:textId="77777777" w:rsidR="000200E2" w:rsidRPr="001320B2" w:rsidRDefault="000200E2" w:rsidP="002D1D62">
            <w:pPr>
              <w:rPr>
                <w:bCs/>
                <w:color w:val="auto"/>
                <w:lang w:val="en-GB"/>
              </w:rPr>
            </w:pPr>
          </w:p>
        </w:tc>
        <w:tc>
          <w:tcPr>
            <w:tcW w:w="444" w:type="pct"/>
          </w:tcPr>
          <w:p w14:paraId="0D9099DE" w14:textId="77777777" w:rsidR="000200E2" w:rsidRPr="001320B2" w:rsidRDefault="000200E2" w:rsidP="002D1D62">
            <w:pPr>
              <w:spacing w:line="259" w:lineRule="auto"/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</w:p>
          <w:p w14:paraId="7F6B85C7" w14:textId="77777777" w:rsidR="000200E2" w:rsidRPr="001320B2" w:rsidRDefault="000200E2" w:rsidP="002D1D62">
            <w:pPr>
              <w:rPr>
                <w:bCs/>
                <w:color w:val="auto"/>
                <w:lang w:val="en-GB"/>
              </w:rPr>
            </w:pPr>
          </w:p>
        </w:tc>
        <w:tc>
          <w:tcPr>
            <w:tcW w:w="347" w:type="pct"/>
          </w:tcPr>
          <w:p w14:paraId="5AF822F8" w14:textId="77777777" w:rsidR="000200E2" w:rsidRPr="001320B2" w:rsidRDefault="000200E2" w:rsidP="002D1D62">
            <w:pPr>
              <w:spacing w:line="259" w:lineRule="auto"/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eastAsia="Calibri"/>
                <w:bCs/>
                <w:color w:val="auto"/>
                <w:lang w:val="en-GB"/>
              </w:rPr>
              <w:t>NR</w:t>
            </w:r>
          </w:p>
          <w:p w14:paraId="7C6271B6" w14:textId="77777777" w:rsidR="000200E2" w:rsidRPr="001320B2" w:rsidRDefault="000200E2" w:rsidP="002D1D62">
            <w:pPr>
              <w:rPr>
                <w:bCs/>
                <w:color w:val="auto"/>
                <w:lang w:val="en-GB"/>
              </w:rPr>
            </w:pPr>
          </w:p>
        </w:tc>
        <w:tc>
          <w:tcPr>
            <w:tcW w:w="1087" w:type="pct"/>
          </w:tcPr>
          <w:p w14:paraId="67B1495A" w14:textId="77777777" w:rsidR="000200E2" w:rsidRPr="001320B2" w:rsidRDefault="000200E2" w:rsidP="002D1D62">
            <w:pPr>
              <w:spacing w:line="259" w:lineRule="auto"/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>TGF-</w:t>
            </w:r>
            <w:r w:rsidRPr="001320B2">
              <w:rPr>
                <w:rFonts w:eastAsia="Calibri" w:cs="Palatino Linotype"/>
                <w:bCs/>
                <w:color w:val="auto"/>
                <w:lang w:val="en-GB"/>
              </w:rPr>
              <w:t>β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and ERK1/2 </w:t>
            </w:r>
          </w:p>
          <w:p w14:paraId="1757F3D0" w14:textId="77777777" w:rsidR="000200E2" w:rsidRPr="001320B2" w:rsidRDefault="000200E2" w:rsidP="002D1D62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Inflammation</w:t>
            </w:r>
          </w:p>
        </w:tc>
        <w:tc>
          <w:tcPr>
            <w:tcW w:w="693" w:type="pct"/>
          </w:tcPr>
          <w:p w14:paraId="24313E8B" w14:textId="77777777" w:rsidR="000200E2" w:rsidRPr="001320B2" w:rsidRDefault="000200E2" w:rsidP="002D1D6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TGFβ</w:t>
            </w:r>
          </w:p>
          <w:p w14:paraId="10391505" w14:textId="77777777" w:rsidR="000200E2" w:rsidRPr="001320B2" w:rsidRDefault="000200E2" w:rsidP="002D1D6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Inflammation</w:t>
            </w:r>
          </w:p>
          <w:p w14:paraId="78E80EF8" w14:textId="77777777" w:rsidR="000200E2" w:rsidRPr="001320B2" w:rsidRDefault="000200E2" w:rsidP="002D1D62">
            <w:pPr>
              <w:rPr>
                <w:bCs/>
                <w:color w:val="auto"/>
                <w:lang w:val="en-GB"/>
              </w:rPr>
            </w:pPr>
          </w:p>
        </w:tc>
        <w:bookmarkStart w:id="36" w:name="_Hlk153170093"/>
        <w:tc>
          <w:tcPr>
            <w:tcW w:w="267" w:type="pct"/>
          </w:tcPr>
          <w:p w14:paraId="79933C19" w14:textId="77777777" w:rsidR="000200E2" w:rsidRPr="001320B2" w:rsidRDefault="000200E2" w:rsidP="002D1D62">
            <w:pPr>
              <w:jc w:val="center"/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PEVuZE5vdGU+PENpdGU+PEF1dGhvcj5EYTwvQXV0aG9yPjxZZWFyPjIwMjM8L1llYXI+PFJlY051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=
</w:fldData>
              </w:fldChar>
            </w:r>
            <w:r w:rsidRPr="001320B2">
              <w:rPr>
                <w:bCs/>
                <w:color w:val="auto"/>
              </w:rPr>
              <w:instrText xml:space="preserve"> ADDIN EN.CITE </w:instrText>
            </w:r>
            <w:r w:rsidRPr="001320B2">
              <w:rPr>
                <w:bCs/>
                <w:color w:val="auto"/>
              </w:rPr>
              <w:fldChar w:fldCharType="begin">
                <w:fldData xml:space="preserve">PEVuZE5vdGU+PENpdGU+PEF1dGhvcj5EYTwvQXV0aG9yPjxZZWFyPjIwMjM8L1llYXI+PFJlY051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=
</w:fldData>
              </w:fldChar>
            </w:r>
            <w:r w:rsidRPr="001320B2">
              <w:rPr>
                <w:bCs/>
                <w:color w:val="auto"/>
              </w:rPr>
              <w:instrText xml:space="preserve"> ADDIN EN.CITE.DATA </w:instrText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Pr="001320B2">
              <w:rPr>
                <w:bCs/>
                <w:color w:val="auto"/>
              </w:rPr>
              <w:t>[16]</w:t>
            </w:r>
            <w:r w:rsidRPr="001320B2">
              <w:rPr>
                <w:bCs/>
                <w:color w:val="auto"/>
              </w:rPr>
              <w:fldChar w:fldCharType="end"/>
            </w:r>
            <w:bookmarkEnd w:id="36"/>
          </w:p>
        </w:tc>
      </w:tr>
      <w:tr w:rsidR="001320B2" w:rsidRPr="001320B2" w14:paraId="32466945" w14:textId="77777777" w:rsidTr="00B9619F">
        <w:trPr>
          <w:trHeight w:val="263"/>
        </w:trPr>
        <w:tc>
          <w:tcPr>
            <w:tcW w:w="433" w:type="pct"/>
          </w:tcPr>
          <w:p w14:paraId="1C6AE497" w14:textId="4A1081EE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BAPN</w:t>
            </w:r>
          </w:p>
        </w:tc>
        <w:tc>
          <w:tcPr>
            <w:tcW w:w="443" w:type="pct"/>
          </w:tcPr>
          <w:p w14:paraId="4BD04720" w14:textId="76556A4A" w:rsidR="000200E2" w:rsidRPr="00D82E85" w:rsidRDefault="000200E2" w:rsidP="000200E2">
            <w:pPr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bCs/>
                <w:color w:val="auto"/>
                <w:shd w:val="clear" w:color="auto" w:fill="FFFFFF"/>
              </w:rPr>
              <w:t>C57/BL6 SJL</w:t>
            </w:r>
          </w:p>
        </w:tc>
        <w:tc>
          <w:tcPr>
            <w:tcW w:w="907" w:type="pct"/>
          </w:tcPr>
          <w:p w14:paraId="10458167" w14:textId="45DB8920" w:rsidR="000200E2" w:rsidRPr="001320B2" w:rsidRDefault="000200E2" w:rsidP="000200E2">
            <w:pPr>
              <w:rPr>
                <w:bCs/>
                <w:color w:val="auto"/>
                <w:shd w:val="clear" w:color="auto" w:fill="FFFFFF"/>
              </w:rPr>
            </w:pPr>
            <w:r w:rsidRPr="001320B2">
              <w:rPr>
                <w:bCs/>
                <w:color w:val="auto"/>
                <w:shd w:val="clear" w:color="auto" w:fill="FFFFFF"/>
              </w:rPr>
              <w:t>Moderate aerobic exercise</w:t>
            </w:r>
          </w:p>
        </w:tc>
        <w:tc>
          <w:tcPr>
            <w:tcW w:w="378" w:type="pct"/>
          </w:tcPr>
          <w:p w14:paraId="5581F9AC" w14:textId="12286E5D" w:rsidR="000200E2" w:rsidRPr="001320B2" w:rsidRDefault="000200E2" w:rsidP="000200E2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444" w:type="pct"/>
          </w:tcPr>
          <w:p w14:paraId="76543098" w14:textId="341EA22E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</w:tcPr>
          <w:p w14:paraId="16D933C1" w14:textId="164081A0" w:rsidR="000200E2" w:rsidRPr="001320B2" w:rsidRDefault="000200E2" w:rsidP="000200E2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1087" w:type="pct"/>
          </w:tcPr>
          <w:p w14:paraId="43B99278" w14:textId="77777777" w:rsidR="000200E2" w:rsidRPr="001320B2" w:rsidRDefault="000200E2" w:rsidP="000200E2">
            <w:pPr>
              <w:autoSpaceDE w:val="0"/>
              <w:autoSpaceDN w:val="0"/>
              <w:adjustRightInd w:val="0"/>
              <w:rPr>
                <w:bCs/>
                <w:color w:val="auto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</w:t>
            </w:r>
            <w:r w:rsidRPr="001320B2">
              <w:rPr>
                <w:bCs/>
                <w:color w:val="auto"/>
              </w:rPr>
              <w:t xml:space="preserve">TGF-β pathway </w:t>
            </w:r>
          </w:p>
          <w:p w14:paraId="4134DA0A" w14:textId="77777777" w:rsidR="000200E2" w:rsidRPr="001320B2" w:rsidRDefault="000200E2" w:rsidP="000200E2">
            <w:pPr>
              <w:autoSpaceDE w:val="0"/>
              <w:autoSpaceDN w:val="0"/>
              <w:adjustRightInd w:val="0"/>
              <w:rPr>
                <w:bCs/>
                <w:color w:val="auto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I</w:t>
            </w:r>
            <w:r w:rsidRPr="001320B2">
              <w:rPr>
                <w:bCs/>
                <w:color w:val="auto"/>
              </w:rPr>
              <w:t>nflammatory markers</w:t>
            </w:r>
          </w:p>
          <w:p w14:paraId="25A32265" w14:textId="239D804F" w:rsidR="000200E2" w:rsidRPr="001320B2" w:rsidRDefault="000200E2" w:rsidP="000200E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↑</w:t>
            </w:r>
            <w:r w:rsidRPr="001320B2">
              <w:rPr>
                <w:bCs/>
                <w:color w:val="auto"/>
                <w:lang w:val="en-GB"/>
              </w:rPr>
              <w:t xml:space="preserve"> Elastogenesis</w:t>
            </w:r>
          </w:p>
        </w:tc>
        <w:tc>
          <w:tcPr>
            <w:tcW w:w="693" w:type="pct"/>
          </w:tcPr>
          <w:p w14:paraId="6C5025E5" w14:textId="77777777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Inflammation</w:t>
            </w:r>
          </w:p>
          <w:p w14:paraId="7E6B47C4" w14:textId="59CAC22B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ECM formation</w:t>
            </w:r>
          </w:p>
        </w:tc>
        <w:bookmarkStart w:id="37" w:name="_Hlk153169707"/>
        <w:tc>
          <w:tcPr>
            <w:tcW w:w="267" w:type="pct"/>
          </w:tcPr>
          <w:p w14:paraId="74AD2A8D" w14:textId="5287CEC0" w:rsidR="000200E2" w:rsidRPr="001320B2" w:rsidRDefault="000200E2" w:rsidP="000200E2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PEVuZE5vdGU+PENpdGU+PEF1dGhvcj5BaWNoZXI8L0F1dGhvcj48WWVhcj4yMDIxPC9ZZWFyPjxS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</w:fldData>
              </w:fldChar>
            </w:r>
            <w:r w:rsidRPr="001320B2">
              <w:rPr>
                <w:bCs/>
                <w:color w:val="auto"/>
              </w:rPr>
              <w:instrText xml:space="preserve"> ADDIN EN.CITE </w:instrText>
            </w:r>
            <w:r w:rsidRPr="001320B2">
              <w:rPr>
                <w:bCs/>
                <w:color w:val="auto"/>
              </w:rPr>
              <w:fldChar w:fldCharType="begin">
                <w:fldData xml:space="preserve">PEVuZE5vdGU+PENpdGU+PEF1dGhvcj5BaWNoZXI8L0F1dGhvcj48WWVhcj4yMDIxPC9ZZWFyPjxS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</w:fldData>
              </w:fldChar>
            </w:r>
            <w:r w:rsidRPr="001320B2">
              <w:rPr>
                <w:bCs/>
                <w:color w:val="auto"/>
              </w:rPr>
              <w:instrText xml:space="preserve"> ADDIN EN.CITE.DATA </w:instrText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Pr="001320B2">
              <w:rPr>
                <w:bCs/>
                <w:color w:val="auto"/>
              </w:rPr>
              <w:t>[17]</w:t>
            </w:r>
            <w:r w:rsidRPr="001320B2">
              <w:rPr>
                <w:bCs/>
                <w:color w:val="auto"/>
              </w:rPr>
              <w:fldChar w:fldCharType="end"/>
            </w:r>
            <w:bookmarkEnd w:id="37"/>
          </w:p>
        </w:tc>
      </w:tr>
      <w:tr w:rsidR="001320B2" w:rsidRPr="001320B2" w14:paraId="3736F512" w14:textId="77777777" w:rsidTr="00B9619F">
        <w:tc>
          <w:tcPr>
            <w:tcW w:w="433" w:type="pct"/>
          </w:tcPr>
          <w:p w14:paraId="1F6F7809" w14:textId="77777777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 xml:space="preserve">Genetic </w:t>
            </w:r>
          </w:p>
        </w:tc>
        <w:tc>
          <w:tcPr>
            <w:tcW w:w="443" w:type="pct"/>
          </w:tcPr>
          <w:p w14:paraId="125CBD1A" w14:textId="77777777" w:rsidR="000200E2" w:rsidRPr="00D82E85" w:rsidRDefault="000200E2" w:rsidP="000200E2">
            <w:pPr>
              <w:rPr>
                <w:bCs/>
                <w:color w:val="auto"/>
              </w:rPr>
            </w:pPr>
            <w:r w:rsidRPr="00D82E85">
              <w:rPr>
                <w:bCs/>
                <w:color w:val="auto"/>
                <w:shd w:val="clear" w:color="auto" w:fill="FFFFFF"/>
              </w:rPr>
              <w:t>Fbn1</w:t>
            </w:r>
            <w:r w:rsidRPr="00D82E85">
              <w:rPr>
                <w:bCs/>
                <w:color w:val="auto"/>
                <w:shd w:val="clear" w:color="auto" w:fill="FFFFFF"/>
                <w:vertAlign w:val="superscript"/>
              </w:rPr>
              <w:t xml:space="preserve">C1039G/+ </w:t>
            </w:r>
            <w:r w:rsidRPr="00D82E85">
              <w:rPr>
                <w:bCs/>
                <w:color w:val="auto"/>
                <w:shd w:val="clear" w:color="auto" w:fill="FFFFFF"/>
              </w:rPr>
              <w:t xml:space="preserve">mice </w:t>
            </w:r>
          </w:p>
        </w:tc>
        <w:tc>
          <w:tcPr>
            <w:tcW w:w="907" w:type="pct"/>
          </w:tcPr>
          <w:p w14:paraId="0ACF3B08" w14:textId="77777777" w:rsidR="000200E2" w:rsidRPr="001320B2" w:rsidRDefault="000200E2" w:rsidP="000200E2">
            <w:pPr>
              <w:rPr>
                <w:bCs/>
                <w:color w:val="auto"/>
              </w:rPr>
            </w:pPr>
            <w:bookmarkStart w:id="38" w:name="_Hlk153170219"/>
            <w:r w:rsidRPr="001320B2">
              <w:rPr>
                <w:bCs/>
                <w:color w:val="auto"/>
                <w:shd w:val="clear" w:color="auto" w:fill="FFFFFF"/>
              </w:rPr>
              <w:t xml:space="preserve">Antisense oligonucleotide against </w:t>
            </w:r>
            <w:r w:rsidRPr="001320B2">
              <w:rPr>
                <w:bCs/>
                <w:color w:val="auto"/>
              </w:rPr>
              <w:t>angiotensinogen</w:t>
            </w:r>
            <w:bookmarkEnd w:id="38"/>
          </w:p>
        </w:tc>
        <w:tc>
          <w:tcPr>
            <w:tcW w:w="378" w:type="pct"/>
          </w:tcPr>
          <w:p w14:paraId="4B18584E" w14:textId="77777777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444" w:type="pct"/>
          </w:tcPr>
          <w:p w14:paraId="00007D3C" w14:textId="77777777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</w:tcPr>
          <w:p w14:paraId="2DD1128E" w14:textId="77777777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NA</w:t>
            </w:r>
          </w:p>
        </w:tc>
        <w:tc>
          <w:tcPr>
            <w:tcW w:w="1087" w:type="pct"/>
          </w:tcPr>
          <w:p w14:paraId="48C1AE6C" w14:textId="77777777" w:rsidR="000200E2" w:rsidRPr="001320B2" w:rsidRDefault="000200E2" w:rsidP="000200E2">
            <w:pPr>
              <w:rPr>
                <w:bCs/>
                <w:color w:val="auto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Inflammatory gene expression</w:t>
            </w:r>
          </w:p>
          <w:p w14:paraId="494D4EE2" w14:textId="77777777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Elastin fragmentation</w:t>
            </w:r>
          </w:p>
        </w:tc>
        <w:tc>
          <w:tcPr>
            <w:tcW w:w="693" w:type="pct"/>
          </w:tcPr>
          <w:p w14:paraId="35D8124A" w14:textId="77777777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Inflammation</w:t>
            </w:r>
          </w:p>
          <w:p w14:paraId="3D4260B9" w14:textId="77777777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ECM degradation</w:t>
            </w:r>
          </w:p>
        </w:tc>
        <w:bookmarkStart w:id="39" w:name="_Hlk153170229"/>
        <w:tc>
          <w:tcPr>
            <w:tcW w:w="267" w:type="pct"/>
          </w:tcPr>
          <w:p w14:paraId="368569C1" w14:textId="1448D9E3" w:rsidR="000200E2" w:rsidRPr="001320B2" w:rsidRDefault="000200E2" w:rsidP="000200E2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PEVuZE5vdGU+PENpdGU+PEF1dGhvcj5DaGVuPC9BdXRob3I+PFllYXI+MjAyMTwvWWVhcj48UmVj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</w:fldData>
              </w:fldChar>
            </w:r>
            <w:r w:rsidR="006E11D2">
              <w:rPr>
                <w:bCs/>
                <w:color w:val="auto"/>
              </w:rPr>
              <w:instrText xml:space="preserve"> ADDIN EN.CITE </w:instrText>
            </w:r>
            <w:r w:rsidR="006E11D2">
              <w:rPr>
                <w:bCs/>
                <w:color w:val="auto"/>
              </w:rPr>
              <w:fldChar w:fldCharType="begin">
                <w:fldData xml:space="preserve">PEVuZE5vdGU+PENpdGU+PEF1dGhvcj5DaGVuPC9BdXRob3I+PFllYXI+MjAyMTwvWWVhcj48UmVj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</w:fldData>
              </w:fldChar>
            </w:r>
            <w:r w:rsidR="006E11D2">
              <w:rPr>
                <w:bCs/>
                <w:color w:val="auto"/>
              </w:rPr>
              <w:instrText xml:space="preserve"> ADDIN EN.CITE.DATA </w:instrText>
            </w:r>
            <w:r w:rsidR="006E11D2">
              <w:rPr>
                <w:bCs/>
                <w:color w:val="auto"/>
              </w:rPr>
            </w:r>
            <w:r w:rsidR="006E11D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="006E11D2">
              <w:rPr>
                <w:bCs/>
                <w:color w:val="auto"/>
              </w:rPr>
              <w:t>[44]</w:t>
            </w:r>
            <w:r w:rsidRPr="001320B2">
              <w:rPr>
                <w:bCs/>
                <w:color w:val="auto"/>
              </w:rPr>
              <w:fldChar w:fldCharType="end"/>
            </w:r>
            <w:bookmarkEnd w:id="39"/>
          </w:p>
        </w:tc>
      </w:tr>
      <w:tr w:rsidR="001320B2" w:rsidRPr="001320B2" w14:paraId="0D9DDECE" w14:textId="77777777" w:rsidTr="00B9619F">
        <w:trPr>
          <w:trHeight w:val="263"/>
        </w:trPr>
        <w:tc>
          <w:tcPr>
            <w:tcW w:w="433" w:type="pct"/>
          </w:tcPr>
          <w:p w14:paraId="6B627142" w14:textId="77777777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 xml:space="preserve">Elastase </w:t>
            </w:r>
          </w:p>
        </w:tc>
        <w:tc>
          <w:tcPr>
            <w:tcW w:w="443" w:type="pct"/>
          </w:tcPr>
          <w:p w14:paraId="3A9FE05C" w14:textId="77777777" w:rsidR="000200E2" w:rsidRPr="00D82E85" w:rsidRDefault="000200E2" w:rsidP="000200E2">
            <w:pPr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bCs/>
                <w:color w:val="auto"/>
                <w:lang w:val="en-GB"/>
              </w:rPr>
              <w:t>C57Bl/6 mice</w:t>
            </w:r>
          </w:p>
        </w:tc>
        <w:tc>
          <w:tcPr>
            <w:tcW w:w="907" w:type="pct"/>
          </w:tcPr>
          <w:p w14:paraId="226F0776" w14:textId="77777777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</w:rPr>
              <w:t xml:space="preserve">Administration of mesenchymal </w:t>
            </w:r>
            <w:bookmarkStart w:id="40" w:name="_Hlk153170244"/>
            <w:r w:rsidRPr="001320B2">
              <w:rPr>
                <w:bCs/>
                <w:color w:val="auto"/>
              </w:rPr>
              <w:t xml:space="preserve">stem cells </w:t>
            </w:r>
            <w:bookmarkEnd w:id="40"/>
          </w:p>
        </w:tc>
        <w:tc>
          <w:tcPr>
            <w:tcW w:w="378" w:type="pct"/>
          </w:tcPr>
          <w:p w14:paraId="187DEBC6" w14:textId="77777777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444" w:type="pct"/>
          </w:tcPr>
          <w:p w14:paraId="31CABD5C" w14:textId="77777777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</w:tcPr>
          <w:p w14:paraId="49CF2F43" w14:textId="77777777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</w:rPr>
              <w:t>NR</w:t>
            </w:r>
          </w:p>
        </w:tc>
        <w:tc>
          <w:tcPr>
            <w:tcW w:w="1087" w:type="pct"/>
          </w:tcPr>
          <w:p w14:paraId="2C550A10" w14:textId="77777777" w:rsidR="000200E2" w:rsidRPr="001320B2" w:rsidRDefault="000200E2" w:rsidP="006A3423">
            <w:pPr>
              <w:jc w:val="left"/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T cell, neutrophil and macrophage infiltration </w:t>
            </w:r>
          </w:p>
          <w:p w14:paraId="556FD0CB" w14:textId="77777777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Proinflammatory cytokines</w:t>
            </w:r>
          </w:p>
          <w:p w14:paraId="3DA9D270" w14:textId="77777777" w:rsidR="000200E2" w:rsidRPr="001320B2" w:rsidRDefault="000200E2" w:rsidP="000200E2">
            <w:pPr>
              <w:rPr>
                <w:bCs/>
                <w:color w:val="auto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↑</w:t>
            </w:r>
            <w:r w:rsidRPr="001320B2">
              <w:rPr>
                <w:color w:val="auto"/>
              </w:rPr>
              <w:t xml:space="preserve"> A</w:t>
            </w:r>
            <w:r w:rsidRPr="001320B2">
              <w:rPr>
                <w:bCs/>
                <w:color w:val="auto"/>
                <w:lang w:val="en-GB"/>
              </w:rPr>
              <w:t>nti-inflammatory IL-10</w:t>
            </w:r>
            <w:r w:rsidRPr="001320B2">
              <w:rPr>
                <w:bCs/>
                <w:color w:val="auto"/>
              </w:rPr>
              <w:t xml:space="preserve"> </w:t>
            </w:r>
          </w:p>
          <w:p w14:paraId="36FAF299" w14:textId="77777777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Elastic degradation </w:t>
            </w:r>
          </w:p>
        </w:tc>
        <w:tc>
          <w:tcPr>
            <w:tcW w:w="693" w:type="pct"/>
          </w:tcPr>
          <w:p w14:paraId="54399E3D" w14:textId="77777777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Inflammation</w:t>
            </w:r>
          </w:p>
          <w:p w14:paraId="41786F04" w14:textId="77777777" w:rsidR="000200E2" w:rsidRPr="001320B2" w:rsidRDefault="000200E2" w:rsidP="000200E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ECM degradation</w:t>
            </w:r>
          </w:p>
        </w:tc>
        <w:bookmarkStart w:id="41" w:name="_Hlk153170257"/>
        <w:tc>
          <w:tcPr>
            <w:tcW w:w="267" w:type="pct"/>
          </w:tcPr>
          <w:p w14:paraId="4447B2A9" w14:textId="747957D7" w:rsidR="000200E2" w:rsidRPr="001320B2" w:rsidRDefault="000200E2" w:rsidP="000200E2">
            <w:pPr>
              <w:jc w:val="center"/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PEVuZE5vdGU+PENpdGU+PEF1dGhvcj5IYXdraW5zPC9BdXRob3I+PFllYXI+MjAyMTwvWWVhcj48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</w:fldData>
              </w:fldChar>
            </w:r>
            <w:r w:rsidRPr="001320B2">
              <w:rPr>
                <w:bCs/>
                <w:color w:val="auto"/>
              </w:rPr>
              <w:instrText xml:space="preserve"> ADDIN EN.CITE </w:instrText>
            </w:r>
            <w:r w:rsidRPr="001320B2">
              <w:rPr>
                <w:bCs/>
                <w:color w:val="auto"/>
              </w:rPr>
              <w:fldChar w:fldCharType="begin">
                <w:fldData xml:space="preserve">PEVuZE5vdGU+PENpdGU+PEF1dGhvcj5IYXdraW5zPC9BdXRob3I+PFllYXI+MjAyMTwvWWVhcj48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</w:fldData>
              </w:fldChar>
            </w:r>
            <w:r w:rsidRPr="001320B2">
              <w:rPr>
                <w:bCs/>
                <w:color w:val="auto"/>
              </w:rPr>
              <w:instrText xml:space="preserve"> ADDIN EN.CITE.DATA </w:instrText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Pr="001320B2">
              <w:rPr>
                <w:bCs/>
                <w:color w:val="auto"/>
              </w:rPr>
              <w:t>[28]</w:t>
            </w:r>
            <w:r w:rsidRPr="001320B2">
              <w:rPr>
                <w:bCs/>
                <w:color w:val="auto"/>
              </w:rPr>
              <w:fldChar w:fldCharType="end"/>
            </w:r>
            <w:bookmarkEnd w:id="41"/>
          </w:p>
        </w:tc>
      </w:tr>
      <w:tr w:rsidR="001320B2" w:rsidRPr="001320B2" w14:paraId="4F655083" w14:textId="77777777" w:rsidTr="001320B2">
        <w:trPr>
          <w:trHeight w:val="263"/>
        </w:trPr>
        <w:tc>
          <w:tcPr>
            <w:tcW w:w="5000" w:type="pct"/>
            <w:gridSpan w:val="9"/>
            <w:shd w:val="clear" w:color="auto" w:fill="F2F2F2" w:themeFill="background1" w:themeFillShade="F2"/>
          </w:tcPr>
          <w:p w14:paraId="3802683A" w14:textId="7EE38185" w:rsidR="001320B2" w:rsidRPr="00D82E85" w:rsidRDefault="001320B2" w:rsidP="001320B2">
            <w:pPr>
              <w:jc w:val="left"/>
              <w:rPr>
                <w:bCs/>
                <w:color w:val="auto"/>
              </w:rPr>
            </w:pPr>
            <w:r w:rsidRPr="00D82E85">
              <w:rPr>
                <w:bCs/>
                <w:color w:val="auto"/>
                <w:lang w:val="en-GB"/>
              </w:rPr>
              <w:t>Apoptosis</w:t>
            </w:r>
          </w:p>
        </w:tc>
      </w:tr>
      <w:tr w:rsidR="001320B2" w:rsidRPr="001320B2" w14:paraId="3D1BDABB" w14:textId="77777777" w:rsidTr="00B9619F">
        <w:trPr>
          <w:trHeight w:val="263"/>
        </w:trPr>
        <w:tc>
          <w:tcPr>
            <w:tcW w:w="433" w:type="pct"/>
            <w:shd w:val="clear" w:color="auto" w:fill="F2F2F2" w:themeFill="background1" w:themeFillShade="F2"/>
          </w:tcPr>
          <w:p w14:paraId="6697B610" w14:textId="1181C362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BAPN</w:t>
            </w:r>
          </w:p>
        </w:tc>
        <w:tc>
          <w:tcPr>
            <w:tcW w:w="443" w:type="pct"/>
            <w:shd w:val="clear" w:color="auto" w:fill="F2F2F2" w:themeFill="background1" w:themeFillShade="F2"/>
          </w:tcPr>
          <w:p w14:paraId="65307D32" w14:textId="3A314D09" w:rsidR="006C74B9" w:rsidRPr="00D82E85" w:rsidRDefault="006C74B9" w:rsidP="006C74B9">
            <w:pPr>
              <w:rPr>
                <w:bCs/>
                <w:color w:val="auto"/>
              </w:rPr>
            </w:pPr>
            <w:r w:rsidRPr="00D82E85">
              <w:rPr>
                <w:bCs/>
                <w:color w:val="auto"/>
              </w:rPr>
              <w:t>SD rats</w:t>
            </w:r>
          </w:p>
        </w:tc>
        <w:tc>
          <w:tcPr>
            <w:tcW w:w="907" w:type="pct"/>
            <w:shd w:val="clear" w:color="auto" w:fill="F2F2F2" w:themeFill="background1" w:themeFillShade="F2"/>
          </w:tcPr>
          <w:p w14:paraId="103FE1E6" w14:textId="10652239" w:rsidR="006C74B9" w:rsidRPr="001320B2" w:rsidRDefault="006C74B9" w:rsidP="006C74B9">
            <w:pPr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t>Methamphetamine</w:t>
            </w:r>
          </w:p>
        </w:tc>
        <w:tc>
          <w:tcPr>
            <w:tcW w:w="378" w:type="pct"/>
            <w:shd w:val="clear" w:color="auto" w:fill="F2F2F2" w:themeFill="background1" w:themeFillShade="F2"/>
          </w:tcPr>
          <w:p w14:paraId="7DC9FC42" w14:textId="12DE90EB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↑</w:t>
            </w:r>
          </w:p>
        </w:tc>
        <w:tc>
          <w:tcPr>
            <w:tcW w:w="444" w:type="pct"/>
            <w:shd w:val="clear" w:color="auto" w:fill="F2F2F2" w:themeFill="background1" w:themeFillShade="F2"/>
          </w:tcPr>
          <w:p w14:paraId="48DF69A9" w14:textId="7F6A414A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↑</w:t>
            </w:r>
          </w:p>
        </w:tc>
        <w:tc>
          <w:tcPr>
            <w:tcW w:w="347" w:type="pct"/>
            <w:shd w:val="clear" w:color="auto" w:fill="F2F2F2" w:themeFill="background1" w:themeFillShade="F2"/>
          </w:tcPr>
          <w:p w14:paraId="3DE551A2" w14:textId="2A579D62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↑</w:t>
            </w:r>
          </w:p>
        </w:tc>
        <w:tc>
          <w:tcPr>
            <w:tcW w:w="1087" w:type="pct"/>
            <w:shd w:val="clear" w:color="auto" w:fill="F2F2F2" w:themeFill="background1" w:themeFillShade="F2"/>
          </w:tcPr>
          <w:p w14:paraId="7E3D88D9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↑</w:t>
            </w:r>
            <w:r w:rsidRPr="001320B2">
              <w:rPr>
                <w:bCs/>
                <w:color w:val="auto"/>
                <w:lang w:val="en-GB"/>
              </w:rPr>
              <w:t xml:space="preserve"> MMP 2&amp;9 </w:t>
            </w:r>
          </w:p>
          <w:p w14:paraId="19B7DB47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↑</w:t>
            </w:r>
            <w:r w:rsidRPr="001320B2">
              <w:rPr>
                <w:bCs/>
                <w:color w:val="auto"/>
                <w:lang w:val="en-GB"/>
              </w:rPr>
              <w:t xml:space="preserve"> Elastin breakage</w:t>
            </w:r>
          </w:p>
          <w:p w14:paraId="21799A81" w14:textId="3D6402BE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↑</w:t>
            </w:r>
            <w:r w:rsidRPr="001320B2">
              <w:rPr>
                <w:bCs/>
                <w:color w:val="auto"/>
                <w:lang w:val="en-GB"/>
              </w:rPr>
              <w:t xml:space="preserve"> VSMC apoptosis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14:paraId="40CA0598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Apoptosis</w:t>
            </w:r>
          </w:p>
          <w:p w14:paraId="51291ADB" w14:textId="21457881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ECM degradation</w:t>
            </w:r>
          </w:p>
        </w:tc>
        <w:tc>
          <w:tcPr>
            <w:tcW w:w="267" w:type="pct"/>
            <w:shd w:val="clear" w:color="auto" w:fill="F2F2F2" w:themeFill="background1" w:themeFillShade="F2"/>
          </w:tcPr>
          <w:p w14:paraId="30F83527" w14:textId="4941C599" w:rsidR="006C74B9" w:rsidRPr="001320B2" w:rsidRDefault="006C74B9" w:rsidP="006C74B9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PEVuZE5vdGU+PENpdGU+PEF1dGhvcj5MdW88L0F1dGhvcj48WWVhcj4yMDIyPC9ZZWFyPjxSZWNO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</w:fldData>
              </w:fldChar>
            </w:r>
            <w:r w:rsidR="00943AF1">
              <w:rPr>
                <w:bCs/>
                <w:color w:val="auto"/>
              </w:rPr>
              <w:instrText xml:space="preserve"> ADDIN EN.CITE </w:instrText>
            </w:r>
            <w:r w:rsidR="00943AF1">
              <w:rPr>
                <w:bCs/>
                <w:color w:val="auto"/>
              </w:rPr>
              <w:fldChar w:fldCharType="begin">
                <w:fldData xml:space="preserve">PEVuZE5vdGU+PENpdGU+PEF1dGhvcj5MdW88L0F1dGhvcj48WWVhcj4yMDIyPC9ZZWFyPjxSZWNO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</w:fldData>
              </w:fldChar>
            </w:r>
            <w:r w:rsidR="00943AF1">
              <w:rPr>
                <w:bCs/>
                <w:color w:val="auto"/>
              </w:rPr>
              <w:instrText xml:space="preserve"> ADDIN EN.CITE.DATA </w:instrText>
            </w:r>
            <w:r w:rsidR="00943AF1">
              <w:rPr>
                <w:bCs/>
                <w:color w:val="auto"/>
              </w:rPr>
            </w:r>
            <w:r w:rsidR="00943AF1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Pr="001320B2">
              <w:rPr>
                <w:bCs/>
                <w:color w:val="auto"/>
              </w:rPr>
              <w:t>[19]</w:t>
            </w:r>
            <w:r w:rsidRPr="001320B2">
              <w:rPr>
                <w:bCs/>
                <w:color w:val="auto"/>
              </w:rPr>
              <w:fldChar w:fldCharType="end"/>
            </w:r>
          </w:p>
        </w:tc>
      </w:tr>
      <w:tr w:rsidR="001320B2" w:rsidRPr="001320B2" w14:paraId="671819B2" w14:textId="77777777" w:rsidTr="00B9619F">
        <w:trPr>
          <w:trHeight w:val="263"/>
        </w:trPr>
        <w:tc>
          <w:tcPr>
            <w:tcW w:w="433" w:type="pct"/>
            <w:shd w:val="clear" w:color="auto" w:fill="F2F2F2" w:themeFill="background1" w:themeFillShade="F2"/>
          </w:tcPr>
          <w:p w14:paraId="2EBE9B82" w14:textId="2A68C040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BAPN</w:t>
            </w:r>
          </w:p>
        </w:tc>
        <w:tc>
          <w:tcPr>
            <w:tcW w:w="443" w:type="pct"/>
            <w:shd w:val="clear" w:color="auto" w:fill="F2F2F2" w:themeFill="background1" w:themeFillShade="F2"/>
          </w:tcPr>
          <w:p w14:paraId="0FA41F56" w14:textId="77777777" w:rsidR="006C74B9" w:rsidRPr="00D82E85" w:rsidRDefault="006C74B9" w:rsidP="006C74B9">
            <w:pPr>
              <w:rPr>
                <w:bCs/>
                <w:color w:val="auto"/>
              </w:rPr>
            </w:pPr>
            <w:r w:rsidRPr="00D82E85">
              <w:rPr>
                <w:bCs/>
                <w:color w:val="auto"/>
              </w:rPr>
              <w:t>C57BL/6 Mice</w:t>
            </w:r>
          </w:p>
          <w:p w14:paraId="61608EDC" w14:textId="77777777" w:rsidR="006C74B9" w:rsidRPr="00D82E85" w:rsidRDefault="006C74B9" w:rsidP="006C74B9">
            <w:pPr>
              <w:rPr>
                <w:bCs/>
                <w:color w:val="auto"/>
              </w:rPr>
            </w:pPr>
          </w:p>
        </w:tc>
        <w:tc>
          <w:tcPr>
            <w:tcW w:w="907" w:type="pct"/>
            <w:shd w:val="clear" w:color="auto" w:fill="F2F2F2" w:themeFill="background1" w:themeFillShade="F2"/>
          </w:tcPr>
          <w:p w14:paraId="50557672" w14:textId="2652DB2E" w:rsidR="006C74B9" w:rsidRPr="001320B2" w:rsidRDefault="006C74B9" w:rsidP="006C74B9">
            <w:pPr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t>Ciprofloxacin (antibiotic)</w:t>
            </w:r>
          </w:p>
        </w:tc>
        <w:tc>
          <w:tcPr>
            <w:tcW w:w="378" w:type="pct"/>
            <w:shd w:val="clear" w:color="auto" w:fill="F2F2F2" w:themeFill="background1" w:themeFillShade="F2"/>
          </w:tcPr>
          <w:p w14:paraId="79ADDC29" w14:textId="53AF46FE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↑</w:t>
            </w:r>
          </w:p>
        </w:tc>
        <w:tc>
          <w:tcPr>
            <w:tcW w:w="444" w:type="pct"/>
            <w:shd w:val="clear" w:color="auto" w:fill="F2F2F2" w:themeFill="background1" w:themeFillShade="F2"/>
          </w:tcPr>
          <w:p w14:paraId="1DE40E8D" w14:textId="06436737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↑</w:t>
            </w:r>
          </w:p>
        </w:tc>
        <w:tc>
          <w:tcPr>
            <w:tcW w:w="347" w:type="pct"/>
            <w:shd w:val="clear" w:color="auto" w:fill="F2F2F2" w:themeFill="background1" w:themeFillShade="F2"/>
          </w:tcPr>
          <w:p w14:paraId="510F023A" w14:textId="62DB582F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↑</w:t>
            </w:r>
          </w:p>
        </w:tc>
        <w:tc>
          <w:tcPr>
            <w:tcW w:w="1087" w:type="pct"/>
            <w:shd w:val="clear" w:color="auto" w:fill="F2F2F2" w:themeFill="background1" w:themeFillShade="F2"/>
          </w:tcPr>
          <w:p w14:paraId="13D2ED8D" w14:textId="77777777" w:rsidR="006C74B9" w:rsidRPr="001320B2" w:rsidRDefault="006C74B9" w:rsidP="006C74B9">
            <w:pPr>
              <w:rPr>
                <w:bCs/>
                <w:color w:val="auto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↑</w:t>
            </w:r>
            <w:r w:rsidRPr="001320B2">
              <w:rPr>
                <w:bCs/>
                <w:color w:val="auto"/>
                <w:lang w:val="en-GB"/>
              </w:rPr>
              <w:t xml:space="preserve"> </w:t>
            </w:r>
            <w:r w:rsidRPr="001320B2">
              <w:rPr>
                <w:bCs/>
                <w:color w:val="auto"/>
              </w:rPr>
              <w:t>Apoptosis</w:t>
            </w:r>
          </w:p>
          <w:p w14:paraId="1DEFF1F9" w14:textId="77777777" w:rsidR="006C74B9" w:rsidRPr="001320B2" w:rsidRDefault="006C74B9" w:rsidP="006C74B9">
            <w:pPr>
              <w:rPr>
                <w:bCs/>
                <w:color w:val="auto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↑</w:t>
            </w:r>
            <w:r w:rsidRPr="001320B2">
              <w:rPr>
                <w:bCs/>
                <w:color w:val="auto"/>
                <w:lang w:val="en-GB"/>
              </w:rPr>
              <w:t xml:space="preserve"> </w:t>
            </w:r>
            <w:r w:rsidRPr="001320B2">
              <w:rPr>
                <w:bCs/>
                <w:color w:val="auto"/>
              </w:rPr>
              <w:t xml:space="preserve">MMP9 </w:t>
            </w:r>
          </w:p>
          <w:p w14:paraId="47D53E17" w14:textId="19229655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↑</w:t>
            </w:r>
            <w:r w:rsidRPr="001320B2">
              <w:rPr>
                <w:bCs/>
                <w:color w:val="auto"/>
                <w:lang w:val="en-GB"/>
              </w:rPr>
              <w:t xml:space="preserve"> ECM degradation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14:paraId="5EEDE92F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Apoptosis</w:t>
            </w:r>
          </w:p>
          <w:p w14:paraId="5ABBDC15" w14:textId="681793A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ECM degradation</w:t>
            </w:r>
          </w:p>
        </w:tc>
        <w:tc>
          <w:tcPr>
            <w:tcW w:w="267" w:type="pct"/>
            <w:shd w:val="clear" w:color="auto" w:fill="F2F2F2" w:themeFill="background1" w:themeFillShade="F2"/>
          </w:tcPr>
          <w:p w14:paraId="73F708C3" w14:textId="07A000E6" w:rsidR="006C74B9" w:rsidRPr="001320B2" w:rsidRDefault="006C74B9" w:rsidP="006C74B9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PEVuZE5vdGU+PENpdGU+PEF1dGhvcj5YaWFuZzwvQXV0aG9yPjxZZWFyPjIwMjM8L1llYXI+PFJl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</w:fldData>
              </w:fldChar>
            </w:r>
            <w:r w:rsidR="00CD5F2B">
              <w:rPr>
                <w:bCs/>
                <w:color w:val="auto"/>
              </w:rPr>
              <w:instrText xml:space="preserve"> ADDIN EN.CITE </w:instrText>
            </w:r>
            <w:r w:rsidR="00CD5F2B">
              <w:rPr>
                <w:bCs/>
                <w:color w:val="auto"/>
              </w:rPr>
              <w:fldChar w:fldCharType="begin">
                <w:fldData xml:space="preserve">PEVuZE5vdGU+PENpdGU+PEF1dGhvcj5YaWFuZzwvQXV0aG9yPjxZZWFyPjIwMjM8L1llYXI+PFJl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</w:fldData>
              </w:fldChar>
            </w:r>
            <w:r w:rsidR="00CD5F2B">
              <w:rPr>
                <w:bCs/>
                <w:color w:val="auto"/>
              </w:rPr>
              <w:instrText xml:space="preserve"> ADDIN EN.CITE.DATA </w:instrText>
            </w:r>
            <w:r w:rsidR="00CD5F2B">
              <w:rPr>
                <w:bCs/>
                <w:color w:val="auto"/>
              </w:rPr>
            </w:r>
            <w:r w:rsidR="00CD5F2B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Pr="001320B2">
              <w:rPr>
                <w:bCs/>
                <w:color w:val="auto"/>
              </w:rPr>
              <w:t>[2]</w:t>
            </w:r>
            <w:r w:rsidRPr="001320B2">
              <w:rPr>
                <w:bCs/>
                <w:color w:val="auto"/>
              </w:rPr>
              <w:fldChar w:fldCharType="end"/>
            </w:r>
          </w:p>
        </w:tc>
      </w:tr>
      <w:tr w:rsidR="001320B2" w:rsidRPr="001320B2" w14:paraId="3F71987F" w14:textId="77777777" w:rsidTr="00B9619F">
        <w:trPr>
          <w:trHeight w:val="263"/>
        </w:trPr>
        <w:tc>
          <w:tcPr>
            <w:tcW w:w="433" w:type="pct"/>
            <w:shd w:val="clear" w:color="auto" w:fill="F2F2F2" w:themeFill="background1" w:themeFillShade="F2"/>
          </w:tcPr>
          <w:p w14:paraId="3B1DE38C" w14:textId="68795D62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eastAsia="Calibri"/>
                <w:bCs/>
                <w:color w:val="auto"/>
                <w:lang w:val="en-GB"/>
              </w:rPr>
              <w:t>BAPN</w:t>
            </w:r>
          </w:p>
        </w:tc>
        <w:tc>
          <w:tcPr>
            <w:tcW w:w="443" w:type="pct"/>
            <w:shd w:val="clear" w:color="auto" w:fill="F2F2F2" w:themeFill="background1" w:themeFillShade="F2"/>
          </w:tcPr>
          <w:p w14:paraId="04AF4F39" w14:textId="1300779C" w:rsidR="006C74B9" w:rsidRPr="00D82E85" w:rsidRDefault="006C74B9" w:rsidP="006C74B9">
            <w:pPr>
              <w:rPr>
                <w:bCs/>
                <w:color w:val="auto"/>
              </w:rPr>
            </w:pPr>
            <w:r w:rsidRPr="00D82E85">
              <w:rPr>
                <w:bCs/>
                <w:color w:val="auto"/>
              </w:rPr>
              <w:t>C57BL6 mice</w:t>
            </w:r>
          </w:p>
        </w:tc>
        <w:tc>
          <w:tcPr>
            <w:tcW w:w="907" w:type="pct"/>
            <w:shd w:val="clear" w:color="auto" w:fill="F2F2F2" w:themeFill="background1" w:themeFillShade="F2"/>
          </w:tcPr>
          <w:p w14:paraId="547EFD9F" w14:textId="13F94A94" w:rsidR="006C74B9" w:rsidRPr="001320B2" w:rsidRDefault="006C74B9" w:rsidP="006C74B9">
            <w:pPr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t>Diesel exhaust particulate</w:t>
            </w:r>
          </w:p>
        </w:tc>
        <w:tc>
          <w:tcPr>
            <w:tcW w:w="378" w:type="pct"/>
            <w:shd w:val="clear" w:color="auto" w:fill="F2F2F2" w:themeFill="background1" w:themeFillShade="F2"/>
          </w:tcPr>
          <w:p w14:paraId="26D49448" w14:textId="5DAEDE5D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↑</w:t>
            </w:r>
          </w:p>
        </w:tc>
        <w:tc>
          <w:tcPr>
            <w:tcW w:w="444" w:type="pct"/>
            <w:shd w:val="clear" w:color="auto" w:fill="F2F2F2" w:themeFill="background1" w:themeFillShade="F2"/>
          </w:tcPr>
          <w:p w14:paraId="444947A0" w14:textId="18958462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↑</w:t>
            </w:r>
          </w:p>
        </w:tc>
        <w:tc>
          <w:tcPr>
            <w:tcW w:w="347" w:type="pct"/>
            <w:shd w:val="clear" w:color="auto" w:fill="F2F2F2" w:themeFill="background1" w:themeFillShade="F2"/>
          </w:tcPr>
          <w:p w14:paraId="4A4DAB2D" w14:textId="3B045AF9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↔</w:t>
            </w:r>
          </w:p>
        </w:tc>
        <w:tc>
          <w:tcPr>
            <w:tcW w:w="1087" w:type="pct"/>
            <w:shd w:val="clear" w:color="auto" w:fill="F2F2F2" w:themeFill="background1" w:themeFillShade="F2"/>
          </w:tcPr>
          <w:p w14:paraId="3122E537" w14:textId="77777777" w:rsidR="006C74B9" w:rsidRPr="001320B2" w:rsidRDefault="006C74B9" w:rsidP="006C74B9">
            <w:pPr>
              <w:spacing w:line="259" w:lineRule="auto"/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↑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apoptosis</w:t>
            </w:r>
          </w:p>
          <w:p w14:paraId="22C031E5" w14:textId="77777777" w:rsidR="006C74B9" w:rsidRPr="001320B2" w:rsidRDefault="006C74B9" w:rsidP="006C74B9">
            <w:pPr>
              <w:spacing w:line="259" w:lineRule="auto"/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↑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BAX/Bcl2</w:t>
            </w:r>
          </w:p>
          <w:p w14:paraId="20ACC653" w14:textId="4246D989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↑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Caspase 3/cleaved Cas3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14:paraId="1F4123FD" w14:textId="3314313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Apoptosis</w:t>
            </w:r>
          </w:p>
        </w:tc>
        <w:tc>
          <w:tcPr>
            <w:tcW w:w="267" w:type="pct"/>
            <w:shd w:val="clear" w:color="auto" w:fill="F2F2F2" w:themeFill="background1" w:themeFillShade="F2"/>
          </w:tcPr>
          <w:p w14:paraId="210E5F7A" w14:textId="6B0BAB7B" w:rsidR="006C74B9" w:rsidRPr="001320B2" w:rsidRDefault="006C74B9" w:rsidP="006C74B9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PEVuZE5vdGU+PENpdGU+PEF1dGhvcj5NaW5nPC9BdXRob3I+PFllYXI+MjAyMzwvWWVhcj48UmVj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=
</w:fldData>
              </w:fldChar>
            </w:r>
            <w:r w:rsidR="006E11D2">
              <w:rPr>
                <w:bCs/>
                <w:color w:val="auto"/>
              </w:rPr>
              <w:instrText xml:space="preserve"> ADDIN EN.CITE </w:instrText>
            </w:r>
            <w:r w:rsidR="006E11D2">
              <w:rPr>
                <w:bCs/>
                <w:color w:val="auto"/>
              </w:rPr>
              <w:fldChar w:fldCharType="begin">
                <w:fldData xml:space="preserve">PEVuZE5vdGU+PENpdGU+PEF1dGhvcj5NaW5nPC9BdXRob3I+PFllYXI+MjAyMzwvWWVhcj48UmVj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=
</w:fldData>
              </w:fldChar>
            </w:r>
            <w:r w:rsidR="006E11D2">
              <w:rPr>
                <w:bCs/>
                <w:color w:val="auto"/>
              </w:rPr>
              <w:instrText xml:space="preserve"> ADDIN EN.CITE.DATA </w:instrText>
            </w:r>
            <w:r w:rsidR="006E11D2">
              <w:rPr>
                <w:bCs/>
                <w:color w:val="auto"/>
              </w:rPr>
            </w:r>
            <w:r w:rsidR="006E11D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="006E11D2">
              <w:rPr>
                <w:bCs/>
                <w:color w:val="auto"/>
              </w:rPr>
              <w:t>[45]</w:t>
            </w:r>
            <w:r w:rsidRPr="001320B2">
              <w:rPr>
                <w:bCs/>
                <w:color w:val="auto"/>
              </w:rPr>
              <w:fldChar w:fldCharType="end"/>
            </w:r>
          </w:p>
        </w:tc>
      </w:tr>
      <w:tr w:rsidR="001320B2" w:rsidRPr="001320B2" w14:paraId="1B23C9E5" w14:textId="77777777" w:rsidTr="00B9619F">
        <w:trPr>
          <w:trHeight w:val="263"/>
        </w:trPr>
        <w:tc>
          <w:tcPr>
            <w:tcW w:w="433" w:type="pct"/>
            <w:shd w:val="clear" w:color="auto" w:fill="F2F2F2" w:themeFill="background1" w:themeFillShade="F2"/>
          </w:tcPr>
          <w:p w14:paraId="14CBDB2D" w14:textId="239AD13C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BAPN</w:t>
            </w:r>
          </w:p>
        </w:tc>
        <w:tc>
          <w:tcPr>
            <w:tcW w:w="443" w:type="pct"/>
            <w:shd w:val="clear" w:color="auto" w:fill="F2F2F2" w:themeFill="background1" w:themeFillShade="F2"/>
          </w:tcPr>
          <w:p w14:paraId="6BA41B6C" w14:textId="05599E0D" w:rsidR="006C74B9" w:rsidRPr="00D82E85" w:rsidRDefault="006C74B9" w:rsidP="006C74B9">
            <w:pPr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bCs/>
                <w:color w:val="auto"/>
              </w:rPr>
              <w:t>C57BL/6 mice</w:t>
            </w:r>
          </w:p>
        </w:tc>
        <w:tc>
          <w:tcPr>
            <w:tcW w:w="907" w:type="pct"/>
            <w:shd w:val="clear" w:color="auto" w:fill="F2F2F2" w:themeFill="background1" w:themeFillShade="F2"/>
          </w:tcPr>
          <w:p w14:paraId="11BCE26B" w14:textId="5A11157D" w:rsidR="006C74B9" w:rsidRPr="001320B2" w:rsidRDefault="006C74B9" w:rsidP="006C74B9">
            <w:pPr>
              <w:rPr>
                <w:bCs/>
                <w:color w:val="auto"/>
                <w:shd w:val="clear" w:color="auto" w:fill="FFFFFF"/>
              </w:rPr>
            </w:pPr>
            <w:r w:rsidRPr="001320B2">
              <w:rPr>
                <w:bCs/>
                <w:color w:val="auto"/>
              </w:rPr>
              <w:t>Dexamethasone</w:t>
            </w:r>
          </w:p>
        </w:tc>
        <w:tc>
          <w:tcPr>
            <w:tcW w:w="378" w:type="pct"/>
            <w:shd w:val="clear" w:color="auto" w:fill="F2F2F2" w:themeFill="background1" w:themeFillShade="F2"/>
          </w:tcPr>
          <w:p w14:paraId="1646D0CE" w14:textId="5C724229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444" w:type="pct"/>
            <w:shd w:val="clear" w:color="auto" w:fill="F2F2F2" w:themeFill="background1" w:themeFillShade="F2"/>
          </w:tcPr>
          <w:p w14:paraId="35C52F93" w14:textId="2661125C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  <w:shd w:val="clear" w:color="auto" w:fill="F2F2F2" w:themeFill="background1" w:themeFillShade="F2"/>
          </w:tcPr>
          <w:p w14:paraId="68BEF1D7" w14:textId="750A29BD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NR</w:t>
            </w:r>
          </w:p>
        </w:tc>
        <w:tc>
          <w:tcPr>
            <w:tcW w:w="1087" w:type="pct"/>
            <w:shd w:val="clear" w:color="auto" w:fill="F2F2F2" w:themeFill="background1" w:themeFillShade="F2"/>
          </w:tcPr>
          <w:p w14:paraId="21F01B18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Macrophage and neutrophil infiltration </w:t>
            </w:r>
          </w:p>
          <w:p w14:paraId="134C1CB2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Apoptosis of VSMC </w:t>
            </w:r>
          </w:p>
          <w:p w14:paraId="69F59C3F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lastRenderedPageBreak/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MMP 2/9</w:t>
            </w:r>
          </w:p>
          <w:p w14:paraId="0050C457" w14:textId="0E7816F3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ECM degradation 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14:paraId="301517A2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lastRenderedPageBreak/>
              <w:t>Inflammation</w:t>
            </w:r>
          </w:p>
          <w:p w14:paraId="343873E6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Apoptosis</w:t>
            </w:r>
          </w:p>
          <w:p w14:paraId="3588DB0E" w14:textId="74C3146B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ECM degradation</w:t>
            </w:r>
          </w:p>
        </w:tc>
        <w:tc>
          <w:tcPr>
            <w:tcW w:w="267" w:type="pct"/>
            <w:shd w:val="clear" w:color="auto" w:fill="F2F2F2" w:themeFill="background1" w:themeFillShade="F2"/>
          </w:tcPr>
          <w:p w14:paraId="5E486A53" w14:textId="7AF35337" w:rsidR="006C74B9" w:rsidRPr="001320B2" w:rsidRDefault="006C74B9" w:rsidP="006C74B9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PEVuZE5vdGU+PENpdGU+PEF1dGhvcj5XYW5nPC9BdXRob3I+PFllYXI+MjAyMTwvWWVhcj48UmVj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</w:fldData>
              </w:fldChar>
            </w:r>
            <w:r w:rsidRPr="001320B2">
              <w:rPr>
                <w:bCs/>
                <w:color w:val="auto"/>
              </w:rPr>
              <w:instrText xml:space="preserve"> ADDIN EN.CITE </w:instrText>
            </w:r>
            <w:r w:rsidRPr="001320B2">
              <w:rPr>
                <w:bCs/>
                <w:color w:val="auto"/>
              </w:rPr>
              <w:fldChar w:fldCharType="begin">
                <w:fldData xml:space="preserve">PEVuZE5vdGU+PENpdGU+PEF1dGhvcj5XYW5nPC9BdXRob3I+PFllYXI+MjAyMTwvWWVhcj48UmVj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</w:fldData>
              </w:fldChar>
            </w:r>
            <w:r w:rsidRPr="001320B2">
              <w:rPr>
                <w:bCs/>
                <w:color w:val="auto"/>
              </w:rPr>
              <w:instrText xml:space="preserve"> ADDIN EN.CITE.DATA </w:instrText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Pr="001320B2">
              <w:rPr>
                <w:bCs/>
                <w:color w:val="auto"/>
              </w:rPr>
              <w:t>[3]</w:t>
            </w:r>
            <w:r w:rsidRPr="001320B2">
              <w:rPr>
                <w:bCs/>
                <w:color w:val="auto"/>
              </w:rPr>
              <w:fldChar w:fldCharType="end"/>
            </w:r>
          </w:p>
        </w:tc>
      </w:tr>
      <w:tr w:rsidR="001320B2" w:rsidRPr="001320B2" w14:paraId="48AEE414" w14:textId="77777777" w:rsidTr="00B9619F">
        <w:trPr>
          <w:trHeight w:val="263"/>
        </w:trPr>
        <w:tc>
          <w:tcPr>
            <w:tcW w:w="433" w:type="pct"/>
            <w:shd w:val="clear" w:color="auto" w:fill="F2F2F2" w:themeFill="background1" w:themeFillShade="F2"/>
          </w:tcPr>
          <w:p w14:paraId="20480EEA" w14:textId="63CC590B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BAPN</w:t>
            </w:r>
          </w:p>
        </w:tc>
        <w:tc>
          <w:tcPr>
            <w:tcW w:w="443" w:type="pct"/>
            <w:shd w:val="clear" w:color="auto" w:fill="F2F2F2" w:themeFill="background1" w:themeFillShade="F2"/>
          </w:tcPr>
          <w:p w14:paraId="0770DE02" w14:textId="3180E2C6" w:rsidR="006C74B9" w:rsidRPr="00D82E85" w:rsidRDefault="006C74B9" w:rsidP="006C74B9">
            <w:pPr>
              <w:rPr>
                <w:bCs/>
                <w:color w:val="auto"/>
              </w:rPr>
            </w:pPr>
            <w:r w:rsidRPr="00D82E85">
              <w:rPr>
                <w:bCs/>
                <w:color w:val="auto"/>
              </w:rPr>
              <w:t>C57BL/6 mice</w:t>
            </w:r>
          </w:p>
        </w:tc>
        <w:tc>
          <w:tcPr>
            <w:tcW w:w="907" w:type="pct"/>
            <w:shd w:val="clear" w:color="auto" w:fill="F2F2F2" w:themeFill="background1" w:themeFillShade="F2"/>
          </w:tcPr>
          <w:p w14:paraId="1001B2A5" w14:textId="38888F5C" w:rsidR="006C74B9" w:rsidRPr="001320B2" w:rsidRDefault="006C74B9" w:rsidP="00EF3126">
            <w:pPr>
              <w:jc w:val="left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t>TEPP-46 (activator of glycolytic enzyme pyruvate kinase M2)</w:t>
            </w:r>
          </w:p>
        </w:tc>
        <w:tc>
          <w:tcPr>
            <w:tcW w:w="378" w:type="pct"/>
            <w:shd w:val="clear" w:color="auto" w:fill="F2F2F2" w:themeFill="background1" w:themeFillShade="F2"/>
          </w:tcPr>
          <w:p w14:paraId="2C2F1519" w14:textId="69F0968F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444" w:type="pct"/>
            <w:shd w:val="clear" w:color="auto" w:fill="F2F2F2" w:themeFill="background1" w:themeFillShade="F2"/>
          </w:tcPr>
          <w:p w14:paraId="2549198E" w14:textId="4DCCD97E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  <w:shd w:val="clear" w:color="auto" w:fill="F2F2F2" w:themeFill="background1" w:themeFillShade="F2"/>
          </w:tcPr>
          <w:p w14:paraId="00661C47" w14:textId="46C0A60B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1087" w:type="pct"/>
            <w:shd w:val="clear" w:color="auto" w:fill="F2F2F2" w:themeFill="background1" w:themeFillShade="F2"/>
          </w:tcPr>
          <w:p w14:paraId="67AEC3B8" w14:textId="77777777" w:rsidR="006C74B9" w:rsidRPr="001320B2" w:rsidRDefault="006C74B9" w:rsidP="006C74B9">
            <w:pPr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Inflammatory cells infiltration</w:t>
            </w:r>
          </w:p>
          <w:p w14:paraId="36974DE0" w14:textId="77777777" w:rsidR="006C74B9" w:rsidRPr="001320B2" w:rsidRDefault="006C74B9" w:rsidP="006C74B9">
            <w:pPr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ROS</w:t>
            </w:r>
          </w:p>
          <w:p w14:paraId="659350A8" w14:textId="77777777" w:rsidR="006C74B9" w:rsidRPr="001320B2" w:rsidRDefault="006C74B9" w:rsidP="006C74B9">
            <w:pPr>
              <w:rPr>
                <w:bCs/>
                <w:color w:val="auto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</w:t>
            </w:r>
            <w:r w:rsidRPr="001320B2">
              <w:rPr>
                <w:bCs/>
                <w:color w:val="auto"/>
              </w:rPr>
              <w:t>Caspase 1</w:t>
            </w:r>
          </w:p>
          <w:p w14:paraId="68579267" w14:textId="5F8A2568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VSMCs loss 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14:paraId="51C9E198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Inflammation</w:t>
            </w:r>
          </w:p>
          <w:p w14:paraId="48E063C1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Oxidative stress</w:t>
            </w:r>
          </w:p>
          <w:p w14:paraId="0298659F" w14:textId="635FAD4A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Apoptosis</w:t>
            </w:r>
          </w:p>
        </w:tc>
        <w:tc>
          <w:tcPr>
            <w:tcW w:w="267" w:type="pct"/>
            <w:shd w:val="clear" w:color="auto" w:fill="F2F2F2" w:themeFill="background1" w:themeFillShade="F2"/>
          </w:tcPr>
          <w:p w14:paraId="2B7F2B5A" w14:textId="6887E957" w:rsidR="006C74B9" w:rsidRPr="001320B2" w:rsidRDefault="006C74B9" w:rsidP="006C74B9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PEVuZE5vdGU+PENpdGU+PEF1dGhvcj5MZTwvQXV0aG9yPjxZZWFyPjIwMjA8L1llYXI+PFJlY051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==
</w:fldData>
              </w:fldChar>
            </w:r>
            <w:r w:rsidRPr="001320B2">
              <w:rPr>
                <w:bCs/>
                <w:color w:val="auto"/>
              </w:rPr>
              <w:instrText xml:space="preserve"> ADDIN EN.CITE </w:instrText>
            </w:r>
            <w:r w:rsidRPr="001320B2">
              <w:rPr>
                <w:bCs/>
                <w:color w:val="auto"/>
              </w:rPr>
              <w:fldChar w:fldCharType="begin">
                <w:fldData xml:space="preserve">PEVuZE5vdGU+PENpdGU+PEF1dGhvcj5MZTwvQXV0aG9yPjxZZWFyPjIwMjA8L1llYXI+PFJlY051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==
</w:fldData>
              </w:fldChar>
            </w:r>
            <w:r w:rsidRPr="001320B2">
              <w:rPr>
                <w:bCs/>
                <w:color w:val="auto"/>
              </w:rPr>
              <w:instrText xml:space="preserve"> ADDIN EN.CITE.DATA </w:instrText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Pr="001320B2">
              <w:rPr>
                <w:bCs/>
                <w:color w:val="auto"/>
              </w:rPr>
              <w:t>[8]</w:t>
            </w:r>
            <w:r w:rsidRPr="001320B2">
              <w:rPr>
                <w:bCs/>
                <w:color w:val="auto"/>
              </w:rPr>
              <w:fldChar w:fldCharType="end"/>
            </w:r>
          </w:p>
        </w:tc>
      </w:tr>
      <w:tr w:rsidR="001320B2" w:rsidRPr="001320B2" w14:paraId="1D9E3E1B" w14:textId="77777777" w:rsidTr="00B9619F">
        <w:trPr>
          <w:trHeight w:val="263"/>
        </w:trPr>
        <w:tc>
          <w:tcPr>
            <w:tcW w:w="433" w:type="pct"/>
            <w:shd w:val="clear" w:color="auto" w:fill="F2F2F2" w:themeFill="background1" w:themeFillShade="F2"/>
          </w:tcPr>
          <w:p w14:paraId="3DFAFCAF" w14:textId="410F994E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eastAsia="Calibri"/>
                <w:bCs/>
                <w:color w:val="auto"/>
                <w:lang w:val="en-GB"/>
              </w:rPr>
              <w:t>CaCl</w:t>
            </w:r>
            <w:r w:rsidRPr="001320B2">
              <w:rPr>
                <w:rFonts w:eastAsia="Calibri"/>
                <w:bCs/>
                <w:color w:val="auto"/>
                <w:vertAlign w:val="subscript"/>
                <w:lang w:val="en-GB"/>
              </w:rPr>
              <w:t xml:space="preserve">2 </w:t>
            </w:r>
          </w:p>
        </w:tc>
        <w:tc>
          <w:tcPr>
            <w:tcW w:w="443" w:type="pct"/>
            <w:shd w:val="clear" w:color="auto" w:fill="F2F2F2" w:themeFill="background1" w:themeFillShade="F2"/>
          </w:tcPr>
          <w:p w14:paraId="60BCACC0" w14:textId="35568500" w:rsidR="006C74B9" w:rsidRPr="00D82E85" w:rsidRDefault="00B9619F" w:rsidP="006C74B9">
            <w:pPr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rFonts w:eastAsia="Calibri"/>
                <w:bCs/>
                <w:color w:val="auto"/>
                <w:lang w:val="en-GB"/>
              </w:rPr>
              <w:t>SD</w:t>
            </w:r>
            <w:r w:rsidR="006C74B9" w:rsidRPr="00D82E85">
              <w:rPr>
                <w:rFonts w:eastAsia="Calibri"/>
                <w:bCs/>
                <w:color w:val="auto"/>
                <w:lang w:val="en-GB"/>
              </w:rPr>
              <w:t xml:space="preserve"> rats</w:t>
            </w:r>
          </w:p>
        </w:tc>
        <w:tc>
          <w:tcPr>
            <w:tcW w:w="907" w:type="pct"/>
            <w:shd w:val="clear" w:color="auto" w:fill="F2F2F2" w:themeFill="background1" w:themeFillShade="F2"/>
          </w:tcPr>
          <w:p w14:paraId="413C2029" w14:textId="55B3E9C8" w:rsidR="006C74B9" w:rsidRPr="001320B2" w:rsidRDefault="006C74B9" w:rsidP="006C74B9">
            <w:pPr>
              <w:rPr>
                <w:bCs/>
                <w:color w:val="auto"/>
                <w:shd w:val="clear" w:color="auto" w:fill="FFFFFF"/>
              </w:rPr>
            </w:pPr>
            <w:r w:rsidRPr="001320B2">
              <w:rPr>
                <w:rFonts w:eastAsia="Calibri"/>
                <w:bCs/>
                <w:color w:val="auto"/>
                <w:lang w:val="en-GB"/>
              </w:rPr>
              <w:t>Cordycepin, (an anti-inflammatory and antioxidant compound)</w:t>
            </w:r>
          </w:p>
        </w:tc>
        <w:tc>
          <w:tcPr>
            <w:tcW w:w="378" w:type="pct"/>
            <w:shd w:val="clear" w:color="auto" w:fill="F2F2F2" w:themeFill="background1" w:themeFillShade="F2"/>
          </w:tcPr>
          <w:p w14:paraId="3AAA99A4" w14:textId="721C7372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444" w:type="pct"/>
            <w:shd w:val="clear" w:color="auto" w:fill="F2F2F2" w:themeFill="background1" w:themeFillShade="F2"/>
          </w:tcPr>
          <w:p w14:paraId="3DD4ECC3" w14:textId="4885DBCB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  <w:shd w:val="clear" w:color="auto" w:fill="F2F2F2" w:themeFill="background1" w:themeFillShade="F2"/>
          </w:tcPr>
          <w:p w14:paraId="524DCC7E" w14:textId="77777777" w:rsidR="006C74B9" w:rsidRPr="001320B2" w:rsidRDefault="006C74B9" w:rsidP="006C74B9">
            <w:pPr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eastAsia="Calibri"/>
                <w:bCs/>
                <w:color w:val="auto"/>
                <w:lang w:val="en-GB"/>
              </w:rPr>
              <w:t>NR</w:t>
            </w:r>
          </w:p>
          <w:p w14:paraId="2C8BD9EB" w14:textId="77777777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</w:p>
        </w:tc>
        <w:tc>
          <w:tcPr>
            <w:tcW w:w="1087" w:type="pct"/>
            <w:shd w:val="clear" w:color="auto" w:fill="F2F2F2" w:themeFill="background1" w:themeFillShade="F2"/>
          </w:tcPr>
          <w:p w14:paraId="0DAADE22" w14:textId="77777777" w:rsidR="006C74B9" w:rsidRPr="001320B2" w:rsidRDefault="006C74B9" w:rsidP="006C74B9">
            <w:pPr>
              <w:rPr>
                <w:bCs/>
                <w:color w:val="auto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</w:t>
            </w:r>
            <w:r w:rsidRPr="001320B2">
              <w:rPr>
                <w:bCs/>
                <w:color w:val="auto"/>
              </w:rPr>
              <w:t xml:space="preserve">VEGF </w:t>
            </w:r>
          </w:p>
          <w:p w14:paraId="6F188874" w14:textId="77777777" w:rsidR="006C74B9" w:rsidRPr="001320B2" w:rsidRDefault="006C74B9" w:rsidP="006C74B9">
            <w:pPr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IL-6, TNF-</w:t>
            </w:r>
            <w:r w:rsidRPr="001320B2">
              <w:rPr>
                <w:rFonts w:eastAsia="Calibri" w:cs="Palatino Linotype"/>
                <w:bCs/>
                <w:color w:val="auto"/>
                <w:lang w:val="en-GB"/>
              </w:rPr>
              <w:t>α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and IL-1</w:t>
            </w:r>
            <w:r w:rsidRPr="001320B2">
              <w:rPr>
                <w:rFonts w:eastAsia="Calibri" w:cs="Palatino Linotype"/>
                <w:bCs/>
                <w:color w:val="auto"/>
                <w:lang w:val="en-GB"/>
              </w:rPr>
              <w:t>β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</w:t>
            </w:r>
          </w:p>
          <w:p w14:paraId="1B37BCA2" w14:textId="77777777" w:rsidR="006C74B9" w:rsidRPr="001320B2" w:rsidRDefault="006C74B9" w:rsidP="006C74B9">
            <w:pPr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ROS</w:t>
            </w:r>
          </w:p>
          <w:p w14:paraId="0C33E77D" w14:textId="444C5B4F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rFonts w:eastAsia="Calibri"/>
                <w:bCs/>
                <w:color w:val="auto"/>
                <w:lang w:val="en-GB"/>
              </w:rPr>
              <w:t xml:space="preserve"> Caspase 3/9 and apoptosis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14:paraId="4057B1FA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Inflammation</w:t>
            </w:r>
          </w:p>
          <w:p w14:paraId="7F539A36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Oxidative stress</w:t>
            </w:r>
          </w:p>
          <w:p w14:paraId="3E445517" w14:textId="454FF404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Apoptosis</w:t>
            </w:r>
          </w:p>
        </w:tc>
        <w:tc>
          <w:tcPr>
            <w:tcW w:w="267" w:type="pct"/>
            <w:shd w:val="clear" w:color="auto" w:fill="F2F2F2" w:themeFill="background1" w:themeFillShade="F2"/>
          </w:tcPr>
          <w:p w14:paraId="5E813369" w14:textId="27511499" w:rsidR="006C74B9" w:rsidRPr="001320B2" w:rsidRDefault="006C74B9" w:rsidP="006C74B9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PEVuZE5vdGU+PENpdGU+PEF1dGhvcj5aaG91PC9BdXRob3I+PFllYXI+MjAyMzwvWWVhcj48UmVj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</w:fldData>
              </w:fldChar>
            </w:r>
            <w:r w:rsidRPr="001320B2">
              <w:rPr>
                <w:bCs/>
                <w:color w:val="auto"/>
              </w:rPr>
              <w:instrText xml:space="preserve"> ADDIN EN.CITE </w:instrText>
            </w:r>
            <w:r w:rsidRPr="001320B2">
              <w:rPr>
                <w:bCs/>
                <w:color w:val="auto"/>
              </w:rPr>
              <w:fldChar w:fldCharType="begin">
                <w:fldData xml:space="preserve">PEVuZE5vdGU+PENpdGU+PEF1dGhvcj5aaG91PC9BdXRob3I+PFllYXI+MjAyMzwvWWVhcj48UmVj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</w:fldData>
              </w:fldChar>
            </w:r>
            <w:r w:rsidRPr="001320B2">
              <w:rPr>
                <w:bCs/>
                <w:color w:val="auto"/>
              </w:rPr>
              <w:instrText xml:space="preserve"> ADDIN EN.CITE.DATA </w:instrText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Pr="001320B2">
              <w:rPr>
                <w:bCs/>
                <w:color w:val="auto"/>
              </w:rPr>
              <w:t>[34]</w:t>
            </w:r>
            <w:r w:rsidRPr="001320B2">
              <w:rPr>
                <w:bCs/>
                <w:color w:val="auto"/>
              </w:rPr>
              <w:fldChar w:fldCharType="end"/>
            </w:r>
          </w:p>
        </w:tc>
      </w:tr>
      <w:tr w:rsidR="001320B2" w:rsidRPr="001320B2" w14:paraId="2260D4E4" w14:textId="77777777" w:rsidTr="00B9619F">
        <w:trPr>
          <w:trHeight w:val="263"/>
        </w:trPr>
        <w:tc>
          <w:tcPr>
            <w:tcW w:w="433" w:type="pct"/>
            <w:shd w:val="clear" w:color="auto" w:fill="F2F2F2" w:themeFill="background1" w:themeFillShade="F2"/>
          </w:tcPr>
          <w:p w14:paraId="36FA67BE" w14:textId="6C8FEE92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Genetic</w:t>
            </w:r>
          </w:p>
        </w:tc>
        <w:tc>
          <w:tcPr>
            <w:tcW w:w="443" w:type="pct"/>
            <w:shd w:val="clear" w:color="auto" w:fill="F2F2F2" w:themeFill="background1" w:themeFillShade="F2"/>
          </w:tcPr>
          <w:p w14:paraId="3F6AC5BB" w14:textId="68C051B2" w:rsidR="006C74B9" w:rsidRPr="00D82E85" w:rsidRDefault="006C74B9" w:rsidP="006C74B9">
            <w:pPr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bCs/>
                <w:color w:val="auto"/>
              </w:rPr>
              <w:t>Fbn1</w:t>
            </w:r>
            <w:r w:rsidRPr="00D82E85">
              <w:rPr>
                <w:bCs/>
                <w:color w:val="auto"/>
                <w:vertAlign w:val="superscript"/>
              </w:rPr>
              <w:t>C1041G/+</w:t>
            </w:r>
            <w:r w:rsidRPr="00D82E85">
              <w:rPr>
                <w:bCs/>
                <w:color w:val="auto"/>
              </w:rPr>
              <w:t xml:space="preserve"> mice </w:t>
            </w:r>
          </w:p>
        </w:tc>
        <w:tc>
          <w:tcPr>
            <w:tcW w:w="907" w:type="pct"/>
            <w:shd w:val="clear" w:color="auto" w:fill="F2F2F2" w:themeFill="background1" w:themeFillShade="F2"/>
          </w:tcPr>
          <w:p w14:paraId="7E306B60" w14:textId="350B00D7" w:rsidR="006C74B9" w:rsidRPr="001320B2" w:rsidRDefault="006C74B9" w:rsidP="006C74B9">
            <w:pPr>
              <w:rPr>
                <w:bCs/>
                <w:color w:val="auto"/>
                <w:shd w:val="clear" w:color="auto" w:fill="FFFFFF"/>
              </w:rPr>
            </w:pPr>
            <w:r w:rsidRPr="001320B2">
              <w:rPr>
                <w:rFonts w:eastAsia="Calibri"/>
                <w:bCs/>
                <w:color w:val="auto"/>
                <w:lang w:val="en-GB"/>
              </w:rPr>
              <w:t>Nitro-oleic acid</w:t>
            </w:r>
          </w:p>
        </w:tc>
        <w:tc>
          <w:tcPr>
            <w:tcW w:w="378" w:type="pct"/>
            <w:shd w:val="clear" w:color="auto" w:fill="F2F2F2" w:themeFill="background1" w:themeFillShade="F2"/>
          </w:tcPr>
          <w:p w14:paraId="229436EA" w14:textId="022C1685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444" w:type="pct"/>
            <w:shd w:val="clear" w:color="auto" w:fill="F2F2F2" w:themeFill="background1" w:themeFillShade="F2"/>
          </w:tcPr>
          <w:p w14:paraId="2B0B7E5C" w14:textId="70689AB2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  <w:shd w:val="clear" w:color="auto" w:fill="F2F2F2" w:themeFill="background1" w:themeFillShade="F2"/>
          </w:tcPr>
          <w:p w14:paraId="72FB509B" w14:textId="78038936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NR</w:t>
            </w:r>
          </w:p>
        </w:tc>
        <w:tc>
          <w:tcPr>
            <w:tcW w:w="1087" w:type="pct"/>
            <w:shd w:val="clear" w:color="auto" w:fill="F2F2F2" w:themeFill="background1" w:themeFillShade="F2"/>
          </w:tcPr>
          <w:p w14:paraId="3AB3D8C6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ERK1/2</w:t>
            </w:r>
          </w:p>
          <w:p w14:paraId="208FFD06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Smad2 </w:t>
            </w:r>
          </w:p>
          <w:p w14:paraId="4EEA8188" w14:textId="1C6C7573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↑</w:t>
            </w:r>
            <w:r w:rsidRPr="001320B2">
              <w:rPr>
                <w:bCs/>
                <w:color w:val="auto"/>
                <w:lang w:val="en-GB"/>
              </w:rPr>
              <w:t xml:space="preserve"> </w:t>
            </w:r>
            <w:r w:rsidR="00EF3126" w:rsidRPr="00EF3126">
              <w:rPr>
                <w:bCs/>
                <w:color w:val="auto"/>
                <w:lang w:val="en-GB"/>
              </w:rPr>
              <w:t>NF-κB</w:t>
            </w:r>
          </w:p>
          <w:p w14:paraId="15781AA5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MMP2</w:t>
            </w:r>
          </w:p>
          <w:p w14:paraId="2E504B90" w14:textId="3BA2F66C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Apoptosis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14:paraId="75D455D6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TGFβ</w:t>
            </w:r>
          </w:p>
          <w:p w14:paraId="6DEDF351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Inflammation</w:t>
            </w:r>
          </w:p>
          <w:p w14:paraId="596F9386" w14:textId="5C9C5EF0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Apoptosis</w:t>
            </w:r>
          </w:p>
        </w:tc>
        <w:tc>
          <w:tcPr>
            <w:tcW w:w="267" w:type="pct"/>
            <w:shd w:val="clear" w:color="auto" w:fill="F2F2F2" w:themeFill="background1" w:themeFillShade="F2"/>
          </w:tcPr>
          <w:p w14:paraId="287B6F12" w14:textId="1FBD4EC4" w:rsidR="006C74B9" w:rsidRPr="001320B2" w:rsidRDefault="006C74B9" w:rsidP="006C74B9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PEVuZE5vdGU+PENpdGU+PEF1dGhvcj5OZXR0ZXJzaGVpbTwvQXV0aG9yPjxZZWFyPjIwMjI8L1ll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</w:fldData>
              </w:fldChar>
            </w:r>
            <w:r w:rsidR="006E11D2">
              <w:rPr>
                <w:bCs/>
                <w:color w:val="auto"/>
              </w:rPr>
              <w:instrText xml:space="preserve"> ADDIN EN.CITE </w:instrText>
            </w:r>
            <w:r w:rsidR="006E11D2">
              <w:rPr>
                <w:bCs/>
                <w:color w:val="auto"/>
              </w:rPr>
              <w:fldChar w:fldCharType="begin">
                <w:fldData xml:space="preserve">PEVuZE5vdGU+PENpdGU+PEF1dGhvcj5OZXR0ZXJzaGVpbTwvQXV0aG9yPjxZZWFyPjIwMjI8L1ll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</w:fldData>
              </w:fldChar>
            </w:r>
            <w:r w:rsidR="006E11D2">
              <w:rPr>
                <w:bCs/>
                <w:color w:val="auto"/>
              </w:rPr>
              <w:instrText xml:space="preserve"> ADDIN EN.CITE.DATA </w:instrText>
            </w:r>
            <w:r w:rsidR="006E11D2">
              <w:rPr>
                <w:bCs/>
                <w:color w:val="auto"/>
              </w:rPr>
            </w:r>
            <w:r w:rsidR="006E11D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="006E11D2">
              <w:rPr>
                <w:bCs/>
                <w:color w:val="auto"/>
              </w:rPr>
              <w:t>[46]</w:t>
            </w:r>
            <w:r w:rsidRPr="001320B2">
              <w:rPr>
                <w:bCs/>
                <w:color w:val="auto"/>
              </w:rPr>
              <w:fldChar w:fldCharType="end"/>
            </w:r>
          </w:p>
        </w:tc>
      </w:tr>
      <w:tr w:rsidR="001320B2" w:rsidRPr="001320B2" w14:paraId="55E73D5B" w14:textId="77777777" w:rsidTr="00B9619F">
        <w:trPr>
          <w:trHeight w:val="263"/>
        </w:trPr>
        <w:tc>
          <w:tcPr>
            <w:tcW w:w="433" w:type="pct"/>
            <w:shd w:val="clear" w:color="auto" w:fill="F2F2F2" w:themeFill="background1" w:themeFillShade="F2"/>
          </w:tcPr>
          <w:p w14:paraId="4BD5082D" w14:textId="07967B3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BAPN</w:t>
            </w:r>
          </w:p>
        </w:tc>
        <w:tc>
          <w:tcPr>
            <w:tcW w:w="443" w:type="pct"/>
            <w:shd w:val="clear" w:color="auto" w:fill="F2F2F2" w:themeFill="background1" w:themeFillShade="F2"/>
          </w:tcPr>
          <w:p w14:paraId="46A77DA4" w14:textId="3301A328" w:rsidR="006C74B9" w:rsidRPr="00D82E85" w:rsidRDefault="006C74B9" w:rsidP="006C74B9">
            <w:pPr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rFonts w:eastAsia="Calibri"/>
                <w:bCs/>
                <w:color w:val="auto"/>
                <w:lang w:val="en-GB"/>
              </w:rPr>
              <w:t>C57BL/6</w:t>
            </w:r>
          </w:p>
        </w:tc>
        <w:tc>
          <w:tcPr>
            <w:tcW w:w="907" w:type="pct"/>
            <w:shd w:val="clear" w:color="auto" w:fill="F2F2F2" w:themeFill="background1" w:themeFillShade="F2"/>
          </w:tcPr>
          <w:p w14:paraId="228BC782" w14:textId="60DCF585" w:rsidR="006C74B9" w:rsidRPr="001320B2" w:rsidRDefault="006C74B9" w:rsidP="006C74B9">
            <w:pPr>
              <w:rPr>
                <w:bCs/>
                <w:color w:val="auto"/>
                <w:shd w:val="clear" w:color="auto" w:fill="FFFFFF"/>
              </w:rPr>
            </w:pPr>
            <w:r w:rsidRPr="001320B2">
              <w:rPr>
                <w:rFonts w:eastAsia="Calibri"/>
                <w:bCs/>
                <w:color w:val="auto"/>
                <w:lang w:val="en-GB"/>
              </w:rPr>
              <w:t>Oltipraz (Nrf activator)</w:t>
            </w:r>
          </w:p>
        </w:tc>
        <w:tc>
          <w:tcPr>
            <w:tcW w:w="378" w:type="pct"/>
            <w:shd w:val="clear" w:color="auto" w:fill="F2F2F2" w:themeFill="background1" w:themeFillShade="F2"/>
          </w:tcPr>
          <w:p w14:paraId="67719247" w14:textId="17C3CDCE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 xml:space="preserve"> </w:t>
            </w: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444" w:type="pct"/>
            <w:shd w:val="clear" w:color="auto" w:fill="F2F2F2" w:themeFill="background1" w:themeFillShade="F2"/>
          </w:tcPr>
          <w:p w14:paraId="0B0595A6" w14:textId="4DBB0D2F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 xml:space="preserve"> </w:t>
            </w: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  <w:shd w:val="clear" w:color="auto" w:fill="F2F2F2" w:themeFill="background1" w:themeFillShade="F2"/>
          </w:tcPr>
          <w:p w14:paraId="704AAB56" w14:textId="1BF5AA81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 xml:space="preserve"> </w:t>
            </w: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1087" w:type="pct"/>
            <w:shd w:val="clear" w:color="auto" w:fill="F2F2F2" w:themeFill="background1" w:themeFillShade="F2"/>
          </w:tcPr>
          <w:p w14:paraId="3A9AD5F4" w14:textId="77777777" w:rsidR="006C74B9" w:rsidRPr="001320B2" w:rsidRDefault="006C74B9" w:rsidP="006C74B9">
            <w:pPr>
              <w:rPr>
                <w:bCs/>
                <w:color w:val="auto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</w:rPr>
              <w:t>↓</w:t>
            </w:r>
            <w:r w:rsidRPr="001320B2">
              <w:rPr>
                <w:rFonts w:eastAsia="Calibri"/>
                <w:bCs/>
                <w:color w:val="auto"/>
              </w:rPr>
              <w:t xml:space="preserve"> </w:t>
            </w:r>
            <w:r w:rsidRPr="001320B2">
              <w:rPr>
                <w:bCs/>
                <w:color w:val="auto"/>
              </w:rPr>
              <w:t xml:space="preserve">Apoptosis </w:t>
            </w:r>
          </w:p>
          <w:p w14:paraId="610EC93B" w14:textId="77777777" w:rsidR="006C74B9" w:rsidRPr="001320B2" w:rsidRDefault="006C74B9" w:rsidP="006C74B9">
            <w:pPr>
              <w:rPr>
                <w:rFonts w:eastAsia="Calibri"/>
                <w:bCs/>
                <w:color w:val="auto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</w:rPr>
              <w:t>↓</w:t>
            </w:r>
            <w:r w:rsidRPr="001320B2">
              <w:rPr>
                <w:rFonts w:eastAsia="Calibri"/>
                <w:bCs/>
                <w:color w:val="auto"/>
              </w:rPr>
              <w:t xml:space="preserve"> Macrophage infiltration</w:t>
            </w:r>
          </w:p>
          <w:p w14:paraId="7B9BFE9F" w14:textId="0F4AC33D" w:rsidR="006C74B9" w:rsidRPr="001320B2" w:rsidRDefault="006C74B9" w:rsidP="006C74B9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</w:rPr>
              <w:t>↓</w:t>
            </w:r>
            <w:r w:rsidRPr="001320B2">
              <w:rPr>
                <w:rFonts w:eastAsia="Calibri"/>
                <w:bCs/>
                <w:color w:val="auto"/>
              </w:rPr>
              <w:t xml:space="preserve"> MMP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14:paraId="4230B6BA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Inflammation</w:t>
            </w:r>
          </w:p>
          <w:p w14:paraId="2A8407AF" w14:textId="61DEE6EB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</w:rPr>
              <w:t>Apoptosis</w:t>
            </w:r>
          </w:p>
        </w:tc>
        <w:tc>
          <w:tcPr>
            <w:tcW w:w="267" w:type="pct"/>
            <w:shd w:val="clear" w:color="auto" w:fill="F2F2F2" w:themeFill="background1" w:themeFillShade="F2"/>
          </w:tcPr>
          <w:p w14:paraId="26278A09" w14:textId="3F4DAE0C" w:rsidR="006C74B9" w:rsidRPr="001320B2" w:rsidRDefault="006C74B9" w:rsidP="006C74B9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PEVuZE5vdGU+PENpdGU+PEF1dGhvcj5XYW5nPC9BdXRob3I+PFllYXI+MjAyMjwvWWVhcj48UmVj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</w:fldData>
              </w:fldChar>
            </w:r>
            <w:r w:rsidRPr="001320B2">
              <w:rPr>
                <w:bCs/>
                <w:color w:val="auto"/>
              </w:rPr>
              <w:instrText xml:space="preserve"> ADDIN EN.CITE </w:instrText>
            </w:r>
            <w:r w:rsidRPr="001320B2">
              <w:rPr>
                <w:bCs/>
                <w:color w:val="auto"/>
              </w:rPr>
              <w:fldChar w:fldCharType="begin">
                <w:fldData xml:space="preserve">PEVuZE5vdGU+PENpdGU+PEF1dGhvcj5XYW5nPC9BdXRob3I+PFllYXI+MjAyMjwvWWVhcj48UmVj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</w:fldData>
              </w:fldChar>
            </w:r>
            <w:r w:rsidRPr="001320B2">
              <w:rPr>
                <w:bCs/>
                <w:color w:val="auto"/>
              </w:rPr>
              <w:instrText xml:space="preserve"> ADDIN EN.CITE.DATA </w:instrText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Pr="001320B2">
              <w:rPr>
                <w:bCs/>
                <w:color w:val="auto"/>
              </w:rPr>
              <w:t>[9]</w:t>
            </w:r>
            <w:r w:rsidRPr="001320B2">
              <w:rPr>
                <w:bCs/>
                <w:color w:val="auto"/>
              </w:rPr>
              <w:fldChar w:fldCharType="end"/>
            </w:r>
          </w:p>
        </w:tc>
      </w:tr>
      <w:tr w:rsidR="001320B2" w:rsidRPr="001320B2" w14:paraId="5D41A6AE" w14:textId="77777777" w:rsidTr="001320B2">
        <w:trPr>
          <w:trHeight w:val="263"/>
        </w:trPr>
        <w:tc>
          <w:tcPr>
            <w:tcW w:w="5000" w:type="pct"/>
            <w:gridSpan w:val="9"/>
          </w:tcPr>
          <w:p w14:paraId="416866EF" w14:textId="4EE623ED" w:rsidR="001320B2" w:rsidRPr="00D82E85" w:rsidRDefault="001320B2" w:rsidP="001320B2">
            <w:pPr>
              <w:jc w:val="left"/>
              <w:rPr>
                <w:bCs/>
                <w:color w:val="auto"/>
              </w:rPr>
            </w:pPr>
            <w:r w:rsidRPr="00D82E85">
              <w:rPr>
                <w:bCs/>
                <w:color w:val="auto"/>
              </w:rPr>
              <w:t>ECM degradation</w:t>
            </w:r>
          </w:p>
        </w:tc>
      </w:tr>
      <w:tr w:rsidR="001320B2" w:rsidRPr="001320B2" w14:paraId="27B0F928" w14:textId="77777777" w:rsidTr="00B9619F">
        <w:trPr>
          <w:trHeight w:val="263"/>
        </w:trPr>
        <w:tc>
          <w:tcPr>
            <w:tcW w:w="433" w:type="pct"/>
          </w:tcPr>
          <w:p w14:paraId="577ADA95" w14:textId="519EBB62" w:rsidR="009E5F9C" w:rsidRPr="001320B2" w:rsidRDefault="009E5F9C" w:rsidP="009E5F9C">
            <w:pPr>
              <w:rPr>
                <w:bCs/>
                <w:color w:val="auto"/>
              </w:rPr>
            </w:pPr>
            <w:r w:rsidRPr="001320B2">
              <w:rPr>
                <w:bCs/>
                <w:color w:val="auto"/>
                <w:lang w:val="en-GB"/>
              </w:rPr>
              <w:t>Genetic</w:t>
            </w:r>
          </w:p>
        </w:tc>
        <w:tc>
          <w:tcPr>
            <w:tcW w:w="443" w:type="pct"/>
          </w:tcPr>
          <w:p w14:paraId="1F207D0B" w14:textId="51878E2B" w:rsidR="009E5F9C" w:rsidRPr="00D82E85" w:rsidRDefault="009E5F9C" w:rsidP="009E5F9C">
            <w:pPr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bCs/>
                <w:color w:val="auto"/>
                <w:lang w:val="en-GB"/>
              </w:rPr>
              <w:t>Fbn1</w:t>
            </w:r>
            <w:r w:rsidRPr="00D82E85">
              <w:rPr>
                <w:bCs/>
                <w:color w:val="auto"/>
                <w:vertAlign w:val="superscript"/>
                <w:lang w:val="en-GB"/>
              </w:rPr>
              <w:t>C1039G/+</w:t>
            </w:r>
            <w:r w:rsidRPr="00D82E85">
              <w:rPr>
                <w:bCs/>
                <w:color w:val="auto"/>
                <w:lang w:val="en-GB"/>
              </w:rPr>
              <w:t xml:space="preserve"> </w:t>
            </w:r>
            <w:r w:rsidRPr="00D82E85">
              <w:rPr>
                <w:bCs/>
                <w:color w:val="auto"/>
              </w:rPr>
              <w:t>mice</w:t>
            </w:r>
          </w:p>
        </w:tc>
        <w:tc>
          <w:tcPr>
            <w:tcW w:w="907" w:type="pct"/>
          </w:tcPr>
          <w:p w14:paraId="5865F338" w14:textId="77777777" w:rsidR="009E5F9C" w:rsidRPr="001320B2" w:rsidRDefault="009E5F9C" w:rsidP="009E5F9C">
            <w:pPr>
              <w:autoSpaceDE w:val="0"/>
              <w:autoSpaceDN w:val="0"/>
              <w:adjustRightInd w:val="0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t>Rapamycin</w:t>
            </w:r>
          </w:p>
          <w:p w14:paraId="3C69CC96" w14:textId="77777777" w:rsidR="009E5F9C" w:rsidRPr="001320B2" w:rsidRDefault="009E5F9C" w:rsidP="009E5F9C">
            <w:pPr>
              <w:rPr>
                <w:bCs/>
                <w:color w:val="auto"/>
              </w:rPr>
            </w:pPr>
          </w:p>
        </w:tc>
        <w:tc>
          <w:tcPr>
            <w:tcW w:w="378" w:type="pct"/>
          </w:tcPr>
          <w:p w14:paraId="41DA7C2C" w14:textId="5A307EE3" w:rsidR="009E5F9C" w:rsidRPr="001320B2" w:rsidRDefault="009E5F9C" w:rsidP="009E5F9C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444" w:type="pct"/>
          </w:tcPr>
          <w:p w14:paraId="75DA6A1D" w14:textId="1180B89D" w:rsidR="009E5F9C" w:rsidRPr="001320B2" w:rsidRDefault="009E5F9C" w:rsidP="009E5F9C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</w:tcPr>
          <w:p w14:paraId="5725DB56" w14:textId="123712F7" w:rsidR="009E5F9C" w:rsidRPr="001320B2" w:rsidRDefault="009E5F9C" w:rsidP="009E5F9C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NR</w:t>
            </w:r>
          </w:p>
        </w:tc>
        <w:tc>
          <w:tcPr>
            <w:tcW w:w="1087" w:type="pct"/>
          </w:tcPr>
          <w:p w14:paraId="65DF3C7C" w14:textId="77777777" w:rsidR="009E5F9C" w:rsidRPr="001320B2" w:rsidRDefault="009E5F9C" w:rsidP="009E5F9C">
            <w:pPr>
              <w:autoSpaceDE w:val="0"/>
              <w:autoSpaceDN w:val="0"/>
              <w:adjustRightInd w:val="0"/>
              <w:rPr>
                <w:bCs/>
                <w:color w:val="auto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</w:rPr>
              <w:t>miR-126-3p and subsequent ERK1/2 signalling</w:t>
            </w:r>
          </w:p>
          <w:p w14:paraId="40204813" w14:textId="77777777" w:rsidR="009E5F9C" w:rsidRPr="001320B2" w:rsidRDefault="009E5F9C" w:rsidP="009E5F9C">
            <w:pPr>
              <w:autoSpaceDE w:val="0"/>
              <w:autoSpaceDN w:val="0"/>
              <w:adjustRightInd w:val="0"/>
              <w:rPr>
                <w:bCs/>
                <w:color w:val="auto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</w:rPr>
              <w:t>MMP-9 expression</w:t>
            </w:r>
          </w:p>
          <w:p w14:paraId="625C555F" w14:textId="3179D160" w:rsidR="009E5F9C" w:rsidRPr="001320B2" w:rsidRDefault="009E5F9C" w:rsidP="009E5F9C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</w:rPr>
              <w:t>Elastin degradation</w:t>
            </w:r>
          </w:p>
        </w:tc>
        <w:tc>
          <w:tcPr>
            <w:tcW w:w="693" w:type="pct"/>
          </w:tcPr>
          <w:p w14:paraId="0B440345" w14:textId="29622CDD" w:rsidR="009E5F9C" w:rsidRPr="001320B2" w:rsidRDefault="009E5F9C" w:rsidP="009E5F9C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ECM degradation</w:t>
            </w:r>
          </w:p>
        </w:tc>
        <w:bookmarkStart w:id="42" w:name="_Hlk153172108"/>
        <w:tc>
          <w:tcPr>
            <w:tcW w:w="267" w:type="pct"/>
          </w:tcPr>
          <w:p w14:paraId="4B3E14CE" w14:textId="5D19E608" w:rsidR="009E5F9C" w:rsidRPr="001320B2" w:rsidRDefault="009E5F9C" w:rsidP="009E5F9C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PEVuZE5vdGU+PENpdGU+PEF1dGhvcj5MaXU8L0F1dGhvcj48WWVhcj4yMDE5PC9ZZWFyPjxSZWNO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</w:fldData>
              </w:fldChar>
            </w:r>
            <w:r w:rsidR="006E11D2">
              <w:rPr>
                <w:bCs/>
                <w:color w:val="auto"/>
              </w:rPr>
              <w:instrText xml:space="preserve"> ADDIN EN.CITE </w:instrText>
            </w:r>
            <w:r w:rsidR="006E11D2">
              <w:rPr>
                <w:bCs/>
                <w:color w:val="auto"/>
              </w:rPr>
              <w:fldChar w:fldCharType="begin">
                <w:fldData xml:space="preserve">PEVuZE5vdGU+PENpdGU+PEF1dGhvcj5MaXU8L0F1dGhvcj48WWVhcj4yMDE5PC9ZZWFyPjxSZWNO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</w:fldData>
              </w:fldChar>
            </w:r>
            <w:r w:rsidR="006E11D2">
              <w:rPr>
                <w:bCs/>
                <w:color w:val="auto"/>
              </w:rPr>
              <w:instrText xml:space="preserve"> ADDIN EN.CITE.DATA </w:instrText>
            </w:r>
            <w:r w:rsidR="006E11D2">
              <w:rPr>
                <w:bCs/>
                <w:color w:val="auto"/>
              </w:rPr>
            </w:r>
            <w:r w:rsidR="006E11D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="006E11D2">
              <w:rPr>
                <w:bCs/>
                <w:color w:val="auto"/>
              </w:rPr>
              <w:t>[47]</w:t>
            </w:r>
            <w:r w:rsidRPr="001320B2">
              <w:rPr>
                <w:bCs/>
                <w:color w:val="auto"/>
              </w:rPr>
              <w:fldChar w:fldCharType="end"/>
            </w:r>
            <w:bookmarkEnd w:id="42"/>
          </w:p>
        </w:tc>
      </w:tr>
      <w:tr w:rsidR="001320B2" w:rsidRPr="001320B2" w14:paraId="3BCC8CBA" w14:textId="77777777" w:rsidTr="00B9619F">
        <w:trPr>
          <w:trHeight w:val="263"/>
        </w:trPr>
        <w:tc>
          <w:tcPr>
            <w:tcW w:w="433" w:type="pct"/>
          </w:tcPr>
          <w:p w14:paraId="265D1429" w14:textId="16C9C7F8" w:rsidR="009E5F9C" w:rsidRPr="001320B2" w:rsidRDefault="009E5F9C" w:rsidP="009E5F9C">
            <w:pPr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t xml:space="preserve">BAPN </w:t>
            </w:r>
          </w:p>
        </w:tc>
        <w:tc>
          <w:tcPr>
            <w:tcW w:w="443" w:type="pct"/>
          </w:tcPr>
          <w:p w14:paraId="5BDB2642" w14:textId="56092CB1" w:rsidR="009E5F9C" w:rsidRPr="00D82E85" w:rsidRDefault="009E5F9C" w:rsidP="009E5F9C">
            <w:pPr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bCs/>
                <w:color w:val="auto"/>
              </w:rPr>
              <w:t>C57BL/6 mice</w:t>
            </w:r>
          </w:p>
        </w:tc>
        <w:tc>
          <w:tcPr>
            <w:tcW w:w="907" w:type="pct"/>
          </w:tcPr>
          <w:p w14:paraId="39045399" w14:textId="77777777" w:rsidR="009E5F9C" w:rsidRPr="001320B2" w:rsidRDefault="009E5F9C" w:rsidP="009E5F9C">
            <w:pPr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t>Rapamycin</w:t>
            </w:r>
          </w:p>
          <w:p w14:paraId="0157A91E" w14:textId="77777777" w:rsidR="009E5F9C" w:rsidRPr="001320B2" w:rsidRDefault="009E5F9C" w:rsidP="009E5F9C">
            <w:pPr>
              <w:rPr>
                <w:bCs/>
                <w:color w:val="auto"/>
              </w:rPr>
            </w:pPr>
          </w:p>
        </w:tc>
        <w:tc>
          <w:tcPr>
            <w:tcW w:w="378" w:type="pct"/>
          </w:tcPr>
          <w:p w14:paraId="1AFF9009" w14:textId="7607F17D" w:rsidR="009E5F9C" w:rsidRPr="001320B2" w:rsidRDefault="009E5F9C" w:rsidP="009E5F9C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444" w:type="pct"/>
          </w:tcPr>
          <w:p w14:paraId="59455C39" w14:textId="29C8519B" w:rsidR="009E5F9C" w:rsidRPr="001320B2" w:rsidRDefault="009E5F9C" w:rsidP="009E5F9C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</w:tcPr>
          <w:p w14:paraId="54EFC977" w14:textId="04EF7144" w:rsidR="009E5F9C" w:rsidRPr="001320B2" w:rsidRDefault="009E5F9C" w:rsidP="009E5F9C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↔</w:t>
            </w:r>
          </w:p>
        </w:tc>
        <w:tc>
          <w:tcPr>
            <w:tcW w:w="1087" w:type="pct"/>
          </w:tcPr>
          <w:p w14:paraId="70D8FBE4" w14:textId="77777777" w:rsidR="009E5F9C" w:rsidRPr="001320B2" w:rsidRDefault="009E5F9C" w:rsidP="009E5F9C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mTOR pathway </w:t>
            </w:r>
          </w:p>
          <w:p w14:paraId="4F4450E3" w14:textId="77777777" w:rsidR="009E5F9C" w:rsidRPr="001320B2" w:rsidRDefault="009E5F9C" w:rsidP="00EF3126">
            <w:pPr>
              <w:jc w:val="left"/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Macrophage and neutrophil infiltration</w:t>
            </w:r>
          </w:p>
          <w:p w14:paraId="0AE0066F" w14:textId="77777777" w:rsidR="009E5F9C" w:rsidRPr="001320B2" w:rsidRDefault="009E5F9C" w:rsidP="009E5F9C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MMP9</w:t>
            </w:r>
          </w:p>
          <w:p w14:paraId="0E10B8CB" w14:textId="4F638E5D" w:rsidR="009E5F9C" w:rsidRPr="001320B2" w:rsidRDefault="009E5F9C" w:rsidP="009E5F9C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Elastic fiber fragmentation</w:t>
            </w:r>
          </w:p>
        </w:tc>
        <w:tc>
          <w:tcPr>
            <w:tcW w:w="693" w:type="pct"/>
          </w:tcPr>
          <w:p w14:paraId="39596EE9" w14:textId="77777777" w:rsidR="009E5F9C" w:rsidRPr="001320B2" w:rsidRDefault="009E5F9C" w:rsidP="009E5F9C">
            <w:pPr>
              <w:rPr>
                <w:rFonts w:cs="KlavikaBasic-Medium"/>
                <w:color w:val="auto"/>
              </w:rPr>
            </w:pPr>
            <w:r w:rsidRPr="001320B2">
              <w:rPr>
                <w:rFonts w:cs="KlavikaBasic-Medium"/>
                <w:color w:val="auto"/>
              </w:rPr>
              <w:t>mTOR</w:t>
            </w:r>
          </w:p>
          <w:p w14:paraId="328E0011" w14:textId="3700B46A" w:rsidR="009E5F9C" w:rsidRPr="001320B2" w:rsidRDefault="009E5F9C" w:rsidP="009E5F9C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ECM degradation</w:t>
            </w:r>
          </w:p>
        </w:tc>
        <w:bookmarkStart w:id="43" w:name="_Hlk153172114"/>
        <w:tc>
          <w:tcPr>
            <w:tcW w:w="267" w:type="pct"/>
          </w:tcPr>
          <w:p w14:paraId="0CA5481F" w14:textId="31162332" w:rsidR="009E5F9C" w:rsidRPr="001320B2" w:rsidRDefault="009E5F9C" w:rsidP="009E5F9C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PEVuZE5vdGU+PENpdGU+PEF1dGhvcj5aaG91PC9BdXRob3I+PFllYXI+MjAxOTwvWWVhcj48UmVj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</w:fldData>
              </w:fldChar>
            </w:r>
            <w:r w:rsidRPr="001320B2">
              <w:rPr>
                <w:bCs/>
                <w:color w:val="auto"/>
              </w:rPr>
              <w:instrText xml:space="preserve"> ADDIN EN.CITE </w:instrText>
            </w:r>
            <w:r w:rsidRPr="001320B2">
              <w:rPr>
                <w:bCs/>
                <w:color w:val="auto"/>
              </w:rPr>
              <w:fldChar w:fldCharType="begin">
                <w:fldData xml:space="preserve">PEVuZE5vdGU+PENpdGU+PEF1dGhvcj5aaG91PC9BdXRob3I+PFllYXI+MjAxOTwvWWVhcj48UmVj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</w:fldData>
              </w:fldChar>
            </w:r>
            <w:r w:rsidRPr="001320B2">
              <w:rPr>
                <w:bCs/>
                <w:color w:val="auto"/>
              </w:rPr>
              <w:instrText xml:space="preserve"> ADDIN EN.CITE.DATA </w:instrText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Pr="001320B2">
              <w:rPr>
                <w:bCs/>
                <w:color w:val="auto"/>
              </w:rPr>
              <w:t>[4]</w:t>
            </w:r>
            <w:r w:rsidRPr="001320B2">
              <w:rPr>
                <w:bCs/>
                <w:color w:val="auto"/>
              </w:rPr>
              <w:fldChar w:fldCharType="end"/>
            </w:r>
            <w:bookmarkEnd w:id="43"/>
          </w:p>
        </w:tc>
      </w:tr>
      <w:tr w:rsidR="001320B2" w:rsidRPr="001320B2" w14:paraId="4DC22D49" w14:textId="77777777" w:rsidTr="00B9619F">
        <w:trPr>
          <w:trHeight w:val="263"/>
        </w:trPr>
        <w:tc>
          <w:tcPr>
            <w:tcW w:w="433" w:type="pct"/>
          </w:tcPr>
          <w:p w14:paraId="39510317" w14:textId="77777777" w:rsidR="009E5F9C" w:rsidRPr="001320B2" w:rsidRDefault="009E5F9C" w:rsidP="009E5F9C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lastRenderedPageBreak/>
              <w:t>Genetic</w:t>
            </w:r>
          </w:p>
          <w:p w14:paraId="10D0AB5E" w14:textId="77777777" w:rsidR="009E5F9C" w:rsidRPr="001320B2" w:rsidRDefault="009E5F9C" w:rsidP="009E5F9C">
            <w:pPr>
              <w:rPr>
                <w:bCs/>
                <w:color w:val="auto"/>
              </w:rPr>
            </w:pPr>
          </w:p>
        </w:tc>
        <w:tc>
          <w:tcPr>
            <w:tcW w:w="443" w:type="pct"/>
          </w:tcPr>
          <w:p w14:paraId="304ADF30" w14:textId="73F05F98" w:rsidR="009E5F9C" w:rsidRPr="00D82E85" w:rsidRDefault="009E5F9C" w:rsidP="009E5F9C">
            <w:pPr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bCs/>
                <w:color w:val="auto"/>
              </w:rPr>
              <w:t xml:space="preserve">Mice deficient in </w:t>
            </w:r>
            <w:r w:rsidRPr="00D82E85">
              <w:rPr>
                <w:bCs/>
                <w:color w:val="auto"/>
                <w:shd w:val="clear" w:color="auto" w:fill="FFFFFF"/>
              </w:rPr>
              <w:t xml:space="preserve">hamartin, an inhibitor of mTOR </w:t>
            </w:r>
          </w:p>
        </w:tc>
        <w:tc>
          <w:tcPr>
            <w:tcW w:w="907" w:type="pct"/>
          </w:tcPr>
          <w:p w14:paraId="67904D0B" w14:textId="77777777" w:rsidR="009E5F9C" w:rsidRPr="001320B2" w:rsidRDefault="009E5F9C" w:rsidP="009E5F9C">
            <w:pPr>
              <w:rPr>
                <w:bCs/>
                <w:color w:val="auto"/>
                <w:shd w:val="clear" w:color="auto" w:fill="FFFFFF"/>
              </w:rPr>
            </w:pPr>
            <w:r w:rsidRPr="001320B2">
              <w:rPr>
                <w:bCs/>
                <w:color w:val="auto"/>
                <w:shd w:val="clear" w:color="auto" w:fill="FFFFFF"/>
              </w:rPr>
              <w:t>Rapamycin</w:t>
            </w:r>
          </w:p>
          <w:p w14:paraId="4360FB18" w14:textId="77777777" w:rsidR="009E5F9C" w:rsidRPr="001320B2" w:rsidRDefault="009E5F9C" w:rsidP="009E5F9C">
            <w:pPr>
              <w:rPr>
                <w:bCs/>
                <w:color w:val="auto"/>
              </w:rPr>
            </w:pPr>
          </w:p>
        </w:tc>
        <w:tc>
          <w:tcPr>
            <w:tcW w:w="378" w:type="pct"/>
          </w:tcPr>
          <w:p w14:paraId="7A8DAC92" w14:textId="25E87E88" w:rsidR="009E5F9C" w:rsidRPr="001320B2" w:rsidRDefault="009E5F9C" w:rsidP="009E5F9C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eastAsia="Calibri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444" w:type="pct"/>
          </w:tcPr>
          <w:p w14:paraId="2822499D" w14:textId="634AF195" w:rsidR="009E5F9C" w:rsidRPr="001320B2" w:rsidRDefault="009E5F9C" w:rsidP="009E5F9C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NR</w:t>
            </w:r>
          </w:p>
        </w:tc>
        <w:tc>
          <w:tcPr>
            <w:tcW w:w="347" w:type="pct"/>
          </w:tcPr>
          <w:p w14:paraId="466EC727" w14:textId="4D22DA96" w:rsidR="009E5F9C" w:rsidRPr="001320B2" w:rsidRDefault="009E5F9C" w:rsidP="009E5F9C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eastAsia="Calibri"/>
                <w:bCs/>
                <w:color w:val="auto"/>
                <w:lang w:val="en-GB"/>
              </w:rPr>
              <w:t>NR</w:t>
            </w:r>
          </w:p>
        </w:tc>
        <w:tc>
          <w:tcPr>
            <w:tcW w:w="1087" w:type="pct"/>
          </w:tcPr>
          <w:p w14:paraId="4D289731" w14:textId="77777777" w:rsidR="009E5F9C" w:rsidRPr="001320B2" w:rsidRDefault="009E5F9C" w:rsidP="009E5F9C">
            <w:pPr>
              <w:autoSpaceDE w:val="0"/>
              <w:autoSpaceDN w:val="0"/>
              <w:adjustRightInd w:val="0"/>
              <w:rPr>
                <w:bCs/>
                <w:color w:val="auto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</w:t>
            </w:r>
            <w:r w:rsidRPr="001320B2">
              <w:rPr>
                <w:bCs/>
                <w:color w:val="auto"/>
              </w:rPr>
              <w:t xml:space="preserve">mTOR </w:t>
            </w:r>
            <w:r w:rsidRPr="001320B2">
              <w:rPr>
                <w:rFonts w:eastAsia="LyonText-Regular" w:cs="LyonText-Regular"/>
                <w:bCs/>
                <w:color w:val="auto"/>
              </w:rPr>
              <w:t>activation</w:t>
            </w:r>
            <w:r w:rsidRPr="001320B2">
              <w:rPr>
                <w:bCs/>
                <w:color w:val="auto"/>
              </w:rPr>
              <w:t xml:space="preserve"> </w:t>
            </w:r>
          </w:p>
          <w:p w14:paraId="293CFF74" w14:textId="77777777" w:rsidR="009E5F9C" w:rsidRPr="001320B2" w:rsidRDefault="009E5F9C" w:rsidP="009E5F9C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Elastic fiber fragmentation</w:t>
            </w:r>
          </w:p>
          <w:p w14:paraId="22DB0913" w14:textId="77777777" w:rsidR="009E5F9C" w:rsidRPr="001320B2" w:rsidRDefault="009E5F9C" w:rsidP="009E5F9C">
            <w:pPr>
              <w:rPr>
                <w:bCs/>
                <w:color w:val="auto"/>
                <w:lang w:val="en-GB"/>
              </w:rPr>
            </w:pPr>
          </w:p>
        </w:tc>
        <w:tc>
          <w:tcPr>
            <w:tcW w:w="693" w:type="pct"/>
          </w:tcPr>
          <w:p w14:paraId="2420D803" w14:textId="77777777" w:rsidR="009E5F9C" w:rsidRPr="001320B2" w:rsidRDefault="009E5F9C" w:rsidP="009E5F9C">
            <w:pPr>
              <w:rPr>
                <w:rFonts w:cs="KlavikaBasic-Medium"/>
                <w:color w:val="auto"/>
              </w:rPr>
            </w:pPr>
            <w:r w:rsidRPr="001320B2">
              <w:rPr>
                <w:rFonts w:cs="KlavikaBasic-Medium"/>
                <w:color w:val="auto"/>
              </w:rPr>
              <w:t>mTOR</w:t>
            </w:r>
          </w:p>
          <w:p w14:paraId="47F7D294" w14:textId="1B0BC0E3" w:rsidR="009E5F9C" w:rsidRPr="001320B2" w:rsidRDefault="009E5F9C" w:rsidP="009E5F9C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ECM degradation</w:t>
            </w:r>
          </w:p>
        </w:tc>
        <w:bookmarkStart w:id="44" w:name="_Hlk153172120"/>
        <w:tc>
          <w:tcPr>
            <w:tcW w:w="267" w:type="pct"/>
          </w:tcPr>
          <w:p w14:paraId="095645D8" w14:textId="6781F6D8" w:rsidR="009E5F9C" w:rsidRPr="001320B2" w:rsidRDefault="009E5F9C" w:rsidP="009E5F9C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PEVuZE5vdGU+PENpdGU+PEF1dGhvcj5MaTwvQXV0aG9yPjxZZWFyPjIwMjA8L1llYXI+PFJlY051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==
</w:fldData>
              </w:fldChar>
            </w:r>
            <w:r w:rsidR="006E11D2">
              <w:rPr>
                <w:bCs/>
                <w:color w:val="auto"/>
              </w:rPr>
              <w:instrText xml:space="preserve"> ADDIN EN.CITE </w:instrText>
            </w:r>
            <w:r w:rsidR="006E11D2">
              <w:rPr>
                <w:bCs/>
                <w:color w:val="auto"/>
              </w:rPr>
              <w:fldChar w:fldCharType="begin">
                <w:fldData xml:space="preserve">PEVuZE5vdGU+PENpdGU+PEF1dGhvcj5MaTwvQXV0aG9yPjxZZWFyPjIwMjA8L1llYXI+PFJlY051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==
</w:fldData>
              </w:fldChar>
            </w:r>
            <w:r w:rsidR="006E11D2">
              <w:rPr>
                <w:bCs/>
                <w:color w:val="auto"/>
              </w:rPr>
              <w:instrText xml:space="preserve"> ADDIN EN.CITE.DATA </w:instrText>
            </w:r>
            <w:r w:rsidR="006E11D2">
              <w:rPr>
                <w:bCs/>
                <w:color w:val="auto"/>
              </w:rPr>
            </w:r>
            <w:r w:rsidR="006E11D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="006E11D2">
              <w:rPr>
                <w:bCs/>
                <w:color w:val="auto"/>
              </w:rPr>
              <w:t>[48]</w:t>
            </w:r>
            <w:r w:rsidRPr="001320B2">
              <w:rPr>
                <w:bCs/>
                <w:color w:val="auto"/>
              </w:rPr>
              <w:fldChar w:fldCharType="end"/>
            </w:r>
            <w:bookmarkEnd w:id="44"/>
          </w:p>
        </w:tc>
      </w:tr>
      <w:tr w:rsidR="001320B2" w:rsidRPr="001320B2" w14:paraId="646B77F8" w14:textId="77777777" w:rsidTr="00B9619F">
        <w:trPr>
          <w:trHeight w:val="263"/>
        </w:trPr>
        <w:tc>
          <w:tcPr>
            <w:tcW w:w="433" w:type="pct"/>
          </w:tcPr>
          <w:p w14:paraId="35C7B581" w14:textId="77777777" w:rsidR="009E5F9C" w:rsidRPr="001320B2" w:rsidRDefault="009E5F9C" w:rsidP="0097090C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Genetic</w:t>
            </w:r>
          </w:p>
        </w:tc>
        <w:tc>
          <w:tcPr>
            <w:tcW w:w="443" w:type="pct"/>
          </w:tcPr>
          <w:p w14:paraId="498AD3FB" w14:textId="77777777" w:rsidR="009E5F9C" w:rsidRPr="00D82E85" w:rsidRDefault="009E5F9C" w:rsidP="0097090C">
            <w:pPr>
              <w:rPr>
                <w:bCs/>
                <w:color w:val="auto"/>
              </w:rPr>
            </w:pPr>
            <w:r w:rsidRPr="00D82E85">
              <w:rPr>
                <w:bCs/>
                <w:color w:val="auto"/>
              </w:rPr>
              <w:t>Fbln4</w:t>
            </w:r>
            <w:r w:rsidRPr="00D82E85">
              <w:rPr>
                <w:bCs/>
                <w:color w:val="auto"/>
                <w:vertAlign w:val="superscript"/>
              </w:rPr>
              <w:t xml:space="preserve">SMKO </w:t>
            </w:r>
            <w:r w:rsidRPr="00D82E85">
              <w:rPr>
                <w:bCs/>
                <w:color w:val="auto"/>
              </w:rPr>
              <w:t>C57BL/6 mice</w:t>
            </w:r>
          </w:p>
        </w:tc>
        <w:tc>
          <w:tcPr>
            <w:tcW w:w="907" w:type="pct"/>
          </w:tcPr>
          <w:p w14:paraId="6DF30DE9" w14:textId="77777777" w:rsidR="009E5F9C" w:rsidRPr="001320B2" w:rsidRDefault="009E5F9C" w:rsidP="0097090C">
            <w:pPr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t>Dabigatran (thrombin inhibitor)</w:t>
            </w:r>
          </w:p>
          <w:p w14:paraId="206999A9" w14:textId="77777777" w:rsidR="009E5F9C" w:rsidRPr="001320B2" w:rsidRDefault="009E5F9C" w:rsidP="0097090C">
            <w:pPr>
              <w:rPr>
                <w:bCs/>
                <w:color w:val="auto"/>
              </w:rPr>
            </w:pPr>
            <w:r w:rsidRPr="001320B2">
              <w:rPr>
                <w:rFonts w:cs="AkzidenzGroteskBE-Light"/>
                <w:color w:val="auto"/>
              </w:rPr>
              <w:t>Rivaroxaban (factor Xa inhibitor)</w:t>
            </w:r>
          </w:p>
        </w:tc>
        <w:tc>
          <w:tcPr>
            <w:tcW w:w="378" w:type="pct"/>
          </w:tcPr>
          <w:p w14:paraId="0E389F2C" w14:textId="77777777" w:rsidR="009E5F9C" w:rsidRPr="001320B2" w:rsidRDefault="009E5F9C" w:rsidP="0097090C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rFonts w:cstheme="minorHAnsi"/>
                <w:bCs/>
                <w:color w:val="auto"/>
                <w:lang w:val="en-GB"/>
              </w:rPr>
              <w:t xml:space="preserve"> </w:t>
            </w:r>
          </w:p>
        </w:tc>
        <w:tc>
          <w:tcPr>
            <w:tcW w:w="444" w:type="pct"/>
          </w:tcPr>
          <w:p w14:paraId="2D3F05FF" w14:textId="77777777" w:rsidR="009E5F9C" w:rsidRPr="001320B2" w:rsidRDefault="009E5F9C" w:rsidP="0097090C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NR</w:t>
            </w:r>
          </w:p>
        </w:tc>
        <w:tc>
          <w:tcPr>
            <w:tcW w:w="347" w:type="pct"/>
          </w:tcPr>
          <w:p w14:paraId="65D5C527" w14:textId="77777777" w:rsidR="009E5F9C" w:rsidRPr="001320B2" w:rsidRDefault="009E5F9C" w:rsidP="0097090C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NR</w:t>
            </w:r>
          </w:p>
        </w:tc>
        <w:tc>
          <w:tcPr>
            <w:tcW w:w="1087" w:type="pct"/>
          </w:tcPr>
          <w:p w14:paraId="54F947E0" w14:textId="77777777" w:rsidR="009E5F9C" w:rsidRPr="001320B2" w:rsidRDefault="009E5F9C" w:rsidP="0097090C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Protease activated receptor 1</w:t>
            </w:r>
          </w:p>
        </w:tc>
        <w:tc>
          <w:tcPr>
            <w:tcW w:w="693" w:type="pct"/>
          </w:tcPr>
          <w:p w14:paraId="7A474CFD" w14:textId="77777777" w:rsidR="009E5F9C" w:rsidRPr="001320B2" w:rsidRDefault="009E5F9C" w:rsidP="0097090C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ECM</w:t>
            </w:r>
          </w:p>
        </w:tc>
        <w:bookmarkStart w:id="45" w:name="_Hlk153172183"/>
        <w:tc>
          <w:tcPr>
            <w:tcW w:w="267" w:type="pct"/>
          </w:tcPr>
          <w:p w14:paraId="1C618657" w14:textId="585F5908" w:rsidR="009E5F9C" w:rsidRPr="001320B2" w:rsidRDefault="009E5F9C" w:rsidP="0097090C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PEVuZE5vdGU+PENpdGU+PEF1dGhvcj5TaGluPC9BdXRob3I+PFllYXI+MjAyMDwvWWVhcj48UmVj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</w:fldData>
              </w:fldChar>
            </w:r>
            <w:r w:rsidR="006E11D2">
              <w:rPr>
                <w:bCs/>
                <w:color w:val="auto"/>
              </w:rPr>
              <w:instrText xml:space="preserve"> ADDIN EN.CITE </w:instrText>
            </w:r>
            <w:r w:rsidR="006E11D2">
              <w:rPr>
                <w:bCs/>
                <w:color w:val="auto"/>
              </w:rPr>
              <w:fldChar w:fldCharType="begin">
                <w:fldData xml:space="preserve">PEVuZE5vdGU+PENpdGU+PEF1dGhvcj5TaGluPC9BdXRob3I+PFllYXI+MjAyMDwvWWVhcj48UmVj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</w:fldData>
              </w:fldChar>
            </w:r>
            <w:r w:rsidR="006E11D2">
              <w:rPr>
                <w:bCs/>
                <w:color w:val="auto"/>
              </w:rPr>
              <w:instrText xml:space="preserve"> ADDIN EN.CITE.DATA </w:instrText>
            </w:r>
            <w:r w:rsidR="006E11D2">
              <w:rPr>
                <w:bCs/>
                <w:color w:val="auto"/>
              </w:rPr>
            </w:r>
            <w:r w:rsidR="006E11D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="006E11D2">
              <w:rPr>
                <w:bCs/>
                <w:color w:val="auto"/>
              </w:rPr>
              <w:t>[49]</w:t>
            </w:r>
            <w:r w:rsidRPr="001320B2">
              <w:rPr>
                <w:bCs/>
                <w:color w:val="auto"/>
              </w:rPr>
              <w:fldChar w:fldCharType="end"/>
            </w:r>
            <w:bookmarkEnd w:id="45"/>
          </w:p>
        </w:tc>
      </w:tr>
      <w:tr w:rsidR="001320B2" w:rsidRPr="001320B2" w14:paraId="25B644D0" w14:textId="77777777" w:rsidTr="00B9619F">
        <w:trPr>
          <w:trHeight w:val="263"/>
        </w:trPr>
        <w:tc>
          <w:tcPr>
            <w:tcW w:w="433" w:type="pct"/>
          </w:tcPr>
          <w:p w14:paraId="07E4276D" w14:textId="77777777" w:rsidR="009E5F9C" w:rsidRPr="001320B2" w:rsidRDefault="009E5F9C" w:rsidP="0037359D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Genetic</w:t>
            </w:r>
          </w:p>
        </w:tc>
        <w:tc>
          <w:tcPr>
            <w:tcW w:w="443" w:type="pct"/>
          </w:tcPr>
          <w:p w14:paraId="56C945D5" w14:textId="77777777" w:rsidR="009E5F9C" w:rsidRPr="00D82E85" w:rsidRDefault="009E5F9C" w:rsidP="0037359D">
            <w:pPr>
              <w:rPr>
                <w:bCs/>
                <w:color w:val="auto"/>
                <w:lang w:val="en-GB"/>
              </w:rPr>
            </w:pPr>
            <w:r w:rsidRPr="00D82E85">
              <w:rPr>
                <w:bCs/>
                <w:color w:val="auto"/>
                <w:shd w:val="clear" w:color="auto" w:fill="FFFFFF"/>
              </w:rPr>
              <w:t>Fbn1</w:t>
            </w:r>
            <w:r w:rsidRPr="00D82E85">
              <w:rPr>
                <w:bCs/>
                <w:color w:val="auto"/>
                <w:shd w:val="clear" w:color="auto" w:fill="FFFFFF"/>
                <w:vertAlign w:val="superscript"/>
              </w:rPr>
              <w:t xml:space="preserve">C1039G/+ </w:t>
            </w:r>
            <w:r w:rsidRPr="00D82E85">
              <w:rPr>
                <w:bCs/>
                <w:color w:val="auto"/>
              </w:rPr>
              <w:t>mice</w:t>
            </w:r>
          </w:p>
        </w:tc>
        <w:tc>
          <w:tcPr>
            <w:tcW w:w="907" w:type="pct"/>
          </w:tcPr>
          <w:p w14:paraId="0288CFEE" w14:textId="77777777" w:rsidR="009E5F9C" w:rsidRPr="001320B2" w:rsidRDefault="009E5F9C" w:rsidP="0037359D">
            <w:pPr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t>ODQ (sGC inhibitor)</w:t>
            </w:r>
          </w:p>
          <w:p w14:paraId="559D7EE1" w14:textId="77777777" w:rsidR="009E5F9C" w:rsidRPr="001320B2" w:rsidRDefault="009E5F9C" w:rsidP="0037359D">
            <w:pPr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t>KT5823 (PRKG inhibitor)</w:t>
            </w:r>
          </w:p>
          <w:p w14:paraId="16195808" w14:textId="202A150E" w:rsidR="009E5F9C" w:rsidRPr="001320B2" w:rsidRDefault="009E5F9C" w:rsidP="0037359D">
            <w:pPr>
              <w:autoSpaceDE w:val="0"/>
              <w:autoSpaceDN w:val="0"/>
              <w:adjustRightInd w:val="0"/>
              <w:rPr>
                <w:bCs/>
                <w:color w:val="auto"/>
              </w:rPr>
            </w:pPr>
            <w:r w:rsidRPr="001320B2">
              <w:rPr>
                <w:bCs/>
                <w:color w:val="auto"/>
                <w:lang w:val="en-GB"/>
              </w:rPr>
              <w:t>PRKG1 silencing</w:t>
            </w:r>
          </w:p>
        </w:tc>
        <w:tc>
          <w:tcPr>
            <w:tcW w:w="378" w:type="pct"/>
          </w:tcPr>
          <w:p w14:paraId="6552F0AA" w14:textId="77777777" w:rsidR="009E5F9C" w:rsidRPr="001320B2" w:rsidRDefault="009E5F9C" w:rsidP="0037359D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NR</w:t>
            </w:r>
          </w:p>
        </w:tc>
        <w:tc>
          <w:tcPr>
            <w:tcW w:w="444" w:type="pct"/>
          </w:tcPr>
          <w:p w14:paraId="39E787B8" w14:textId="77777777" w:rsidR="009E5F9C" w:rsidRPr="001320B2" w:rsidRDefault="009E5F9C" w:rsidP="0037359D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</w:tcPr>
          <w:p w14:paraId="024E6F25" w14:textId="77777777" w:rsidR="009E5F9C" w:rsidRPr="001320B2" w:rsidRDefault="009E5F9C" w:rsidP="0037359D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NR</w:t>
            </w:r>
          </w:p>
        </w:tc>
        <w:tc>
          <w:tcPr>
            <w:tcW w:w="1087" w:type="pct"/>
          </w:tcPr>
          <w:p w14:paraId="160A94FE" w14:textId="77777777" w:rsidR="009E5F9C" w:rsidRPr="001320B2" w:rsidRDefault="009E5F9C" w:rsidP="0037359D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Elastin fiber fragmentation </w:t>
            </w:r>
          </w:p>
          <w:p w14:paraId="2F0290BF" w14:textId="77777777" w:rsidR="009E5F9C" w:rsidRPr="001320B2" w:rsidRDefault="009E5F9C" w:rsidP="0037359D">
            <w:pPr>
              <w:rPr>
                <w:bCs/>
                <w:color w:val="auto"/>
                <w:lang w:val="en-GB"/>
              </w:rPr>
            </w:pPr>
          </w:p>
          <w:p w14:paraId="1077A9E9" w14:textId="77777777" w:rsidR="009E5F9C" w:rsidRPr="001320B2" w:rsidRDefault="009E5F9C" w:rsidP="0037359D">
            <w:pPr>
              <w:autoSpaceDE w:val="0"/>
              <w:autoSpaceDN w:val="0"/>
              <w:adjustRightInd w:val="0"/>
              <w:rPr>
                <w:bCs/>
                <w:color w:val="auto"/>
                <w:lang w:val="en-GB"/>
              </w:rPr>
            </w:pPr>
          </w:p>
        </w:tc>
        <w:tc>
          <w:tcPr>
            <w:tcW w:w="693" w:type="pct"/>
          </w:tcPr>
          <w:p w14:paraId="59BDFDCD" w14:textId="77777777" w:rsidR="009E5F9C" w:rsidRPr="001320B2" w:rsidRDefault="009E5F9C" w:rsidP="0037359D">
            <w:pPr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t>NO–sGC–PRKG</w:t>
            </w:r>
          </w:p>
          <w:p w14:paraId="68BE771D" w14:textId="77777777" w:rsidR="009E5F9C" w:rsidRPr="001320B2" w:rsidRDefault="009E5F9C" w:rsidP="0037359D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ECM degradation</w:t>
            </w:r>
          </w:p>
        </w:tc>
        <w:bookmarkStart w:id="46" w:name="_Hlk153172248"/>
        <w:tc>
          <w:tcPr>
            <w:tcW w:w="267" w:type="pct"/>
          </w:tcPr>
          <w:p w14:paraId="6DEC84F9" w14:textId="286BE651" w:rsidR="009E5F9C" w:rsidRPr="001320B2" w:rsidRDefault="009E5F9C" w:rsidP="0037359D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PEVuZE5vdGU+PENpdGU+PEF1dGhvcj5kZSBsYSBGdWVudGUtQWxvbnNvPC9BdXRob3I+PFllYXI+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</w:fldData>
              </w:fldChar>
            </w:r>
            <w:r w:rsidR="006E11D2">
              <w:rPr>
                <w:bCs/>
                <w:color w:val="auto"/>
              </w:rPr>
              <w:instrText xml:space="preserve"> ADDIN EN.CITE </w:instrText>
            </w:r>
            <w:r w:rsidR="006E11D2">
              <w:rPr>
                <w:bCs/>
                <w:color w:val="auto"/>
              </w:rPr>
              <w:fldChar w:fldCharType="begin">
                <w:fldData xml:space="preserve">PEVuZE5vdGU+PENpdGU+PEF1dGhvcj5kZSBsYSBGdWVudGUtQWxvbnNvPC9BdXRob3I+PFllYXI+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</w:fldData>
              </w:fldChar>
            </w:r>
            <w:r w:rsidR="006E11D2">
              <w:rPr>
                <w:bCs/>
                <w:color w:val="auto"/>
              </w:rPr>
              <w:instrText xml:space="preserve"> ADDIN EN.CITE.DATA </w:instrText>
            </w:r>
            <w:r w:rsidR="006E11D2">
              <w:rPr>
                <w:bCs/>
                <w:color w:val="auto"/>
              </w:rPr>
            </w:r>
            <w:r w:rsidR="006E11D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="006E11D2">
              <w:rPr>
                <w:bCs/>
                <w:color w:val="auto"/>
              </w:rPr>
              <w:t>[50]</w:t>
            </w:r>
            <w:r w:rsidRPr="001320B2">
              <w:rPr>
                <w:bCs/>
                <w:color w:val="auto"/>
              </w:rPr>
              <w:fldChar w:fldCharType="end"/>
            </w:r>
            <w:bookmarkEnd w:id="46"/>
          </w:p>
        </w:tc>
      </w:tr>
      <w:tr w:rsidR="001320B2" w:rsidRPr="001320B2" w14:paraId="6A923447" w14:textId="77777777" w:rsidTr="00B9619F">
        <w:trPr>
          <w:trHeight w:val="263"/>
        </w:trPr>
        <w:tc>
          <w:tcPr>
            <w:tcW w:w="433" w:type="pct"/>
          </w:tcPr>
          <w:p w14:paraId="6DE3740F" w14:textId="77777777" w:rsidR="009E5F9C" w:rsidRPr="001320B2" w:rsidRDefault="009E5F9C" w:rsidP="001D5578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Genetic</w:t>
            </w:r>
          </w:p>
        </w:tc>
        <w:tc>
          <w:tcPr>
            <w:tcW w:w="443" w:type="pct"/>
          </w:tcPr>
          <w:p w14:paraId="49E85F01" w14:textId="77777777" w:rsidR="009E5F9C" w:rsidRPr="00D82E85" w:rsidRDefault="009E5F9C" w:rsidP="001D5578">
            <w:pPr>
              <w:autoSpaceDE w:val="0"/>
              <w:autoSpaceDN w:val="0"/>
              <w:adjustRightInd w:val="0"/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rFonts w:cs="LmfjbcMinionProIt"/>
                <w:color w:val="auto"/>
              </w:rPr>
              <w:t>Fbn1</w:t>
            </w:r>
            <w:r w:rsidRPr="00D82E85">
              <w:rPr>
                <w:rFonts w:cs="LmfjbcMinionProIt"/>
                <w:color w:val="auto"/>
                <w:vertAlign w:val="superscript"/>
              </w:rPr>
              <w:t xml:space="preserve">mgR/mgR </w:t>
            </w:r>
            <w:r w:rsidRPr="00D82E85">
              <w:rPr>
                <w:rFonts w:cs="LmfjbcMinionProIt"/>
                <w:color w:val="auto"/>
              </w:rPr>
              <w:t>mice</w:t>
            </w:r>
          </w:p>
          <w:p w14:paraId="7291976E" w14:textId="77777777" w:rsidR="009E5F9C" w:rsidRPr="00D82E85" w:rsidRDefault="009E5F9C" w:rsidP="001D5578">
            <w:pPr>
              <w:rPr>
                <w:bCs/>
                <w:color w:val="auto"/>
                <w:shd w:val="clear" w:color="auto" w:fill="FFFFFF"/>
              </w:rPr>
            </w:pPr>
          </w:p>
        </w:tc>
        <w:tc>
          <w:tcPr>
            <w:tcW w:w="907" w:type="pct"/>
          </w:tcPr>
          <w:p w14:paraId="566B50A5" w14:textId="77777777" w:rsidR="009E5F9C" w:rsidRPr="001320B2" w:rsidRDefault="009E5F9C" w:rsidP="001D5578">
            <w:pPr>
              <w:rPr>
                <w:bCs/>
                <w:color w:val="auto"/>
                <w:shd w:val="clear" w:color="auto" w:fill="FFFFFF"/>
              </w:rPr>
            </w:pPr>
            <w:r w:rsidRPr="001320B2">
              <w:rPr>
                <w:bCs/>
                <w:color w:val="auto"/>
                <w:shd w:val="clear" w:color="auto" w:fill="FFFFFF"/>
              </w:rPr>
              <w:t>DAPT (Notch inhibitor)</w:t>
            </w:r>
          </w:p>
        </w:tc>
        <w:tc>
          <w:tcPr>
            <w:tcW w:w="378" w:type="pct"/>
          </w:tcPr>
          <w:p w14:paraId="6E01A32E" w14:textId="77777777" w:rsidR="009E5F9C" w:rsidRPr="001320B2" w:rsidRDefault="009E5F9C" w:rsidP="001D5578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NR</w:t>
            </w:r>
          </w:p>
        </w:tc>
        <w:tc>
          <w:tcPr>
            <w:tcW w:w="444" w:type="pct"/>
          </w:tcPr>
          <w:p w14:paraId="4FDE025D" w14:textId="77777777" w:rsidR="009E5F9C" w:rsidRPr="001320B2" w:rsidRDefault="009E5F9C" w:rsidP="001D5578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</w:t>
            </w:r>
          </w:p>
        </w:tc>
        <w:tc>
          <w:tcPr>
            <w:tcW w:w="347" w:type="pct"/>
          </w:tcPr>
          <w:p w14:paraId="130D7DEF" w14:textId="77777777" w:rsidR="009E5F9C" w:rsidRPr="001320B2" w:rsidRDefault="009E5F9C" w:rsidP="001D5578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</w:t>
            </w:r>
          </w:p>
        </w:tc>
        <w:tc>
          <w:tcPr>
            <w:tcW w:w="1087" w:type="pct"/>
          </w:tcPr>
          <w:p w14:paraId="07A4ECA1" w14:textId="77777777" w:rsidR="009E5F9C" w:rsidRPr="001320B2" w:rsidRDefault="009E5F9C" w:rsidP="001D5578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Elastin degradation</w:t>
            </w:r>
          </w:p>
        </w:tc>
        <w:tc>
          <w:tcPr>
            <w:tcW w:w="693" w:type="pct"/>
          </w:tcPr>
          <w:p w14:paraId="5D1695CF" w14:textId="77777777" w:rsidR="009E5F9C" w:rsidRPr="001320B2" w:rsidRDefault="009E5F9C" w:rsidP="001D5578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ECM degradation</w:t>
            </w:r>
          </w:p>
        </w:tc>
        <w:bookmarkStart w:id="47" w:name="_Hlk153172366"/>
        <w:tc>
          <w:tcPr>
            <w:tcW w:w="267" w:type="pct"/>
          </w:tcPr>
          <w:p w14:paraId="467DFE51" w14:textId="58AF5E6A" w:rsidR="009E5F9C" w:rsidRPr="001320B2" w:rsidRDefault="009E5F9C" w:rsidP="001D5578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PEVuZE5vdGU+PENpdGU+PEF1dGhvcj5KZXNwZXJzZW48L0F1dGhvcj48WWVhcj4yMDIyPC9ZZWFy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==
</w:fldData>
              </w:fldChar>
            </w:r>
            <w:r w:rsidR="006E11D2">
              <w:rPr>
                <w:bCs/>
                <w:color w:val="auto"/>
              </w:rPr>
              <w:instrText xml:space="preserve"> ADDIN EN.CITE </w:instrText>
            </w:r>
            <w:r w:rsidR="006E11D2">
              <w:rPr>
                <w:bCs/>
                <w:color w:val="auto"/>
              </w:rPr>
              <w:fldChar w:fldCharType="begin">
                <w:fldData xml:space="preserve">PEVuZE5vdGU+PENpdGU+PEF1dGhvcj5KZXNwZXJzZW48L0F1dGhvcj48WWVhcj4yMDIyPC9ZZWFy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==
</w:fldData>
              </w:fldChar>
            </w:r>
            <w:r w:rsidR="006E11D2">
              <w:rPr>
                <w:bCs/>
                <w:color w:val="auto"/>
              </w:rPr>
              <w:instrText xml:space="preserve"> ADDIN EN.CITE.DATA </w:instrText>
            </w:r>
            <w:r w:rsidR="006E11D2">
              <w:rPr>
                <w:bCs/>
                <w:color w:val="auto"/>
              </w:rPr>
            </w:r>
            <w:r w:rsidR="006E11D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="006E11D2">
              <w:rPr>
                <w:bCs/>
                <w:color w:val="auto"/>
              </w:rPr>
              <w:t>[51]</w:t>
            </w:r>
            <w:r w:rsidRPr="001320B2">
              <w:rPr>
                <w:bCs/>
                <w:color w:val="auto"/>
              </w:rPr>
              <w:fldChar w:fldCharType="end"/>
            </w:r>
            <w:bookmarkEnd w:id="47"/>
          </w:p>
        </w:tc>
      </w:tr>
      <w:tr w:rsidR="001320B2" w:rsidRPr="001320B2" w14:paraId="7E346FBB" w14:textId="77777777" w:rsidTr="00B9619F">
        <w:trPr>
          <w:trHeight w:val="263"/>
        </w:trPr>
        <w:tc>
          <w:tcPr>
            <w:tcW w:w="433" w:type="pct"/>
          </w:tcPr>
          <w:p w14:paraId="3AA44278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Genetic</w:t>
            </w:r>
          </w:p>
          <w:p w14:paraId="4A96C697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</w:p>
        </w:tc>
        <w:tc>
          <w:tcPr>
            <w:tcW w:w="443" w:type="pct"/>
          </w:tcPr>
          <w:p w14:paraId="154D7642" w14:textId="77777777" w:rsidR="006C74B9" w:rsidRPr="00D82E85" w:rsidRDefault="006C74B9" w:rsidP="006C74B9">
            <w:pPr>
              <w:rPr>
                <w:bCs/>
                <w:color w:val="auto"/>
              </w:rPr>
            </w:pPr>
            <w:r w:rsidRPr="00D82E85">
              <w:rPr>
                <w:bCs/>
                <w:color w:val="auto"/>
                <w:shd w:val="clear" w:color="auto" w:fill="FFFFFF"/>
              </w:rPr>
              <w:t>Fbn1</w:t>
            </w:r>
            <w:r w:rsidRPr="00D82E85">
              <w:rPr>
                <w:bCs/>
                <w:color w:val="auto"/>
                <w:shd w:val="clear" w:color="auto" w:fill="FFFFFF"/>
                <w:vertAlign w:val="superscript"/>
              </w:rPr>
              <w:t xml:space="preserve">C1039G/+ </w:t>
            </w:r>
            <w:r w:rsidRPr="00D82E85">
              <w:rPr>
                <w:bCs/>
                <w:color w:val="auto"/>
                <w:shd w:val="clear" w:color="auto" w:fill="FFFFFF"/>
              </w:rPr>
              <w:t>mice</w:t>
            </w:r>
          </w:p>
        </w:tc>
        <w:tc>
          <w:tcPr>
            <w:tcW w:w="907" w:type="pct"/>
          </w:tcPr>
          <w:p w14:paraId="57BE8EED" w14:textId="77777777" w:rsidR="006C74B9" w:rsidRPr="001320B2" w:rsidRDefault="006C74B9" w:rsidP="006C74B9">
            <w:pPr>
              <w:rPr>
                <w:bCs/>
                <w:color w:val="auto"/>
              </w:rPr>
            </w:pPr>
            <w:r w:rsidRPr="001320B2">
              <w:rPr>
                <w:bCs/>
                <w:color w:val="auto"/>
                <w:shd w:val="clear" w:color="auto" w:fill="FFFFFF"/>
              </w:rPr>
              <w:t xml:space="preserve">HIPK2 </w:t>
            </w:r>
            <w:r w:rsidRPr="001320B2">
              <w:rPr>
                <w:bCs/>
                <w:color w:val="auto"/>
              </w:rPr>
              <w:t xml:space="preserve">Inhibitor BT173 </w:t>
            </w:r>
          </w:p>
        </w:tc>
        <w:tc>
          <w:tcPr>
            <w:tcW w:w="378" w:type="pct"/>
          </w:tcPr>
          <w:p w14:paraId="447E08D7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444" w:type="pct"/>
          </w:tcPr>
          <w:p w14:paraId="32260BC7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</w:tcPr>
          <w:p w14:paraId="789EABCE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1087" w:type="pct"/>
          </w:tcPr>
          <w:p w14:paraId="7A31E7DB" w14:textId="098E7C42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 xml:space="preserve">↓ </w:t>
            </w:r>
            <w:r w:rsidRPr="001320B2">
              <w:rPr>
                <w:bCs/>
                <w:color w:val="auto"/>
                <w:lang w:val="en-GB"/>
              </w:rPr>
              <w:t xml:space="preserve">Elastin fiber fragmentation </w:t>
            </w:r>
          </w:p>
          <w:p w14:paraId="6798BDA8" w14:textId="1E0FC24A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="00D82E85">
              <w:rPr>
                <w:bCs/>
                <w:color w:val="auto"/>
                <w:lang w:val="en-GB"/>
              </w:rPr>
              <w:t>Collagen</w:t>
            </w:r>
            <w:r w:rsidRPr="001320B2">
              <w:rPr>
                <w:bCs/>
                <w:color w:val="auto"/>
                <w:lang w:val="en-GB"/>
              </w:rPr>
              <w:t xml:space="preserve"> accumulation</w:t>
            </w:r>
          </w:p>
        </w:tc>
        <w:tc>
          <w:tcPr>
            <w:tcW w:w="693" w:type="pct"/>
          </w:tcPr>
          <w:p w14:paraId="69B0D508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ECM degradation</w:t>
            </w:r>
          </w:p>
        </w:tc>
        <w:bookmarkStart w:id="48" w:name="_Hlk153172439"/>
        <w:tc>
          <w:tcPr>
            <w:tcW w:w="267" w:type="pct"/>
          </w:tcPr>
          <w:p w14:paraId="3FE98F8A" w14:textId="005AE196" w:rsidR="006C74B9" w:rsidRPr="001320B2" w:rsidRDefault="006C74B9" w:rsidP="006C74B9">
            <w:pPr>
              <w:jc w:val="center"/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PEVuZE5vdGU+PENpdGU+PEF1dGhvcj5DYWVzY3U8L0F1dGhvcj48WWVhcj4yMDIxPC9ZZWFyPjxS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</w:fldData>
              </w:fldChar>
            </w:r>
            <w:r w:rsidR="006E11D2">
              <w:rPr>
                <w:bCs/>
                <w:color w:val="auto"/>
              </w:rPr>
              <w:instrText xml:space="preserve"> ADDIN EN.CITE </w:instrText>
            </w:r>
            <w:r w:rsidR="006E11D2">
              <w:rPr>
                <w:bCs/>
                <w:color w:val="auto"/>
              </w:rPr>
              <w:fldChar w:fldCharType="begin">
                <w:fldData xml:space="preserve">PEVuZE5vdGU+PENpdGU+PEF1dGhvcj5DYWVzY3U8L0F1dGhvcj48WWVhcj4yMDIxPC9ZZWFyPjxS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</w:fldData>
              </w:fldChar>
            </w:r>
            <w:r w:rsidR="006E11D2">
              <w:rPr>
                <w:bCs/>
                <w:color w:val="auto"/>
              </w:rPr>
              <w:instrText xml:space="preserve"> ADDIN EN.CITE.DATA </w:instrText>
            </w:r>
            <w:r w:rsidR="006E11D2">
              <w:rPr>
                <w:bCs/>
                <w:color w:val="auto"/>
              </w:rPr>
            </w:r>
            <w:r w:rsidR="006E11D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="006E11D2">
              <w:rPr>
                <w:bCs/>
                <w:color w:val="auto"/>
              </w:rPr>
              <w:t>[52]</w:t>
            </w:r>
            <w:r w:rsidRPr="001320B2">
              <w:rPr>
                <w:bCs/>
                <w:color w:val="auto"/>
              </w:rPr>
              <w:fldChar w:fldCharType="end"/>
            </w:r>
            <w:bookmarkEnd w:id="48"/>
          </w:p>
        </w:tc>
      </w:tr>
      <w:tr w:rsidR="001320B2" w:rsidRPr="001320B2" w14:paraId="678365F8" w14:textId="77777777" w:rsidTr="00B9619F">
        <w:trPr>
          <w:trHeight w:val="263"/>
        </w:trPr>
        <w:tc>
          <w:tcPr>
            <w:tcW w:w="433" w:type="pct"/>
          </w:tcPr>
          <w:p w14:paraId="0CA7CBCD" w14:textId="77777777" w:rsidR="00380A85" w:rsidRPr="001320B2" w:rsidRDefault="00380A85" w:rsidP="00BB326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Genetic</w:t>
            </w:r>
          </w:p>
        </w:tc>
        <w:tc>
          <w:tcPr>
            <w:tcW w:w="443" w:type="pct"/>
          </w:tcPr>
          <w:p w14:paraId="1C422ED9" w14:textId="77777777" w:rsidR="00380A85" w:rsidRPr="00D82E85" w:rsidRDefault="00380A85" w:rsidP="00BB3262">
            <w:pPr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bCs/>
                <w:color w:val="auto"/>
                <w:shd w:val="clear" w:color="auto" w:fill="FFFFFF"/>
              </w:rPr>
              <w:t>Fbn1</w:t>
            </w:r>
            <w:r w:rsidRPr="00D82E85">
              <w:rPr>
                <w:bCs/>
                <w:color w:val="auto"/>
                <w:shd w:val="clear" w:color="auto" w:fill="FFFFFF"/>
                <w:vertAlign w:val="superscript"/>
              </w:rPr>
              <w:t xml:space="preserve">C1039G/+ </w:t>
            </w:r>
            <w:r w:rsidRPr="00D82E85">
              <w:rPr>
                <w:bCs/>
                <w:color w:val="auto"/>
                <w:shd w:val="clear" w:color="auto" w:fill="FFFFFF"/>
              </w:rPr>
              <w:t>mice</w:t>
            </w:r>
          </w:p>
        </w:tc>
        <w:tc>
          <w:tcPr>
            <w:tcW w:w="907" w:type="pct"/>
          </w:tcPr>
          <w:p w14:paraId="320BF73A" w14:textId="77777777" w:rsidR="00380A85" w:rsidRPr="001320B2" w:rsidRDefault="00380A85" w:rsidP="00BB3262">
            <w:pPr>
              <w:rPr>
                <w:bCs/>
                <w:color w:val="auto"/>
                <w:shd w:val="clear" w:color="auto" w:fill="FFFFFF"/>
              </w:rPr>
            </w:pPr>
            <w:r w:rsidRPr="001320B2">
              <w:rPr>
                <w:bCs/>
                <w:color w:val="auto"/>
                <w:shd w:val="clear" w:color="auto" w:fill="FFFFFF"/>
              </w:rPr>
              <w:t>Flutamide (</w:t>
            </w:r>
            <w:bookmarkStart w:id="49" w:name="_Hlk153172429"/>
            <w:r w:rsidRPr="001320B2">
              <w:rPr>
                <w:bCs/>
                <w:color w:val="auto"/>
                <w:shd w:val="clear" w:color="auto" w:fill="FFFFFF"/>
              </w:rPr>
              <w:t xml:space="preserve">androgen receptor </w:t>
            </w:r>
            <w:bookmarkEnd w:id="49"/>
            <w:r w:rsidRPr="001320B2">
              <w:rPr>
                <w:bCs/>
                <w:color w:val="auto"/>
                <w:shd w:val="clear" w:color="auto" w:fill="FFFFFF"/>
              </w:rPr>
              <w:t>blocker)</w:t>
            </w:r>
          </w:p>
        </w:tc>
        <w:tc>
          <w:tcPr>
            <w:tcW w:w="378" w:type="pct"/>
          </w:tcPr>
          <w:p w14:paraId="10182EFC" w14:textId="77777777" w:rsidR="00380A85" w:rsidRPr="001320B2" w:rsidRDefault="00380A85" w:rsidP="00BB326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NR</w:t>
            </w:r>
          </w:p>
        </w:tc>
        <w:tc>
          <w:tcPr>
            <w:tcW w:w="444" w:type="pct"/>
          </w:tcPr>
          <w:p w14:paraId="0ACF34E5" w14:textId="77777777" w:rsidR="00380A85" w:rsidRPr="001320B2" w:rsidRDefault="00380A85" w:rsidP="00BB3262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</w:t>
            </w:r>
          </w:p>
        </w:tc>
        <w:tc>
          <w:tcPr>
            <w:tcW w:w="347" w:type="pct"/>
          </w:tcPr>
          <w:p w14:paraId="4A2CE346" w14:textId="77777777" w:rsidR="00380A85" w:rsidRPr="001320B2" w:rsidRDefault="00380A85" w:rsidP="00BB326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NR</w:t>
            </w:r>
          </w:p>
        </w:tc>
        <w:tc>
          <w:tcPr>
            <w:tcW w:w="1087" w:type="pct"/>
          </w:tcPr>
          <w:p w14:paraId="3717C31B" w14:textId="77777777" w:rsidR="00380A85" w:rsidRPr="001320B2" w:rsidRDefault="00380A85" w:rsidP="00BB3262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Erk1/2, Smad2 </w:t>
            </w:r>
          </w:p>
          <w:p w14:paraId="25A4B202" w14:textId="77777777" w:rsidR="00380A85" w:rsidRPr="001320B2" w:rsidRDefault="00380A85" w:rsidP="00BB3262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MMP2 </w:t>
            </w:r>
          </w:p>
          <w:p w14:paraId="3A4DD057" w14:textId="77777777" w:rsidR="00380A85" w:rsidRPr="001320B2" w:rsidRDefault="00380A85" w:rsidP="00BB3262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Elastin fiber fragmentation</w:t>
            </w:r>
          </w:p>
        </w:tc>
        <w:tc>
          <w:tcPr>
            <w:tcW w:w="693" w:type="pct"/>
          </w:tcPr>
          <w:p w14:paraId="563E7CBC" w14:textId="77777777" w:rsidR="00380A85" w:rsidRPr="001320B2" w:rsidRDefault="00380A85" w:rsidP="00BB326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TGF</w:t>
            </w:r>
            <w:r w:rsidRPr="001320B2">
              <w:rPr>
                <w:rFonts w:cs="Palatino Linotype"/>
                <w:bCs/>
                <w:color w:val="auto"/>
                <w:lang w:val="en-GB"/>
              </w:rPr>
              <w:t>β</w:t>
            </w:r>
            <w:r w:rsidRPr="001320B2">
              <w:rPr>
                <w:bCs/>
                <w:color w:val="auto"/>
                <w:lang w:val="en-GB"/>
              </w:rPr>
              <w:t xml:space="preserve"> </w:t>
            </w:r>
          </w:p>
          <w:p w14:paraId="36441E0D" w14:textId="77777777" w:rsidR="00380A85" w:rsidRPr="001320B2" w:rsidRDefault="00380A85" w:rsidP="00BB326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ECM degradation</w:t>
            </w:r>
          </w:p>
        </w:tc>
        <w:bookmarkStart w:id="50" w:name="_Hlk153172446"/>
        <w:tc>
          <w:tcPr>
            <w:tcW w:w="267" w:type="pct"/>
          </w:tcPr>
          <w:p w14:paraId="6E41A5D2" w14:textId="7CE1140E" w:rsidR="00380A85" w:rsidRPr="001320B2" w:rsidRDefault="00380A85" w:rsidP="00BB3262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PEVuZE5vdGU+PENpdGU+PEF1dGhvcj5UYXNoaW1hPC9BdXRob3I+PFllYXI+MjAyMDwvWWVhcj48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</w:fldData>
              </w:fldChar>
            </w:r>
            <w:r w:rsidR="006E11D2">
              <w:rPr>
                <w:bCs/>
                <w:color w:val="auto"/>
              </w:rPr>
              <w:instrText xml:space="preserve"> ADDIN EN.CITE </w:instrText>
            </w:r>
            <w:r w:rsidR="006E11D2">
              <w:rPr>
                <w:bCs/>
                <w:color w:val="auto"/>
              </w:rPr>
              <w:fldChar w:fldCharType="begin">
                <w:fldData xml:space="preserve">PEVuZE5vdGU+PENpdGU+PEF1dGhvcj5UYXNoaW1hPC9BdXRob3I+PFllYXI+MjAyMDwvWWVhcj48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</w:fldData>
              </w:fldChar>
            </w:r>
            <w:r w:rsidR="006E11D2">
              <w:rPr>
                <w:bCs/>
                <w:color w:val="auto"/>
              </w:rPr>
              <w:instrText xml:space="preserve"> ADDIN EN.CITE.DATA </w:instrText>
            </w:r>
            <w:r w:rsidR="006E11D2">
              <w:rPr>
                <w:bCs/>
                <w:color w:val="auto"/>
              </w:rPr>
            </w:r>
            <w:r w:rsidR="006E11D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="006E11D2">
              <w:rPr>
                <w:bCs/>
                <w:color w:val="auto"/>
              </w:rPr>
              <w:t>[53]</w:t>
            </w:r>
            <w:r w:rsidRPr="001320B2">
              <w:rPr>
                <w:bCs/>
                <w:color w:val="auto"/>
              </w:rPr>
              <w:fldChar w:fldCharType="end"/>
            </w:r>
            <w:bookmarkEnd w:id="50"/>
          </w:p>
        </w:tc>
      </w:tr>
      <w:tr w:rsidR="001320B2" w:rsidRPr="001320B2" w14:paraId="00A3DEA7" w14:textId="77777777" w:rsidTr="00B9619F">
        <w:trPr>
          <w:trHeight w:val="263"/>
        </w:trPr>
        <w:tc>
          <w:tcPr>
            <w:tcW w:w="433" w:type="pct"/>
          </w:tcPr>
          <w:p w14:paraId="36EBBE86" w14:textId="77777777" w:rsidR="00380A85" w:rsidRPr="001320B2" w:rsidRDefault="00380A85" w:rsidP="00BB326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BAPN</w:t>
            </w:r>
          </w:p>
        </w:tc>
        <w:tc>
          <w:tcPr>
            <w:tcW w:w="443" w:type="pct"/>
          </w:tcPr>
          <w:p w14:paraId="0CF8F5F2" w14:textId="32314F3B" w:rsidR="00380A85" w:rsidRPr="00D82E85" w:rsidRDefault="00380A85" w:rsidP="00BB3262">
            <w:pPr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bCs/>
                <w:color w:val="auto"/>
                <w:shd w:val="clear" w:color="auto" w:fill="FFFFFF"/>
              </w:rPr>
              <w:t>C57BL/6</w:t>
            </w:r>
            <w:r w:rsidR="00B9619F" w:rsidRPr="00D82E85">
              <w:rPr>
                <w:bCs/>
                <w:color w:val="auto"/>
                <w:shd w:val="clear" w:color="auto" w:fill="FFFFFF"/>
              </w:rPr>
              <w:t xml:space="preserve"> mice</w:t>
            </w:r>
          </w:p>
        </w:tc>
        <w:tc>
          <w:tcPr>
            <w:tcW w:w="907" w:type="pct"/>
          </w:tcPr>
          <w:p w14:paraId="46000188" w14:textId="77777777" w:rsidR="00380A85" w:rsidRPr="001320B2" w:rsidRDefault="00380A85" w:rsidP="00BB3262">
            <w:pPr>
              <w:rPr>
                <w:bCs/>
                <w:color w:val="auto"/>
                <w:shd w:val="clear" w:color="auto" w:fill="FFFFFF"/>
              </w:rPr>
            </w:pPr>
            <w:r w:rsidRPr="001320B2">
              <w:rPr>
                <w:bCs/>
                <w:color w:val="auto"/>
                <w:shd w:val="clear" w:color="auto" w:fill="FFFFFF"/>
              </w:rPr>
              <w:t>Crocin (MMP inhibitor)</w:t>
            </w:r>
          </w:p>
        </w:tc>
        <w:tc>
          <w:tcPr>
            <w:tcW w:w="378" w:type="pct"/>
          </w:tcPr>
          <w:p w14:paraId="0947963A" w14:textId="77777777" w:rsidR="00380A85" w:rsidRPr="001320B2" w:rsidRDefault="00380A85" w:rsidP="00BB3262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444" w:type="pct"/>
          </w:tcPr>
          <w:p w14:paraId="1A5ADE0E" w14:textId="77777777" w:rsidR="00380A85" w:rsidRPr="001320B2" w:rsidRDefault="00380A85" w:rsidP="00BB3262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</w:tcPr>
          <w:p w14:paraId="2B056E4B" w14:textId="77777777" w:rsidR="00380A85" w:rsidRPr="001320B2" w:rsidRDefault="00380A85" w:rsidP="00BB3262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1087" w:type="pct"/>
          </w:tcPr>
          <w:p w14:paraId="0A64F75C" w14:textId="77777777" w:rsidR="00380A85" w:rsidRPr="001320B2" w:rsidRDefault="00380A85" w:rsidP="00BB3262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MMP activity</w:t>
            </w:r>
          </w:p>
          <w:p w14:paraId="5E723C2B" w14:textId="77777777" w:rsidR="00380A85" w:rsidRPr="001320B2" w:rsidRDefault="00380A85" w:rsidP="00BB3262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Elastin degradation</w:t>
            </w:r>
          </w:p>
        </w:tc>
        <w:tc>
          <w:tcPr>
            <w:tcW w:w="693" w:type="pct"/>
          </w:tcPr>
          <w:p w14:paraId="5F7B1CDA" w14:textId="77777777" w:rsidR="00380A85" w:rsidRPr="001320B2" w:rsidRDefault="00380A85" w:rsidP="00BB326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ECM degradation</w:t>
            </w:r>
          </w:p>
        </w:tc>
        <w:bookmarkStart w:id="51" w:name="_Hlk153172536"/>
        <w:tc>
          <w:tcPr>
            <w:tcW w:w="267" w:type="pct"/>
          </w:tcPr>
          <w:p w14:paraId="110ED23B" w14:textId="77777777" w:rsidR="00380A85" w:rsidRPr="001320B2" w:rsidRDefault="00380A85" w:rsidP="00BB3262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PEVuZE5vdGU+PENpdGU+PEF1dGhvcj5RaTwvQXV0aG9yPjxZZWFyPjIwMjI8L1llYXI+PFJlY051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</w:fldData>
              </w:fldChar>
            </w:r>
            <w:r w:rsidRPr="001320B2">
              <w:rPr>
                <w:bCs/>
                <w:color w:val="auto"/>
              </w:rPr>
              <w:instrText xml:space="preserve"> ADDIN EN.CITE </w:instrText>
            </w:r>
            <w:r w:rsidRPr="001320B2">
              <w:rPr>
                <w:bCs/>
                <w:color w:val="auto"/>
              </w:rPr>
              <w:fldChar w:fldCharType="begin">
                <w:fldData xml:space="preserve">PEVuZE5vdGU+PENpdGU+PEF1dGhvcj5RaTwvQXV0aG9yPjxZZWFyPjIwMjI8L1llYXI+PFJlY051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</w:fldData>
              </w:fldChar>
            </w:r>
            <w:r w:rsidRPr="001320B2">
              <w:rPr>
                <w:bCs/>
                <w:color w:val="auto"/>
              </w:rPr>
              <w:instrText xml:space="preserve"> ADDIN EN.CITE.DATA </w:instrText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Pr="001320B2">
              <w:rPr>
                <w:bCs/>
                <w:color w:val="auto"/>
              </w:rPr>
              <w:t>[5]</w:t>
            </w:r>
            <w:r w:rsidRPr="001320B2">
              <w:rPr>
                <w:bCs/>
                <w:color w:val="auto"/>
              </w:rPr>
              <w:fldChar w:fldCharType="end"/>
            </w:r>
            <w:bookmarkEnd w:id="51"/>
          </w:p>
        </w:tc>
      </w:tr>
      <w:tr w:rsidR="001320B2" w:rsidRPr="001320B2" w14:paraId="7FCFB8FF" w14:textId="77777777" w:rsidTr="00B9619F">
        <w:trPr>
          <w:trHeight w:val="263"/>
        </w:trPr>
        <w:tc>
          <w:tcPr>
            <w:tcW w:w="433" w:type="pct"/>
          </w:tcPr>
          <w:p w14:paraId="3CAF4787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Genetic</w:t>
            </w:r>
          </w:p>
        </w:tc>
        <w:tc>
          <w:tcPr>
            <w:tcW w:w="443" w:type="pct"/>
          </w:tcPr>
          <w:p w14:paraId="2B57E3C8" w14:textId="3548253D" w:rsidR="006C74B9" w:rsidRPr="00D82E85" w:rsidRDefault="006C74B9" w:rsidP="006C74B9">
            <w:pPr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bCs/>
                <w:color w:val="auto"/>
                <w:shd w:val="clear" w:color="auto" w:fill="FFFFFF"/>
              </w:rPr>
              <w:t>Fbn1</w:t>
            </w:r>
            <w:r w:rsidRPr="00D82E85">
              <w:rPr>
                <w:bCs/>
                <w:color w:val="auto"/>
                <w:shd w:val="clear" w:color="auto" w:fill="FFFFFF"/>
                <w:vertAlign w:val="superscript"/>
              </w:rPr>
              <w:t>C1039G/+</w:t>
            </w:r>
            <w:r w:rsidR="00B9619F" w:rsidRPr="00D82E85">
              <w:rPr>
                <w:bCs/>
                <w:color w:val="auto"/>
                <w:shd w:val="clear" w:color="auto" w:fill="FFFFFF"/>
                <w:vertAlign w:val="superscript"/>
              </w:rPr>
              <w:t xml:space="preserve"> </w:t>
            </w:r>
            <w:r w:rsidR="00B9619F" w:rsidRPr="00D82E85">
              <w:rPr>
                <w:bCs/>
                <w:color w:val="auto"/>
                <w:shd w:val="clear" w:color="auto" w:fill="FFFFFF"/>
              </w:rPr>
              <w:t>mice</w:t>
            </w:r>
          </w:p>
        </w:tc>
        <w:tc>
          <w:tcPr>
            <w:tcW w:w="907" w:type="pct"/>
          </w:tcPr>
          <w:p w14:paraId="65CA2C0C" w14:textId="1C97AF35" w:rsidR="006C74B9" w:rsidRPr="001320B2" w:rsidRDefault="00380A85" w:rsidP="006C74B9">
            <w:pPr>
              <w:rPr>
                <w:bCs/>
                <w:color w:val="auto"/>
                <w:shd w:val="clear" w:color="auto" w:fill="FFFFFF"/>
              </w:rPr>
            </w:pPr>
            <w:bookmarkStart w:id="52" w:name="_Hlk153172616"/>
            <w:r w:rsidRPr="001320B2">
              <w:rPr>
                <w:bCs/>
                <w:color w:val="auto"/>
                <w:shd w:val="clear" w:color="auto" w:fill="FFFFFF"/>
              </w:rPr>
              <w:t>N</w:t>
            </w:r>
            <w:r w:rsidR="006C74B9" w:rsidRPr="001320B2">
              <w:rPr>
                <w:bCs/>
                <w:color w:val="auto"/>
                <w:shd w:val="clear" w:color="auto" w:fill="FFFFFF"/>
              </w:rPr>
              <w:t xml:space="preserve">icotinamide riboside </w:t>
            </w:r>
            <w:bookmarkEnd w:id="52"/>
            <w:r w:rsidR="006C74B9" w:rsidRPr="001320B2">
              <w:rPr>
                <w:bCs/>
                <w:color w:val="auto"/>
                <w:shd w:val="clear" w:color="auto" w:fill="FFFFFF"/>
              </w:rPr>
              <w:t>(</w:t>
            </w:r>
            <w:bookmarkStart w:id="53" w:name="_Hlk153172601"/>
            <w:r w:rsidR="006C74B9" w:rsidRPr="001320B2">
              <w:rPr>
                <w:bCs/>
                <w:color w:val="auto"/>
                <w:shd w:val="clear" w:color="auto" w:fill="FFFFFF"/>
              </w:rPr>
              <w:t>NAD+ precursor to normalize mitochondrial function</w:t>
            </w:r>
            <w:bookmarkEnd w:id="53"/>
            <w:r w:rsidR="006C74B9" w:rsidRPr="001320B2">
              <w:rPr>
                <w:bCs/>
                <w:color w:val="auto"/>
                <w:shd w:val="clear" w:color="auto" w:fill="FFFFFF"/>
              </w:rPr>
              <w:t>)</w:t>
            </w:r>
          </w:p>
        </w:tc>
        <w:tc>
          <w:tcPr>
            <w:tcW w:w="378" w:type="pct"/>
          </w:tcPr>
          <w:p w14:paraId="1808B1A3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NR</w:t>
            </w:r>
          </w:p>
        </w:tc>
        <w:tc>
          <w:tcPr>
            <w:tcW w:w="444" w:type="pct"/>
          </w:tcPr>
          <w:p w14:paraId="2093758F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i/>
                <w:iCs/>
                <w:color w:val="auto"/>
                <w:lang w:val="en-GB"/>
              </w:rPr>
              <w:t xml:space="preserve"> </w:t>
            </w:r>
          </w:p>
        </w:tc>
        <w:tc>
          <w:tcPr>
            <w:tcW w:w="347" w:type="pct"/>
          </w:tcPr>
          <w:p w14:paraId="5411C364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NR</w:t>
            </w:r>
          </w:p>
        </w:tc>
        <w:tc>
          <w:tcPr>
            <w:tcW w:w="1087" w:type="pct"/>
          </w:tcPr>
          <w:p w14:paraId="4881C85E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↑</w:t>
            </w:r>
            <w:r w:rsidRPr="001320B2">
              <w:rPr>
                <w:bCs/>
                <w:color w:val="auto"/>
                <w:lang w:val="en-GB"/>
              </w:rPr>
              <w:t xml:space="preserve"> Mitochondrial dysfunction</w:t>
            </w:r>
          </w:p>
          <w:p w14:paraId="35F08D59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Elastin fiber fragmentation</w:t>
            </w:r>
          </w:p>
        </w:tc>
        <w:tc>
          <w:tcPr>
            <w:tcW w:w="693" w:type="pct"/>
          </w:tcPr>
          <w:p w14:paraId="686B68F2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Mitochondrial function</w:t>
            </w:r>
          </w:p>
          <w:p w14:paraId="7BA5EF0A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ECM degradation</w:t>
            </w:r>
          </w:p>
        </w:tc>
        <w:bookmarkStart w:id="54" w:name="_Hlk153172657"/>
        <w:tc>
          <w:tcPr>
            <w:tcW w:w="267" w:type="pct"/>
          </w:tcPr>
          <w:p w14:paraId="27D05EC0" w14:textId="01451574" w:rsidR="006C74B9" w:rsidRPr="001320B2" w:rsidRDefault="006C74B9" w:rsidP="006C74B9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PEVuZE5vdGU+PENpdGU+PEF1dGhvcj5PbGxlcjwvQXV0aG9yPjxZZWFyPjIwMjE8L1llYXI+PFJl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</w:fldData>
              </w:fldChar>
            </w:r>
            <w:r w:rsidRPr="001320B2">
              <w:rPr>
                <w:bCs/>
                <w:color w:val="auto"/>
              </w:rPr>
              <w:instrText xml:space="preserve"> ADDIN EN.CITE </w:instrText>
            </w:r>
            <w:r w:rsidRPr="001320B2">
              <w:rPr>
                <w:bCs/>
                <w:color w:val="auto"/>
              </w:rPr>
              <w:fldChar w:fldCharType="begin">
                <w:fldData xml:space="preserve">PEVuZE5vdGU+PENpdGU+PEF1dGhvcj5PbGxlcjwvQXV0aG9yPjxZZWFyPjIwMjE8L1llYXI+PFJl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</w:fldData>
              </w:fldChar>
            </w:r>
            <w:r w:rsidRPr="001320B2">
              <w:rPr>
                <w:bCs/>
                <w:color w:val="auto"/>
              </w:rPr>
              <w:instrText xml:space="preserve"> ADDIN EN.CITE.DATA </w:instrText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Pr="001320B2">
              <w:rPr>
                <w:bCs/>
                <w:color w:val="auto"/>
              </w:rPr>
              <w:t>[25]</w:t>
            </w:r>
            <w:r w:rsidRPr="001320B2">
              <w:rPr>
                <w:bCs/>
                <w:color w:val="auto"/>
              </w:rPr>
              <w:fldChar w:fldCharType="end"/>
            </w:r>
            <w:bookmarkEnd w:id="54"/>
          </w:p>
        </w:tc>
      </w:tr>
      <w:tr w:rsidR="001320B2" w:rsidRPr="001320B2" w14:paraId="48AA1289" w14:textId="77777777" w:rsidTr="00B9619F">
        <w:trPr>
          <w:trHeight w:val="263"/>
        </w:trPr>
        <w:tc>
          <w:tcPr>
            <w:tcW w:w="433" w:type="pct"/>
          </w:tcPr>
          <w:p w14:paraId="22FBBC57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cstheme="minorHAnsi"/>
                <w:bCs/>
                <w:color w:val="auto"/>
                <w:lang w:val="en-GB"/>
              </w:rPr>
              <w:t xml:space="preserve">Ang II </w:t>
            </w:r>
          </w:p>
        </w:tc>
        <w:tc>
          <w:tcPr>
            <w:tcW w:w="443" w:type="pct"/>
          </w:tcPr>
          <w:p w14:paraId="2E752A47" w14:textId="77777777" w:rsidR="006C74B9" w:rsidRPr="00D82E85" w:rsidRDefault="006C74B9" w:rsidP="006C74B9">
            <w:pPr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rFonts w:cstheme="minorHAnsi"/>
                <w:bCs/>
                <w:color w:val="auto"/>
              </w:rPr>
              <w:t xml:space="preserve">SD rats </w:t>
            </w:r>
          </w:p>
        </w:tc>
        <w:tc>
          <w:tcPr>
            <w:tcW w:w="907" w:type="pct"/>
          </w:tcPr>
          <w:p w14:paraId="5FE3A302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bookmarkStart w:id="55" w:name="_Hlk153172686"/>
            <w:r w:rsidRPr="001320B2">
              <w:rPr>
                <w:rFonts w:cstheme="minorHAnsi"/>
                <w:bCs/>
                <w:color w:val="auto"/>
                <w:shd w:val="clear" w:color="auto" w:fill="FFFFFF"/>
              </w:rPr>
              <w:t>AgomiR-22</w:t>
            </w:r>
            <w:bookmarkEnd w:id="55"/>
          </w:p>
        </w:tc>
        <w:tc>
          <w:tcPr>
            <w:tcW w:w="378" w:type="pct"/>
          </w:tcPr>
          <w:p w14:paraId="3AF16CED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cstheme="minorHAnsi"/>
                <w:bCs/>
                <w:color w:val="auto"/>
                <w:lang w:val="en-GB"/>
              </w:rPr>
              <w:t>NR</w:t>
            </w:r>
          </w:p>
        </w:tc>
        <w:tc>
          <w:tcPr>
            <w:tcW w:w="444" w:type="pct"/>
          </w:tcPr>
          <w:p w14:paraId="5AEC9AD6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</w:tcPr>
          <w:p w14:paraId="41FCDC4F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NR</w:t>
            </w:r>
          </w:p>
        </w:tc>
        <w:tc>
          <w:tcPr>
            <w:tcW w:w="1087" w:type="pct"/>
          </w:tcPr>
          <w:p w14:paraId="1C9C9100" w14:textId="77777777" w:rsidR="006C74B9" w:rsidRPr="001320B2" w:rsidRDefault="006C74B9" w:rsidP="006C74B9">
            <w:pPr>
              <w:rPr>
                <w:rFonts w:cstheme="minorHAnsi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rFonts w:cstheme="minorHAnsi"/>
                <w:bCs/>
                <w:color w:val="auto"/>
                <w:lang w:val="en-GB"/>
              </w:rPr>
              <w:t xml:space="preserve"> MMP-9</w:t>
            </w:r>
          </w:p>
          <w:p w14:paraId="3D737FB9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↑</w:t>
            </w:r>
            <w:r w:rsidRPr="001320B2">
              <w:rPr>
                <w:bCs/>
                <w:color w:val="auto"/>
                <w:lang w:val="en-GB"/>
              </w:rPr>
              <w:t xml:space="preserve"> </w:t>
            </w:r>
            <w:r w:rsidRPr="001320B2">
              <w:rPr>
                <w:rFonts w:cstheme="minorHAnsi"/>
                <w:bCs/>
                <w:color w:val="auto"/>
                <w:lang w:val="en-GB"/>
              </w:rPr>
              <w:t>ECM integrity</w:t>
            </w:r>
          </w:p>
        </w:tc>
        <w:tc>
          <w:tcPr>
            <w:tcW w:w="693" w:type="pct"/>
          </w:tcPr>
          <w:p w14:paraId="12F7A411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ECM degradation</w:t>
            </w:r>
          </w:p>
        </w:tc>
        <w:bookmarkStart w:id="56" w:name="_Hlk153172666"/>
        <w:tc>
          <w:tcPr>
            <w:tcW w:w="267" w:type="pct"/>
          </w:tcPr>
          <w:p w14:paraId="415DDB12" w14:textId="6AB843D8" w:rsidR="006C74B9" w:rsidRPr="001320B2" w:rsidRDefault="006C74B9" w:rsidP="006C74B9">
            <w:pPr>
              <w:jc w:val="center"/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</w:rPr>
              <w:fldChar w:fldCharType="begin"/>
            </w:r>
            <w:r w:rsidRPr="001320B2">
              <w:rPr>
                <w:bCs/>
                <w:color w:val="auto"/>
              </w:rPr>
              <w:instrText xml:space="preserve"> ADDIN EN.CITE &lt;EndNote&gt;&lt;Cite&gt;&lt;Author&gt;Zhao&lt;/Author&gt;&lt;Year&gt;2020&lt;/Year&gt;&lt;RecNum&gt;8644&lt;/RecNum&gt;&lt;DisplayText&gt;[26]&lt;/DisplayText&gt;&lt;record&gt;&lt;rec-number&gt;8644&lt;/rec-number&gt;&lt;foreign-keys&gt;&lt;key app="EN" db-id="wftf2vprn9eevnea555pvee9pp09spz555vr" timestamp="1688097237"&gt;8644&lt;/key&gt;&lt;/foreign-keys&gt;&lt;ref-type name="Journal Article"&gt;17&lt;/ref-type&gt;&lt;contributors&gt;&lt;authors&gt;&lt;author&gt;Zhao, H. M.&lt;/author&gt;&lt;author&gt;Jin, L.&lt;/author&gt;&lt;author&gt;Liu, Y.&lt;/author&gt;&lt;author&gt;Hong, X.&lt;/author&gt;&lt;/authors&gt;&lt;/contributors&gt;&lt;auth-address&gt;Department of Vascular Surgery, China-Japan Union Hospital of Jilin University, Changchun, China. hongxin824206@sina.com.&lt;/auth-address&gt;&lt;titles&gt;&lt;title&gt;Changes in expressions of miR-22-3p and MMP-9 in rats with thoracic aortic aneurysm and their significance&lt;/title&gt;&lt;secondary-title&gt;Eur Rev Med Pharmacol Sci&lt;/secondary-title&gt;&lt;/titles&gt;&lt;pages&gt;6949-6954&lt;/pages&gt;&lt;volume&gt;24&lt;/volume&gt;&lt;number&gt;12&lt;/number&gt;&lt;edition&gt;2020/07/08&lt;/edition&gt;&lt;keywords&gt;&lt;keyword&gt;Angiotensin II/administration &amp;amp; dosage&lt;/keyword&gt;&lt;keyword&gt;Animals&lt;/keyword&gt;&lt;keyword&gt;Aortic Aneurysm, Thoracic/chemically induced/*metabolism/pathology&lt;/keyword&gt;&lt;keyword&gt;Female&lt;/keyword&gt;&lt;keyword&gt;Matrix Metalloproteinase 9/*genetics/metabolism&lt;/keyword&gt;&lt;keyword&gt;MicroRNAs/*genetics/metabolism&lt;/keyword&gt;&lt;keyword&gt;Rats&lt;/keyword&gt;&lt;keyword&gt;Rats, Sprague-Dawley&lt;/keyword&gt;&lt;/keywords&gt;&lt;dates&gt;&lt;year&gt;2020&lt;/year&gt;&lt;pub-dates&gt;&lt;date&gt;Jun&lt;/date&gt;&lt;/pub-dates&gt;&lt;/dates&gt;&lt;isbn&gt;1128-3602&lt;/isbn&gt;&lt;accession-num&gt;32633388&lt;/accession-num&gt;&lt;urls&gt;&lt;/urls&gt;&lt;electronic-resource-num&gt;10.26355/eurrev_202006_21686&lt;/electronic-resource-num&gt;&lt;remote-database-provider&gt;NLM&lt;/remote-database-provider&gt;&lt;language&gt;eng&lt;/language&gt;&lt;/record&gt;&lt;/Cite&gt;&lt;/EndNote&gt;</w:instrText>
            </w:r>
            <w:r w:rsidRPr="001320B2">
              <w:rPr>
                <w:bCs/>
                <w:color w:val="auto"/>
              </w:rPr>
              <w:fldChar w:fldCharType="separate"/>
            </w:r>
            <w:r w:rsidRPr="001320B2">
              <w:rPr>
                <w:bCs/>
                <w:color w:val="auto"/>
              </w:rPr>
              <w:t>[26]</w:t>
            </w:r>
            <w:r w:rsidRPr="001320B2">
              <w:rPr>
                <w:bCs/>
                <w:color w:val="auto"/>
              </w:rPr>
              <w:fldChar w:fldCharType="end"/>
            </w:r>
            <w:bookmarkEnd w:id="56"/>
          </w:p>
        </w:tc>
      </w:tr>
      <w:tr w:rsidR="001320B2" w:rsidRPr="001320B2" w14:paraId="49D7327B" w14:textId="77777777" w:rsidTr="00B9619F">
        <w:trPr>
          <w:trHeight w:val="263"/>
        </w:trPr>
        <w:tc>
          <w:tcPr>
            <w:tcW w:w="433" w:type="pct"/>
          </w:tcPr>
          <w:p w14:paraId="1A1E4A79" w14:textId="77777777" w:rsidR="006C74B9" w:rsidRPr="001320B2" w:rsidRDefault="006C74B9" w:rsidP="006C74B9">
            <w:pPr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lastRenderedPageBreak/>
              <w:t>CaCl</w:t>
            </w:r>
            <w:r w:rsidRPr="001320B2">
              <w:rPr>
                <w:bCs/>
                <w:color w:val="auto"/>
                <w:vertAlign w:val="subscript"/>
              </w:rPr>
              <w:t>2</w:t>
            </w:r>
          </w:p>
        </w:tc>
        <w:tc>
          <w:tcPr>
            <w:tcW w:w="443" w:type="pct"/>
          </w:tcPr>
          <w:p w14:paraId="171BC23A" w14:textId="77777777" w:rsidR="006C74B9" w:rsidRPr="00D82E85" w:rsidRDefault="006C74B9" w:rsidP="006C74B9">
            <w:pPr>
              <w:rPr>
                <w:bCs/>
                <w:color w:val="auto"/>
              </w:rPr>
            </w:pPr>
            <w:r w:rsidRPr="00D82E85">
              <w:rPr>
                <w:bCs/>
                <w:color w:val="auto"/>
                <w:lang w:val="en-GB"/>
              </w:rPr>
              <w:t>C57BL/6 mice</w:t>
            </w:r>
          </w:p>
        </w:tc>
        <w:tc>
          <w:tcPr>
            <w:tcW w:w="907" w:type="pct"/>
          </w:tcPr>
          <w:p w14:paraId="1EF6DC60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bookmarkStart w:id="57" w:name="_Hlk153172700"/>
            <w:r w:rsidRPr="001320B2">
              <w:rPr>
                <w:bCs/>
                <w:color w:val="auto"/>
              </w:rPr>
              <w:t xml:space="preserve">miR-133a </w:t>
            </w:r>
            <w:bookmarkEnd w:id="57"/>
            <w:r w:rsidRPr="001320B2">
              <w:rPr>
                <w:bCs/>
                <w:color w:val="auto"/>
              </w:rPr>
              <w:t xml:space="preserve">overexpression </w:t>
            </w:r>
          </w:p>
        </w:tc>
        <w:tc>
          <w:tcPr>
            <w:tcW w:w="378" w:type="pct"/>
          </w:tcPr>
          <w:p w14:paraId="7F711647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444" w:type="pct"/>
          </w:tcPr>
          <w:p w14:paraId="3070A5F8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</w:tcPr>
          <w:p w14:paraId="6C9BDE74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</w:rPr>
              <w:t>NR</w:t>
            </w:r>
          </w:p>
        </w:tc>
        <w:tc>
          <w:tcPr>
            <w:tcW w:w="1087" w:type="pct"/>
          </w:tcPr>
          <w:p w14:paraId="32B1ED4C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Pro </w:t>
            </w:r>
            <w:r w:rsidRPr="001320B2">
              <w:rPr>
                <w:rFonts w:cs="Palatino Linotype"/>
                <w:bCs/>
                <w:color w:val="auto"/>
                <w:lang w:val="en-GB"/>
              </w:rPr>
              <w:t>–</w:t>
            </w:r>
            <w:r w:rsidRPr="001320B2">
              <w:rPr>
                <w:bCs/>
                <w:color w:val="auto"/>
                <w:lang w:val="en-GB"/>
              </w:rPr>
              <w:t xml:space="preserve"> protein convertase furin</w:t>
            </w:r>
          </w:p>
          <w:p w14:paraId="6EE93879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Elastic fiber fragmentation</w:t>
            </w:r>
          </w:p>
        </w:tc>
        <w:tc>
          <w:tcPr>
            <w:tcW w:w="693" w:type="pct"/>
          </w:tcPr>
          <w:p w14:paraId="04287F2F" w14:textId="77777777" w:rsidR="006C74B9" w:rsidRPr="001320B2" w:rsidRDefault="006C74B9" w:rsidP="006C74B9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ECM degradation</w:t>
            </w:r>
          </w:p>
        </w:tc>
        <w:bookmarkStart w:id="58" w:name="_Hlk153172672"/>
        <w:tc>
          <w:tcPr>
            <w:tcW w:w="267" w:type="pct"/>
          </w:tcPr>
          <w:p w14:paraId="20A3E00E" w14:textId="7130808A" w:rsidR="006C74B9" w:rsidRPr="001320B2" w:rsidRDefault="006C74B9" w:rsidP="006C74B9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PEVuZE5vdGU+PENpdGU+PEF1dGhvcj5Ba2VybWFuPC9BdXRob3I+PFllYXI+MjAyMTwvWWVhcj48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==
</w:fldData>
              </w:fldChar>
            </w:r>
            <w:r w:rsidRPr="001320B2">
              <w:rPr>
                <w:bCs/>
                <w:color w:val="auto"/>
              </w:rPr>
              <w:instrText xml:space="preserve"> ADDIN EN.CITE </w:instrText>
            </w:r>
            <w:r w:rsidRPr="001320B2">
              <w:rPr>
                <w:bCs/>
                <w:color w:val="auto"/>
              </w:rPr>
              <w:fldChar w:fldCharType="begin">
                <w:fldData xml:space="preserve">PEVuZE5vdGU+PENpdGU+PEF1dGhvcj5Ba2VybWFuPC9BdXRob3I+PFllYXI+MjAyMTwvWWVhcj48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==
</w:fldData>
              </w:fldChar>
            </w:r>
            <w:r w:rsidRPr="001320B2">
              <w:rPr>
                <w:bCs/>
                <w:color w:val="auto"/>
              </w:rPr>
              <w:instrText xml:space="preserve"> ADDIN EN.CITE.DATA </w:instrText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Pr="001320B2">
              <w:rPr>
                <w:bCs/>
                <w:color w:val="auto"/>
              </w:rPr>
              <w:t>[32]</w:t>
            </w:r>
            <w:r w:rsidRPr="001320B2">
              <w:rPr>
                <w:bCs/>
                <w:color w:val="auto"/>
              </w:rPr>
              <w:fldChar w:fldCharType="end"/>
            </w:r>
            <w:bookmarkEnd w:id="58"/>
          </w:p>
        </w:tc>
      </w:tr>
      <w:tr w:rsidR="001320B2" w:rsidRPr="001320B2" w14:paraId="6F6F728F" w14:textId="77777777" w:rsidTr="001320B2">
        <w:trPr>
          <w:trHeight w:val="263"/>
        </w:trPr>
        <w:tc>
          <w:tcPr>
            <w:tcW w:w="5000" w:type="pct"/>
            <w:gridSpan w:val="9"/>
            <w:shd w:val="clear" w:color="auto" w:fill="F2F2F2" w:themeFill="background1" w:themeFillShade="F2"/>
          </w:tcPr>
          <w:p w14:paraId="2F050A78" w14:textId="6270F6F0" w:rsidR="001320B2" w:rsidRPr="00D82E85" w:rsidRDefault="001320B2" w:rsidP="001320B2">
            <w:pPr>
              <w:jc w:val="left"/>
              <w:rPr>
                <w:bCs/>
                <w:color w:val="auto"/>
              </w:rPr>
            </w:pPr>
            <w:bookmarkStart w:id="59" w:name="_Hlk153172959"/>
            <w:r w:rsidRPr="00D82E85">
              <w:rPr>
                <w:bCs/>
                <w:color w:val="auto"/>
                <w:lang w:val="en-GB"/>
              </w:rPr>
              <w:t>Miscellaneous</w:t>
            </w:r>
            <w:bookmarkEnd w:id="59"/>
          </w:p>
        </w:tc>
      </w:tr>
      <w:tr w:rsidR="001320B2" w:rsidRPr="001320B2" w14:paraId="3DC54A3F" w14:textId="77777777" w:rsidTr="00B9619F">
        <w:trPr>
          <w:trHeight w:val="263"/>
        </w:trPr>
        <w:tc>
          <w:tcPr>
            <w:tcW w:w="433" w:type="pct"/>
            <w:shd w:val="clear" w:color="auto" w:fill="F2F2F2" w:themeFill="background1" w:themeFillShade="F2"/>
          </w:tcPr>
          <w:p w14:paraId="218AD768" w14:textId="77777777" w:rsidR="00B60EC0" w:rsidRPr="001320B2" w:rsidRDefault="00B60EC0" w:rsidP="00B60EC0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Genetic</w:t>
            </w:r>
          </w:p>
        </w:tc>
        <w:tc>
          <w:tcPr>
            <w:tcW w:w="443" w:type="pct"/>
            <w:shd w:val="clear" w:color="auto" w:fill="F2F2F2" w:themeFill="background1" w:themeFillShade="F2"/>
          </w:tcPr>
          <w:p w14:paraId="66766335" w14:textId="77777777" w:rsidR="00B60EC0" w:rsidRPr="00D82E85" w:rsidRDefault="00B60EC0" w:rsidP="00B60EC0">
            <w:pPr>
              <w:rPr>
                <w:bCs/>
                <w:color w:val="auto"/>
                <w:lang w:val="en-GB"/>
              </w:rPr>
            </w:pPr>
            <w:r w:rsidRPr="00D82E85">
              <w:rPr>
                <w:bCs/>
                <w:color w:val="auto"/>
                <w:lang w:val="en-GB"/>
              </w:rPr>
              <w:t>Fbn1</w:t>
            </w:r>
            <w:r w:rsidRPr="00D82E85">
              <w:rPr>
                <w:bCs/>
                <w:color w:val="auto"/>
                <w:vertAlign w:val="superscript"/>
                <w:lang w:val="en-GB"/>
              </w:rPr>
              <w:t>C1039G/+</w:t>
            </w:r>
            <w:r w:rsidRPr="00D82E85">
              <w:rPr>
                <w:bCs/>
                <w:color w:val="auto"/>
                <w:lang w:val="en-GB"/>
              </w:rPr>
              <w:t xml:space="preserve"> mice</w:t>
            </w:r>
          </w:p>
        </w:tc>
        <w:tc>
          <w:tcPr>
            <w:tcW w:w="907" w:type="pct"/>
            <w:shd w:val="clear" w:color="auto" w:fill="F2F2F2" w:themeFill="background1" w:themeFillShade="F2"/>
          </w:tcPr>
          <w:p w14:paraId="66C8CB75" w14:textId="77777777" w:rsidR="00B60EC0" w:rsidRPr="001320B2" w:rsidRDefault="00B60EC0" w:rsidP="00B60EC0">
            <w:pPr>
              <w:autoSpaceDE w:val="0"/>
              <w:autoSpaceDN w:val="0"/>
              <w:adjustRightInd w:val="0"/>
              <w:rPr>
                <w:bCs/>
                <w:color w:val="auto"/>
              </w:rPr>
            </w:pPr>
            <w:r w:rsidRPr="001320B2">
              <w:rPr>
                <w:bCs/>
                <w:color w:val="auto"/>
                <w:lang w:val="en-GB"/>
              </w:rPr>
              <w:t>Vitamin B</w:t>
            </w:r>
          </w:p>
        </w:tc>
        <w:tc>
          <w:tcPr>
            <w:tcW w:w="378" w:type="pct"/>
            <w:shd w:val="clear" w:color="auto" w:fill="F2F2F2" w:themeFill="background1" w:themeFillShade="F2"/>
          </w:tcPr>
          <w:p w14:paraId="4032343A" w14:textId="77777777" w:rsidR="00B60EC0" w:rsidRPr="001320B2" w:rsidRDefault="00B60EC0" w:rsidP="00B60EC0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444" w:type="pct"/>
            <w:shd w:val="clear" w:color="auto" w:fill="F2F2F2" w:themeFill="background1" w:themeFillShade="F2"/>
          </w:tcPr>
          <w:p w14:paraId="610A5E0C" w14:textId="77777777" w:rsidR="00B60EC0" w:rsidRPr="001320B2" w:rsidRDefault="00B60EC0" w:rsidP="00B60EC0">
            <w:pPr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</w:p>
        </w:tc>
        <w:tc>
          <w:tcPr>
            <w:tcW w:w="347" w:type="pct"/>
            <w:shd w:val="clear" w:color="auto" w:fill="F2F2F2" w:themeFill="background1" w:themeFillShade="F2"/>
          </w:tcPr>
          <w:p w14:paraId="65C6EF6A" w14:textId="77777777" w:rsidR="00B60EC0" w:rsidRPr="001320B2" w:rsidRDefault="00B60EC0" w:rsidP="00B60EC0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NR</w:t>
            </w:r>
          </w:p>
        </w:tc>
        <w:tc>
          <w:tcPr>
            <w:tcW w:w="1087" w:type="pct"/>
            <w:shd w:val="clear" w:color="auto" w:fill="F2F2F2" w:themeFill="background1" w:themeFillShade="F2"/>
          </w:tcPr>
          <w:p w14:paraId="1BDB956B" w14:textId="77777777" w:rsidR="00B60EC0" w:rsidRPr="001320B2" w:rsidRDefault="00B60EC0" w:rsidP="00B60EC0">
            <w:pPr>
              <w:rPr>
                <w:bCs/>
                <w:color w:val="auto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↑</w:t>
            </w:r>
            <w:r w:rsidRPr="001320B2">
              <w:rPr>
                <w:bCs/>
                <w:color w:val="auto"/>
              </w:rPr>
              <w:t>Smad4</w:t>
            </w:r>
          </w:p>
          <w:p w14:paraId="51FFF087" w14:textId="77777777" w:rsidR="00B60EC0" w:rsidRPr="001320B2" w:rsidRDefault="00B60EC0" w:rsidP="00B60EC0">
            <w:pPr>
              <w:autoSpaceDE w:val="0"/>
              <w:autoSpaceDN w:val="0"/>
              <w:adjustRightInd w:val="0"/>
              <w:rPr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↑</w:t>
            </w:r>
            <w:r w:rsidRPr="001320B2">
              <w:rPr>
                <w:bCs/>
                <w:color w:val="auto"/>
                <w:lang w:val="en-GB"/>
              </w:rPr>
              <w:t xml:space="preserve"> collagen maturation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14:paraId="62BB4FE5" w14:textId="77777777" w:rsidR="00B60EC0" w:rsidRPr="001320B2" w:rsidRDefault="00B60EC0" w:rsidP="00B60EC0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Collagen maturation</w:t>
            </w:r>
          </w:p>
        </w:tc>
        <w:bookmarkStart w:id="60" w:name="_Hlk153173318"/>
        <w:tc>
          <w:tcPr>
            <w:tcW w:w="267" w:type="pct"/>
            <w:shd w:val="clear" w:color="auto" w:fill="F2F2F2" w:themeFill="background1" w:themeFillShade="F2"/>
          </w:tcPr>
          <w:p w14:paraId="46F4F0C3" w14:textId="25569CC5" w:rsidR="00B60EC0" w:rsidRPr="001320B2" w:rsidRDefault="00B60EC0" w:rsidP="00B60EC0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PEVuZE5vdGU+PENpdGU+PEF1dGhvcj5IdWFuZzwvQXV0aG9yPjxZZWFyPjIwMjE8L1llYXI+PFJl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</w:fldData>
              </w:fldChar>
            </w:r>
            <w:r w:rsidR="006E11D2">
              <w:rPr>
                <w:bCs/>
                <w:color w:val="auto"/>
              </w:rPr>
              <w:instrText xml:space="preserve"> ADDIN EN.CITE </w:instrText>
            </w:r>
            <w:r w:rsidR="006E11D2">
              <w:rPr>
                <w:bCs/>
                <w:color w:val="auto"/>
              </w:rPr>
              <w:fldChar w:fldCharType="begin">
                <w:fldData xml:space="preserve">PEVuZE5vdGU+PENpdGU+PEF1dGhvcj5IdWFuZzwvQXV0aG9yPjxZZWFyPjIwMjE8L1llYXI+PFJl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</w:fldData>
              </w:fldChar>
            </w:r>
            <w:r w:rsidR="006E11D2">
              <w:rPr>
                <w:bCs/>
                <w:color w:val="auto"/>
              </w:rPr>
              <w:instrText xml:space="preserve"> ADDIN EN.CITE.DATA </w:instrText>
            </w:r>
            <w:r w:rsidR="006E11D2">
              <w:rPr>
                <w:bCs/>
                <w:color w:val="auto"/>
              </w:rPr>
            </w:r>
            <w:r w:rsidR="006E11D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="006E11D2">
              <w:rPr>
                <w:bCs/>
                <w:color w:val="auto"/>
              </w:rPr>
              <w:t>[54]</w:t>
            </w:r>
            <w:r w:rsidRPr="001320B2">
              <w:rPr>
                <w:bCs/>
                <w:color w:val="auto"/>
              </w:rPr>
              <w:fldChar w:fldCharType="end"/>
            </w:r>
            <w:bookmarkEnd w:id="60"/>
          </w:p>
        </w:tc>
      </w:tr>
      <w:tr w:rsidR="001320B2" w:rsidRPr="001320B2" w14:paraId="1E6D8449" w14:textId="77777777" w:rsidTr="00B9619F">
        <w:trPr>
          <w:trHeight w:val="263"/>
        </w:trPr>
        <w:tc>
          <w:tcPr>
            <w:tcW w:w="433" w:type="pct"/>
            <w:shd w:val="clear" w:color="auto" w:fill="F2F2F2" w:themeFill="background1" w:themeFillShade="F2"/>
          </w:tcPr>
          <w:p w14:paraId="54BE31D2" w14:textId="77777777" w:rsidR="00B60EC0" w:rsidRPr="001320B2" w:rsidRDefault="00B60EC0" w:rsidP="00B60EC0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Genetic</w:t>
            </w:r>
          </w:p>
        </w:tc>
        <w:tc>
          <w:tcPr>
            <w:tcW w:w="443" w:type="pct"/>
            <w:shd w:val="clear" w:color="auto" w:fill="F2F2F2" w:themeFill="background1" w:themeFillShade="F2"/>
          </w:tcPr>
          <w:p w14:paraId="1F8A2473" w14:textId="77777777" w:rsidR="00B60EC0" w:rsidRPr="00D82E85" w:rsidRDefault="00B60EC0" w:rsidP="00B60EC0">
            <w:pPr>
              <w:rPr>
                <w:bCs/>
                <w:color w:val="auto"/>
                <w:shd w:val="clear" w:color="auto" w:fill="FFFFFF"/>
              </w:rPr>
            </w:pPr>
            <w:r w:rsidRPr="00D82E85">
              <w:rPr>
                <w:bCs/>
                <w:color w:val="auto"/>
                <w:lang w:val="en-GB"/>
              </w:rPr>
              <w:t>Fbn1</w:t>
            </w:r>
            <w:r w:rsidRPr="00D82E85">
              <w:rPr>
                <w:bCs/>
                <w:color w:val="auto"/>
                <w:vertAlign w:val="superscript"/>
                <w:lang w:val="en-GB"/>
              </w:rPr>
              <w:t>mgR/mgR</w:t>
            </w:r>
            <w:r w:rsidRPr="00D82E85">
              <w:rPr>
                <w:bCs/>
                <w:color w:val="auto"/>
                <w:lang w:val="en-GB"/>
              </w:rPr>
              <w:t xml:space="preserve"> mice</w:t>
            </w:r>
          </w:p>
        </w:tc>
        <w:tc>
          <w:tcPr>
            <w:tcW w:w="907" w:type="pct"/>
            <w:shd w:val="clear" w:color="auto" w:fill="F2F2F2" w:themeFill="background1" w:themeFillShade="F2"/>
          </w:tcPr>
          <w:p w14:paraId="11A51D7B" w14:textId="77777777" w:rsidR="00B60EC0" w:rsidRPr="001320B2" w:rsidRDefault="00B60EC0" w:rsidP="00B60EC0">
            <w:pPr>
              <w:rPr>
                <w:bCs/>
                <w:i/>
                <w:i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baclofen (</w:t>
            </w:r>
            <w:bookmarkStart w:id="61" w:name="_Hlk153173187"/>
            <w:r w:rsidRPr="001320B2">
              <w:rPr>
                <w:bCs/>
                <w:color w:val="auto"/>
                <w:lang w:val="en-GB"/>
              </w:rPr>
              <w:t>GABA</w:t>
            </w:r>
            <w:r w:rsidRPr="001320B2">
              <w:rPr>
                <w:bCs/>
                <w:color w:val="auto"/>
                <w:vertAlign w:val="subscript"/>
                <w:lang w:val="en-GB"/>
              </w:rPr>
              <w:t>B</w:t>
            </w:r>
            <w:r w:rsidRPr="001320B2">
              <w:rPr>
                <w:bCs/>
                <w:color w:val="auto"/>
                <w:lang w:val="en-GB"/>
              </w:rPr>
              <w:t xml:space="preserve"> receptor agonist</w:t>
            </w:r>
            <w:bookmarkEnd w:id="61"/>
            <w:r w:rsidRPr="001320B2">
              <w:rPr>
                <w:bCs/>
                <w:color w:val="auto"/>
                <w:lang w:val="en-GB"/>
              </w:rPr>
              <w:t>)</w:t>
            </w:r>
          </w:p>
        </w:tc>
        <w:tc>
          <w:tcPr>
            <w:tcW w:w="378" w:type="pct"/>
            <w:shd w:val="clear" w:color="auto" w:fill="F2F2F2" w:themeFill="background1" w:themeFillShade="F2"/>
          </w:tcPr>
          <w:p w14:paraId="0668B906" w14:textId="77777777" w:rsidR="00B60EC0" w:rsidRPr="001320B2" w:rsidRDefault="00B60EC0" w:rsidP="00B60EC0">
            <w:pPr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</w:t>
            </w:r>
          </w:p>
        </w:tc>
        <w:tc>
          <w:tcPr>
            <w:tcW w:w="444" w:type="pct"/>
            <w:shd w:val="clear" w:color="auto" w:fill="F2F2F2" w:themeFill="background1" w:themeFillShade="F2"/>
          </w:tcPr>
          <w:p w14:paraId="7A8EDDA3" w14:textId="77777777" w:rsidR="00B60EC0" w:rsidRPr="001320B2" w:rsidRDefault="00B60EC0" w:rsidP="00B60EC0">
            <w:pPr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</w:t>
            </w:r>
          </w:p>
        </w:tc>
        <w:tc>
          <w:tcPr>
            <w:tcW w:w="347" w:type="pct"/>
            <w:shd w:val="clear" w:color="auto" w:fill="F2F2F2" w:themeFill="background1" w:themeFillShade="F2"/>
          </w:tcPr>
          <w:p w14:paraId="55D9BAD6" w14:textId="77777777" w:rsidR="00B60EC0" w:rsidRPr="001320B2" w:rsidRDefault="00B60EC0" w:rsidP="00B60EC0">
            <w:pPr>
              <w:rPr>
                <w:rFonts w:eastAsia="Calibri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</w:t>
            </w:r>
          </w:p>
        </w:tc>
        <w:tc>
          <w:tcPr>
            <w:tcW w:w="1087" w:type="pct"/>
            <w:shd w:val="clear" w:color="auto" w:fill="F2F2F2" w:themeFill="background1" w:themeFillShade="F2"/>
          </w:tcPr>
          <w:p w14:paraId="1CE19111" w14:textId="77777777" w:rsidR="00B60EC0" w:rsidRPr="001320B2" w:rsidRDefault="00B60EC0" w:rsidP="00B60EC0">
            <w:pPr>
              <w:rPr>
                <w:bCs/>
                <w:color w:val="auto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↑</w:t>
            </w:r>
            <w:r w:rsidRPr="001320B2">
              <w:rPr>
                <w:bCs/>
                <w:color w:val="auto"/>
                <w:lang w:val="en-GB"/>
              </w:rPr>
              <w:t xml:space="preserve"> </w:t>
            </w:r>
            <w:r w:rsidRPr="001320B2">
              <w:rPr>
                <w:bCs/>
                <w:color w:val="auto"/>
              </w:rPr>
              <w:t>muscle contractility</w:t>
            </w:r>
          </w:p>
          <w:p w14:paraId="1486ED2E" w14:textId="77777777" w:rsidR="00B60EC0" w:rsidRPr="001320B2" w:rsidRDefault="00B60EC0" w:rsidP="00B60EC0">
            <w:pPr>
              <w:autoSpaceDE w:val="0"/>
              <w:autoSpaceDN w:val="0"/>
              <w:adjustRightInd w:val="0"/>
              <w:rPr>
                <w:bCs/>
                <w:color w:val="auto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↑</w:t>
            </w:r>
            <w:r w:rsidRPr="001320B2">
              <w:rPr>
                <w:bCs/>
                <w:color w:val="auto"/>
              </w:rPr>
              <w:t xml:space="preserve"> aortic wall microarchitecture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14:paraId="1745B370" w14:textId="77777777" w:rsidR="00B60EC0" w:rsidRPr="001320B2" w:rsidRDefault="00B60EC0" w:rsidP="00B60EC0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Contractility</w:t>
            </w:r>
          </w:p>
        </w:tc>
        <w:bookmarkStart w:id="62" w:name="_Hlk153173328"/>
        <w:tc>
          <w:tcPr>
            <w:tcW w:w="267" w:type="pct"/>
            <w:shd w:val="clear" w:color="auto" w:fill="F2F2F2" w:themeFill="background1" w:themeFillShade="F2"/>
          </w:tcPr>
          <w:p w14:paraId="68018C3A" w14:textId="0B13E8A7" w:rsidR="00B60EC0" w:rsidRPr="001320B2" w:rsidRDefault="00B60EC0" w:rsidP="00B60EC0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PEVuZE5vdGU+PENpdGU+PEF1dGhvcj5IYW5zZW48L0F1dGhvcj48WWVhcj4yMDE5PC9ZZWFyPjxS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</w:fldData>
              </w:fldChar>
            </w:r>
            <w:r w:rsidR="006E11D2">
              <w:rPr>
                <w:bCs/>
                <w:color w:val="auto"/>
              </w:rPr>
              <w:instrText xml:space="preserve"> ADDIN EN.CITE </w:instrText>
            </w:r>
            <w:r w:rsidR="006E11D2">
              <w:rPr>
                <w:bCs/>
                <w:color w:val="auto"/>
              </w:rPr>
              <w:fldChar w:fldCharType="begin">
                <w:fldData xml:space="preserve">PEVuZE5vdGU+PENpdGU+PEF1dGhvcj5IYW5zZW48L0F1dGhvcj48WWVhcj4yMDE5PC9ZZWFyPjxS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</w:fldData>
              </w:fldChar>
            </w:r>
            <w:r w:rsidR="006E11D2">
              <w:rPr>
                <w:bCs/>
                <w:color w:val="auto"/>
              </w:rPr>
              <w:instrText xml:space="preserve"> ADDIN EN.CITE.DATA </w:instrText>
            </w:r>
            <w:r w:rsidR="006E11D2">
              <w:rPr>
                <w:bCs/>
                <w:color w:val="auto"/>
              </w:rPr>
            </w:r>
            <w:r w:rsidR="006E11D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="006E11D2">
              <w:rPr>
                <w:bCs/>
                <w:color w:val="auto"/>
              </w:rPr>
              <w:t>[55]</w:t>
            </w:r>
            <w:r w:rsidRPr="001320B2">
              <w:rPr>
                <w:bCs/>
                <w:color w:val="auto"/>
              </w:rPr>
              <w:fldChar w:fldCharType="end"/>
            </w:r>
            <w:bookmarkEnd w:id="62"/>
          </w:p>
        </w:tc>
      </w:tr>
      <w:tr w:rsidR="001320B2" w:rsidRPr="001320B2" w14:paraId="54CE4EA8" w14:textId="77777777" w:rsidTr="00B9619F">
        <w:trPr>
          <w:trHeight w:val="263"/>
        </w:trPr>
        <w:tc>
          <w:tcPr>
            <w:tcW w:w="433" w:type="pct"/>
            <w:shd w:val="clear" w:color="auto" w:fill="F2F2F2" w:themeFill="background1" w:themeFillShade="F2"/>
          </w:tcPr>
          <w:p w14:paraId="11DB051B" w14:textId="11D24ADE" w:rsidR="001320B2" w:rsidRPr="001320B2" w:rsidRDefault="001320B2" w:rsidP="001320B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</w:rPr>
              <w:t xml:space="preserve">TGFβ </w:t>
            </w:r>
            <w:r w:rsidR="00B9619F">
              <w:rPr>
                <w:bCs/>
                <w:color w:val="auto"/>
              </w:rPr>
              <w:t>inhibition</w:t>
            </w:r>
            <w:r w:rsidRPr="001320B2">
              <w:rPr>
                <w:bCs/>
                <w:color w:val="auto"/>
              </w:rPr>
              <w:t xml:space="preserve">  </w:t>
            </w:r>
          </w:p>
        </w:tc>
        <w:tc>
          <w:tcPr>
            <w:tcW w:w="443" w:type="pct"/>
            <w:shd w:val="clear" w:color="auto" w:fill="F2F2F2" w:themeFill="background1" w:themeFillShade="F2"/>
          </w:tcPr>
          <w:p w14:paraId="1A5FA9FD" w14:textId="47389598" w:rsidR="001320B2" w:rsidRPr="00D82E85" w:rsidRDefault="001320B2" w:rsidP="001320B2">
            <w:pPr>
              <w:rPr>
                <w:bCs/>
                <w:color w:val="auto"/>
                <w:lang w:val="en-GB"/>
              </w:rPr>
            </w:pPr>
            <w:r w:rsidRPr="00D82E85">
              <w:rPr>
                <w:bCs/>
                <w:color w:val="auto"/>
                <w:lang w:val="en-GB"/>
              </w:rPr>
              <w:t>Zebrafish</w:t>
            </w:r>
          </w:p>
        </w:tc>
        <w:tc>
          <w:tcPr>
            <w:tcW w:w="907" w:type="pct"/>
            <w:shd w:val="clear" w:color="auto" w:fill="F2F2F2" w:themeFill="background1" w:themeFillShade="F2"/>
          </w:tcPr>
          <w:p w14:paraId="630905D5" w14:textId="60CFD636" w:rsidR="001320B2" w:rsidRPr="001320B2" w:rsidRDefault="001320B2" w:rsidP="001320B2">
            <w:pPr>
              <w:rPr>
                <w:bCs/>
                <w:color w:val="auto"/>
                <w:lang w:val="en-GB"/>
              </w:rPr>
            </w:pPr>
            <w:bookmarkStart w:id="63" w:name="_Hlk153173260"/>
            <w:r w:rsidRPr="001320B2">
              <w:rPr>
                <w:bCs/>
                <w:color w:val="auto"/>
              </w:rPr>
              <w:t>TGFβ</w:t>
            </w:r>
            <w:bookmarkEnd w:id="63"/>
            <w:r w:rsidRPr="001320B2">
              <w:rPr>
                <w:bCs/>
                <w:color w:val="auto"/>
              </w:rPr>
              <w:t xml:space="preserve"> antagonist </w:t>
            </w:r>
            <w:bookmarkStart w:id="64" w:name="_Hlk153173274"/>
            <w:r w:rsidRPr="001320B2">
              <w:rPr>
                <w:bCs/>
                <w:color w:val="auto"/>
              </w:rPr>
              <w:t>LY364947</w:t>
            </w:r>
            <w:bookmarkEnd w:id="64"/>
          </w:p>
        </w:tc>
        <w:tc>
          <w:tcPr>
            <w:tcW w:w="378" w:type="pct"/>
            <w:shd w:val="clear" w:color="auto" w:fill="F2F2F2" w:themeFill="background1" w:themeFillShade="F2"/>
          </w:tcPr>
          <w:p w14:paraId="6C319BAF" w14:textId="2059C856" w:rsidR="001320B2" w:rsidRPr="001320B2" w:rsidRDefault="001320B2" w:rsidP="001320B2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↑</w:t>
            </w:r>
          </w:p>
        </w:tc>
        <w:tc>
          <w:tcPr>
            <w:tcW w:w="444" w:type="pct"/>
            <w:shd w:val="clear" w:color="auto" w:fill="F2F2F2" w:themeFill="background1" w:themeFillShade="F2"/>
          </w:tcPr>
          <w:p w14:paraId="462E8A93" w14:textId="2F67423E" w:rsidR="001320B2" w:rsidRPr="001320B2" w:rsidRDefault="001320B2" w:rsidP="001320B2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↑</w:t>
            </w:r>
          </w:p>
        </w:tc>
        <w:tc>
          <w:tcPr>
            <w:tcW w:w="347" w:type="pct"/>
            <w:shd w:val="clear" w:color="auto" w:fill="F2F2F2" w:themeFill="background1" w:themeFillShade="F2"/>
          </w:tcPr>
          <w:p w14:paraId="028708F1" w14:textId="27650470" w:rsidR="001320B2" w:rsidRPr="001320B2" w:rsidRDefault="001320B2" w:rsidP="001320B2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NR</w:t>
            </w:r>
          </w:p>
        </w:tc>
        <w:tc>
          <w:tcPr>
            <w:tcW w:w="1087" w:type="pct"/>
            <w:shd w:val="clear" w:color="auto" w:fill="F2F2F2" w:themeFill="background1" w:themeFillShade="F2"/>
          </w:tcPr>
          <w:p w14:paraId="69681434" w14:textId="77777777" w:rsidR="001320B2" w:rsidRPr="001320B2" w:rsidRDefault="001320B2" w:rsidP="001320B2">
            <w:pPr>
              <w:rPr>
                <w:bCs/>
                <w:color w:val="auto"/>
              </w:rPr>
            </w:pPr>
            <w:r w:rsidRPr="001320B2">
              <w:rPr>
                <w:rFonts w:ascii="Times New Roman" w:hAnsi="Times New Roman"/>
                <w:bCs/>
                <w:color w:val="auto"/>
                <w:lang w:val="en-GB"/>
              </w:rPr>
              <w:t>↓</w:t>
            </w:r>
            <w:r w:rsidRPr="001320B2">
              <w:rPr>
                <w:bCs/>
                <w:color w:val="auto"/>
                <w:lang w:val="en-GB"/>
              </w:rPr>
              <w:t xml:space="preserve"> </w:t>
            </w:r>
            <w:r w:rsidRPr="001320B2">
              <w:rPr>
                <w:bCs/>
                <w:color w:val="auto"/>
              </w:rPr>
              <w:t>pSmad3</w:t>
            </w:r>
          </w:p>
          <w:p w14:paraId="116EA95F" w14:textId="77777777" w:rsidR="001320B2" w:rsidRPr="001320B2" w:rsidRDefault="001320B2" w:rsidP="001320B2">
            <w:pPr>
              <w:rPr>
                <w:rFonts w:ascii="Times New Roman" w:hAnsi="Times New Roman"/>
                <w:bCs/>
                <w:color w:val="auto"/>
                <w:lang w:val="en-GB"/>
              </w:rPr>
            </w:pPr>
          </w:p>
        </w:tc>
        <w:tc>
          <w:tcPr>
            <w:tcW w:w="693" w:type="pct"/>
            <w:shd w:val="clear" w:color="auto" w:fill="F2F2F2" w:themeFill="background1" w:themeFillShade="F2"/>
          </w:tcPr>
          <w:p w14:paraId="5D644E3F" w14:textId="58DBEEB9" w:rsidR="001320B2" w:rsidRPr="001320B2" w:rsidRDefault="001320B2" w:rsidP="001320B2">
            <w:pPr>
              <w:rPr>
                <w:bCs/>
                <w:color w:val="auto"/>
                <w:lang w:val="en-GB"/>
              </w:rPr>
            </w:pPr>
            <w:r w:rsidRPr="001320B2">
              <w:rPr>
                <w:bCs/>
                <w:color w:val="auto"/>
                <w:lang w:val="en-GB"/>
              </w:rPr>
              <w:t>TGF</w:t>
            </w:r>
            <w:r w:rsidRPr="001320B2">
              <w:rPr>
                <w:rFonts w:cs="Palatino Linotype"/>
                <w:bCs/>
                <w:color w:val="auto"/>
                <w:lang w:val="en-GB"/>
              </w:rPr>
              <w:t>β</w:t>
            </w:r>
          </w:p>
        </w:tc>
        <w:bookmarkStart w:id="65" w:name="_Hlk153173336"/>
        <w:tc>
          <w:tcPr>
            <w:tcW w:w="267" w:type="pct"/>
            <w:shd w:val="clear" w:color="auto" w:fill="F2F2F2" w:themeFill="background1" w:themeFillShade="F2"/>
          </w:tcPr>
          <w:p w14:paraId="6C1AA239" w14:textId="59F3D0BF" w:rsidR="001320B2" w:rsidRPr="001320B2" w:rsidRDefault="001320B2" w:rsidP="001320B2">
            <w:pPr>
              <w:jc w:val="center"/>
              <w:rPr>
                <w:bCs/>
                <w:color w:val="auto"/>
              </w:rPr>
            </w:pPr>
            <w:r w:rsidRPr="001320B2">
              <w:rPr>
                <w:bCs/>
                <w:color w:val="auto"/>
              </w:rPr>
              <w:fldChar w:fldCharType="begin">
                <w:fldData xml:space="preserve">PEVuZE5vdGU+PENpdGU+PEF1dGhvcj5BYnJpYWw8L0F1dGhvcj48WWVhcj4yMDIyPC9ZZWFyPjxS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</w:fldData>
              </w:fldChar>
            </w:r>
            <w:r w:rsidR="006E11D2">
              <w:rPr>
                <w:bCs/>
                <w:color w:val="auto"/>
              </w:rPr>
              <w:instrText xml:space="preserve"> ADDIN EN.CITE </w:instrText>
            </w:r>
            <w:r w:rsidR="006E11D2">
              <w:rPr>
                <w:bCs/>
                <w:color w:val="auto"/>
              </w:rPr>
              <w:fldChar w:fldCharType="begin">
                <w:fldData xml:space="preserve">PEVuZE5vdGU+PENpdGU+PEF1dGhvcj5BYnJpYWw8L0F1dGhvcj48WWVhcj4yMDIyPC9ZZWFyPjxS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</w:fldData>
              </w:fldChar>
            </w:r>
            <w:r w:rsidR="006E11D2">
              <w:rPr>
                <w:bCs/>
                <w:color w:val="auto"/>
              </w:rPr>
              <w:instrText xml:space="preserve"> ADDIN EN.CITE.DATA </w:instrText>
            </w:r>
            <w:r w:rsidR="006E11D2">
              <w:rPr>
                <w:bCs/>
                <w:color w:val="auto"/>
              </w:rPr>
            </w:r>
            <w:r w:rsidR="006E11D2">
              <w:rPr>
                <w:bCs/>
                <w:color w:val="auto"/>
              </w:rPr>
              <w:fldChar w:fldCharType="end"/>
            </w:r>
            <w:r w:rsidRPr="001320B2">
              <w:rPr>
                <w:bCs/>
                <w:color w:val="auto"/>
              </w:rPr>
            </w:r>
            <w:r w:rsidRPr="001320B2">
              <w:rPr>
                <w:bCs/>
                <w:color w:val="auto"/>
              </w:rPr>
              <w:fldChar w:fldCharType="separate"/>
            </w:r>
            <w:r w:rsidR="006E11D2">
              <w:rPr>
                <w:bCs/>
                <w:color w:val="auto"/>
              </w:rPr>
              <w:t>[56]</w:t>
            </w:r>
            <w:r w:rsidRPr="001320B2">
              <w:rPr>
                <w:bCs/>
                <w:color w:val="auto"/>
              </w:rPr>
              <w:fldChar w:fldCharType="end"/>
            </w:r>
            <w:bookmarkEnd w:id="65"/>
          </w:p>
        </w:tc>
      </w:tr>
      <w:bookmarkEnd w:id="12"/>
    </w:tbl>
    <w:p w14:paraId="385E783F" w14:textId="77777777" w:rsidR="00D87AF2" w:rsidRDefault="00D87AF2" w:rsidP="00D87AF2">
      <w:pPr>
        <w:rPr>
          <w:rFonts w:ascii="Times New Roman" w:hAnsi="Times New Roman"/>
          <w:bCs/>
          <w:lang w:val="en-GB"/>
        </w:rPr>
      </w:pPr>
    </w:p>
    <w:p w14:paraId="0C9D77AA" w14:textId="7C7C6C94" w:rsidR="00D87AF2" w:rsidRDefault="00D87AF2" w:rsidP="006A3423">
      <w:pPr>
        <w:spacing w:line="228" w:lineRule="auto"/>
      </w:pPr>
      <w:r w:rsidRPr="00DD4C83">
        <w:rPr>
          <w:rFonts w:ascii="Times New Roman" w:hAnsi="Times New Roman"/>
          <w:bCs/>
          <w:lang w:val="en-GB"/>
        </w:rPr>
        <w:t>↔</w:t>
      </w:r>
      <w:r w:rsidRPr="00DD4C83">
        <w:rPr>
          <w:bCs/>
          <w:lang w:val="en-GB"/>
        </w:rPr>
        <w:t xml:space="preserve">, no effect; </w:t>
      </w:r>
      <w:r w:rsidRPr="00DD4C83">
        <w:rPr>
          <w:rFonts w:ascii="Times New Roman" w:hAnsi="Times New Roman"/>
          <w:bCs/>
          <w:lang w:val="en-GB"/>
        </w:rPr>
        <w:t>↑</w:t>
      </w:r>
      <w:r w:rsidRPr="00DD4C83">
        <w:rPr>
          <w:bCs/>
          <w:lang w:val="en-GB"/>
        </w:rPr>
        <w:t xml:space="preserve">, increase; </w:t>
      </w:r>
      <w:r w:rsidRPr="00DD4C83">
        <w:rPr>
          <w:rFonts w:ascii="Times New Roman" w:hAnsi="Times New Roman"/>
          <w:bCs/>
          <w:lang w:val="en-GB"/>
        </w:rPr>
        <w:t>↓</w:t>
      </w:r>
      <w:r w:rsidRPr="00DD4C83">
        <w:rPr>
          <w:bCs/>
          <w:lang w:val="en-GB"/>
        </w:rPr>
        <w:t xml:space="preserve">, decrease; </w:t>
      </w:r>
      <w:r w:rsidR="006A3423">
        <w:rPr>
          <w:bCs/>
          <w:lang w:val="en-GB"/>
        </w:rPr>
        <w:t xml:space="preserve">Ang II, angiotensin II; </w:t>
      </w:r>
      <w:r w:rsidR="00B9619F">
        <w:rPr>
          <w:rFonts w:ascii="Times New Roman" w:hAnsi="Times New Roman"/>
        </w:rPr>
        <w:t>ApoE</w:t>
      </w:r>
      <w:r w:rsidR="00B9619F" w:rsidRPr="00A048BA">
        <w:rPr>
          <w:vertAlign w:val="superscript"/>
        </w:rPr>
        <w:t>−/−</w:t>
      </w:r>
      <w:r w:rsidR="00B9619F">
        <w:rPr>
          <w:rFonts w:ascii="Times New Roman" w:hAnsi="Times New Roman"/>
        </w:rPr>
        <w:t>, apolipoprotein E-deficient</w:t>
      </w:r>
      <w:r w:rsidR="00B9619F">
        <w:rPr>
          <w:bCs/>
          <w:lang w:val="en-GB"/>
        </w:rPr>
        <w:t xml:space="preserve">; </w:t>
      </w:r>
      <w:r w:rsidR="006A3423" w:rsidRPr="006A3423">
        <w:rPr>
          <w:bCs/>
          <w:lang w:val="en-GB"/>
        </w:rPr>
        <w:t>BAPN</w:t>
      </w:r>
      <w:r w:rsidR="006A3423">
        <w:rPr>
          <w:bCs/>
          <w:lang w:val="en-GB"/>
        </w:rPr>
        <w:t xml:space="preserve">, </w:t>
      </w:r>
      <w:r w:rsidR="006A3423" w:rsidRPr="006A3423">
        <w:rPr>
          <w:bCs/>
          <w:lang w:val="en-GB"/>
        </w:rPr>
        <w:t>β-aminopropionitrile</w:t>
      </w:r>
      <w:r w:rsidR="006A3423">
        <w:rPr>
          <w:bCs/>
          <w:lang w:val="en-GB"/>
        </w:rPr>
        <w:t xml:space="preserve">; </w:t>
      </w:r>
      <w:r w:rsidR="003D7913" w:rsidRPr="003D7913">
        <w:rPr>
          <w:bCs/>
          <w:lang w:val="en-GB"/>
        </w:rPr>
        <w:t xml:space="preserve">Bcl2, B-cell lymphoma 2; </w:t>
      </w:r>
      <w:r w:rsidR="00EF3126" w:rsidRPr="00EF3126">
        <w:rPr>
          <w:bCs/>
          <w:color w:val="auto"/>
        </w:rPr>
        <w:t>CaCl</w:t>
      </w:r>
      <w:r w:rsidR="00EF3126" w:rsidRPr="00EF3126">
        <w:rPr>
          <w:bCs/>
          <w:color w:val="auto"/>
          <w:vertAlign w:val="subscript"/>
        </w:rPr>
        <w:t>2</w:t>
      </w:r>
      <w:r w:rsidR="00EF3126">
        <w:rPr>
          <w:bCs/>
          <w:color w:val="auto"/>
        </w:rPr>
        <w:t xml:space="preserve">, calcium chloride; </w:t>
      </w:r>
      <w:r w:rsidR="00B9619F" w:rsidRPr="00EF3126">
        <w:rPr>
          <w:bCs/>
          <w:lang w:val="en-GB"/>
        </w:rPr>
        <w:t>CCL</w:t>
      </w:r>
      <w:r w:rsidR="00B9619F" w:rsidRPr="00B9619F">
        <w:rPr>
          <w:bCs/>
          <w:lang w:val="en-GB"/>
        </w:rPr>
        <w:t>, chemokine (C-C motif) ligand;</w:t>
      </w:r>
      <w:r w:rsidR="00EF3126">
        <w:rPr>
          <w:bCs/>
          <w:lang w:val="en-GB"/>
        </w:rPr>
        <w:t xml:space="preserve"> </w:t>
      </w:r>
      <w:r w:rsidR="006A3423" w:rsidRPr="006A3423">
        <w:rPr>
          <w:bCs/>
          <w:lang w:val="en-GB"/>
        </w:rPr>
        <w:t>ECM</w:t>
      </w:r>
      <w:r w:rsidR="006A3423">
        <w:rPr>
          <w:bCs/>
          <w:lang w:val="en-GB"/>
        </w:rPr>
        <w:t xml:space="preserve">, extracellular matrix; </w:t>
      </w:r>
      <w:r w:rsidR="00EF3126" w:rsidRPr="00EF3126">
        <w:rPr>
          <w:bCs/>
          <w:lang w:val="en-GB"/>
        </w:rPr>
        <w:t xml:space="preserve">Erk, extracellular signal–regulated kinase; </w:t>
      </w:r>
      <w:r w:rsidR="00EF3126">
        <w:rPr>
          <w:bCs/>
          <w:lang w:val="en-GB"/>
        </w:rPr>
        <w:t>Fbn1, fibrillin-1; Fbln4, fibulin-4; Fbln4</w:t>
      </w:r>
      <w:r w:rsidR="00EF3126" w:rsidRPr="00EF3126">
        <w:rPr>
          <w:bCs/>
          <w:vertAlign w:val="superscript"/>
          <w:lang w:val="en-GB"/>
        </w:rPr>
        <w:t>SMKO</w:t>
      </w:r>
      <w:r w:rsidR="00EF3126">
        <w:rPr>
          <w:bCs/>
          <w:lang w:val="en-GB"/>
        </w:rPr>
        <w:t xml:space="preserve">, </w:t>
      </w:r>
      <w:r w:rsidR="00EF3126">
        <w:t xml:space="preserve">smooth muscle-specific </w:t>
      </w:r>
      <w:r w:rsidR="00EF3126">
        <w:rPr>
          <w:bCs/>
          <w:lang w:val="en-GB"/>
        </w:rPr>
        <w:t xml:space="preserve">fibulin-4 </w:t>
      </w:r>
      <w:r w:rsidR="00EF3126">
        <w:t xml:space="preserve">knockout; </w:t>
      </w:r>
      <w:r w:rsidR="006A3423" w:rsidRPr="006A3423">
        <w:rPr>
          <w:bCs/>
          <w:lang w:val="en-GB"/>
        </w:rPr>
        <w:t>GABA</w:t>
      </w:r>
      <w:r w:rsidR="006A3423">
        <w:rPr>
          <w:bCs/>
          <w:lang w:val="en-GB"/>
        </w:rPr>
        <w:t xml:space="preserve">, </w:t>
      </w:r>
      <w:r w:rsidR="006A3423" w:rsidRPr="006A3423">
        <w:rPr>
          <w:bCs/>
          <w:lang w:val="en-GB"/>
        </w:rPr>
        <w:t>gamma-aminobutyric acid</w:t>
      </w:r>
      <w:r w:rsidR="006A3423">
        <w:rPr>
          <w:bCs/>
          <w:lang w:val="en-GB"/>
        </w:rPr>
        <w:t xml:space="preserve">; </w:t>
      </w:r>
      <w:r w:rsidRPr="00DD4C83">
        <w:rPr>
          <w:bCs/>
          <w:shd w:val="clear" w:color="auto" w:fill="FFFFFF"/>
        </w:rPr>
        <w:t xml:space="preserve">HIPK2, </w:t>
      </w:r>
      <w:bookmarkStart w:id="66" w:name="_Hlk153172414"/>
      <w:r w:rsidRPr="00DD4C83">
        <w:rPr>
          <w:bCs/>
          <w:shd w:val="clear" w:color="auto" w:fill="FFFFFF"/>
        </w:rPr>
        <w:t xml:space="preserve">homeodomain-interacting protein </w:t>
      </w:r>
      <w:r w:rsidRPr="006A3423">
        <w:rPr>
          <w:bCs/>
          <w:color w:val="auto"/>
          <w:shd w:val="clear" w:color="auto" w:fill="FFFFFF"/>
        </w:rPr>
        <w:t>kinase 2</w:t>
      </w:r>
      <w:bookmarkEnd w:id="66"/>
      <w:r w:rsidRPr="006A3423">
        <w:rPr>
          <w:bCs/>
          <w:color w:val="auto"/>
          <w:shd w:val="clear" w:color="auto" w:fill="FFFFFF"/>
        </w:rPr>
        <w:t xml:space="preserve">; </w:t>
      </w:r>
      <w:r w:rsidR="006A3423">
        <w:rPr>
          <w:bCs/>
          <w:color w:val="auto"/>
          <w:shd w:val="clear" w:color="auto" w:fill="FFFFFF"/>
        </w:rPr>
        <w:t xml:space="preserve">IL, interleukin; </w:t>
      </w:r>
      <w:r w:rsidR="00C4090F" w:rsidRPr="006A3423">
        <w:rPr>
          <w:bCs/>
          <w:color w:val="auto"/>
          <w:shd w:val="clear" w:color="auto" w:fill="FFFFFF"/>
        </w:rPr>
        <w:t>MMP</w:t>
      </w:r>
      <w:r w:rsidR="00C4090F" w:rsidRPr="006A3423">
        <w:rPr>
          <w:bCs/>
          <w:color w:val="auto"/>
          <w:lang w:val="en-GB"/>
        </w:rPr>
        <w:t xml:space="preserve">, </w:t>
      </w:r>
      <w:bookmarkStart w:id="67" w:name="_Hlk153172523"/>
      <w:r w:rsidR="00C4090F" w:rsidRPr="006A3423">
        <w:rPr>
          <w:bCs/>
          <w:color w:val="auto"/>
          <w:lang w:val="en-GB"/>
        </w:rPr>
        <w:t xml:space="preserve">matrix </w:t>
      </w:r>
      <w:r w:rsidR="00C4090F" w:rsidRPr="00C4090F">
        <w:rPr>
          <w:bCs/>
          <w:lang w:val="en-GB"/>
        </w:rPr>
        <w:t>metalloproteinases</w:t>
      </w:r>
      <w:bookmarkEnd w:id="67"/>
      <w:r w:rsidR="00C4090F">
        <w:rPr>
          <w:bCs/>
          <w:lang w:val="en-GB"/>
        </w:rPr>
        <w:t xml:space="preserve">; </w:t>
      </w:r>
      <w:r w:rsidR="00EF3126" w:rsidRPr="00EF3126">
        <w:t>mTOR, mammalian target of rapamycin</w:t>
      </w:r>
      <w:r w:rsidR="00EF3126">
        <w:t xml:space="preserve">; </w:t>
      </w:r>
      <w:r w:rsidR="00B9619F" w:rsidRPr="00B9619F">
        <w:rPr>
          <w:bCs/>
          <w:lang w:val="en-GB"/>
        </w:rPr>
        <w:t>NF-κB, Nuclear Factor Kappa B;</w:t>
      </w:r>
      <w:r w:rsidR="006A3423">
        <w:rPr>
          <w:bCs/>
          <w:lang w:val="en-GB"/>
        </w:rPr>
        <w:t xml:space="preserve">NO, nitirc oxide; </w:t>
      </w:r>
      <w:r w:rsidRPr="00DD4C83">
        <w:rPr>
          <w:bCs/>
          <w:lang w:val="en-GB"/>
        </w:rPr>
        <w:t>NR, not reported</w:t>
      </w:r>
      <w:r w:rsidRPr="00DD4C83">
        <w:rPr>
          <w:bCs/>
          <w:shd w:val="clear" w:color="auto" w:fill="FFFFFF"/>
        </w:rPr>
        <w:t xml:space="preserve">; Nrf: nuclear factor erythroid 2-related factor 2; </w:t>
      </w:r>
      <w:r w:rsidRPr="00DD4C83">
        <w:rPr>
          <w:bCs/>
        </w:rPr>
        <w:t xml:space="preserve">Ltbp, </w:t>
      </w:r>
      <w:r w:rsidR="006A3423">
        <w:rPr>
          <w:bCs/>
        </w:rPr>
        <w:t>l</w:t>
      </w:r>
      <w:r w:rsidRPr="00DD4C83">
        <w:rPr>
          <w:bCs/>
        </w:rPr>
        <w:t xml:space="preserve">atent TGFβ-binding protein; </w:t>
      </w:r>
      <w:r w:rsidR="00B9619F" w:rsidRPr="00B9619F">
        <w:rPr>
          <w:bCs/>
        </w:rPr>
        <w:t>NOX4, NADPH oxidase 4;</w:t>
      </w:r>
      <w:r w:rsidRPr="00DD4C83">
        <w:rPr>
          <w:bCs/>
        </w:rPr>
        <w:t xml:space="preserve">PRKG1, type 1 cGMP-dependent protein kinase; </w:t>
      </w:r>
      <w:r>
        <w:rPr>
          <w:bCs/>
        </w:rPr>
        <w:t>Ref, r</w:t>
      </w:r>
      <w:r w:rsidRPr="00D6518E">
        <w:rPr>
          <w:bCs/>
          <w:lang w:val="en-GB"/>
        </w:rPr>
        <w:t>eference</w:t>
      </w:r>
      <w:r>
        <w:rPr>
          <w:bCs/>
          <w:lang w:val="en-GB"/>
        </w:rPr>
        <w:t>;</w:t>
      </w:r>
      <w:r w:rsidRPr="00DD4C83">
        <w:rPr>
          <w:bCs/>
        </w:rPr>
        <w:t xml:space="preserve"> </w:t>
      </w:r>
      <w:r w:rsidR="006A3423" w:rsidRPr="006A3423">
        <w:rPr>
          <w:rFonts w:hint="eastAsia"/>
          <w:bCs/>
        </w:rPr>
        <w:t>ROS</w:t>
      </w:r>
      <w:r w:rsidR="006A3423">
        <w:rPr>
          <w:bCs/>
        </w:rPr>
        <w:t>, r</w:t>
      </w:r>
      <w:r w:rsidR="006A3423" w:rsidRPr="006A3423">
        <w:rPr>
          <w:bCs/>
        </w:rPr>
        <w:t>eactive oxygen species</w:t>
      </w:r>
      <w:r w:rsidR="006A3423">
        <w:rPr>
          <w:bCs/>
        </w:rPr>
        <w:t xml:space="preserve">; </w:t>
      </w:r>
      <w:r w:rsidR="00EF3126">
        <w:rPr>
          <w:bCs/>
        </w:rPr>
        <w:t xml:space="preserve">SD, </w:t>
      </w:r>
      <w:r w:rsidR="00EF3126" w:rsidRPr="00EF3126">
        <w:rPr>
          <w:bCs/>
        </w:rPr>
        <w:t>Sprague-Dawley</w:t>
      </w:r>
      <w:r w:rsidR="00EF3126">
        <w:rPr>
          <w:bCs/>
        </w:rPr>
        <w:t xml:space="preserve">; </w:t>
      </w:r>
      <w:r w:rsidRPr="00DD4C83">
        <w:rPr>
          <w:bCs/>
        </w:rPr>
        <w:t>sGC, soluble guanylate cyclase;</w:t>
      </w:r>
      <w:r w:rsidR="006A3423">
        <w:rPr>
          <w:bCs/>
        </w:rPr>
        <w:t xml:space="preserve"> </w:t>
      </w:r>
      <w:r w:rsidR="003D7913" w:rsidRPr="003D7913">
        <w:rPr>
          <w:bCs/>
        </w:rPr>
        <w:t>SIRT1, sirtuin 1;</w:t>
      </w:r>
      <w:r w:rsidR="003D7913">
        <w:rPr>
          <w:bCs/>
        </w:rPr>
        <w:t xml:space="preserve"> </w:t>
      </w:r>
      <w:r w:rsidR="006A3423" w:rsidRPr="006A3423">
        <w:rPr>
          <w:bCs/>
        </w:rPr>
        <w:t>S</w:t>
      </w:r>
      <w:r w:rsidR="006A3423">
        <w:rPr>
          <w:bCs/>
        </w:rPr>
        <w:t>mad</w:t>
      </w:r>
      <w:r w:rsidR="006A3423" w:rsidRPr="006A3423">
        <w:rPr>
          <w:bCs/>
        </w:rPr>
        <w:t>, suppressor of mothers against decapentaplegic</w:t>
      </w:r>
      <w:r w:rsidR="006A3423">
        <w:rPr>
          <w:bCs/>
        </w:rPr>
        <w:t xml:space="preserve">; </w:t>
      </w:r>
      <w:r w:rsidR="006A3423" w:rsidRPr="008F473B">
        <w:rPr>
          <w:rFonts w:cs="Segoe UI"/>
          <w:color w:val="222222"/>
          <w:shd w:val="clear" w:color="auto" w:fill="FFFFFF"/>
        </w:rPr>
        <w:t>TGFβ</w:t>
      </w:r>
      <w:r w:rsidR="006A3423">
        <w:rPr>
          <w:rFonts w:cs="Segoe UI"/>
          <w:color w:val="222222"/>
          <w:shd w:val="clear" w:color="auto" w:fill="FFFFFF"/>
        </w:rPr>
        <w:t>, t</w:t>
      </w:r>
      <w:r w:rsidR="006A3423" w:rsidRPr="008F473B">
        <w:rPr>
          <w:rFonts w:cs="Segoe UI"/>
          <w:color w:val="222222"/>
          <w:shd w:val="clear" w:color="auto" w:fill="FFFFFF"/>
        </w:rPr>
        <w:t>ransforming growth factor-beta</w:t>
      </w:r>
      <w:r w:rsidR="006A3423">
        <w:rPr>
          <w:rFonts w:cs="Segoe UI"/>
          <w:color w:val="222222"/>
          <w:shd w:val="clear" w:color="auto" w:fill="FFFFFF"/>
        </w:rPr>
        <w:t xml:space="preserve">; </w:t>
      </w:r>
      <w:r w:rsidR="00B9619F" w:rsidRPr="00B9619F">
        <w:rPr>
          <w:rFonts w:cs="Segoe UI"/>
          <w:color w:val="222222"/>
          <w:shd w:val="clear" w:color="auto" w:fill="FFFFFF"/>
        </w:rPr>
        <w:t>T</w:t>
      </w:r>
      <w:r w:rsidR="00D82E85">
        <w:rPr>
          <w:rFonts w:cs="Segoe UI"/>
          <w:color w:val="222222"/>
          <w:shd w:val="clear" w:color="auto" w:fill="FFFFFF"/>
        </w:rPr>
        <w:t>gfbr2</w:t>
      </w:r>
      <w:r w:rsidR="00B9619F" w:rsidRPr="00B9619F">
        <w:rPr>
          <w:rFonts w:cs="Segoe UI"/>
          <w:color w:val="222222"/>
          <w:shd w:val="clear" w:color="auto" w:fill="FFFFFF"/>
        </w:rPr>
        <w:t>, TGFβ type 2receptor;</w:t>
      </w:r>
      <w:r w:rsidR="00B9619F">
        <w:rPr>
          <w:rFonts w:cs="Segoe UI"/>
          <w:color w:val="222222"/>
          <w:shd w:val="clear" w:color="auto" w:fill="FFFFFF"/>
        </w:rPr>
        <w:t xml:space="preserve"> </w:t>
      </w:r>
      <w:r w:rsidR="006A3423">
        <w:rPr>
          <w:rFonts w:cs="Segoe UI"/>
          <w:color w:val="222222"/>
          <w:shd w:val="clear" w:color="auto" w:fill="FFFFFF"/>
        </w:rPr>
        <w:t xml:space="preserve">TNF-α, </w:t>
      </w:r>
      <w:r w:rsidR="006A3423" w:rsidRPr="006A3423">
        <w:rPr>
          <w:rFonts w:cs="Segoe UI"/>
          <w:color w:val="222222"/>
          <w:shd w:val="clear" w:color="auto" w:fill="FFFFFF"/>
        </w:rPr>
        <w:t>tumor necrosis factor alpha</w:t>
      </w:r>
      <w:r w:rsidR="006A3423">
        <w:rPr>
          <w:rFonts w:cs="Segoe UI"/>
          <w:color w:val="222222"/>
          <w:shd w:val="clear" w:color="auto" w:fill="FFFFFF"/>
        </w:rPr>
        <w:t xml:space="preserve">; </w:t>
      </w:r>
      <w:r w:rsidR="006A3423" w:rsidRPr="006A3423">
        <w:rPr>
          <w:bCs/>
        </w:rPr>
        <w:t>VEGF</w:t>
      </w:r>
      <w:r w:rsidR="006A3423">
        <w:rPr>
          <w:bCs/>
        </w:rPr>
        <w:t>, v</w:t>
      </w:r>
      <w:r w:rsidR="006A3423" w:rsidRPr="006A3423">
        <w:rPr>
          <w:bCs/>
        </w:rPr>
        <w:t>ascular endothelial growth factor</w:t>
      </w:r>
      <w:r w:rsidR="006A3423">
        <w:rPr>
          <w:bCs/>
        </w:rPr>
        <w:t>; VSMCs, vascular smooth muscle cells</w:t>
      </w:r>
      <w:r w:rsidR="003D7913">
        <w:rPr>
          <w:bCs/>
        </w:rPr>
        <w:t>.</w:t>
      </w:r>
    </w:p>
    <w:p w14:paraId="64026D64" w14:textId="3F46A416" w:rsidR="00EF3126" w:rsidRDefault="00EF3126" w:rsidP="006A3423">
      <w:pPr>
        <w:spacing w:line="228" w:lineRule="auto"/>
      </w:pPr>
    </w:p>
    <w:p w14:paraId="1411B018" w14:textId="77777777" w:rsidR="00EF3126" w:rsidRDefault="00EF3126" w:rsidP="006A3423">
      <w:pPr>
        <w:spacing w:line="228" w:lineRule="auto"/>
        <w:rPr>
          <w:bCs/>
        </w:rPr>
      </w:pPr>
    </w:p>
    <w:p w14:paraId="7FA177B4" w14:textId="717344F2" w:rsidR="009F1E51" w:rsidRDefault="00D1773D">
      <w:pPr>
        <w:spacing w:line="240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  <w:bookmarkEnd w:id="2"/>
    </w:p>
    <w:p w14:paraId="19497386" w14:textId="77777777" w:rsidR="009F1E51" w:rsidRDefault="009F1E51">
      <w:pPr>
        <w:spacing w:line="240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72B8A3E" w14:textId="77777777" w:rsidR="00EE569C" w:rsidRPr="00EE569C" w:rsidRDefault="009F1E51" w:rsidP="00EE569C">
      <w:pPr>
        <w:pStyle w:val="EndNoteBibliography"/>
        <w:ind w:left="720" w:hanging="720"/>
      </w:pPr>
      <w:r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 ADDIN EN.REFLIST </w:instrText>
      </w:r>
      <w:r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="00EE569C" w:rsidRPr="00EE569C">
        <w:t>1.</w:t>
      </w:r>
      <w:r w:rsidR="00EE569C" w:rsidRPr="00EE569C">
        <w:tab/>
        <w:t xml:space="preserve">Yang, Y. Y.; Jiao, X. L.; Yu, H. H.; Li, L. Y.; Li, J.; Zhang, X. P.; Qin, Y. W., Angiopoietin-like protein 8 deficiency attenuates thoracic aortic aneurysm/dissection development in β-aminopropionitrile monofumarate-induced model mice. </w:t>
      </w:r>
      <w:r w:rsidR="00EE569C" w:rsidRPr="00EE569C">
        <w:rPr>
          <w:i/>
        </w:rPr>
        <w:t xml:space="preserve">Biochim Biophys Acta Mol Basis Dis </w:t>
      </w:r>
      <w:r w:rsidR="00EE569C" w:rsidRPr="00EE569C">
        <w:rPr>
          <w:b/>
        </w:rPr>
        <w:t>2023,</w:t>
      </w:r>
      <w:r w:rsidR="00EE569C" w:rsidRPr="00EE569C">
        <w:t xml:space="preserve"> 1869, (2), 166619.</w:t>
      </w:r>
    </w:p>
    <w:p w14:paraId="277EB649" w14:textId="77777777" w:rsidR="00EE569C" w:rsidRPr="00EE569C" w:rsidRDefault="00EE569C" w:rsidP="00EE569C">
      <w:pPr>
        <w:pStyle w:val="EndNoteBibliography"/>
        <w:ind w:left="720" w:hanging="720"/>
      </w:pPr>
      <w:r w:rsidRPr="00EE569C">
        <w:t>2.</w:t>
      </w:r>
      <w:r w:rsidRPr="00EE569C">
        <w:tab/>
        <w:t xml:space="preserve">Xiang, B.; Abudupataer, M.; Liu, G.; Zhou, X.; Liu, D.; Zhu, S.; Ming, Y.; Yin, X.; Yan, S.; Sun, Y.; Lai, H.; Wang, C.; Li, J.; Zhu, K., Ciprofloxacin exacerbates dysfunction of smooth muscle cells in a microphysiological model of thoracic aortic aneurysm. </w:t>
      </w:r>
      <w:r w:rsidRPr="00EE569C">
        <w:rPr>
          <w:i/>
        </w:rPr>
        <w:t xml:space="preserve">JCI Insight </w:t>
      </w:r>
      <w:r w:rsidRPr="00EE569C">
        <w:rPr>
          <w:b/>
        </w:rPr>
        <w:t>2023,</w:t>
      </w:r>
      <w:r w:rsidRPr="00EE569C">
        <w:t xml:space="preserve"> 8, (2), e161729.</w:t>
      </w:r>
    </w:p>
    <w:p w14:paraId="6A4F91F3" w14:textId="77777777" w:rsidR="00EE569C" w:rsidRPr="00EE569C" w:rsidRDefault="00EE569C" w:rsidP="00EE569C">
      <w:pPr>
        <w:pStyle w:val="EndNoteBibliography"/>
        <w:ind w:left="720" w:hanging="720"/>
      </w:pPr>
      <w:r w:rsidRPr="00EE569C">
        <w:t>3.</w:t>
      </w:r>
      <w:r w:rsidRPr="00EE569C">
        <w:tab/>
        <w:t xml:space="preserve">Wang, X.; Zhang, X.; Qiu, T.; Yang, Y.; Li, Q.; Zhang, X., Dexamethasone reduces the formation of thoracic aortic aneurysm and dissection in a murine model. </w:t>
      </w:r>
      <w:r w:rsidRPr="00EE569C">
        <w:rPr>
          <w:i/>
        </w:rPr>
        <w:t xml:space="preserve">Exp Cell Res </w:t>
      </w:r>
      <w:r w:rsidRPr="00EE569C">
        <w:rPr>
          <w:b/>
        </w:rPr>
        <w:t>2021,</w:t>
      </w:r>
      <w:r w:rsidRPr="00EE569C">
        <w:t xml:space="preserve"> 405, (2), 112703.</w:t>
      </w:r>
    </w:p>
    <w:p w14:paraId="327AD33A" w14:textId="77777777" w:rsidR="00EE569C" w:rsidRPr="00EE569C" w:rsidRDefault="00EE569C" w:rsidP="00EE569C">
      <w:pPr>
        <w:pStyle w:val="EndNoteBibliography"/>
        <w:ind w:left="720" w:hanging="720"/>
      </w:pPr>
      <w:r w:rsidRPr="00EE569C">
        <w:t>4.</w:t>
      </w:r>
      <w:r w:rsidRPr="00EE569C">
        <w:tab/>
        <w:t xml:space="preserve">Zhou, B.; Li, W.; Zhao, G.; Yu, B.; Ma, B.; Liu, Z.; Xie, N.; Fu, Y.; Gong, Z.; Dai, R.; Zhang, X.; Kong, W., Rapamycin prevents thoracic aortic aneurysm and dissection in mice. </w:t>
      </w:r>
      <w:r w:rsidRPr="00EE569C">
        <w:rPr>
          <w:i/>
        </w:rPr>
        <w:t xml:space="preserve">J Vasc Surg </w:t>
      </w:r>
      <w:r w:rsidRPr="00EE569C">
        <w:rPr>
          <w:b/>
        </w:rPr>
        <w:t>2019,</w:t>
      </w:r>
      <w:r w:rsidRPr="00EE569C">
        <w:t xml:space="preserve"> 69, (3), 921-932.e3.</w:t>
      </w:r>
    </w:p>
    <w:p w14:paraId="1EEC1E4C" w14:textId="77777777" w:rsidR="00EE569C" w:rsidRPr="00EE569C" w:rsidRDefault="00EE569C" w:rsidP="00EE569C">
      <w:pPr>
        <w:pStyle w:val="EndNoteBibliography"/>
        <w:ind w:left="720" w:hanging="720"/>
      </w:pPr>
      <w:r w:rsidRPr="00EE569C">
        <w:t>5.</w:t>
      </w:r>
      <w:r w:rsidRPr="00EE569C">
        <w:tab/>
        <w:t xml:space="preserve">Qi, F.; Liu, Y.; Zhang, K.; Zhang, Y.; Xu, K.; Zhou, M.; Zhao, H.; Zhu, S.; Chen, J.; Li, P.; Du, J., Artificial Intelligence Uncovers Natural MMP Inhibitor Crocin as a Potential Treatment of Thoracic Aortic Aneurysm and Dissection. </w:t>
      </w:r>
      <w:r w:rsidRPr="00EE569C">
        <w:rPr>
          <w:i/>
        </w:rPr>
        <w:t xml:space="preserve">Front Cardiovasc Med </w:t>
      </w:r>
      <w:r w:rsidRPr="00EE569C">
        <w:rPr>
          <w:b/>
        </w:rPr>
        <w:t>2022,</w:t>
      </w:r>
      <w:r w:rsidRPr="00EE569C">
        <w:t xml:space="preserve"> 9, 871486.</w:t>
      </w:r>
    </w:p>
    <w:p w14:paraId="024857B9" w14:textId="77777777" w:rsidR="00EE569C" w:rsidRPr="00EE569C" w:rsidRDefault="00EE569C" w:rsidP="00EE569C">
      <w:pPr>
        <w:pStyle w:val="EndNoteBibliography"/>
        <w:ind w:left="720" w:hanging="720"/>
      </w:pPr>
      <w:r w:rsidRPr="00EE569C">
        <w:t>6.</w:t>
      </w:r>
      <w:r w:rsidRPr="00EE569C">
        <w:tab/>
        <w:t xml:space="preserve">Wang, F.; Tu, Y.; Gao, Y.; Chen, H.; Liu, J.; Zheng, J., Smooth Muscle Sirtuin 1 Blocks Thoracic Aortic Aneurysm/Dissection Development in Mice. </w:t>
      </w:r>
      <w:r w:rsidRPr="00EE569C">
        <w:rPr>
          <w:i/>
        </w:rPr>
        <w:t xml:space="preserve">Cardiovasc Drugs Ther </w:t>
      </w:r>
      <w:r w:rsidRPr="00EE569C">
        <w:rPr>
          <w:b/>
        </w:rPr>
        <w:t>2020,</w:t>
      </w:r>
      <w:r w:rsidRPr="00EE569C">
        <w:t xml:space="preserve"> 34, (5), 641-650.</w:t>
      </w:r>
    </w:p>
    <w:p w14:paraId="56B52EA5" w14:textId="77777777" w:rsidR="00EE569C" w:rsidRPr="00EE569C" w:rsidRDefault="00EE569C" w:rsidP="00EE569C">
      <w:pPr>
        <w:pStyle w:val="EndNoteBibliography"/>
        <w:ind w:left="720" w:hanging="720"/>
      </w:pPr>
      <w:r w:rsidRPr="00EE569C">
        <w:t>7.</w:t>
      </w:r>
      <w:r w:rsidRPr="00EE569C">
        <w:tab/>
        <w:t xml:space="preserve">Xia, L.; Sun, C.; Zhu, H.; Zhai, M.; Zhang, L.; Jiang, L.; Hou, P.; Li, J.; Li, K.; Liu, Z.; Li, B.; Wang, X.; Yi, W.; Liang, H.; Jin, Z.; Yang, J.; Yi, D.; Liu, J.; Yu, S.; Duan, W., Melatonin protects against thoracic aortic aneurysm and dissection through SIRT1-dependent regulation of oxidative stress and vascular smooth muscle cell loss. </w:t>
      </w:r>
      <w:r w:rsidRPr="00EE569C">
        <w:rPr>
          <w:i/>
        </w:rPr>
        <w:t xml:space="preserve">J Pineal Res </w:t>
      </w:r>
      <w:r w:rsidRPr="00EE569C">
        <w:rPr>
          <w:b/>
        </w:rPr>
        <w:t>2020,</w:t>
      </w:r>
      <w:r w:rsidRPr="00EE569C">
        <w:t xml:space="preserve"> 69, (1), e12661.</w:t>
      </w:r>
    </w:p>
    <w:p w14:paraId="45594391" w14:textId="77777777" w:rsidR="00EE569C" w:rsidRPr="00EE569C" w:rsidRDefault="00EE569C" w:rsidP="00EE569C">
      <w:pPr>
        <w:pStyle w:val="EndNoteBibliography"/>
        <w:ind w:left="720" w:hanging="720"/>
      </w:pPr>
      <w:r w:rsidRPr="00EE569C">
        <w:t>8.</w:t>
      </w:r>
      <w:r w:rsidRPr="00EE569C">
        <w:tab/>
        <w:t xml:space="preserve">Le, S.; Zhang, H.; Huang, X.; Chen, S.; Wu, J.; Chen, S.; Ding, X.; Chen, S.; Zhao, J.; Xu, H.; Cui, J.; Zou, Y.; Yu, J.; Jiang, L.; Wu, J.; Ye, P.; Xia, J., PKM2 Activator TEPP-46 Attenuates Thoracic Aortic Aneurysm and Dissection by Inhibiting NLRP3 Inflammasome-Mediated IL-1β Secretion. </w:t>
      </w:r>
      <w:r w:rsidRPr="00EE569C">
        <w:rPr>
          <w:i/>
        </w:rPr>
        <w:t xml:space="preserve">J Cardiovasc Pharmacol Ther </w:t>
      </w:r>
      <w:r w:rsidRPr="00EE569C">
        <w:rPr>
          <w:b/>
        </w:rPr>
        <w:t>2020,</w:t>
      </w:r>
      <w:r w:rsidRPr="00EE569C">
        <w:t xml:space="preserve"> 25, (4), 364-376.</w:t>
      </w:r>
    </w:p>
    <w:p w14:paraId="0C219800" w14:textId="77777777" w:rsidR="00EE569C" w:rsidRPr="00EE569C" w:rsidRDefault="00EE569C" w:rsidP="00EE569C">
      <w:pPr>
        <w:pStyle w:val="EndNoteBibliography"/>
        <w:ind w:left="720" w:hanging="720"/>
      </w:pPr>
      <w:r w:rsidRPr="00EE569C">
        <w:t>9.</w:t>
      </w:r>
      <w:r w:rsidRPr="00EE569C">
        <w:tab/>
        <w:t xml:space="preserve">Wang, D.; Wu, J.; Le, S.; Wang, H.; Luo, J.; Li, R.; Chen, X.; Song, Y.; Wu, L.; Ye, P.; Du, X.; Huang, X., Oltipraz, the activator of nuclear factor erythroid 2-related factor 2 (Nrf2), protects against the formation of BAPN-induced aneurysms and dissection of the thoracic aorta in mice by inhibiting activation of the ROS-mediated NLRP3 inflammasome. </w:t>
      </w:r>
      <w:r w:rsidRPr="00EE569C">
        <w:rPr>
          <w:i/>
        </w:rPr>
        <w:t xml:space="preserve">Eur J Pharmacol </w:t>
      </w:r>
      <w:r w:rsidRPr="00EE569C">
        <w:rPr>
          <w:b/>
        </w:rPr>
        <w:t>2022,</w:t>
      </w:r>
      <w:r w:rsidRPr="00EE569C">
        <w:t xml:space="preserve"> 936, 175361.</w:t>
      </w:r>
    </w:p>
    <w:p w14:paraId="3F2D7E2C" w14:textId="77777777" w:rsidR="00EE569C" w:rsidRPr="00EE569C" w:rsidRDefault="00EE569C" w:rsidP="00EE569C">
      <w:pPr>
        <w:pStyle w:val="EndNoteBibliography"/>
        <w:ind w:left="720" w:hanging="720"/>
      </w:pPr>
      <w:r w:rsidRPr="00EE569C">
        <w:t>10.</w:t>
      </w:r>
      <w:r w:rsidRPr="00EE569C">
        <w:tab/>
        <w:t xml:space="preserve">Liu, X.; Chen, W.; Zhu, G.; Yang, H.; Li, W.; Luo, M.; Shu, C.; Zhou, Z., Single-cell RNA sequencing identifies an Il1rn(+)/Trem1(+) macrophage subpopulation as a cellular target for mitigating the progression of thoracic aortic aneurysm and dissection. </w:t>
      </w:r>
      <w:r w:rsidRPr="00EE569C">
        <w:rPr>
          <w:i/>
        </w:rPr>
        <w:t xml:space="preserve">Cell Discov </w:t>
      </w:r>
      <w:r w:rsidRPr="00EE569C">
        <w:rPr>
          <w:b/>
        </w:rPr>
        <w:t>2022,</w:t>
      </w:r>
      <w:r w:rsidRPr="00EE569C">
        <w:t xml:space="preserve"> 8, (1), 11.</w:t>
      </w:r>
    </w:p>
    <w:p w14:paraId="7B8E196D" w14:textId="77777777" w:rsidR="00EE569C" w:rsidRPr="00EE569C" w:rsidRDefault="00EE569C" w:rsidP="00EE569C">
      <w:pPr>
        <w:pStyle w:val="EndNoteBibliography"/>
        <w:ind w:left="720" w:hanging="720"/>
      </w:pPr>
      <w:r w:rsidRPr="00EE569C">
        <w:t>11.</w:t>
      </w:r>
      <w:r w:rsidRPr="00EE569C">
        <w:tab/>
        <w:t xml:space="preserve">Zhang, S.; Liu, Z.; Xie, N.; Huang, C.; Li, Z.; Yu, F.; Fu, Y.; Cui, Q.; Kong, W., Pan-HDAC (Histone Deacetylase) Inhibitors Increase Susceptibility of Thoracic Aortic Aneurysm and Dissection in Mice. </w:t>
      </w:r>
      <w:r w:rsidRPr="00EE569C">
        <w:rPr>
          <w:i/>
        </w:rPr>
        <w:t xml:space="preserve">Arterioscler Thromb Vasc Biol </w:t>
      </w:r>
      <w:r w:rsidRPr="00EE569C">
        <w:rPr>
          <w:b/>
        </w:rPr>
        <w:t>2021,</w:t>
      </w:r>
      <w:r w:rsidRPr="00EE569C">
        <w:t xml:space="preserve"> 41, (11), 2848-2850.</w:t>
      </w:r>
    </w:p>
    <w:p w14:paraId="6D07001B" w14:textId="77777777" w:rsidR="00EE569C" w:rsidRPr="00EE569C" w:rsidRDefault="00EE569C" w:rsidP="00EE569C">
      <w:pPr>
        <w:pStyle w:val="EndNoteBibliography"/>
        <w:ind w:left="720" w:hanging="720"/>
      </w:pPr>
      <w:r w:rsidRPr="00EE569C">
        <w:t>12.</w:t>
      </w:r>
      <w:r w:rsidRPr="00EE569C">
        <w:tab/>
        <w:t xml:space="preserve">Yang, H.; Yang, F.; Luo, M.; Chen, Q.; Liu, X.; Zhang, Y.; Zhu, G.; Chen, W.; Li, T.; Shu, C.; Zhou, Z., Metabolomic Profile Reveals That Ceramide Metabolic Disturbance Plays an Important Role in Thoracic Aortic Dissection. </w:t>
      </w:r>
      <w:r w:rsidRPr="00EE569C">
        <w:rPr>
          <w:i/>
        </w:rPr>
        <w:t xml:space="preserve">Front Cardiovasc Med </w:t>
      </w:r>
      <w:r w:rsidRPr="00EE569C">
        <w:rPr>
          <w:b/>
        </w:rPr>
        <w:t>2022,</w:t>
      </w:r>
      <w:r w:rsidRPr="00EE569C">
        <w:t xml:space="preserve"> 9, 826861.</w:t>
      </w:r>
    </w:p>
    <w:p w14:paraId="4A78121A" w14:textId="77777777" w:rsidR="00EE569C" w:rsidRPr="00EE569C" w:rsidRDefault="00EE569C" w:rsidP="00EE569C">
      <w:pPr>
        <w:pStyle w:val="EndNoteBibliography"/>
        <w:ind w:left="720" w:hanging="720"/>
      </w:pPr>
      <w:r w:rsidRPr="00EE569C">
        <w:lastRenderedPageBreak/>
        <w:t>13.</w:t>
      </w:r>
      <w:r w:rsidRPr="00EE569C">
        <w:tab/>
        <w:t xml:space="preserve">Gong, Z.; Huang, J.; Wang, D.; Yang, S.; Ma, Z.; Fu, Y.; Ma, Q.; Kong, W., ADAMTS-7 deficiency attenuates thoracic aortic aneurysm and dissection in mice. </w:t>
      </w:r>
      <w:r w:rsidRPr="00EE569C">
        <w:rPr>
          <w:i/>
        </w:rPr>
        <w:t xml:space="preserve">J Mol Med (Berl) </w:t>
      </w:r>
      <w:r w:rsidRPr="00EE569C">
        <w:rPr>
          <w:b/>
        </w:rPr>
        <w:t>2023,</w:t>
      </w:r>
      <w:r w:rsidRPr="00EE569C">
        <w:t xml:space="preserve"> 101, (3), 237-248.</w:t>
      </w:r>
    </w:p>
    <w:p w14:paraId="3A501F27" w14:textId="77777777" w:rsidR="00EE569C" w:rsidRPr="00EE569C" w:rsidRDefault="00EE569C" w:rsidP="00EE569C">
      <w:pPr>
        <w:pStyle w:val="EndNoteBibliography"/>
        <w:ind w:left="720" w:hanging="720"/>
      </w:pPr>
      <w:r w:rsidRPr="00EE569C">
        <w:t>14.</w:t>
      </w:r>
      <w:r w:rsidRPr="00EE569C">
        <w:tab/>
        <w:t xml:space="preserve">Yang, X.; Xu, C.; Yao, F.; Ding, Q.; Liu, H.; Luo, C.; Wang, D.; Huang, J.; Li, Z.; Shen, Y.; Yang, W.; Li, Z.; Yu, F.; Fu, Y.; Wang, L.; Ma, Q.; Zhu, J.; Xu, F.; Cong, X.; Kong, W., Targeting endothelial tight junctions to predict and protect thoracic aortic aneurysm and dissection. </w:t>
      </w:r>
      <w:r w:rsidRPr="00EE569C">
        <w:rPr>
          <w:i/>
        </w:rPr>
        <w:t xml:space="preserve">Eur Heart J </w:t>
      </w:r>
      <w:r w:rsidRPr="00EE569C">
        <w:rPr>
          <w:b/>
        </w:rPr>
        <w:t>2023,</w:t>
      </w:r>
      <w:r w:rsidRPr="00EE569C">
        <w:t xml:space="preserve"> 44, (14), 1248-1261.</w:t>
      </w:r>
    </w:p>
    <w:p w14:paraId="7DB1F11F" w14:textId="77777777" w:rsidR="00EE569C" w:rsidRPr="00EE569C" w:rsidRDefault="00EE569C" w:rsidP="00EE569C">
      <w:pPr>
        <w:pStyle w:val="EndNoteBibliography"/>
        <w:ind w:left="720" w:hanging="720"/>
      </w:pPr>
      <w:r w:rsidRPr="00EE569C">
        <w:t>15.</w:t>
      </w:r>
      <w:r w:rsidRPr="00EE569C">
        <w:tab/>
        <w:t xml:space="preserve">Ma, W.; Zhang, J.; Liu, S.; Yan, S.; Xu, K.; Zhang, Y. S.; Abudupataer, M.; Ming, Y.; Zhu, S.; Xiang, B.; Zhou, X.; Luo, S.; Huang, H.; Tang, Y.; Zhang, S.; Xie, Z.; Chen, N.; Sun, X.; Li, J.; Lai, H.; Wang, C.; Zhu, K.; Zhang, W., Patient-derived microphysiological model identifies the therapeutic potential of metformin for thoracic aortic aneurysm. </w:t>
      </w:r>
      <w:r w:rsidRPr="00EE569C">
        <w:rPr>
          <w:i/>
        </w:rPr>
        <w:t xml:space="preserve">EBioMedicine </w:t>
      </w:r>
      <w:r w:rsidRPr="00EE569C">
        <w:rPr>
          <w:b/>
        </w:rPr>
        <w:t>2022,</w:t>
      </w:r>
      <w:r w:rsidRPr="00EE569C">
        <w:t xml:space="preserve"> 81, 104080.</w:t>
      </w:r>
    </w:p>
    <w:p w14:paraId="25DC34B3" w14:textId="77777777" w:rsidR="00EE569C" w:rsidRPr="00EE569C" w:rsidRDefault="00EE569C" w:rsidP="00EE569C">
      <w:pPr>
        <w:pStyle w:val="EndNoteBibliography"/>
        <w:ind w:left="720" w:hanging="720"/>
      </w:pPr>
      <w:r w:rsidRPr="00EE569C">
        <w:t>16.</w:t>
      </w:r>
      <w:r w:rsidRPr="00EE569C">
        <w:tab/>
        <w:t xml:space="preserve">Da, X.; Li, Z.; Huang, X.; He, Z.; Yu, Y.; Tian, T.; Xu, C.; Yao, Y.; Wang, Q. K., AGGF1 therapy inhibits thoracic aortic aneurysms by enhancing integrin α7-mediated inhibition of TGF-β1 maturation and ERK1/2 signaling. </w:t>
      </w:r>
      <w:r w:rsidRPr="00EE569C">
        <w:rPr>
          <w:i/>
        </w:rPr>
        <w:t xml:space="preserve">Nat Commun </w:t>
      </w:r>
      <w:r w:rsidRPr="00EE569C">
        <w:rPr>
          <w:b/>
        </w:rPr>
        <w:t>2023,</w:t>
      </w:r>
      <w:r w:rsidRPr="00EE569C">
        <w:t xml:space="preserve"> 14, (1), 2265.</w:t>
      </w:r>
    </w:p>
    <w:p w14:paraId="3772CADB" w14:textId="77777777" w:rsidR="00EE569C" w:rsidRPr="00EE569C" w:rsidRDefault="00EE569C" w:rsidP="00EE569C">
      <w:pPr>
        <w:pStyle w:val="EndNoteBibliography"/>
        <w:ind w:left="720" w:hanging="720"/>
      </w:pPr>
      <w:r w:rsidRPr="00EE569C">
        <w:t>17.</w:t>
      </w:r>
      <w:r w:rsidRPr="00EE569C">
        <w:tab/>
        <w:t xml:space="preserve">Aicher, B. O.; Zhang, J.; Muratoglu, S. C.; Galisteo, R.; Arai, A. L.; Gray, V. L.; Lal, B. K.; Strickland, D. K.; Ucuzian, A. A., Moderate aerobic exercise prevents matrix degradation and death in a mouse model of aortic dissection and aneurysm. </w:t>
      </w:r>
      <w:r w:rsidRPr="00EE569C">
        <w:rPr>
          <w:i/>
        </w:rPr>
        <w:t xml:space="preserve">Am J Physiol Heart Circ Physiol </w:t>
      </w:r>
      <w:r w:rsidRPr="00EE569C">
        <w:rPr>
          <w:b/>
        </w:rPr>
        <w:t>2021,</w:t>
      </w:r>
      <w:r w:rsidRPr="00EE569C">
        <w:t xml:space="preserve"> 320, (5), H1786-h1801.</w:t>
      </w:r>
    </w:p>
    <w:p w14:paraId="74ED053B" w14:textId="77777777" w:rsidR="00EE569C" w:rsidRPr="00EE569C" w:rsidRDefault="00EE569C" w:rsidP="00EE569C">
      <w:pPr>
        <w:pStyle w:val="EndNoteBibliography"/>
        <w:ind w:left="720" w:hanging="720"/>
      </w:pPr>
      <w:r w:rsidRPr="00EE569C">
        <w:t>18.</w:t>
      </w:r>
      <w:r w:rsidRPr="00EE569C">
        <w:tab/>
        <w:t xml:space="preserve">Lu, X.; Zhu, M.; Zhao, L.; Qi, F.; Zou, H.; He, P.; Zhou, H.; Shi, K.; Du, J., (68)Ga-labeled WVP peptide as a novel PET probe for molecular biological diagnosis of unstable thoracic aortic aneurysm and early dissection: an animal study. </w:t>
      </w:r>
      <w:r w:rsidRPr="00EE569C">
        <w:rPr>
          <w:i/>
        </w:rPr>
        <w:t xml:space="preserve">Front Cardiovasc Med </w:t>
      </w:r>
      <w:r w:rsidRPr="00EE569C">
        <w:rPr>
          <w:b/>
        </w:rPr>
        <w:t>2023,</w:t>
      </w:r>
      <w:r w:rsidRPr="00EE569C">
        <w:t xml:space="preserve"> 10, 1048927.</w:t>
      </w:r>
    </w:p>
    <w:p w14:paraId="6714B8F5" w14:textId="77777777" w:rsidR="00EE569C" w:rsidRPr="00EE569C" w:rsidRDefault="00EE569C" w:rsidP="00EE569C">
      <w:pPr>
        <w:pStyle w:val="EndNoteBibliography"/>
        <w:ind w:left="720" w:hanging="720"/>
      </w:pPr>
      <w:r w:rsidRPr="00EE569C">
        <w:t>19.</w:t>
      </w:r>
      <w:r w:rsidRPr="00EE569C">
        <w:tab/>
        <w:t xml:space="preserve">Luo, B. Y.; Zhou, J.; Guo, D.; Yang, Q.; Tian, Q.; Cai, D. P.; Zhou, R. M.; Xu, Z. Z.; Wang, H. J.; Chen, S. Y.; Xie, W. B., Methamphetamine induces thoracic aortic aneurysm/dissection through C/EBPβ. </w:t>
      </w:r>
      <w:r w:rsidRPr="00EE569C">
        <w:rPr>
          <w:i/>
        </w:rPr>
        <w:t xml:space="preserve">Biochim Biophys Acta Mol Basis Dis </w:t>
      </w:r>
      <w:r w:rsidRPr="00EE569C">
        <w:rPr>
          <w:b/>
        </w:rPr>
        <w:t>2022,</w:t>
      </w:r>
      <w:r w:rsidRPr="00EE569C">
        <w:t xml:space="preserve"> 1868, (9), 166447.</w:t>
      </w:r>
    </w:p>
    <w:p w14:paraId="6BC01C40" w14:textId="77777777" w:rsidR="00EE569C" w:rsidRPr="00EE569C" w:rsidRDefault="00EE569C" w:rsidP="00EE569C">
      <w:pPr>
        <w:pStyle w:val="EndNoteBibliography"/>
        <w:ind w:left="720" w:hanging="720"/>
      </w:pPr>
      <w:r w:rsidRPr="00EE569C">
        <w:t>20.</w:t>
      </w:r>
      <w:r w:rsidRPr="00EE569C">
        <w:tab/>
        <w:t xml:space="preserve">Wu, H.; Xie, C.; Wang, R.; Cheng, J.; Xu, Q.; Zhao, H., Comparative analysis of thoracic and abdominal aortic aneurysms across the segment and species at the single-cell level. </w:t>
      </w:r>
      <w:r w:rsidRPr="00EE569C">
        <w:rPr>
          <w:i/>
        </w:rPr>
        <w:t xml:space="preserve">Front Pharmacol </w:t>
      </w:r>
      <w:r w:rsidRPr="00EE569C">
        <w:rPr>
          <w:b/>
        </w:rPr>
        <w:t>2022,</w:t>
      </w:r>
      <w:r w:rsidRPr="00EE569C">
        <w:t xml:space="preserve"> 13, 1095757.</w:t>
      </w:r>
    </w:p>
    <w:p w14:paraId="7DE75E8C" w14:textId="77777777" w:rsidR="00EE569C" w:rsidRPr="00EE569C" w:rsidRDefault="00EE569C" w:rsidP="00EE569C">
      <w:pPr>
        <w:pStyle w:val="EndNoteBibliography"/>
        <w:ind w:left="720" w:hanging="720"/>
      </w:pPr>
      <w:r w:rsidRPr="00EE569C">
        <w:t>21.</w:t>
      </w:r>
      <w:r w:rsidRPr="00EE569C">
        <w:tab/>
        <w:t xml:space="preserve">Jadli, A. S.; Ballasy, N. N.; Gomes, K. P.; Mackay, C. D. A.; Meechem, M.; Wijesuriya, T. M.; Belke, D.; Thompson, J.; Fedak, P. W. M.; Patel, V. B., Attenuation of Smooth Muscle Cell Phenotypic Switching by Angiotensin 1-7 Protects against Thoracic Aortic Aneurysm. </w:t>
      </w:r>
      <w:r w:rsidRPr="00EE569C">
        <w:rPr>
          <w:i/>
        </w:rPr>
        <w:t xml:space="preserve">Int J Mol Sci </w:t>
      </w:r>
      <w:r w:rsidRPr="00EE569C">
        <w:rPr>
          <w:b/>
        </w:rPr>
        <w:t>2022,</w:t>
      </w:r>
      <w:r w:rsidRPr="00EE569C">
        <w:t xml:space="preserve"> 23, (24).</w:t>
      </w:r>
    </w:p>
    <w:p w14:paraId="54543498" w14:textId="77777777" w:rsidR="00EE569C" w:rsidRPr="00EE569C" w:rsidRDefault="00EE569C" w:rsidP="00EE569C">
      <w:pPr>
        <w:pStyle w:val="EndNoteBibliography"/>
        <w:ind w:left="720" w:hanging="720"/>
      </w:pPr>
      <w:r w:rsidRPr="00EE569C">
        <w:t>22.</w:t>
      </w:r>
      <w:r w:rsidRPr="00EE569C">
        <w:tab/>
        <w:t xml:space="preserve">Bersi, M. R.; Bellini, C.; Humphrey, J. D.; Avril, S., Local variations in material and structural properties characterize murine thoracic aortic aneurysm mechanics. </w:t>
      </w:r>
      <w:r w:rsidRPr="00EE569C">
        <w:rPr>
          <w:i/>
        </w:rPr>
        <w:t xml:space="preserve">Biomech Model Mechanobiol </w:t>
      </w:r>
      <w:r w:rsidRPr="00EE569C">
        <w:rPr>
          <w:b/>
        </w:rPr>
        <w:t>2019,</w:t>
      </w:r>
      <w:r w:rsidRPr="00EE569C">
        <w:t xml:space="preserve"> 18, (1), 203-218.</w:t>
      </w:r>
    </w:p>
    <w:p w14:paraId="1A607F08" w14:textId="77777777" w:rsidR="00EE569C" w:rsidRPr="00EE569C" w:rsidRDefault="00EE569C" w:rsidP="00EE569C">
      <w:pPr>
        <w:pStyle w:val="EndNoteBibliography"/>
        <w:ind w:left="720" w:hanging="720"/>
      </w:pPr>
      <w:r w:rsidRPr="00EE569C">
        <w:t>23.</w:t>
      </w:r>
      <w:r w:rsidRPr="00EE569C">
        <w:tab/>
        <w:t xml:space="preserve">Atchison, D. K.; O'Connor, C. L.; Converso-Baran, K.; Bergin, I. L.; Zhang, H.; Wang, Y.; Hartman, J. R.; Ju, W.; Smrcka, A. V.; Ganesh, S. K.; Bitzer, M., Phospholipase Cε insufficiency causes ascending aortic aneurysm and dissection. </w:t>
      </w:r>
      <w:r w:rsidRPr="00EE569C">
        <w:rPr>
          <w:i/>
        </w:rPr>
        <w:t xml:space="preserve">Am J Physiol Heart Circ Physiol </w:t>
      </w:r>
      <w:r w:rsidRPr="00EE569C">
        <w:rPr>
          <w:b/>
        </w:rPr>
        <w:t>2022,</w:t>
      </w:r>
      <w:r w:rsidRPr="00EE569C">
        <w:t xml:space="preserve"> 323, (6), H1376-h1387.</w:t>
      </w:r>
    </w:p>
    <w:p w14:paraId="6AB7918D" w14:textId="77777777" w:rsidR="00EE569C" w:rsidRPr="00EE569C" w:rsidRDefault="00EE569C" w:rsidP="00EE569C">
      <w:pPr>
        <w:pStyle w:val="EndNoteBibliography"/>
        <w:ind w:left="720" w:hanging="720"/>
      </w:pPr>
      <w:r w:rsidRPr="00EE569C">
        <w:t>24.</w:t>
      </w:r>
      <w:r w:rsidRPr="00EE569C">
        <w:tab/>
        <w:t xml:space="preserve">Li, H.; Guo, J.; Jia, Y.; Kong, W.; Li, W., LOXL4 Abrogation Does Not Exaggerate Angiotensin II-Induced Thoracic or Abdominal Aortic Aneurysm in Mice. </w:t>
      </w:r>
      <w:r w:rsidRPr="00EE569C">
        <w:rPr>
          <w:i/>
        </w:rPr>
        <w:t xml:space="preserve">Genes (Basel) </w:t>
      </w:r>
      <w:r w:rsidRPr="00EE569C">
        <w:rPr>
          <w:b/>
        </w:rPr>
        <w:t>2021,</w:t>
      </w:r>
      <w:r w:rsidRPr="00EE569C">
        <w:t xml:space="preserve"> 12, (4), 513.</w:t>
      </w:r>
    </w:p>
    <w:p w14:paraId="4B166D3E" w14:textId="77777777" w:rsidR="00EE569C" w:rsidRPr="00EE569C" w:rsidRDefault="00EE569C" w:rsidP="00EE569C">
      <w:pPr>
        <w:pStyle w:val="EndNoteBibliography"/>
        <w:ind w:left="720" w:hanging="720"/>
      </w:pPr>
      <w:r w:rsidRPr="00EE569C">
        <w:t>25.</w:t>
      </w:r>
      <w:r w:rsidRPr="00EE569C">
        <w:tab/>
        <w:t xml:space="preserve">Oller, J.; Gabandé-Rodríguez, E.; Ruiz-Rodríguez, M. J.; Desdín-Micó, G.; Aranda, J. F.; Rodrigues-Diez, R.; Ballesteros-Martínez, C.; Blanco, E. M.; Roldan-Montero, R.; Acuña, P.; Forteza Gil, A.; Martín-López, C. E.; Nistal, J. F.; Lino Cardenas, C. L.; Lindsay, M. E.; Martín-Ventura, J. L.; Briones, A. M.; Redondo, J. M.; Mittelbrunn, M., Extracellular Tuning of Mitochondrial Respiration Leads to Aortic Aneurysm. </w:t>
      </w:r>
      <w:r w:rsidRPr="00EE569C">
        <w:rPr>
          <w:i/>
        </w:rPr>
        <w:t xml:space="preserve">Circulation </w:t>
      </w:r>
      <w:r w:rsidRPr="00EE569C">
        <w:rPr>
          <w:b/>
        </w:rPr>
        <w:t>2021,</w:t>
      </w:r>
      <w:r w:rsidRPr="00EE569C">
        <w:t xml:space="preserve"> 143, (21), 2091-2109.</w:t>
      </w:r>
    </w:p>
    <w:p w14:paraId="0FE78DB4" w14:textId="77777777" w:rsidR="00EE569C" w:rsidRPr="00EE569C" w:rsidRDefault="00EE569C" w:rsidP="00EE569C">
      <w:pPr>
        <w:pStyle w:val="EndNoteBibliography"/>
        <w:ind w:left="720" w:hanging="720"/>
      </w:pPr>
      <w:r w:rsidRPr="00EE569C">
        <w:lastRenderedPageBreak/>
        <w:t>26.</w:t>
      </w:r>
      <w:r w:rsidRPr="00EE569C">
        <w:tab/>
        <w:t xml:space="preserve">Zhao, H. M.; Jin, L.; Liu, Y.; Hong, X., Changes in expressions of miR-22-3p and MMP-9 in rats with thoracic aortic aneurysm and their significance. </w:t>
      </w:r>
      <w:r w:rsidRPr="00EE569C">
        <w:rPr>
          <w:i/>
        </w:rPr>
        <w:t xml:space="preserve">Eur Rev Med Pharmacol Sci </w:t>
      </w:r>
      <w:r w:rsidRPr="00EE569C">
        <w:rPr>
          <w:b/>
        </w:rPr>
        <w:t>2020,</w:t>
      </w:r>
      <w:r w:rsidRPr="00EE569C">
        <w:t xml:space="preserve"> 24, (12), 6949-6954.</w:t>
      </w:r>
    </w:p>
    <w:p w14:paraId="13518C6F" w14:textId="77777777" w:rsidR="00EE569C" w:rsidRPr="00EE569C" w:rsidRDefault="00EE569C" w:rsidP="00EE569C">
      <w:pPr>
        <w:pStyle w:val="EndNoteBibliography"/>
        <w:ind w:left="720" w:hanging="720"/>
      </w:pPr>
      <w:r w:rsidRPr="00EE569C">
        <w:t>27.</w:t>
      </w:r>
      <w:r w:rsidRPr="00EE569C">
        <w:tab/>
        <w:t xml:space="preserve">Deng, J.; Li, D.; Zhang, X.; Lu, W.; Rong, D.; Wang, X.; Sun, G.; Jia, S.; Zhang, H.; Jia, X.; Guo, W., Murine model of elastase-induced proximal thoracic aortic aneurysm through a midline incision in the anterior neck. </w:t>
      </w:r>
      <w:r w:rsidRPr="00EE569C">
        <w:rPr>
          <w:i/>
        </w:rPr>
        <w:t xml:space="preserve">Front Cardiovasc Med </w:t>
      </w:r>
      <w:r w:rsidRPr="00EE569C">
        <w:rPr>
          <w:b/>
        </w:rPr>
        <w:t>2023,</w:t>
      </w:r>
      <w:r w:rsidRPr="00EE569C">
        <w:t xml:space="preserve"> 10, 953514.</w:t>
      </w:r>
    </w:p>
    <w:p w14:paraId="66C563EB" w14:textId="77777777" w:rsidR="00EE569C" w:rsidRPr="00EE569C" w:rsidRDefault="00EE569C" w:rsidP="00EE569C">
      <w:pPr>
        <w:pStyle w:val="EndNoteBibliography"/>
        <w:ind w:left="720" w:hanging="720"/>
      </w:pPr>
      <w:r w:rsidRPr="00EE569C">
        <w:t>28.</w:t>
      </w:r>
      <w:r w:rsidRPr="00EE569C">
        <w:tab/>
        <w:t xml:space="preserve">Hawkins, R. B.; Salmon, M.; Su, G.; Lu, G.; Leroy, V.; Bontha, S. V.; Mas, V. R.; Jr, G. R. U.; Ailawadi, G.; Sharma, A. K., Mesenchymal Stem Cells Alter MicroRNA Expression and Attenuate Thoracic Aortic Aneurysm Formation. </w:t>
      </w:r>
      <w:r w:rsidRPr="00EE569C">
        <w:rPr>
          <w:i/>
        </w:rPr>
        <w:t xml:space="preserve">J Surg Res </w:t>
      </w:r>
      <w:r w:rsidRPr="00EE569C">
        <w:rPr>
          <w:b/>
        </w:rPr>
        <w:t>2021,</w:t>
      </w:r>
      <w:r w:rsidRPr="00EE569C">
        <w:t xml:space="preserve"> 268, 221-231.</w:t>
      </w:r>
    </w:p>
    <w:p w14:paraId="540444B6" w14:textId="77777777" w:rsidR="00EE569C" w:rsidRPr="00EE569C" w:rsidRDefault="00EE569C" w:rsidP="00EE569C">
      <w:pPr>
        <w:pStyle w:val="EndNoteBibliography"/>
        <w:ind w:left="720" w:hanging="720"/>
      </w:pPr>
      <w:r w:rsidRPr="00EE569C">
        <w:t>29.</w:t>
      </w:r>
      <w:r w:rsidRPr="00EE569C">
        <w:tab/>
        <w:t xml:space="preserve">Tyerman, Z.; Dahl, J.; Shannon, A.; Johnston, W. F.; Pope, N. H.; Lu, G.; Upchurch, G. R., Jr.; Ailawadi, G.; Salmon, M., Murine Surgical Model of Topical Elastase Induced Descending Thoracic Aortic Aneurysm. </w:t>
      </w:r>
      <w:r w:rsidRPr="00EE569C">
        <w:rPr>
          <w:i/>
        </w:rPr>
        <w:t xml:space="preserve">J Vis Exp </w:t>
      </w:r>
      <w:r w:rsidRPr="00EE569C">
        <w:rPr>
          <w:b/>
        </w:rPr>
        <w:t>2019,</w:t>
      </w:r>
      <w:r w:rsidRPr="00EE569C">
        <w:t xml:space="preserve"> 150, e60105.</w:t>
      </w:r>
    </w:p>
    <w:p w14:paraId="363EA150" w14:textId="77777777" w:rsidR="00EE569C" w:rsidRPr="00EE569C" w:rsidRDefault="00EE569C" w:rsidP="00EE569C">
      <w:pPr>
        <w:pStyle w:val="EndNoteBibliography"/>
        <w:ind w:left="720" w:hanging="720"/>
      </w:pPr>
      <w:r w:rsidRPr="00EE569C">
        <w:t>30.</w:t>
      </w:r>
      <w:r w:rsidRPr="00EE569C">
        <w:tab/>
        <w:t xml:space="preserve">Li, K.; Cui, M. Z.; Zhang, K. W.; Wang, G. Q.; Zhai, S. T., Effect of miR-21 on rat thoracic aortic aneurysm model by regulating the expressions of MMP-2 and MMP-9. </w:t>
      </w:r>
      <w:r w:rsidRPr="00EE569C">
        <w:rPr>
          <w:i/>
        </w:rPr>
        <w:t xml:space="preserve">Eur Rev Med Pharmacol Sci </w:t>
      </w:r>
      <w:r w:rsidRPr="00EE569C">
        <w:rPr>
          <w:b/>
        </w:rPr>
        <w:t>2020,</w:t>
      </w:r>
      <w:r w:rsidRPr="00EE569C">
        <w:t xml:space="preserve"> 24, (2), 878-884.</w:t>
      </w:r>
    </w:p>
    <w:p w14:paraId="7ACE6B80" w14:textId="77777777" w:rsidR="00EE569C" w:rsidRPr="00EE569C" w:rsidRDefault="00EE569C" w:rsidP="00EE569C">
      <w:pPr>
        <w:pStyle w:val="EndNoteBibliography"/>
        <w:ind w:left="720" w:hanging="720"/>
      </w:pPr>
      <w:r w:rsidRPr="00EE569C">
        <w:t>31.</w:t>
      </w:r>
      <w:r w:rsidRPr="00EE569C">
        <w:tab/>
        <w:t xml:space="preserve">Ikonomidis, J. S.; Gibson, W. C.; Gardner, J.; Sweterlitsch, S.; Thompson, R. P.; Mukherjee, R.; Spinale, F. G., A murine model of thoracic aortic aneurysms. </w:t>
      </w:r>
      <w:r w:rsidRPr="00EE569C">
        <w:rPr>
          <w:i/>
        </w:rPr>
        <w:t xml:space="preserve">J Surg Res </w:t>
      </w:r>
      <w:r w:rsidRPr="00EE569C">
        <w:rPr>
          <w:b/>
        </w:rPr>
        <w:t>2003,</w:t>
      </w:r>
      <w:r w:rsidRPr="00EE569C">
        <w:t xml:space="preserve"> 115, (1), 157-63.</w:t>
      </w:r>
    </w:p>
    <w:p w14:paraId="68D8C657" w14:textId="77777777" w:rsidR="00EE569C" w:rsidRPr="00EE569C" w:rsidRDefault="00EE569C" w:rsidP="00EE569C">
      <w:pPr>
        <w:pStyle w:val="EndNoteBibliography"/>
        <w:ind w:left="720" w:hanging="720"/>
      </w:pPr>
      <w:r w:rsidRPr="00EE569C">
        <w:t>32.</w:t>
      </w:r>
      <w:r w:rsidRPr="00EE569C">
        <w:tab/>
        <w:t xml:space="preserve">Akerman, A. W.; Collins, E. N.; Peterson, A. R.; Collins, L. B.; Harrison, J. K.; DeVaughn, A.; Townsend, J. M.; Vanbuskirk, R. L.; Riopedre-Maqueira, J.; Reyes, A.; Oh, J. E.; Raybuck, C. M.; Jones, J. A.; Ikonomidis, J. S., miR-133a Replacement Attenuates Thoracic Aortic Aneurysm in Mice. </w:t>
      </w:r>
      <w:r w:rsidRPr="00EE569C">
        <w:rPr>
          <w:i/>
        </w:rPr>
        <w:t xml:space="preserve">J Am Heart Assoc </w:t>
      </w:r>
      <w:r w:rsidRPr="00EE569C">
        <w:rPr>
          <w:b/>
        </w:rPr>
        <w:t>2021,</w:t>
      </w:r>
      <w:r w:rsidRPr="00EE569C">
        <w:t xml:space="preserve"> 10, (16), e019862.</w:t>
      </w:r>
    </w:p>
    <w:p w14:paraId="7F45ECC5" w14:textId="77777777" w:rsidR="00EE569C" w:rsidRPr="00EE569C" w:rsidRDefault="00EE569C" w:rsidP="00EE569C">
      <w:pPr>
        <w:pStyle w:val="EndNoteBibliography"/>
        <w:ind w:left="720" w:hanging="720"/>
      </w:pPr>
      <w:r w:rsidRPr="00EE569C">
        <w:t>33.</w:t>
      </w:r>
      <w:r w:rsidRPr="00EE569C">
        <w:tab/>
        <w:t xml:space="preserve">Fan, J.; Li, X.; Yan, Y. W.; Tian, X. H.; Hou, W. J.; Tong, H.; Bai, S. L., Curcumin attenuates rat thoracic aortic aneurysm formation by inhibition of the c-Jun N-terminal kinase pathway and apoptosis. </w:t>
      </w:r>
      <w:r w:rsidRPr="00EE569C">
        <w:rPr>
          <w:i/>
        </w:rPr>
        <w:t xml:space="preserve">Nutrition </w:t>
      </w:r>
      <w:r w:rsidRPr="00EE569C">
        <w:rPr>
          <w:b/>
        </w:rPr>
        <w:t>2012,</w:t>
      </w:r>
      <w:r w:rsidRPr="00EE569C">
        <w:t xml:space="preserve"> 28, (10), 1068-74.</w:t>
      </w:r>
    </w:p>
    <w:p w14:paraId="1FDD3560" w14:textId="77777777" w:rsidR="00EE569C" w:rsidRPr="00EE569C" w:rsidRDefault="00EE569C" w:rsidP="00EE569C">
      <w:pPr>
        <w:pStyle w:val="EndNoteBibliography"/>
        <w:ind w:left="720" w:hanging="720"/>
      </w:pPr>
      <w:r w:rsidRPr="00EE569C">
        <w:t>34.</w:t>
      </w:r>
      <w:r w:rsidRPr="00EE569C">
        <w:tab/>
        <w:t xml:space="preserve">Zhou, M.; Zha, Z.; Zheng, Z.; Pan, Y., Cordycepin suppresses vascular inflammation, apoptosis and oxidative stress of arterial smooth muscle cell in thoracic aortic aneurysm with VEGF inhibition. </w:t>
      </w:r>
      <w:r w:rsidRPr="00EE569C">
        <w:rPr>
          <w:i/>
        </w:rPr>
        <w:t xml:space="preserve">Int Immunopharmacol </w:t>
      </w:r>
      <w:r w:rsidRPr="00EE569C">
        <w:rPr>
          <w:b/>
        </w:rPr>
        <w:t>2023,</w:t>
      </w:r>
      <w:r w:rsidRPr="00EE569C">
        <w:t xml:space="preserve"> 116, 109759.</w:t>
      </w:r>
    </w:p>
    <w:p w14:paraId="6F53EAA2" w14:textId="77777777" w:rsidR="00EE569C" w:rsidRPr="00EE569C" w:rsidRDefault="00EE569C" w:rsidP="00EE569C">
      <w:pPr>
        <w:pStyle w:val="EndNoteBibliography"/>
        <w:ind w:left="720" w:hanging="720"/>
      </w:pPr>
      <w:r w:rsidRPr="00EE569C">
        <w:t>35.</w:t>
      </w:r>
      <w:r w:rsidRPr="00EE569C">
        <w:tab/>
        <w:t xml:space="preserve">Zalghout, S.; Vo, S.; Arocas, V.; Jadoui, S.; Hamade, E.; Badran, B.; Oudar, O.; Charnaux, N.; Longrois, D.; Boulaftali, Y.; Bouton, M. C.; Richard, B., Syndecan-1 Is Overexpressed in Human Thoracic Aneurysm but Is Dispensable for the Disease Progression in a Mouse Model. </w:t>
      </w:r>
      <w:r w:rsidRPr="00EE569C">
        <w:rPr>
          <w:i/>
        </w:rPr>
        <w:t xml:space="preserve">Front Cardiovasc Med </w:t>
      </w:r>
      <w:r w:rsidRPr="00EE569C">
        <w:rPr>
          <w:b/>
        </w:rPr>
        <w:t>2022,</w:t>
      </w:r>
      <w:r w:rsidRPr="00EE569C">
        <w:t xml:space="preserve"> 9, 839743.</w:t>
      </w:r>
    </w:p>
    <w:p w14:paraId="5BD117B2" w14:textId="77777777" w:rsidR="00EE569C" w:rsidRPr="00EE569C" w:rsidRDefault="00EE569C" w:rsidP="00EE569C">
      <w:pPr>
        <w:pStyle w:val="EndNoteBibliography"/>
        <w:ind w:left="720" w:hanging="720"/>
      </w:pPr>
      <w:r w:rsidRPr="00EE569C">
        <w:t>36.</w:t>
      </w:r>
      <w:r w:rsidRPr="00EE569C">
        <w:tab/>
        <w:t xml:space="preserve">Qi, X.; Wang, F.; Chun, C.; Saldarriaga, L.; Jiang, Z.; Pruitt, E. Y.; Arnaoutakis, G. J.; Upchurch, G. R., Jr.; Jiang, Z., A validated mouse model capable of recapitulating the protective effects of female sex hormones on ascending aortic aneurysms and dissections (AADs). </w:t>
      </w:r>
      <w:r w:rsidRPr="00EE569C">
        <w:rPr>
          <w:i/>
        </w:rPr>
        <w:t xml:space="preserve">Physiol Rep </w:t>
      </w:r>
      <w:r w:rsidRPr="00EE569C">
        <w:rPr>
          <w:b/>
        </w:rPr>
        <w:t>2020,</w:t>
      </w:r>
      <w:r w:rsidRPr="00EE569C">
        <w:t xml:space="preserve"> 8, (22), e14631.</w:t>
      </w:r>
    </w:p>
    <w:p w14:paraId="74EA7F01" w14:textId="77777777" w:rsidR="00EE569C" w:rsidRPr="00EE569C" w:rsidRDefault="00EE569C" w:rsidP="00EE569C">
      <w:pPr>
        <w:pStyle w:val="EndNoteBibliography"/>
        <w:ind w:left="720" w:hanging="720"/>
      </w:pPr>
      <w:r w:rsidRPr="00EE569C">
        <w:t>37.</w:t>
      </w:r>
      <w:r w:rsidRPr="00EE569C">
        <w:tab/>
        <w:t xml:space="preserve">Ren, W.; Liu, Y.; Wang, X.; Jia, L.; Piao, C.; Lan, F.; Du, J., β-Aminopropionitrile monofumarate induces thoracic aortic dissection in C57BL/6 mice. </w:t>
      </w:r>
      <w:r w:rsidRPr="00EE569C">
        <w:rPr>
          <w:i/>
        </w:rPr>
        <w:t xml:space="preserve">Sci Rep </w:t>
      </w:r>
      <w:r w:rsidRPr="00EE569C">
        <w:rPr>
          <w:b/>
        </w:rPr>
        <w:t>2016,</w:t>
      </w:r>
      <w:r w:rsidRPr="00EE569C">
        <w:t xml:space="preserve"> 6, 28149.</w:t>
      </w:r>
    </w:p>
    <w:p w14:paraId="61140BB0" w14:textId="77777777" w:rsidR="00EE569C" w:rsidRPr="00EE569C" w:rsidRDefault="00EE569C" w:rsidP="00EE569C">
      <w:pPr>
        <w:pStyle w:val="EndNoteBibliography"/>
        <w:ind w:left="720" w:hanging="720"/>
      </w:pPr>
      <w:r w:rsidRPr="00EE569C">
        <w:t>38.</w:t>
      </w:r>
      <w:r w:rsidRPr="00EE569C">
        <w:tab/>
        <w:t xml:space="preserve">Xu, J.; Liu, J.; Qu, Y.; Jiang, L.; Liang, R.; Li, B.; Li, L.; Jiang, Y., Label-free quantitative proteomic analysis of serum exosomes in mice with thoracic aortic aneurysm. </w:t>
      </w:r>
      <w:r w:rsidRPr="00EE569C">
        <w:rPr>
          <w:i/>
        </w:rPr>
        <w:t xml:space="preserve">Proteome Sci </w:t>
      </w:r>
      <w:r w:rsidRPr="00EE569C">
        <w:rPr>
          <w:b/>
        </w:rPr>
        <w:t>2023,</w:t>
      </w:r>
      <w:r w:rsidRPr="00EE569C">
        <w:t xml:space="preserve"> 21, (1), 19.</w:t>
      </w:r>
    </w:p>
    <w:p w14:paraId="6B433A92" w14:textId="77777777" w:rsidR="00EE569C" w:rsidRPr="00EE569C" w:rsidRDefault="00EE569C" w:rsidP="00EE569C">
      <w:pPr>
        <w:pStyle w:val="EndNoteBibliography"/>
        <w:ind w:left="720" w:hanging="720"/>
      </w:pPr>
      <w:r w:rsidRPr="00EE569C">
        <w:t>39.</w:t>
      </w:r>
      <w:r w:rsidRPr="00EE569C">
        <w:tab/>
        <w:t xml:space="preserve">Wang, X.; Li, Q.; Li, W.; Zhang, T.; Li, X.; Jiao, Y.; Zhang, X.; Jiang, J.; Zhang, X.; Zhang, X., Dexamethasone attenuated thoracic aortic aneurysm and dissection in vascular smooth muscle cell Tgfbr2-disrupted mice with CCL8 suppression. </w:t>
      </w:r>
      <w:r w:rsidRPr="00EE569C">
        <w:rPr>
          <w:i/>
        </w:rPr>
        <w:t xml:space="preserve">Exp Physiol </w:t>
      </w:r>
      <w:r w:rsidRPr="00EE569C">
        <w:rPr>
          <w:b/>
        </w:rPr>
        <w:t>2022,</w:t>
      </w:r>
      <w:r w:rsidRPr="00EE569C">
        <w:t xml:space="preserve"> 107, (6), 631-645.</w:t>
      </w:r>
    </w:p>
    <w:p w14:paraId="0E0CF9B0" w14:textId="77777777" w:rsidR="00EE569C" w:rsidRPr="00EE569C" w:rsidRDefault="00EE569C" w:rsidP="00EE569C">
      <w:pPr>
        <w:pStyle w:val="EndNoteBibliography"/>
        <w:ind w:left="720" w:hanging="720"/>
      </w:pPr>
      <w:r w:rsidRPr="00EE569C">
        <w:lastRenderedPageBreak/>
        <w:t>40.</w:t>
      </w:r>
      <w:r w:rsidRPr="00EE569C">
        <w:tab/>
        <w:t xml:space="preserve">Huang, K.; Wang, Y.; Siu, K. L.; Zhang, Y.; Cai, H., Targeting feed-forward signaling of TGFβ/NOX4/DHFR/eNOS uncoupling/TGFβ axis with anti-TGFβ and folic acid attenuates formation of aortic aneurysms: Novel mechanisms and therapeutics. </w:t>
      </w:r>
      <w:r w:rsidRPr="00EE569C">
        <w:rPr>
          <w:i/>
        </w:rPr>
        <w:t xml:space="preserve">Redox Biol </w:t>
      </w:r>
      <w:r w:rsidRPr="00EE569C">
        <w:rPr>
          <w:b/>
        </w:rPr>
        <w:t>2021,</w:t>
      </w:r>
      <w:r w:rsidRPr="00EE569C">
        <w:t xml:space="preserve"> 38, 101757.</w:t>
      </w:r>
    </w:p>
    <w:p w14:paraId="79DB7CC0" w14:textId="77777777" w:rsidR="00EE569C" w:rsidRPr="00EE569C" w:rsidRDefault="00EE569C" w:rsidP="00EE569C">
      <w:pPr>
        <w:pStyle w:val="EndNoteBibliography"/>
        <w:ind w:left="720" w:hanging="720"/>
      </w:pPr>
      <w:r w:rsidRPr="00EE569C">
        <w:t>41.</w:t>
      </w:r>
      <w:r w:rsidRPr="00EE569C">
        <w:tab/>
        <w:t xml:space="preserve">Zhang, R. M.; Tiedemann, K.; Muthu, M. L.; Dinesh, N. E. H.; Komarova, S.; Ramkhelawon, B.; Reinhardt, D. P., Fibrillin-1-regulated miR-122 has a critical role in thoracic aortic aneurysm formation. </w:t>
      </w:r>
      <w:r w:rsidRPr="00EE569C">
        <w:rPr>
          <w:i/>
        </w:rPr>
        <w:t xml:space="preserve">Cell Mol Life Sci </w:t>
      </w:r>
      <w:r w:rsidRPr="00EE569C">
        <w:rPr>
          <w:b/>
        </w:rPr>
        <w:t>2022,</w:t>
      </w:r>
      <w:r w:rsidRPr="00EE569C">
        <w:t xml:space="preserve"> 79, (6), 314.</w:t>
      </w:r>
    </w:p>
    <w:p w14:paraId="2FE9D17E" w14:textId="77777777" w:rsidR="00EE569C" w:rsidRPr="00EE569C" w:rsidRDefault="00EE569C" w:rsidP="00EE569C">
      <w:pPr>
        <w:pStyle w:val="EndNoteBibliography"/>
        <w:ind w:left="720" w:hanging="720"/>
      </w:pPr>
      <w:r w:rsidRPr="00EE569C">
        <w:t>42.</w:t>
      </w:r>
      <w:r w:rsidRPr="00EE569C">
        <w:tab/>
        <w:t xml:space="preserve">Zhao, K.; Zhu, H.; He, X.; Du, P.; Liang, T.; Sun, Y.; Jing, Z.; Zhou, J., Senkyunolide I ameliorates thoracic aortic aneurysm and dissection in mice via inhibiting the oxidative stress and apoptosis of endothelial cells. </w:t>
      </w:r>
      <w:r w:rsidRPr="00EE569C">
        <w:rPr>
          <w:i/>
        </w:rPr>
        <w:t xml:space="preserve">Biochim Biophys Acta Mol Basis Dis </w:t>
      </w:r>
      <w:r w:rsidRPr="00EE569C">
        <w:rPr>
          <w:b/>
        </w:rPr>
        <w:t>2023,</w:t>
      </w:r>
      <w:r w:rsidRPr="00EE569C">
        <w:t xml:space="preserve"> 1869, (7), 166819.</w:t>
      </w:r>
    </w:p>
    <w:p w14:paraId="60D535E9" w14:textId="77777777" w:rsidR="00EE569C" w:rsidRPr="00EE569C" w:rsidRDefault="00EE569C" w:rsidP="00EE569C">
      <w:pPr>
        <w:pStyle w:val="EndNoteBibliography"/>
        <w:ind w:left="720" w:hanging="720"/>
      </w:pPr>
      <w:r w:rsidRPr="00EE569C">
        <w:t>43.</w:t>
      </w:r>
      <w:r w:rsidRPr="00EE569C">
        <w:tab/>
        <w:t xml:space="preserve">Yang, L.; Wu, H.; Luo, C.; Zhao, Y.; Dai, R.; Li, Z.; Zhang, X.; Gong, Z.; Cai, Z.; Shen, Y.; Yu, F.; Li, W.; Zhao, H.; Zhang, T.; Zhu, J.; Fu, Y.; Wang, J.; Kong, W., Urate-Lowering Therapy Inhibits Thoracic Aortic Aneurysm and Dissection Formation in Mice. </w:t>
      </w:r>
      <w:r w:rsidRPr="00EE569C">
        <w:rPr>
          <w:i/>
        </w:rPr>
        <w:t xml:space="preserve">Arterioscler Thromb Vasc Biol </w:t>
      </w:r>
      <w:r w:rsidRPr="00EE569C">
        <w:rPr>
          <w:b/>
        </w:rPr>
        <w:t>2023,</w:t>
      </w:r>
      <w:r w:rsidRPr="00EE569C">
        <w:t xml:space="preserve"> 43, (6), e172-e189.</w:t>
      </w:r>
    </w:p>
    <w:p w14:paraId="214F309C" w14:textId="77777777" w:rsidR="00EE569C" w:rsidRPr="00EE569C" w:rsidRDefault="00EE569C" w:rsidP="00EE569C">
      <w:pPr>
        <w:pStyle w:val="EndNoteBibliography"/>
        <w:ind w:left="720" w:hanging="720"/>
      </w:pPr>
      <w:r w:rsidRPr="00EE569C">
        <w:t>44.</w:t>
      </w:r>
      <w:r w:rsidRPr="00EE569C">
        <w:tab/>
        <w:t xml:space="preserve">Chen, J. Z.; Sawada, H.; Ye, D.; Katsumata, Y.; Kukida, M.; Ohno-Urabe, S.; Moorleghen, J. J.; Franklin, M. K.; Howatt, D. A.; Sheppard, M. B.; Mullick, A. E.; Lu, H. S.; Daugherty, A., Deletion of AT1a (Angiotensin II Type 1a) Receptor or Inhibition of Angiotensinogen Synthesis Attenuates Thoracic Aortopathies in Fibrillin1(C1041G/+) Mice. </w:t>
      </w:r>
      <w:r w:rsidRPr="00EE569C">
        <w:rPr>
          <w:i/>
        </w:rPr>
        <w:t xml:space="preserve">Arterioscler Thromb Vasc Biol </w:t>
      </w:r>
      <w:r w:rsidRPr="00EE569C">
        <w:rPr>
          <w:b/>
        </w:rPr>
        <w:t>2021,</w:t>
      </w:r>
      <w:r w:rsidRPr="00EE569C">
        <w:t xml:space="preserve"> 41, (10), 2538-2550.</w:t>
      </w:r>
    </w:p>
    <w:p w14:paraId="0A83A60F" w14:textId="77777777" w:rsidR="00EE569C" w:rsidRPr="00EE569C" w:rsidRDefault="00EE569C" w:rsidP="00EE569C">
      <w:pPr>
        <w:pStyle w:val="EndNoteBibliography"/>
        <w:ind w:left="720" w:hanging="720"/>
      </w:pPr>
      <w:r w:rsidRPr="00EE569C">
        <w:t>45.</w:t>
      </w:r>
      <w:r w:rsidRPr="00EE569C">
        <w:tab/>
        <w:t xml:space="preserve">Ming, Y.; Zhou, X.; Liu, G.; Abudupataer, M.; Zhu, S.; Xiang, B.; Yin, X.; Lai, H.; Sun, Y.; Wang, C.; Li, J.; Zhu, K., PM2.5 exposure exacerbates mice thoracic aortic aneurysm and dissection by inducing smooth muscle cell apoptosis via the MAPK pathway. </w:t>
      </w:r>
      <w:r w:rsidRPr="00EE569C">
        <w:rPr>
          <w:i/>
        </w:rPr>
        <w:t xml:space="preserve">Chemosphere </w:t>
      </w:r>
      <w:r w:rsidRPr="00EE569C">
        <w:rPr>
          <w:b/>
        </w:rPr>
        <w:t>2023,</w:t>
      </w:r>
      <w:r w:rsidRPr="00EE569C">
        <w:t xml:space="preserve"> 313, 137500.</w:t>
      </w:r>
    </w:p>
    <w:p w14:paraId="23CF5EE8" w14:textId="77777777" w:rsidR="00EE569C" w:rsidRPr="00EE569C" w:rsidRDefault="00EE569C" w:rsidP="00EE569C">
      <w:pPr>
        <w:pStyle w:val="EndNoteBibliography"/>
        <w:ind w:left="720" w:hanging="720"/>
      </w:pPr>
      <w:r w:rsidRPr="00EE569C">
        <w:t>46.</w:t>
      </w:r>
      <w:r w:rsidRPr="00EE569C">
        <w:tab/>
        <w:t xml:space="preserve">Nettersheim, F. S.; Lemties, J.; Braumann, S.; Geißen, S.; Bokredenghel, S.; Nies, R.; Hof, A.; Winkels, H.; Freeman, B. A.; Klinke, A.; Rudolph, V.; Baldus, S.; Mehrkens, D.; Mollenhauer, M.; Adam, M., Nitro-oleic acid reduces thoracic aortic aneurysm progression in a mouse model of Marfan syndrome. </w:t>
      </w:r>
      <w:r w:rsidRPr="00EE569C">
        <w:rPr>
          <w:i/>
        </w:rPr>
        <w:t xml:space="preserve">Cardiovasc Res </w:t>
      </w:r>
      <w:r w:rsidRPr="00EE569C">
        <w:rPr>
          <w:b/>
        </w:rPr>
        <w:t>2022,</w:t>
      </w:r>
      <w:r w:rsidRPr="00EE569C">
        <w:t xml:space="preserve"> 118, (9), 2211-2225.</w:t>
      </w:r>
    </w:p>
    <w:p w14:paraId="62397476" w14:textId="77777777" w:rsidR="00EE569C" w:rsidRPr="00EE569C" w:rsidRDefault="00EE569C" w:rsidP="00EE569C">
      <w:pPr>
        <w:pStyle w:val="EndNoteBibliography"/>
        <w:ind w:left="720" w:hanging="720"/>
      </w:pPr>
      <w:r w:rsidRPr="00EE569C">
        <w:t>47.</w:t>
      </w:r>
      <w:r w:rsidRPr="00EE569C">
        <w:tab/>
        <w:t xml:space="preserve">Liu, M.; Li, L.; Zhu, J.; He, C.; Xu, Q.; Sun, A.; Kong, W.; Li, W.; Zhang, X., Rapamycin attenuates a murine model of thoracic aortic aneurysm by downregulating the miR-126-3p mediated activation of MAPK/ERK signalling pathway. </w:t>
      </w:r>
      <w:r w:rsidRPr="00EE569C">
        <w:rPr>
          <w:i/>
        </w:rPr>
        <w:t xml:space="preserve">Biochem Biophys Res Commun </w:t>
      </w:r>
      <w:r w:rsidRPr="00EE569C">
        <w:rPr>
          <w:b/>
        </w:rPr>
        <w:t>2019,</w:t>
      </w:r>
      <w:r w:rsidRPr="00EE569C">
        <w:t xml:space="preserve"> 512, (3), 498-504.</w:t>
      </w:r>
    </w:p>
    <w:p w14:paraId="0949BC48" w14:textId="77777777" w:rsidR="00EE569C" w:rsidRPr="00EE569C" w:rsidRDefault="00EE569C" w:rsidP="00EE569C">
      <w:pPr>
        <w:pStyle w:val="EndNoteBibliography"/>
        <w:ind w:left="720" w:hanging="720"/>
      </w:pPr>
      <w:r w:rsidRPr="00EE569C">
        <w:t>48.</w:t>
      </w:r>
      <w:r w:rsidRPr="00EE569C">
        <w:tab/>
        <w:t xml:space="preserve">Li, G.; Wang, M.; Caulk, A. W.; Cilfone, N. A.; Gujja, S.; Qin, L.; Chen, P. Y.; Chen, Z.; Yousef, S.; Jiao, Y.; He, C.; Jiang, B.; Korneva, A.; Bersi, M. R.; Wang, G.; Liu, X.; Mehta, S.; Geirsson, A.; Gulcher, J. R.; Chittenden, T. W.; Simons, M.; Humphrey, J. D.; Tellides, G., Chronic mTOR activation induces a degradative smooth muscle cell phenotype. </w:t>
      </w:r>
      <w:r w:rsidRPr="00EE569C">
        <w:rPr>
          <w:i/>
        </w:rPr>
        <w:t xml:space="preserve">J Clin Invest </w:t>
      </w:r>
      <w:r w:rsidRPr="00EE569C">
        <w:rPr>
          <w:b/>
        </w:rPr>
        <w:t>2020,</w:t>
      </w:r>
      <w:r w:rsidRPr="00EE569C">
        <w:t xml:space="preserve"> 130, (3), 1233-1251.</w:t>
      </w:r>
    </w:p>
    <w:p w14:paraId="52BF8F83" w14:textId="77777777" w:rsidR="00EE569C" w:rsidRPr="00EE569C" w:rsidRDefault="00EE569C" w:rsidP="00EE569C">
      <w:pPr>
        <w:pStyle w:val="EndNoteBibliography"/>
        <w:ind w:left="720" w:hanging="720"/>
      </w:pPr>
      <w:r w:rsidRPr="00EE569C">
        <w:t>49.</w:t>
      </w:r>
      <w:r w:rsidRPr="00EE569C">
        <w:tab/>
        <w:t xml:space="preserve">Shin, S. J.; Hang, H. T.; Thang, B. Q.; Shimoda, T.; Sakamoto, H.; Osaka, M.; Hiramatsu, Y.; Yamashiro, Y.; Yanagisawa, H., Role of PAR1-Egr1 in the Initiation of Thoracic Aortic Aneurysm in Fbln4-Deficient Mice. </w:t>
      </w:r>
      <w:r w:rsidRPr="00EE569C">
        <w:rPr>
          <w:i/>
        </w:rPr>
        <w:t xml:space="preserve">Arterioscler Thromb Vasc Biol </w:t>
      </w:r>
      <w:r w:rsidRPr="00EE569C">
        <w:rPr>
          <w:b/>
        </w:rPr>
        <w:t>2020,</w:t>
      </w:r>
      <w:r w:rsidRPr="00EE569C">
        <w:t xml:space="preserve"> 40, (8), 1905-1917.</w:t>
      </w:r>
    </w:p>
    <w:p w14:paraId="1D50EA7F" w14:textId="77777777" w:rsidR="00EE569C" w:rsidRPr="00EE569C" w:rsidRDefault="00EE569C" w:rsidP="00EE569C">
      <w:pPr>
        <w:pStyle w:val="EndNoteBibliography"/>
        <w:ind w:left="720" w:hanging="720"/>
      </w:pPr>
      <w:r w:rsidRPr="00EE569C">
        <w:t>50.</w:t>
      </w:r>
      <w:r w:rsidRPr="00EE569C">
        <w:tab/>
        <w:t xml:space="preserve">de la Fuente-Alonso, A.; Toral, M.; Alfayate, A.; Ruiz-Rodríguez, M. J.; Bonzón-Kulichenko, E.; Teixido-Tura, G.; Martínez-Martínez, S.; Méndez-Olivares, M. J.; López-Maderuelo, D.; González-Valdés, I.; Garcia-Izquierdo, E.; Mingo, S.; Martín, C. E.; Muiño-Mosquera, L.; De Backer, J.; Nistal, J. F.; Forteza, A.; Evangelista, A.; Vázquez, J.; Campanero, M. R.; Redondo, J. M., Aortic disease in Marfan syndrome is caused by overactivation of sGC-PRKG signaling by NO. </w:t>
      </w:r>
      <w:r w:rsidRPr="00EE569C">
        <w:rPr>
          <w:i/>
        </w:rPr>
        <w:t xml:space="preserve">Nat Commun </w:t>
      </w:r>
      <w:r w:rsidRPr="00EE569C">
        <w:rPr>
          <w:b/>
        </w:rPr>
        <w:t>2021,</w:t>
      </w:r>
      <w:r w:rsidRPr="00EE569C">
        <w:t xml:space="preserve"> 12, (1), 2628.</w:t>
      </w:r>
    </w:p>
    <w:p w14:paraId="7B5A8FAA" w14:textId="77777777" w:rsidR="00EE569C" w:rsidRPr="00EE569C" w:rsidRDefault="00EE569C" w:rsidP="00EE569C">
      <w:pPr>
        <w:pStyle w:val="EndNoteBibliography"/>
        <w:ind w:left="720" w:hanging="720"/>
      </w:pPr>
      <w:r w:rsidRPr="00EE569C">
        <w:t>51.</w:t>
      </w:r>
      <w:r w:rsidRPr="00EE569C">
        <w:tab/>
        <w:t xml:space="preserve">Jespersen, K.; Li, C.; Batra, R.; Stephenson, C. A.; Harding, P.; Sestak, K.; Foley, R. T.; Greene, H.; Meisinger, T.; Cook, J. R.; Baxter, B. T.; Xiong, W., Impact of Notch3 Activation on Aortic Aneurysm Development in Marfan Syndrome. </w:t>
      </w:r>
      <w:r w:rsidRPr="00EE569C">
        <w:rPr>
          <w:i/>
        </w:rPr>
        <w:t xml:space="preserve">J Immunol Res </w:t>
      </w:r>
      <w:r w:rsidRPr="00EE569C">
        <w:rPr>
          <w:b/>
        </w:rPr>
        <w:t>2022,</w:t>
      </w:r>
      <w:r w:rsidRPr="00EE569C">
        <w:t xml:space="preserve"> 2022, 7538649.</w:t>
      </w:r>
    </w:p>
    <w:p w14:paraId="37F6BF7C" w14:textId="77777777" w:rsidR="00EE569C" w:rsidRPr="00EE569C" w:rsidRDefault="00EE569C" w:rsidP="00EE569C">
      <w:pPr>
        <w:pStyle w:val="EndNoteBibliography"/>
        <w:ind w:left="720" w:hanging="720"/>
      </w:pPr>
      <w:r w:rsidRPr="00EE569C">
        <w:lastRenderedPageBreak/>
        <w:t>52.</w:t>
      </w:r>
      <w:r w:rsidRPr="00EE569C">
        <w:tab/>
        <w:t xml:space="preserve">Caescu, C. I.; Hansen, J.; Crockett, B.; Xiao, W.; Arnaud, P.; Spronck, B.; Weinberg, A.; Hashimoto, T.; Murtada, S. I.; Borkar, R.; Gallo, J. M.; Jondeau, G.; Boileau, C.; Humphrey, J. D.; He, J. C.; Iyengar, R.; Ramirez, F., Inhibition of HIPK2 Alleviates Thoracic Aortic Disease in Mice With Progressively Severe Marfan Syndrome. </w:t>
      </w:r>
      <w:r w:rsidRPr="00EE569C">
        <w:rPr>
          <w:i/>
        </w:rPr>
        <w:t xml:space="preserve">Arterioscler Thromb Vasc Biol </w:t>
      </w:r>
      <w:r w:rsidRPr="00EE569C">
        <w:rPr>
          <w:b/>
        </w:rPr>
        <w:t>2021,</w:t>
      </w:r>
      <w:r w:rsidRPr="00EE569C">
        <w:t xml:space="preserve"> 41, (9), 2483-2493.</w:t>
      </w:r>
    </w:p>
    <w:p w14:paraId="1410A009" w14:textId="77777777" w:rsidR="00EE569C" w:rsidRPr="00EE569C" w:rsidRDefault="00EE569C" w:rsidP="00EE569C">
      <w:pPr>
        <w:pStyle w:val="EndNoteBibliography"/>
        <w:ind w:left="720" w:hanging="720"/>
      </w:pPr>
      <w:r w:rsidRPr="00EE569C">
        <w:t>53.</w:t>
      </w:r>
      <w:r w:rsidRPr="00EE569C">
        <w:tab/>
        <w:t xml:space="preserve">Tashima, Y.; He, H.; Cui, J. Z.; Pedroza, A. J.; Nakamura, K.; Yokoyama, N.; Iosef, C.; Burdon, G.; Koyano, T.; Yamaguchi, A.; Fischbein, M. P., Androgens Accentuate TGF-β Dependent Erk/Smad Activation During Thoracic Aortic Aneurysm Formation in Marfan Syndrome Male Mice. </w:t>
      </w:r>
      <w:r w:rsidRPr="00EE569C">
        <w:rPr>
          <w:i/>
        </w:rPr>
        <w:t xml:space="preserve">J Am Heart Assoc </w:t>
      </w:r>
      <w:r w:rsidRPr="00EE569C">
        <w:rPr>
          <w:b/>
        </w:rPr>
        <w:t>2020,</w:t>
      </w:r>
      <w:r w:rsidRPr="00EE569C">
        <w:t xml:space="preserve"> 9, (20), e015773.</w:t>
      </w:r>
    </w:p>
    <w:p w14:paraId="4263617D" w14:textId="77777777" w:rsidR="00EE569C" w:rsidRPr="00EE569C" w:rsidRDefault="00EE569C" w:rsidP="00EE569C">
      <w:pPr>
        <w:pStyle w:val="EndNoteBibliography"/>
        <w:ind w:left="720" w:hanging="720"/>
      </w:pPr>
      <w:r w:rsidRPr="00EE569C">
        <w:t>54.</w:t>
      </w:r>
      <w:r w:rsidRPr="00EE569C">
        <w:tab/>
        <w:t xml:space="preserve">Huang, T. H.; Chang, H. H.; Guo, Y. R.; Chang, W. C.; Chen, Y. F., Vitamin B Mitigates Thoracic Aortic Dilation in Marfan Syndrome Mice by Restoring the Canonical TGF-β Pathway. </w:t>
      </w:r>
      <w:r w:rsidRPr="00EE569C">
        <w:rPr>
          <w:i/>
        </w:rPr>
        <w:t xml:space="preserve">Int J Mol Sci </w:t>
      </w:r>
      <w:r w:rsidRPr="00EE569C">
        <w:rPr>
          <w:b/>
        </w:rPr>
        <w:t>2021,</w:t>
      </w:r>
      <w:r w:rsidRPr="00EE569C">
        <w:t xml:space="preserve"> 22, (21).</w:t>
      </w:r>
    </w:p>
    <w:p w14:paraId="39ACDC45" w14:textId="77777777" w:rsidR="00EE569C" w:rsidRPr="00EE569C" w:rsidRDefault="00EE569C" w:rsidP="00EE569C">
      <w:pPr>
        <w:pStyle w:val="EndNoteBibliography"/>
        <w:ind w:left="720" w:hanging="720"/>
      </w:pPr>
      <w:r w:rsidRPr="00EE569C">
        <w:t>55.</w:t>
      </w:r>
      <w:r w:rsidRPr="00EE569C">
        <w:tab/>
        <w:t xml:space="preserve">Hansen, J.; Galatioto, J.; Caescu, C. I.; Arnaud, P.; Calizo, R. C.; Spronck, B.; Murtada, S. I.; Borkar, R.; Weinberg, A.; Azeloglu, E. U.; Bintanel-Morcillo, M.; Gallo, J. M.; Humphrey, J. D.; Jondeau, G.; Boileau, C.; Ramirez, F.; Iyengar, R., Systems pharmacology-based integration of human and mouse data for drug repurposing to treat thoracic aneurysms. </w:t>
      </w:r>
      <w:r w:rsidRPr="00EE569C">
        <w:rPr>
          <w:i/>
        </w:rPr>
        <w:t xml:space="preserve">JCI Insight </w:t>
      </w:r>
      <w:r w:rsidRPr="00EE569C">
        <w:rPr>
          <w:b/>
        </w:rPr>
        <w:t>2019,</w:t>
      </w:r>
      <w:r w:rsidRPr="00EE569C">
        <w:t xml:space="preserve"> 4, (11), e127652.</w:t>
      </w:r>
    </w:p>
    <w:p w14:paraId="02961758" w14:textId="77777777" w:rsidR="00EE569C" w:rsidRPr="00EE569C" w:rsidRDefault="00EE569C" w:rsidP="00EE569C">
      <w:pPr>
        <w:pStyle w:val="EndNoteBibliography"/>
        <w:ind w:left="720" w:hanging="720"/>
      </w:pPr>
      <w:r w:rsidRPr="00EE569C">
        <w:t>56.</w:t>
      </w:r>
      <w:r w:rsidRPr="00EE569C">
        <w:tab/>
        <w:t xml:space="preserve">Abrial, M.; Basu, S.; Huang, M.; Butty, V.; Schwertner, A.; Jeffrey, S.; Jordan, D.; Burns, C. E.; Burns, C. G., Latent TGFβ-binding proteins 1 and 3 protect the larval zebrafish outflow tract from aneurysmal dilatation. </w:t>
      </w:r>
      <w:r w:rsidRPr="00EE569C">
        <w:rPr>
          <w:i/>
        </w:rPr>
        <w:t xml:space="preserve">Dis Model Mech </w:t>
      </w:r>
      <w:r w:rsidRPr="00EE569C">
        <w:rPr>
          <w:b/>
        </w:rPr>
        <w:t>2022,</w:t>
      </w:r>
      <w:r w:rsidRPr="00EE569C">
        <w:t xml:space="preserve"> 15, (3), dmm046979.</w:t>
      </w:r>
    </w:p>
    <w:p w14:paraId="4D6363F2" w14:textId="6E064BC8" w:rsidR="00D1773D" w:rsidRDefault="009F1E51">
      <w:pPr>
        <w:spacing w:line="240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sectPr w:rsidR="00D1773D" w:rsidSect="00D87AF2">
      <w:pgSz w:w="16838" w:h="11906" w:orient="landscape" w:code="9"/>
      <w:pgMar w:top="720" w:right="1418" w:bottom="720" w:left="1077" w:header="1021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1645" w14:textId="77777777" w:rsidR="00AB0069" w:rsidRDefault="00AB0069">
      <w:pPr>
        <w:spacing w:line="240" w:lineRule="auto"/>
      </w:pPr>
      <w:r>
        <w:separator/>
      </w:r>
    </w:p>
  </w:endnote>
  <w:endnote w:type="continuationSeparator" w:id="0">
    <w:p w14:paraId="2D9C905A" w14:textId="77777777" w:rsidR="00AB0069" w:rsidRDefault="00AB0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OT1ef757c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(Use Asian text font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LTStd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KlavikaBasic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yonText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kzidenzGroteskB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mfjbcMinionPro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B7F3" w14:textId="77777777" w:rsidR="0004400E" w:rsidRPr="00A71A3D" w:rsidRDefault="0004400E" w:rsidP="0004400E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A506" w14:textId="77777777" w:rsidR="00471F5A" w:rsidRDefault="00471F5A" w:rsidP="00A24869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iCs/>
        <w:lang w:val="fr-CH"/>
      </w:rPr>
    </w:pPr>
  </w:p>
  <w:p w14:paraId="1C85C254" w14:textId="2FBAF19F" w:rsidR="0004400E" w:rsidRPr="008B308E" w:rsidRDefault="0004400E" w:rsidP="004340C2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 w:rsidRPr="00B04A30">
      <w:rPr>
        <w:i/>
        <w:iCs/>
        <w:lang w:val="fr-CH"/>
      </w:rPr>
      <w:t xml:space="preserve">Int. J. Mol. </w:t>
    </w:r>
    <w:proofErr w:type="spellStart"/>
    <w:r w:rsidRPr="00B04A30">
      <w:rPr>
        <w:i/>
        <w:iCs/>
        <w:lang w:val="fr-CH"/>
      </w:rPr>
      <w:t>Sci</w:t>
    </w:r>
    <w:proofErr w:type="spellEnd"/>
    <w:r w:rsidRPr="00B04A30">
      <w:rPr>
        <w:i/>
        <w:iCs/>
        <w:lang w:val="fr-CH"/>
      </w:rPr>
      <w:t>.</w:t>
    </w:r>
    <w:r w:rsidRPr="00176A50">
      <w:rPr>
        <w:i/>
        <w:lang w:val="fr-CH"/>
      </w:rPr>
      <w:t xml:space="preserve"> </w:t>
    </w:r>
    <w:r w:rsidR="00C86F84">
      <w:rPr>
        <w:b/>
        <w:iCs/>
        <w:lang w:val="fr-CH"/>
      </w:rPr>
      <w:t>202</w:t>
    </w:r>
    <w:r w:rsidR="007C171A">
      <w:rPr>
        <w:b/>
        <w:iCs/>
        <w:lang w:val="fr-CH"/>
      </w:rPr>
      <w:t>3</w:t>
    </w:r>
    <w:r w:rsidR="00506BC0" w:rsidRPr="00506BC0">
      <w:rPr>
        <w:iCs/>
        <w:lang w:val="fr-CH"/>
      </w:rPr>
      <w:t>,</w:t>
    </w:r>
    <w:r w:rsidR="00C86F84">
      <w:rPr>
        <w:i/>
        <w:iCs/>
        <w:lang w:val="fr-CH"/>
      </w:rPr>
      <w:t xml:space="preserve"> 2</w:t>
    </w:r>
    <w:r w:rsidR="007C171A">
      <w:rPr>
        <w:i/>
        <w:iCs/>
        <w:lang w:val="fr-CH"/>
      </w:rPr>
      <w:t>4</w:t>
    </w:r>
    <w:r w:rsidR="00506BC0" w:rsidRPr="00506BC0">
      <w:rPr>
        <w:iCs/>
        <w:lang w:val="fr-CH"/>
      </w:rPr>
      <w:t xml:space="preserve">, </w:t>
    </w:r>
    <w:r w:rsidR="000B74CE">
      <w:rPr>
        <w:iCs/>
        <w:lang w:val="fr-CH"/>
      </w:rPr>
      <w:t>x</w:t>
    </w:r>
    <w:r w:rsidR="00471F5A">
      <w:rPr>
        <w:iCs/>
        <w:lang w:val="fr-CH"/>
      </w:rPr>
      <w:t>. https://doi.org/10.3390/xxxxx</w:t>
    </w:r>
    <w:r w:rsidR="004340C2" w:rsidRPr="008B308E">
      <w:rPr>
        <w:lang w:val="fr-CH"/>
      </w:rPr>
      <w:tab/>
    </w:r>
    <w:r w:rsidRPr="008B308E">
      <w:rPr>
        <w:lang w:val="fr-CH"/>
      </w:rPr>
      <w:t>www.mdpi.com/journal/</w:t>
    </w:r>
    <w:proofErr w:type="spellStart"/>
    <w:r>
      <w:t>ijms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F7EB" w14:textId="77777777" w:rsidR="00AB0069" w:rsidRDefault="00AB0069">
      <w:pPr>
        <w:spacing w:line="240" w:lineRule="auto"/>
      </w:pPr>
      <w:r>
        <w:separator/>
      </w:r>
    </w:p>
  </w:footnote>
  <w:footnote w:type="continuationSeparator" w:id="0">
    <w:p w14:paraId="400FE99F" w14:textId="77777777" w:rsidR="00AB0069" w:rsidRDefault="00AB00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1798" w14:textId="77777777" w:rsidR="0004400E" w:rsidRDefault="0004400E" w:rsidP="0004400E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9CF5" w14:textId="6E0FA1D3" w:rsidR="00471F5A" w:rsidRDefault="0004400E" w:rsidP="004340C2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Int. J. Mol. Sci. </w:t>
    </w:r>
    <w:r w:rsidR="00C86F84">
      <w:rPr>
        <w:b/>
        <w:sz w:val="16"/>
      </w:rPr>
      <w:t>202</w:t>
    </w:r>
    <w:r w:rsidR="007C171A">
      <w:rPr>
        <w:b/>
        <w:sz w:val="16"/>
      </w:rPr>
      <w:t>3</w:t>
    </w:r>
    <w:r w:rsidR="00506BC0" w:rsidRPr="00506BC0">
      <w:rPr>
        <w:sz w:val="16"/>
      </w:rPr>
      <w:t>,</w:t>
    </w:r>
    <w:r w:rsidR="00C86F84">
      <w:rPr>
        <w:i/>
        <w:sz w:val="16"/>
      </w:rPr>
      <w:t xml:space="preserve"> 2</w:t>
    </w:r>
    <w:r w:rsidR="007C171A">
      <w:rPr>
        <w:i/>
        <w:sz w:val="16"/>
      </w:rPr>
      <w:t>4</w:t>
    </w:r>
    <w:r w:rsidR="000B74CE">
      <w:rPr>
        <w:sz w:val="16"/>
      </w:rPr>
      <w:t>, x FOR PEER REVIEW</w:t>
    </w:r>
    <w:r w:rsidR="004340C2">
      <w:rPr>
        <w:sz w:val="16"/>
      </w:rPr>
      <w:tab/>
    </w:r>
    <w:r w:rsidR="000B74CE">
      <w:rPr>
        <w:sz w:val="16"/>
      </w:rPr>
      <w:fldChar w:fldCharType="begin"/>
    </w:r>
    <w:r w:rsidR="000B74CE">
      <w:rPr>
        <w:sz w:val="16"/>
      </w:rPr>
      <w:instrText xml:space="preserve"> PAGE   \* MERGEFORMAT </w:instrText>
    </w:r>
    <w:r w:rsidR="000B74CE">
      <w:rPr>
        <w:sz w:val="16"/>
      </w:rPr>
      <w:fldChar w:fldCharType="separate"/>
    </w:r>
    <w:r w:rsidR="00A1712D">
      <w:rPr>
        <w:sz w:val="16"/>
      </w:rPr>
      <w:t>5</w:t>
    </w:r>
    <w:r w:rsidR="000B74CE">
      <w:rPr>
        <w:sz w:val="16"/>
      </w:rPr>
      <w:fldChar w:fldCharType="end"/>
    </w:r>
    <w:r w:rsidR="000B74CE">
      <w:rPr>
        <w:sz w:val="16"/>
      </w:rPr>
      <w:t xml:space="preserve"> of </w:t>
    </w:r>
    <w:r w:rsidR="000B74CE">
      <w:rPr>
        <w:sz w:val="16"/>
      </w:rPr>
      <w:fldChar w:fldCharType="begin"/>
    </w:r>
    <w:r w:rsidR="000B74CE">
      <w:rPr>
        <w:sz w:val="16"/>
      </w:rPr>
      <w:instrText xml:space="preserve"> NUMPAGES   \* MERGEFORMAT </w:instrText>
    </w:r>
    <w:r w:rsidR="000B74CE">
      <w:rPr>
        <w:sz w:val="16"/>
      </w:rPr>
      <w:fldChar w:fldCharType="separate"/>
    </w:r>
    <w:r w:rsidR="00A1712D">
      <w:rPr>
        <w:sz w:val="16"/>
      </w:rPr>
      <w:t>5</w:t>
    </w:r>
    <w:r w:rsidR="000B74CE">
      <w:rPr>
        <w:sz w:val="16"/>
      </w:rPr>
      <w:fldChar w:fldCharType="end"/>
    </w:r>
  </w:p>
  <w:p w14:paraId="04FA1DAD" w14:textId="77777777" w:rsidR="0004400E" w:rsidRPr="003257E1" w:rsidRDefault="0004400E" w:rsidP="00A24869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471F5A" w:rsidRPr="004340C2" w14:paraId="05C4D31E" w14:textId="77777777" w:rsidTr="005332CC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60BCE98A" w14:textId="77777777" w:rsidR="00471F5A" w:rsidRPr="00762525" w:rsidRDefault="000B1F19" w:rsidP="004340C2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762525">
            <w:rPr>
              <w:rFonts w:eastAsia="DengXian"/>
              <w:b/>
              <w:bCs/>
            </w:rPr>
            <w:drawing>
              <wp:inline distT="0" distB="0" distL="0" distR="0" wp14:anchorId="7410F789" wp14:editId="49F52D05">
                <wp:extent cx="1669415" cy="436245"/>
                <wp:effectExtent l="0" t="0" r="0" b="0"/>
                <wp:docPr id="1" name="Picture 1" descr="C:\Users\home\Desktop\logos\ijm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Desktop\logos\ijm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41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4A582FE5" w14:textId="77777777" w:rsidR="00471F5A" w:rsidRPr="00762525" w:rsidRDefault="00471F5A" w:rsidP="004340C2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34323916" w14:textId="77777777" w:rsidR="00471F5A" w:rsidRPr="00762525" w:rsidRDefault="005332CC" w:rsidP="005332CC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inline distT="0" distB="0" distL="0" distR="0" wp14:anchorId="5DCCE22B" wp14:editId="180D8528">
                <wp:extent cx="540000" cy="360000"/>
                <wp:effectExtent l="0" t="0" r="0" b="254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E3DC5E" w14:textId="77777777" w:rsidR="0004400E" w:rsidRPr="00471F5A" w:rsidRDefault="0004400E" w:rsidP="00A24869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B4A"/>
    <w:multiLevelType w:val="hybridMultilevel"/>
    <w:tmpl w:val="CA8274F6"/>
    <w:lvl w:ilvl="0" w:tplc="28582536">
      <w:start w:val="1"/>
      <w:numFmt w:val="decimal"/>
      <w:lvlText w:val="%1"/>
      <w:lvlJc w:val="left"/>
      <w:pPr>
        <w:ind w:left="29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88" w:hanging="360"/>
      </w:pPr>
    </w:lvl>
    <w:lvl w:ilvl="2" w:tplc="0C09001B" w:tentative="1">
      <w:start w:val="1"/>
      <w:numFmt w:val="lowerRoman"/>
      <w:lvlText w:val="%3."/>
      <w:lvlJc w:val="right"/>
      <w:pPr>
        <w:ind w:left="4408" w:hanging="180"/>
      </w:pPr>
    </w:lvl>
    <w:lvl w:ilvl="3" w:tplc="0C09000F" w:tentative="1">
      <w:start w:val="1"/>
      <w:numFmt w:val="decimal"/>
      <w:lvlText w:val="%4."/>
      <w:lvlJc w:val="left"/>
      <w:pPr>
        <w:ind w:left="5128" w:hanging="360"/>
      </w:pPr>
    </w:lvl>
    <w:lvl w:ilvl="4" w:tplc="0C090019" w:tentative="1">
      <w:start w:val="1"/>
      <w:numFmt w:val="lowerLetter"/>
      <w:lvlText w:val="%5."/>
      <w:lvlJc w:val="left"/>
      <w:pPr>
        <w:ind w:left="5848" w:hanging="360"/>
      </w:pPr>
    </w:lvl>
    <w:lvl w:ilvl="5" w:tplc="0C09001B" w:tentative="1">
      <w:start w:val="1"/>
      <w:numFmt w:val="lowerRoman"/>
      <w:lvlText w:val="%6."/>
      <w:lvlJc w:val="right"/>
      <w:pPr>
        <w:ind w:left="6568" w:hanging="180"/>
      </w:pPr>
    </w:lvl>
    <w:lvl w:ilvl="6" w:tplc="0C09000F" w:tentative="1">
      <w:start w:val="1"/>
      <w:numFmt w:val="decimal"/>
      <w:lvlText w:val="%7."/>
      <w:lvlJc w:val="left"/>
      <w:pPr>
        <w:ind w:left="7288" w:hanging="360"/>
      </w:pPr>
    </w:lvl>
    <w:lvl w:ilvl="7" w:tplc="0C090019" w:tentative="1">
      <w:start w:val="1"/>
      <w:numFmt w:val="lowerLetter"/>
      <w:lvlText w:val="%8."/>
      <w:lvlJc w:val="left"/>
      <w:pPr>
        <w:ind w:left="8008" w:hanging="360"/>
      </w:pPr>
    </w:lvl>
    <w:lvl w:ilvl="8" w:tplc="0C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 w15:restartNumberingAfterBreak="0">
    <w:nsid w:val="18B468F5"/>
    <w:multiLevelType w:val="hybridMultilevel"/>
    <w:tmpl w:val="551C9AE8"/>
    <w:lvl w:ilvl="0" w:tplc="E264CA32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085B"/>
    <w:multiLevelType w:val="hybridMultilevel"/>
    <w:tmpl w:val="77E02BF6"/>
    <w:lvl w:ilvl="0" w:tplc="664029F2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D735EA"/>
    <w:multiLevelType w:val="hybridMultilevel"/>
    <w:tmpl w:val="9D1CE086"/>
    <w:lvl w:ilvl="0" w:tplc="0BA073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D041F3"/>
    <w:multiLevelType w:val="hybridMultilevel"/>
    <w:tmpl w:val="834C918C"/>
    <w:lvl w:ilvl="0" w:tplc="F09C138E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dvOT1ef757c0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321C6"/>
    <w:multiLevelType w:val="hybridMultilevel"/>
    <w:tmpl w:val="FA3A08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3" w15:restartNumberingAfterBreak="0">
    <w:nsid w:val="70012E46"/>
    <w:multiLevelType w:val="hybridMultilevel"/>
    <w:tmpl w:val="7946DCD0"/>
    <w:lvl w:ilvl="0" w:tplc="5C06B1C6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11A3B"/>
    <w:multiLevelType w:val="hybridMultilevel"/>
    <w:tmpl w:val="5EB4AE68"/>
    <w:lvl w:ilvl="0" w:tplc="42505D78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num w:numId="1" w16cid:durableId="1154299048">
    <w:abstractNumId w:val="5"/>
  </w:num>
  <w:num w:numId="2" w16cid:durableId="1318001581">
    <w:abstractNumId w:val="7"/>
  </w:num>
  <w:num w:numId="3" w16cid:durableId="580144110">
    <w:abstractNumId w:val="4"/>
  </w:num>
  <w:num w:numId="4" w16cid:durableId="16594599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8622144">
    <w:abstractNumId w:val="6"/>
  </w:num>
  <w:num w:numId="6" w16cid:durableId="248856736">
    <w:abstractNumId w:val="12"/>
  </w:num>
  <w:num w:numId="7" w16cid:durableId="1995988391">
    <w:abstractNumId w:val="3"/>
  </w:num>
  <w:num w:numId="8" w16cid:durableId="469858647">
    <w:abstractNumId w:val="12"/>
  </w:num>
  <w:num w:numId="9" w16cid:durableId="2072850604">
    <w:abstractNumId w:val="3"/>
  </w:num>
  <w:num w:numId="10" w16cid:durableId="1969242493">
    <w:abstractNumId w:val="12"/>
  </w:num>
  <w:num w:numId="11" w16cid:durableId="487285433">
    <w:abstractNumId w:val="3"/>
  </w:num>
  <w:num w:numId="12" w16cid:durableId="1923371241">
    <w:abstractNumId w:val="14"/>
  </w:num>
  <w:num w:numId="13" w16cid:durableId="324624597">
    <w:abstractNumId w:val="12"/>
  </w:num>
  <w:num w:numId="14" w16cid:durableId="264920558">
    <w:abstractNumId w:val="3"/>
  </w:num>
  <w:num w:numId="15" w16cid:durableId="18917281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1682839">
    <w:abstractNumId w:val="3"/>
  </w:num>
  <w:num w:numId="17" w16cid:durableId="11655119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6369059">
    <w:abstractNumId w:val="1"/>
  </w:num>
  <w:num w:numId="19" w16cid:durableId="553584581">
    <w:abstractNumId w:val="11"/>
  </w:num>
  <w:num w:numId="20" w16cid:durableId="25447878">
    <w:abstractNumId w:val="1"/>
  </w:num>
  <w:num w:numId="21" w16cid:durableId="1531142737">
    <w:abstractNumId w:val="12"/>
  </w:num>
  <w:num w:numId="22" w16cid:durableId="1961690809">
    <w:abstractNumId w:val="3"/>
  </w:num>
  <w:num w:numId="23" w16cid:durableId="423459907">
    <w:abstractNumId w:val="1"/>
  </w:num>
  <w:num w:numId="24" w16cid:durableId="945650921">
    <w:abstractNumId w:val="2"/>
  </w:num>
  <w:num w:numId="25" w16cid:durableId="391270489">
    <w:abstractNumId w:val="15"/>
  </w:num>
  <w:num w:numId="26" w16cid:durableId="523134693">
    <w:abstractNumId w:val="13"/>
  </w:num>
  <w:num w:numId="27" w16cid:durableId="2017809243">
    <w:abstractNumId w:val="10"/>
  </w:num>
  <w:num w:numId="28" w16cid:durableId="1796217515">
    <w:abstractNumId w:val="8"/>
  </w:num>
  <w:num w:numId="29" w16cid:durableId="1073351386">
    <w:abstractNumId w:val="0"/>
  </w:num>
  <w:num w:numId="30" w16cid:durableId="16530253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wNLY0NjAxNTIyNLRU0lEKTi0uzszPAykwtKwFAAKFGH4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ntl J Molecular Sciences&lt;/Style&gt;&lt;LeftDelim&gt;{&lt;/LeftDelim&gt;&lt;RightDelim&gt;}&lt;/RightDelim&gt;&lt;FontName&gt;Palatino Linotyp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tf2vprn9eevnea555pvee9pp09spz555vr&quot;&gt;Final Yutang Library-Converted - 20230713&lt;record-ids&gt;&lt;item&gt;8573&lt;/item&gt;&lt;item&gt;8578&lt;/item&gt;&lt;item&gt;8579&lt;/item&gt;&lt;item&gt;8582&lt;/item&gt;&lt;item&gt;8583&lt;/item&gt;&lt;item&gt;8585&lt;/item&gt;&lt;item&gt;8586&lt;/item&gt;&lt;item&gt;8587&lt;/item&gt;&lt;item&gt;8589&lt;/item&gt;&lt;item&gt;8591&lt;/item&gt;&lt;item&gt;8592&lt;/item&gt;&lt;item&gt;8593&lt;/item&gt;&lt;item&gt;8594&lt;/item&gt;&lt;item&gt;8595&lt;/item&gt;&lt;item&gt;8602&lt;/item&gt;&lt;item&gt;8603&lt;/item&gt;&lt;item&gt;8604&lt;/item&gt;&lt;item&gt;8605&lt;/item&gt;&lt;item&gt;8606&lt;/item&gt;&lt;item&gt;8610&lt;/item&gt;&lt;item&gt;8611&lt;/item&gt;&lt;item&gt;8612&lt;/item&gt;&lt;item&gt;8615&lt;/item&gt;&lt;item&gt;8616&lt;/item&gt;&lt;item&gt;8619&lt;/item&gt;&lt;item&gt;8621&lt;/item&gt;&lt;item&gt;8622&lt;/item&gt;&lt;item&gt;8623&lt;/item&gt;&lt;item&gt;8624&lt;/item&gt;&lt;item&gt;8625&lt;/item&gt;&lt;item&gt;8626&lt;/item&gt;&lt;item&gt;8628&lt;/item&gt;&lt;item&gt;8632&lt;/item&gt;&lt;item&gt;8633&lt;/item&gt;&lt;item&gt;8635&lt;/item&gt;&lt;item&gt;8636&lt;/item&gt;&lt;item&gt;8638&lt;/item&gt;&lt;item&gt;8640&lt;/item&gt;&lt;item&gt;8644&lt;/item&gt;&lt;item&gt;8645&lt;/item&gt;&lt;item&gt;8647&lt;/item&gt;&lt;item&gt;8648&lt;/item&gt;&lt;item&gt;8649&lt;/item&gt;&lt;item&gt;8651&lt;/item&gt;&lt;item&gt;8652&lt;/item&gt;&lt;item&gt;8656&lt;/item&gt;&lt;item&gt;8660&lt;/item&gt;&lt;item&gt;8663&lt;/item&gt;&lt;item&gt;8671&lt;/item&gt;&lt;item&gt;8672&lt;/item&gt;&lt;item&gt;9094&lt;/item&gt;&lt;item&gt;9116&lt;/item&gt;&lt;item&gt;9117&lt;/item&gt;&lt;item&gt;9147&lt;/item&gt;&lt;item&gt;9219&lt;/item&gt;&lt;item&gt;9223&lt;/item&gt;&lt;/record-ids&gt;&lt;/item&gt;&lt;/Libraries&gt;"/>
  </w:docVars>
  <w:rsids>
    <w:rsidRoot w:val="000E5E86"/>
    <w:rsid w:val="00000B4F"/>
    <w:rsid w:val="00011637"/>
    <w:rsid w:val="0001499C"/>
    <w:rsid w:val="000200E2"/>
    <w:rsid w:val="000213C8"/>
    <w:rsid w:val="000348D8"/>
    <w:rsid w:val="00035FC3"/>
    <w:rsid w:val="00042AF8"/>
    <w:rsid w:val="0004400E"/>
    <w:rsid w:val="00044C0A"/>
    <w:rsid w:val="0004721A"/>
    <w:rsid w:val="00053EBF"/>
    <w:rsid w:val="0006476E"/>
    <w:rsid w:val="0008439D"/>
    <w:rsid w:val="00085821"/>
    <w:rsid w:val="0009213F"/>
    <w:rsid w:val="00093E9E"/>
    <w:rsid w:val="00095903"/>
    <w:rsid w:val="000A060A"/>
    <w:rsid w:val="000A0F93"/>
    <w:rsid w:val="000B1F19"/>
    <w:rsid w:val="000B48A2"/>
    <w:rsid w:val="000B5171"/>
    <w:rsid w:val="000B74CE"/>
    <w:rsid w:val="000C151B"/>
    <w:rsid w:val="000C2430"/>
    <w:rsid w:val="000C2465"/>
    <w:rsid w:val="000C504E"/>
    <w:rsid w:val="000C5563"/>
    <w:rsid w:val="000C5CE5"/>
    <w:rsid w:val="000D1C00"/>
    <w:rsid w:val="000D6066"/>
    <w:rsid w:val="000E5E86"/>
    <w:rsid w:val="000E72AD"/>
    <w:rsid w:val="000E7487"/>
    <w:rsid w:val="000F2D0A"/>
    <w:rsid w:val="000F41F1"/>
    <w:rsid w:val="0011661B"/>
    <w:rsid w:val="00120C0D"/>
    <w:rsid w:val="00123A57"/>
    <w:rsid w:val="00126C79"/>
    <w:rsid w:val="00127CBC"/>
    <w:rsid w:val="001320B2"/>
    <w:rsid w:val="0013647D"/>
    <w:rsid w:val="00144467"/>
    <w:rsid w:val="001574DF"/>
    <w:rsid w:val="0016006D"/>
    <w:rsid w:val="001A0AE6"/>
    <w:rsid w:val="001A1E76"/>
    <w:rsid w:val="001A7DEF"/>
    <w:rsid w:val="001C09D0"/>
    <w:rsid w:val="001C5585"/>
    <w:rsid w:val="001D1F92"/>
    <w:rsid w:val="001D2BA4"/>
    <w:rsid w:val="001D349C"/>
    <w:rsid w:val="001D4D23"/>
    <w:rsid w:val="001E1191"/>
    <w:rsid w:val="001E2AEB"/>
    <w:rsid w:val="001E4A07"/>
    <w:rsid w:val="0020081E"/>
    <w:rsid w:val="0020658D"/>
    <w:rsid w:val="00211F69"/>
    <w:rsid w:val="0021217E"/>
    <w:rsid w:val="002223FC"/>
    <w:rsid w:val="0022728A"/>
    <w:rsid w:val="00240486"/>
    <w:rsid w:val="00251A01"/>
    <w:rsid w:val="002525F7"/>
    <w:rsid w:val="00254BBA"/>
    <w:rsid w:val="00255666"/>
    <w:rsid w:val="0027203C"/>
    <w:rsid w:val="002773E9"/>
    <w:rsid w:val="002946D9"/>
    <w:rsid w:val="00297FCE"/>
    <w:rsid w:val="002B5825"/>
    <w:rsid w:val="002E255F"/>
    <w:rsid w:val="002F67C7"/>
    <w:rsid w:val="00303F5F"/>
    <w:rsid w:val="003040E0"/>
    <w:rsid w:val="00304855"/>
    <w:rsid w:val="00324292"/>
    <w:rsid w:val="00326141"/>
    <w:rsid w:val="003305B3"/>
    <w:rsid w:val="00331431"/>
    <w:rsid w:val="00331D54"/>
    <w:rsid w:val="00337266"/>
    <w:rsid w:val="0034367C"/>
    <w:rsid w:val="00343860"/>
    <w:rsid w:val="00347B4C"/>
    <w:rsid w:val="00357E10"/>
    <w:rsid w:val="00370EC8"/>
    <w:rsid w:val="00375C12"/>
    <w:rsid w:val="0037766B"/>
    <w:rsid w:val="00377F4F"/>
    <w:rsid w:val="00380A85"/>
    <w:rsid w:val="00382865"/>
    <w:rsid w:val="0038480D"/>
    <w:rsid w:val="003977A7"/>
    <w:rsid w:val="003A15E9"/>
    <w:rsid w:val="003A791E"/>
    <w:rsid w:val="003B2BEF"/>
    <w:rsid w:val="003B7C96"/>
    <w:rsid w:val="003C2F66"/>
    <w:rsid w:val="003C75F2"/>
    <w:rsid w:val="003D3232"/>
    <w:rsid w:val="003D4C72"/>
    <w:rsid w:val="003D7913"/>
    <w:rsid w:val="003E012D"/>
    <w:rsid w:val="003E6CB7"/>
    <w:rsid w:val="003F01D3"/>
    <w:rsid w:val="003F0E95"/>
    <w:rsid w:val="003F1497"/>
    <w:rsid w:val="003F411B"/>
    <w:rsid w:val="003F609F"/>
    <w:rsid w:val="00401D30"/>
    <w:rsid w:val="0041144C"/>
    <w:rsid w:val="0041581F"/>
    <w:rsid w:val="00422666"/>
    <w:rsid w:val="004340C2"/>
    <w:rsid w:val="0043605D"/>
    <w:rsid w:val="00443AAF"/>
    <w:rsid w:val="00446BC5"/>
    <w:rsid w:val="004504C9"/>
    <w:rsid w:val="004505CF"/>
    <w:rsid w:val="00454132"/>
    <w:rsid w:val="004578CE"/>
    <w:rsid w:val="0046696C"/>
    <w:rsid w:val="004669B4"/>
    <w:rsid w:val="0046725B"/>
    <w:rsid w:val="00470B52"/>
    <w:rsid w:val="00471F5A"/>
    <w:rsid w:val="00475043"/>
    <w:rsid w:val="004A0308"/>
    <w:rsid w:val="004A046F"/>
    <w:rsid w:val="004A35DD"/>
    <w:rsid w:val="004B6590"/>
    <w:rsid w:val="004B7A20"/>
    <w:rsid w:val="004C6C2E"/>
    <w:rsid w:val="004D0B0A"/>
    <w:rsid w:val="004D331B"/>
    <w:rsid w:val="004D3B65"/>
    <w:rsid w:val="004D4277"/>
    <w:rsid w:val="004F1486"/>
    <w:rsid w:val="00501D0F"/>
    <w:rsid w:val="00503219"/>
    <w:rsid w:val="00506BC0"/>
    <w:rsid w:val="00515245"/>
    <w:rsid w:val="0051540B"/>
    <w:rsid w:val="0053256F"/>
    <w:rsid w:val="005332CC"/>
    <w:rsid w:val="00535A4B"/>
    <w:rsid w:val="005468AB"/>
    <w:rsid w:val="00550F3C"/>
    <w:rsid w:val="005554B6"/>
    <w:rsid w:val="00557B4B"/>
    <w:rsid w:val="00562123"/>
    <w:rsid w:val="005664C6"/>
    <w:rsid w:val="0058271A"/>
    <w:rsid w:val="00583E29"/>
    <w:rsid w:val="00586EFA"/>
    <w:rsid w:val="00591F16"/>
    <w:rsid w:val="00595379"/>
    <w:rsid w:val="00596654"/>
    <w:rsid w:val="005A1B4F"/>
    <w:rsid w:val="005B6005"/>
    <w:rsid w:val="005C5DE8"/>
    <w:rsid w:val="005C5FEE"/>
    <w:rsid w:val="005C6B84"/>
    <w:rsid w:val="005E39D0"/>
    <w:rsid w:val="005E71F1"/>
    <w:rsid w:val="005F6D13"/>
    <w:rsid w:val="00605624"/>
    <w:rsid w:val="00605718"/>
    <w:rsid w:val="00605819"/>
    <w:rsid w:val="00606DEF"/>
    <w:rsid w:val="006138D8"/>
    <w:rsid w:val="00614622"/>
    <w:rsid w:val="006204DB"/>
    <w:rsid w:val="006205C4"/>
    <w:rsid w:val="00627082"/>
    <w:rsid w:val="00645D18"/>
    <w:rsid w:val="00646BFC"/>
    <w:rsid w:val="0065560B"/>
    <w:rsid w:val="00666289"/>
    <w:rsid w:val="00666C02"/>
    <w:rsid w:val="0067301B"/>
    <w:rsid w:val="006739BB"/>
    <w:rsid w:val="00675897"/>
    <w:rsid w:val="00680937"/>
    <w:rsid w:val="0068381A"/>
    <w:rsid w:val="00686D0C"/>
    <w:rsid w:val="00691777"/>
    <w:rsid w:val="00692393"/>
    <w:rsid w:val="006A04DF"/>
    <w:rsid w:val="006A3423"/>
    <w:rsid w:val="006A47EF"/>
    <w:rsid w:val="006A6635"/>
    <w:rsid w:val="006A74F9"/>
    <w:rsid w:val="006C527D"/>
    <w:rsid w:val="006C6DB8"/>
    <w:rsid w:val="006C74B9"/>
    <w:rsid w:val="006D7D99"/>
    <w:rsid w:val="006E11D2"/>
    <w:rsid w:val="006F4B16"/>
    <w:rsid w:val="006F797D"/>
    <w:rsid w:val="00707FAF"/>
    <w:rsid w:val="0071020C"/>
    <w:rsid w:val="0071323C"/>
    <w:rsid w:val="00715158"/>
    <w:rsid w:val="00722347"/>
    <w:rsid w:val="00722ACD"/>
    <w:rsid w:val="00724AFE"/>
    <w:rsid w:val="00746802"/>
    <w:rsid w:val="007471D3"/>
    <w:rsid w:val="0075098D"/>
    <w:rsid w:val="00762525"/>
    <w:rsid w:val="007648D8"/>
    <w:rsid w:val="00774FF4"/>
    <w:rsid w:val="007757A9"/>
    <w:rsid w:val="00784ABA"/>
    <w:rsid w:val="00792DC7"/>
    <w:rsid w:val="00795BFE"/>
    <w:rsid w:val="00797AB1"/>
    <w:rsid w:val="007C021F"/>
    <w:rsid w:val="007C171A"/>
    <w:rsid w:val="007D0ABE"/>
    <w:rsid w:val="007E629A"/>
    <w:rsid w:val="00804595"/>
    <w:rsid w:val="00814163"/>
    <w:rsid w:val="008145DC"/>
    <w:rsid w:val="00815D1E"/>
    <w:rsid w:val="00815F16"/>
    <w:rsid w:val="0082500C"/>
    <w:rsid w:val="0083360C"/>
    <w:rsid w:val="00841B9E"/>
    <w:rsid w:val="00843AAF"/>
    <w:rsid w:val="00843ADF"/>
    <w:rsid w:val="008474ED"/>
    <w:rsid w:val="008503FD"/>
    <w:rsid w:val="00854A3B"/>
    <w:rsid w:val="00862B31"/>
    <w:rsid w:val="008669FB"/>
    <w:rsid w:val="00867125"/>
    <w:rsid w:val="00884D27"/>
    <w:rsid w:val="008A30F4"/>
    <w:rsid w:val="008A3D4D"/>
    <w:rsid w:val="008B22B9"/>
    <w:rsid w:val="008B6A2E"/>
    <w:rsid w:val="008C1897"/>
    <w:rsid w:val="008D262C"/>
    <w:rsid w:val="008D69AF"/>
    <w:rsid w:val="008F2594"/>
    <w:rsid w:val="009033D4"/>
    <w:rsid w:val="00903930"/>
    <w:rsid w:val="00911321"/>
    <w:rsid w:val="00911F22"/>
    <w:rsid w:val="00915D01"/>
    <w:rsid w:val="009161FF"/>
    <w:rsid w:val="00922264"/>
    <w:rsid w:val="00943AF1"/>
    <w:rsid w:val="00945D53"/>
    <w:rsid w:val="00970E32"/>
    <w:rsid w:val="009766D8"/>
    <w:rsid w:val="00993114"/>
    <w:rsid w:val="009A7262"/>
    <w:rsid w:val="009B03BD"/>
    <w:rsid w:val="009B4597"/>
    <w:rsid w:val="009B54F4"/>
    <w:rsid w:val="009B551E"/>
    <w:rsid w:val="009C1E46"/>
    <w:rsid w:val="009C1F04"/>
    <w:rsid w:val="009C5D82"/>
    <w:rsid w:val="009C7C8D"/>
    <w:rsid w:val="009E4AD9"/>
    <w:rsid w:val="009E5F9C"/>
    <w:rsid w:val="009F1E51"/>
    <w:rsid w:val="009F3411"/>
    <w:rsid w:val="009F5C65"/>
    <w:rsid w:val="009F70E6"/>
    <w:rsid w:val="009F73F3"/>
    <w:rsid w:val="00A15FF4"/>
    <w:rsid w:val="00A1712D"/>
    <w:rsid w:val="00A215A6"/>
    <w:rsid w:val="00A24293"/>
    <w:rsid w:val="00A24869"/>
    <w:rsid w:val="00A376F1"/>
    <w:rsid w:val="00A37C27"/>
    <w:rsid w:val="00A445B5"/>
    <w:rsid w:val="00A46754"/>
    <w:rsid w:val="00A53838"/>
    <w:rsid w:val="00A563F4"/>
    <w:rsid w:val="00A56FF8"/>
    <w:rsid w:val="00A62565"/>
    <w:rsid w:val="00A65FB0"/>
    <w:rsid w:val="00A8104C"/>
    <w:rsid w:val="00A852BC"/>
    <w:rsid w:val="00AA1BD0"/>
    <w:rsid w:val="00AA2D38"/>
    <w:rsid w:val="00AB0069"/>
    <w:rsid w:val="00AB5AEE"/>
    <w:rsid w:val="00AC0491"/>
    <w:rsid w:val="00AC6EFD"/>
    <w:rsid w:val="00AD2280"/>
    <w:rsid w:val="00AD4C85"/>
    <w:rsid w:val="00AD7138"/>
    <w:rsid w:val="00AE1BB0"/>
    <w:rsid w:val="00AF78DE"/>
    <w:rsid w:val="00B00F93"/>
    <w:rsid w:val="00B01ADF"/>
    <w:rsid w:val="00B05206"/>
    <w:rsid w:val="00B21004"/>
    <w:rsid w:val="00B22E26"/>
    <w:rsid w:val="00B23F57"/>
    <w:rsid w:val="00B353C7"/>
    <w:rsid w:val="00B377C4"/>
    <w:rsid w:val="00B4116B"/>
    <w:rsid w:val="00B46ECC"/>
    <w:rsid w:val="00B46F24"/>
    <w:rsid w:val="00B47634"/>
    <w:rsid w:val="00B523D7"/>
    <w:rsid w:val="00B579EF"/>
    <w:rsid w:val="00B60928"/>
    <w:rsid w:val="00B60EC0"/>
    <w:rsid w:val="00B622F2"/>
    <w:rsid w:val="00B67983"/>
    <w:rsid w:val="00B70F77"/>
    <w:rsid w:val="00B72696"/>
    <w:rsid w:val="00B7593A"/>
    <w:rsid w:val="00B93109"/>
    <w:rsid w:val="00B95A0F"/>
    <w:rsid w:val="00B9619F"/>
    <w:rsid w:val="00BC2B7D"/>
    <w:rsid w:val="00BC66AE"/>
    <w:rsid w:val="00BC74C5"/>
    <w:rsid w:val="00BD259E"/>
    <w:rsid w:val="00BE2474"/>
    <w:rsid w:val="00BF6291"/>
    <w:rsid w:val="00BF7202"/>
    <w:rsid w:val="00C002BA"/>
    <w:rsid w:val="00C01D8A"/>
    <w:rsid w:val="00C02B66"/>
    <w:rsid w:val="00C12527"/>
    <w:rsid w:val="00C16DC6"/>
    <w:rsid w:val="00C16DD7"/>
    <w:rsid w:val="00C4090F"/>
    <w:rsid w:val="00C4668C"/>
    <w:rsid w:val="00C749C3"/>
    <w:rsid w:val="00C82414"/>
    <w:rsid w:val="00C86F84"/>
    <w:rsid w:val="00C96125"/>
    <w:rsid w:val="00CA1DE0"/>
    <w:rsid w:val="00CC0838"/>
    <w:rsid w:val="00CC6629"/>
    <w:rsid w:val="00CC7799"/>
    <w:rsid w:val="00CC7AAB"/>
    <w:rsid w:val="00CD54D3"/>
    <w:rsid w:val="00CD5F2B"/>
    <w:rsid w:val="00CE4114"/>
    <w:rsid w:val="00CE4479"/>
    <w:rsid w:val="00CF26A9"/>
    <w:rsid w:val="00D00075"/>
    <w:rsid w:val="00D10E58"/>
    <w:rsid w:val="00D11A29"/>
    <w:rsid w:val="00D15FD7"/>
    <w:rsid w:val="00D1773D"/>
    <w:rsid w:val="00D24748"/>
    <w:rsid w:val="00D26715"/>
    <w:rsid w:val="00D341B8"/>
    <w:rsid w:val="00D43587"/>
    <w:rsid w:val="00D82E85"/>
    <w:rsid w:val="00D83A8B"/>
    <w:rsid w:val="00D87AF2"/>
    <w:rsid w:val="00D87F59"/>
    <w:rsid w:val="00D938D7"/>
    <w:rsid w:val="00DA03A4"/>
    <w:rsid w:val="00DA03D9"/>
    <w:rsid w:val="00DA071E"/>
    <w:rsid w:val="00DA0794"/>
    <w:rsid w:val="00DA6AE2"/>
    <w:rsid w:val="00DB645A"/>
    <w:rsid w:val="00DC5EBE"/>
    <w:rsid w:val="00DD278A"/>
    <w:rsid w:val="00DE07DE"/>
    <w:rsid w:val="00DE228F"/>
    <w:rsid w:val="00DE757C"/>
    <w:rsid w:val="00DF3B8F"/>
    <w:rsid w:val="00E013EF"/>
    <w:rsid w:val="00E03F44"/>
    <w:rsid w:val="00E14912"/>
    <w:rsid w:val="00E17581"/>
    <w:rsid w:val="00E20009"/>
    <w:rsid w:val="00E26A84"/>
    <w:rsid w:val="00E336F8"/>
    <w:rsid w:val="00E3644D"/>
    <w:rsid w:val="00E43492"/>
    <w:rsid w:val="00E52E54"/>
    <w:rsid w:val="00E53385"/>
    <w:rsid w:val="00E65DA0"/>
    <w:rsid w:val="00E746ED"/>
    <w:rsid w:val="00E811A8"/>
    <w:rsid w:val="00E81963"/>
    <w:rsid w:val="00E82DCF"/>
    <w:rsid w:val="00E8311E"/>
    <w:rsid w:val="00E84762"/>
    <w:rsid w:val="00E85759"/>
    <w:rsid w:val="00E90FBB"/>
    <w:rsid w:val="00EA591D"/>
    <w:rsid w:val="00EA6902"/>
    <w:rsid w:val="00EA77C5"/>
    <w:rsid w:val="00EC23EC"/>
    <w:rsid w:val="00EC4D3D"/>
    <w:rsid w:val="00EC58F3"/>
    <w:rsid w:val="00ED396C"/>
    <w:rsid w:val="00EE03C8"/>
    <w:rsid w:val="00EE3F08"/>
    <w:rsid w:val="00EE569C"/>
    <w:rsid w:val="00EF3126"/>
    <w:rsid w:val="00F01CBC"/>
    <w:rsid w:val="00F05B9C"/>
    <w:rsid w:val="00F1193E"/>
    <w:rsid w:val="00F13051"/>
    <w:rsid w:val="00F1450C"/>
    <w:rsid w:val="00F241EA"/>
    <w:rsid w:val="00F245B7"/>
    <w:rsid w:val="00F2594D"/>
    <w:rsid w:val="00F42807"/>
    <w:rsid w:val="00F50DA0"/>
    <w:rsid w:val="00F54E21"/>
    <w:rsid w:val="00F55E47"/>
    <w:rsid w:val="00F56A6B"/>
    <w:rsid w:val="00F57FA0"/>
    <w:rsid w:val="00F654F2"/>
    <w:rsid w:val="00F66DC5"/>
    <w:rsid w:val="00F77DE8"/>
    <w:rsid w:val="00F8065D"/>
    <w:rsid w:val="00F85D93"/>
    <w:rsid w:val="00F879E4"/>
    <w:rsid w:val="00F91974"/>
    <w:rsid w:val="00F96CDF"/>
    <w:rsid w:val="00F97F80"/>
    <w:rsid w:val="00FA0042"/>
    <w:rsid w:val="00FA4002"/>
    <w:rsid w:val="00FB1A5C"/>
    <w:rsid w:val="00FC3455"/>
    <w:rsid w:val="00FC39AC"/>
    <w:rsid w:val="00FC55ED"/>
    <w:rsid w:val="00FC7435"/>
    <w:rsid w:val="00FD698E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A44C46"/>
  <w15:chartTrackingRefBased/>
  <w15:docId w15:val="{57A297DE-F910-40F1-BEDD-F744946E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1D2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EA6902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EA6902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EA6902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6902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EA6902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6902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EA6902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EA6902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paragraph" w:styleId="Footer">
    <w:name w:val="footer"/>
    <w:basedOn w:val="Normal"/>
    <w:link w:val="FooterChar"/>
    <w:uiPriority w:val="99"/>
    <w:rsid w:val="00EA6902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EA6902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EA6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EA6902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EA6902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EA6902"/>
    <w:pPr>
      <w:ind w:firstLine="0"/>
    </w:pPr>
  </w:style>
  <w:style w:type="paragraph" w:customStyle="1" w:styleId="MDPI31text">
    <w:name w:val="MDPI_3.1_text"/>
    <w:qFormat/>
    <w:rsid w:val="00E53385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EA6902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EA6902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EA6902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EA6902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5332CC"/>
    <w:pPr>
      <w:numPr>
        <w:numId w:val="2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5332CC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EA6902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EA6902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EA6902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B72696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EA6902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EA6902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EA6902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EA6902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EA6902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EA6902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EA6902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EA6902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EA6902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link w:val="MDPI71ReferencesChar"/>
    <w:qFormat/>
    <w:rsid w:val="0051540B"/>
    <w:pPr>
      <w:numPr>
        <w:numId w:val="2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EA6902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EA6902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9B551E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EA6902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EA690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65F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6902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06B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EA6902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EA6902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EA6902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C86F84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EA6902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EA6902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EA6902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EA6902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EA6902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EA6902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EA6902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EA6902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EA6902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EA6902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EA6902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6902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EA6902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EA6902"/>
  </w:style>
  <w:style w:type="paragraph" w:styleId="Bibliography">
    <w:name w:val="Bibliography"/>
    <w:basedOn w:val="Normal"/>
    <w:next w:val="Normal"/>
    <w:uiPriority w:val="37"/>
    <w:semiHidden/>
    <w:unhideWhenUsed/>
    <w:rsid w:val="00EA6902"/>
  </w:style>
  <w:style w:type="paragraph" w:styleId="BodyText">
    <w:name w:val="Body Text"/>
    <w:link w:val="BodyTextChar"/>
    <w:rsid w:val="00EA6902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EA6902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EA6902"/>
    <w:rPr>
      <w:sz w:val="21"/>
      <w:szCs w:val="21"/>
    </w:rPr>
  </w:style>
  <w:style w:type="paragraph" w:styleId="CommentText">
    <w:name w:val="annotation text"/>
    <w:basedOn w:val="Normal"/>
    <w:link w:val="CommentTextChar"/>
    <w:rsid w:val="00EA6902"/>
  </w:style>
  <w:style w:type="character" w:customStyle="1" w:styleId="CommentTextChar">
    <w:name w:val="Comment Text Char"/>
    <w:link w:val="CommentText"/>
    <w:rsid w:val="00EA6902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A6902"/>
    <w:rPr>
      <w:b/>
      <w:bCs/>
    </w:rPr>
  </w:style>
  <w:style w:type="character" w:customStyle="1" w:styleId="CommentSubjectChar">
    <w:name w:val="Comment Subject Char"/>
    <w:link w:val="CommentSubject"/>
    <w:rsid w:val="00EA6902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EA6902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A6902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EA6902"/>
    <w:rPr>
      <w:rFonts w:ascii="Palatino Linotype" w:hAnsi="Palatino Linotype"/>
      <w:noProof/>
      <w:color w:val="000000"/>
    </w:rPr>
  </w:style>
  <w:style w:type="character" w:styleId="FollowedHyperlink">
    <w:name w:val="FollowedHyperlink"/>
    <w:uiPriority w:val="99"/>
    <w:rsid w:val="00EA6902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A6902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EA6902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EA6902"/>
    <w:rPr>
      <w:szCs w:val="24"/>
    </w:rPr>
  </w:style>
  <w:style w:type="paragraph" w:customStyle="1" w:styleId="MsoFootnoteText0">
    <w:name w:val="MsoFootnoteText"/>
    <w:basedOn w:val="NormalWeb"/>
    <w:qFormat/>
    <w:rsid w:val="00EA6902"/>
    <w:rPr>
      <w:rFonts w:ascii="Times New Roman" w:hAnsi="Times New Roman"/>
    </w:rPr>
  </w:style>
  <w:style w:type="character" w:styleId="PageNumber">
    <w:name w:val="page number"/>
    <w:rsid w:val="00EA6902"/>
  </w:style>
  <w:style w:type="character" w:styleId="PlaceholderText">
    <w:name w:val="Placeholder Text"/>
    <w:uiPriority w:val="99"/>
    <w:semiHidden/>
    <w:rsid w:val="00EA6902"/>
    <w:rPr>
      <w:color w:val="808080"/>
    </w:rPr>
  </w:style>
  <w:style w:type="paragraph" w:customStyle="1" w:styleId="MDPI71FootNotes">
    <w:name w:val="MDPI_7.1_FootNotes"/>
    <w:qFormat/>
    <w:rsid w:val="00211F69"/>
    <w:pPr>
      <w:numPr>
        <w:numId w:val="24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paragraph" w:customStyle="1" w:styleId="Default">
    <w:name w:val="Default"/>
    <w:rsid w:val="008503F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en-AU"/>
    </w:rPr>
  </w:style>
  <w:style w:type="character" w:customStyle="1" w:styleId="normaltextrun">
    <w:name w:val="normaltextrun"/>
    <w:basedOn w:val="DefaultParagraphFont"/>
    <w:rsid w:val="00A24293"/>
  </w:style>
  <w:style w:type="character" w:customStyle="1" w:styleId="eop">
    <w:name w:val="eop"/>
    <w:basedOn w:val="DefaultParagraphFont"/>
    <w:rsid w:val="00A24293"/>
  </w:style>
  <w:style w:type="paragraph" w:customStyle="1" w:styleId="paragraph">
    <w:name w:val="paragraph"/>
    <w:basedOn w:val="Normal"/>
    <w:rsid w:val="00A242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sz w:val="24"/>
      <w:szCs w:val="24"/>
      <w:lang w:val="en-AU"/>
    </w:rPr>
  </w:style>
  <w:style w:type="character" w:styleId="Emphasis">
    <w:name w:val="Emphasis"/>
    <w:basedOn w:val="DefaultParagraphFont"/>
    <w:uiPriority w:val="20"/>
    <w:qFormat/>
    <w:rsid w:val="00BF7202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11661B"/>
    <w:pPr>
      <w:jc w:val="center"/>
    </w:pPr>
    <w:rPr>
      <w:sz w:val="18"/>
    </w:rPr>
  </w:style>
  <w:style w:type="character" w:customStyle="1" w:styleId="MDPI71ReferencesChar">
    <w:name w:val="MDPI_7.1_References Char"/>
    <w:basedOn w:val="DefaultParagraphFont"/>
    <w:link w:val="MDPI71References"/>
    <w:rsid w:val="0011661B"/>
    <w:rPr>
      <w:rFonts w:ascii="Palatino Linotype" w:eastAsia="Times New Roman" w:hAnsi="Palatino Linotype"/>
      <w:color w:val="000000"/>
      <w:sz w:val="18"/>
      <w:lang w:eastAsia="de-DE" w:bidi="en-US"/>
    </w:rPr>
  </w:style>
  <w:style w:type="character" w:customStyle="1" w:styleId="EndNoteBibliographyTitleChar">
    <w:name w:val="EndNote Bibliography Title Char"/>
    <w:basedOn w:val="MDPI71ReferencesChar"/>
    <w:link w:val="EndNoteBibliographyTitle"/>
    <w:rsid w:val="0011661B"/>
    <w:rPr>
      <w:rFonts w:ascii="Palatino Linotype" w:eastAsia="Times New Roman" w:hAnsi="Palatino Linotype"/>
      <w:noProof/>
      <w:color w:val="000000"/>
      <w:sz w:val="18"/>
      <w:lang w:eastAsia="de-DE" w:bidi="en-US"/>
    </w:rPr>
  </w:style>
  <w:style w:type="paragraph" w:customStyle="1" w:styleId="EndNoteBibliography">
    <w:name w:val="EndNote Bibliography"/>
    <w:basedOn w:val="Normal"/>
    <w:link w:val="EndNoteBibliographyChar"/>
    <w:rsid w:val="0011661B"/>
    <w:pPr>
      <w:spacing w:line="240" w:lineRule="atLeast"/>
    </w:pPr>
    <w:rPr>
      <w:sz w:val="18"/>
    </w:rPr>
  </w:style>
  <w:style w:type="character" w:customStyle="1" w:styleId="EndNoteBibliographyChar">
    <w:name w:val="EndNote Bibliography Char"/>
    <w:basedOn w:val="MDPI71ReferencesChar"/>
    <w:link w:val="EndNoteBibliography"/>
    <w:rsid w:val="0011661B"/>
    <w:rPr>
      <w:rFonts w:ascii="Palatino Linotype" w:eastAsia="Times New Roman" w:hAnsi="Palatino Linotype"/>
      <w:noProof/>
      <w:color w:val="000000"/>
      <w:sz w:val="18"/>
      <w:lang w:eastAsia="de-DE" w:bidi="en-US"/>
    </w:rPr>
  </w:style>
  <w:style w:type="paragraph" w:customStyle="1" w:styleId="normale1">
    <w:name w:val="normale1"/>
    <w:basedOn w:val="Normal"/>
    <w:rsid w:val="00DD27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sz w:val="24"/>
      <w:szCs w:val="24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67301B"/>
    <w:pPr>
      <w:spacing w:after="240" w:line="360" w:lineRule="auto"/>
    </w:pPr>
    <w:rPr>
      <w:rFonts w:ascii="Times New Roman" w:eastAsia="(Use Asian text font)" w:hAnsi="Times New Roman"/>
      <w:b/>
      <w:iCs/>
      <w:noProof w:val="0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87AF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color w:val="auto"/>
      <w:sz w:val="22"/>
      <w:szCs w:val="22"/>
      <w:lang w:val="en-AU" w:eastAsia="en-US"/>
    </w:rPr>
  </w:style>
  <w:style w:type="character" w:customStyle="1" w:styleId="fontstyle01">
    <w:name w:val="fontstyle01"/>
    <w:basedOn w:val="DefaultParagraphFont"/>
    <w:rsid w:val="00D87AF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tang.wang@federation.edu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tangwang\Downloads\ijm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ijms-template</Template>
  <TotalTime>75</TotalTime>
  <Pages>17</Pages>
  <Words>4610</Words>
  <Characters>23250</Characters>
  <Application>Microsoft Office Word</Application>
  <DocSecurity>0</DocSecurity>
  <Lines>1356</Lines>
  <Paragraphs>1072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26877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Yutang Wang</dc:creator>
  <cp:keywords/>
  <dc:description/>
  <cp:lastModifiedBy>Yutang Wang</cp:lastModifiedBy>
  <cp:revision>19</cp:revision>
  <cp:lastPrinted>2023-10-06T22:50:00Z</cp:lastPrinted>
  <dcterms:created xsi:type="dcterms:W3CDTF">2023-12-12T20:28:00Z</dcterms:created>
  <dcterms:modified xsi:type="dcterms:W3CDTF">2023-12-18T01:09:00Z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5eea304239e477aedcb37dc05f092456d911c34f9076d92474bd91833fa22888</vt:lpwstr>
  </property>
</Properties>
</file>