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1D" w:rsidRPr="00B550DD" w:rsidRDefault="0073671D" w:rsidP="0073671D">
      <w:pPr>
        <w:pStyle w:val="MDPI41tablecaption"/>
      </w:pPr>
      <w:r w:rsidRPr="00B550DD">
        <w:rPr>
          <w:b/>
        </w:rPr>
        <w:t xml:space="preserve">Table </w:t>
      </w:r>
      <w:r w:rsidR="000448C7">
        <w:rPr>
          <w:b/>
        </w:rPr>
        <w:t>S</w:t>
      </w:r>
      <w:r w:rsidRPr="00B550DD">
        <w:rPr>
          <w:b/>
        </w:rPr>
        <w:t>1.</w:t>
      </w:r>
      <w:r w:rsidRPr="00B550DD">
        <w:t xml:space="preserve"> </w:t>
      </w:r>
      <w:r w:rsidR="000448C7" w:rsidRPr="00EC4304">
        <w:t xml:space="preserve">Influence of the main variables and their interaction on polyphenolic profile of </w:t>
      </w:r>
      <w:r w:rsidR="00ED3E96">
        <w:t>ras</w:t>
      </w:r>
      <w:r w:rsidR="00ED3E96">
        <w:t>p</w:t>
      </w:r>
      <w:r w:rsidR="00ED3E96">
        <w:t>berry</w:t>
      </w:r>
      <w:r w:rsidR="000448C7" w:rsidRPr="00EC4304">
        <w:t xml:space="preserve"> fruits</w:t>
      </w:r>
      <w:r w:rsidRPr="00B550DD">
        <w:t xml:space="preserve">. </w:t>
      </w:r>
    </w:p>
    <w:tbl>
      <w:tblPr>
        <w:tblW w:w="7824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1361"/>
        <w:gridCol w:w="1304"/>
        <w:gridCol w:w="1304"/>
        <w:gridCol w:w="1304"/>
        <w:gridCol w:w="1304"/>
      </w:tblGrid>
      <w:tr w:rsidR="000448C7" w:rsidRPr="002478CF" w:rsidTr="00AE4DF4">
        <w:tc>
          <w:tcPr>
            <w:tcW w:w="26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8C7" w:rsidRPr="002478CF" w:rsidRDefault="000448C7" w:rsidP="000B0F87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2478CF">
              <w:rPr>
                <w:b/>
                <w:snapToGrid/>
                <w:sz w:val="18"/>
                <w:szCs w:val="18"/>
              </w:rPr>
              <w:t>Variables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8C7" w:rsidRPr="002478CF" w:rsidRDefault="000448C7" w:rsidP="000B0F87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2478CF">
              <w:rPr>
                <w:b/>
                <w:snapToGrid/>
                <w:sz w:val="18"/>
                <w:szCs w:val="18"/>
              </w:rPr>
              <w:t>CA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8C7" w:rsidRPr="002478CF" w:rsidRDefault="000448C7" w:rsidP="000B0F87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2478CF">
              <w:rPr>
                <w:b/>
                <w:i/>
                <w:snapToGrid/>
                <w:sz w:val="18"/>
                <w:szCs w:val="18"/>
              </w:rPr>
              <w:t>p</w:t>
            </w:r>
            <w:r w:rsidRPr="002478CF">
              <w:rPr>
                <w:b/>
                <w:snapToGrid/>
                <w:sz w:val="18"/>
                <w:szCs w:val="18"/>
              </w:rPr>
              <w:t>COU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8C7" w:rsidRPr="002478CF" w:rsidRDefault="000448C7" w:rsidP="000B0F87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2478CF">
              <w:rPr>
                <w:b/>
                <w:snapToGrid/>
                <w:sz w:val="18"/>
                <w:szCs w:val="18"/>
              </w:rPr>
              <w:t>FA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8C7" w:rsidRPr="002478CF" w:rsidRDefault="000448C7" w:rsidP="000B0F87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2478CF">
              <w:rPr>
                <w:b/>
                <w:snapToGrid/>
                <w:sz w:val="18"/>
                <w:szCs w:val="18"/>
              </w:rPr>
              <w:t>EA</w:t>
            </w:r>
          </w:p>
        </w:tc>
      </w:tr>
      <w:tr w:rsidR="00403281" w:rsidRPr="002478CF" w:rsidTr="00AE4DF4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 xml:space="preserve">A </w:t>
            </w:r>
          </w:p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(viral status)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1 (infected)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7.9 ± 2.7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9.2 ± 8.7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8.1 ± 2.7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251.7 ± 121.6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403281" w:rsidRPr="002478CF" w:rsidTr="00AE4DF4"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2 (negative)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7.6 ± 2.8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5.3 ± 2.8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8.8 ± 4.5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229.6 ± 127.1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403281" w:rsidRPr="002478CF" w:rsidTr="00AE4DF4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 xml:space="preserve">B </w:t>
            </w:r>
          </w:p>
          <w:p w:rsidR="00403281" w:rsidRPr="002478CF" w:rsidRDefault="00403281" w:rsidP="00ED04B0">
            <w:pPr>
              <w:pStyle w:val="MDPI42tablebody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(harvest year)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1 (2019)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9.6 ± 2.3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6.7 ± 3.6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10.6 ± 4.1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161.6 ± 46.6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403281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2 (2020)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5.9 ± 1.6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7.8 ± 8.8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6.3 ± 1.2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319.7 ± 125.7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403281" w:rsidRPr="002478CF" w:rsidTr="00AE4DF4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 xml:space="preserve">C </w:t>
            </w:r>
          </w:p>
          <w:p w:rsidR="00403281" w:rsidRPr="002478CF" w:rsidRDefault="00403281" w:rsidP="00ED04B0">
            <w:pPr>
              <w:pStyle w:val="MDPI42tablebody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(locality)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1 (Bedina Varoš)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5.9 ± 2.3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10.0 ± 10.2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7.6 ± 2.4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172.0 ± 37.9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403281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2 (Devići)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7.5 ± 2.2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5.4 ± 1.3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8.8 ± 3.0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210.7 ± 105.4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403281" w:rsidRPr="002478CF" w:rsidTr="00AE4DF4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8CF">
              <w:rPr>
                <w:sz w:val="18"/>
                <w:szCs w:val="18"/>
              </w:rPr>
              <w:t>3 (Cerova)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9.8 ± 2.1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6.3 ± 4.8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8.9 ± 5.2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b/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339.3 ± 137.6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403281" w:rsidRPr="002478CF" w:rsidTr="00AE4DF4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× B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×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9.9 ± 1.8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7.7 ± 3.9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9.5 ± 3.1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182.2 ± 42.0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403281" w:rsidRPr="002478CF" w:rsidTr="00AE4DF4">
        <w:tc>
          <w:tcPr>
            <w:tcW w:w="12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5.8 ± 1.7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10.7 ± 11.8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6.7 ± 1.4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321.2 ± 137.1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403281" w:rsidRPr="002478CF" w:rsidTr="00AE4DF4">
        <w:tc>
          <w:tcPr>
            <w:tcW w:w="12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×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9.3 ± 2.8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5.7 ± 3.3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11.7 ± 4.8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141.1 ± 43.6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403281" w:rsidRPr="002478CF" w:rsidTr="00AE4DF4"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× 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5.9 ± 1.6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4.8 ± 2.5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5.9 ± 0.9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318.2 ± 121.6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403281" w:rsidRPr="002478CF" w:rsidTr="00AE4DF4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281" w:rsidRPr="002478CF" w:rsidRDefault="00403281" w:rsidP="00403281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× C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×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6.5 ± 3.2</w:t>
            </w:r>
            <w:r w:rsidRPr="00EC4304">
              <w:rPr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15.2 ± 12.3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9.5 ± 1.7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203.5 ± 13.0</w:t>
            </w:r>
            <w:r w:rsidRPr="00EC4304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403281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03281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7.3 ± 1.6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5.2 ± 1.3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9.0 ± 3.4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189.2 ± 65.1</w:t>
            </w:r>
            <w:r w:rsidRPr="00EC4304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403281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03281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×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9.8 ± 2.3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7.2 ± 6.0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5.7 ± 0.6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362.4 ± 153.9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403281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03281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× 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5.2 ± 1.0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4.8 ± 3.4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5.7 ± 1.1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140.5 ± 24.7</w:t>
            </w:r>
            <w:r w:rsidRPr="00EC4304">
              <w:rPr>
                <w:sz w:val="18"/>
                <w:szCs w:val="18"/>
                <w:vertAlign w:val="superscript"/>
              </w:rPr>
              <w:t>e</w:t>
            </w:r>
          </w:p>
        </w:tc>
      </w:tr>
      <w:tr w:rsidR="00403281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03281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7.7 ± 2.8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5.6 ± 1.4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8.6 ± 2.8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232.3 ± 138.1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403281" w:rsidRPr="002478CF" w:rsidTr="00AE4DF4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81" w:rsidRPr="002478CF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Default="00403281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× 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9.9 ± 2.2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5.5 ± 3.6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12.0 ± 6.0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403281" w:rsidRPr="00EC4304" w:rsidRDefault="00403281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316.2 ± 129.2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95E02" w:rsidRPr="002478CF" w:rsidTr="00AE4DF4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E02" w:rsidRPr="002478CF" w:rsidRDefault="00B95E02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× C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B95E02" w:rsidRPr="00EC4304" w:rsidRDefault="00B95E02" w:rsidP="00D841C8">
            <w:pPr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 xml:space="preserve">1 </w:t>
            </w:r>
            <w:r w:rsidRPr="00EC4304">
              <w:rPr>
                <w:sz w:val="18"/>
                <w:szCs w:val="18"/>
              </w:rPr>
              <w:sym w:font="Symbol" w:char="F0B4"/>
            </w:r>
            <w:r w:rsidRPr="00EC430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7.5 ± 2.2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2.9 ± 1.5</w:t>
            </w:r>
            <w:r w:rsidRPr="00EC4304">
              <w:rPr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8.6 ± 2.6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156.4 ± 42.1</w:t>
            </w:r>
            <w:r w:rsidRPr="00EC4304">
              <w:rPr>
                <w:sz w:val="18"/>
                <w:szCs w:val="18"/>
                <w:vertAlign w:val="superscript"/>
              </w:rPr>
              <w:t>e</w:t>
            </w:r>
          </w:p>
        </w:tc>
      </w:tr>
      <w:tr w:rsidR="00B95E02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B95E02" w:rsidRPr="002478CF" w:rsidRDefault="00B95E02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 xml:space="preserve">1 </w:t>
            </w:r>
            <w:r w:rsidRPr="00EC4304">
              <w:rPr>
                <w:sz w:val="18"/>
                <w:szCs w:val="18"/>
              </w:rPr>
              <w:sym w:font="Symbol" w:char="F0B4"/>
            </w:r>
            <w:r w:rsidRPr="00EC430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9.4 ± 1.1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6.6 ± 0.4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11.6 ± 0.8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118.2 ± 13.8</w:t>
            </w:r>
            <w:r w:rsidRPr="00EC4304">
              <w:rPr>
                <w:sz w:val="18"/>
                <w:szCs w:val="18"/>
                <w:vertAlign w:val="superscript"/>
              </w:rPr>
              <w:t>f</w:t>
            </w:r>
          </w:p>
        </w:tc>
      </w:tr>
      <w:tr w:rsidR="00B95E02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B95E02" w:rsidRPr="002478CF" w:rsidRDefault="00B95E02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 xml:space="preserve">1 </w:t>
            </w:r>
            <w:r w:rsidRPr="00EC4304">
              <w:rPr>
                <w:sz w:val="18"/>
                <w:szCs w:val="18"/>
              </w:rPr>
              <w:sym w:font="Symbol" w:char="F0B4"/>
            </w:r>
            <w:r w:rsidRPr="00EC430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11.9 ± 0.5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10.6 ± 2.6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11.6 ± 6.5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210.3 ± 16.9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B95E02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B95E02" w:rsidRPr="002478CF" w:rsidRDefault="00B95E02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 xml:space="preserve">2 </w:t>
            </w:r>
            <w:r w:rsidRPr="00EC4304">
              <w:rPr>
                <w:sz w:val="18"/>
                <w:szCs w:val="18"/>
              </w:rPr>
              <w:sym w:font="Symbol" w:char="F0B4"/>
            </w:r>
            <w:r w:rsidRPr="00EC430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4.2 ± 0.6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17.1 ± 10.2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6.6 ± 2.0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187.6 ± 28.5</w:t>
            </w:r>
            <w:r w:rsidRPr="00EC4304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B95E02" w:rsidRPr="002478CF" w:rsidTr="00AE4DF4">
        <w:tc>
          <w:tcPr>
            <w:tcW w:w="1247" w:type="dxa"/>
            <w:vMerge/>
            <w:shd w:val="clear" w:color="auto" w:fill="auto"/>
            <w:vAlign w:val="center"/>
          </w:tcPr>
          <w:p w:rsidR="00B95E02" w:rsidRPr="002478CF" w:rsidRDefault="00B95E02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 xml:space="preserve">2 </w:t>
            </w:r>
            <w:r w:rsidRPr="00EC4304">
              <w:rPr>
                <w:sz w:val="18"/>
                <w:szCs w:val="18"/>
              </w:rPr>
              <w:sym w:font="Symbol" w:char="F0B4"/>
            </w:r>
            <w:r w:rsidRPr="00EC430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5.6 ± 0.8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4.2 ± 0.2</w:t>
            </w:r>
            <w:r w:rsidRPr="00EC430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6.0 ± 0.3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303.3 ± 60.8</w:t>
            </w:r>
            <w:r w:rsidRPr="00EC430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95E02" w:rsidRPr="002478CF" w:rsidTr="00AE4DF4">
        <w:tc>
          <w:tcPr>
            <w:tcW w:w="124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5E02" w:rsidRPr="002478CF" w:rsidRDefault="00B95E02" w:rsidP="00ED04B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  <w:vAlign w:val="center"/>
          </w:tcPr>
          <w:p w:rsidR="00B95E02" w:rsidRPr="00EC4304" w:rsidRDefault="00B95E02" w:rsidP="00D841C8">
            <w:pPr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 xml:space="preserve">2 </w:t>
            </w:r>
            <w:r w:rsidRPr="00EC4304">
              <w:rPr>
                <w:sz w:val="18"/>
                <w:szCs w:val="18"/>
              </w:rPr>
              <w:sym w:font="Symbol" w:char="F0B4"/>
            </w:r>
            <w:r w:rsidRPr="00EC430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7.8 ± 0.2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2.1 ± 0.3</w:t>
            </w:r>
            <w:r w:rsidRPr="00EC4304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6.2 ± 0.8</w:t>
            </w:r>
            <w:r w:rsidRPr="00EC430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vAlign w:val="center"/>
          </w:tcPr>
          <w:p w:rsidR="00B95E02" w:rsidRPr="00EC4304" w:rsidRDefault="00B95E02" w:rsidP="00D841C8">
            <w:pPr>
              <w:jc w:val="center"/>
              <w:rPr>
                <w:sz w:val="18"/>
                <w:szCs w:val="18"/>
              </w:rPr>
            </w:pPr>
            <w:r w:rsidRPr="00EC4304">
              <w:rPr>
                <w:sz w:val="18"/>
                <w:szCs w:val="18"/>
              </w:rPr>
              <w:t>468.2 ± 38.3</w:t>
            </w:r>
            <w:r w:rsidRPr="00EC4304">
              <w:rPr>
                <w:sz w:val="18"/>
                <w:szCs w:val="18"/>
                <w:vertAlign w:val="superscript"/>
              </w:rPr>
              <w:t>a</w:t>
            </w:r>
          </w:p>
        </w:tc>
      </w:tr>
    </w:tbl>
    <w:p w:rsidR="00BC3EA8" w:rsidRDefault="00BC3EA8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D841C8" w:rsidRDefault="00D841C8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0448C7">
      <w:pPr>
        <w:pStyle w:val="MDPI31text"/>
      </w:pPr>
    </w:p>
    <w:p w:rsidR="00F07712" w:rsidRDefault="00F07712" w:rsidP="00F07712">
      <w:pPr>
        <w:pStyle w:val="MDPI41tablecaption"/>
        <w:rPr>
          <w:b/>
        </w:rPr>
      </w:pPr>
      <w:r w:rsidRPr="00B550DD">
        <w:rPr>
          <w:b/>
        </w:rPr>
        <w:lastRenderedPageBreak/>
        <w:t xml:space="preserve">Table </w:t>
      </w:r>
      <w:r>
        <w:rPr>
          <w:b/>
        </w:rPr>
        <w:t>S</w:t>
      </w:r>
      <w:r w:rsidRPr="00B550DD">
        <w:rPr>
          <w:b/>
        </w:rPr>
        <w:t>1</w:t>
      </w:r>
      <w:r>
        <w:rPr>
          <w:b/>
        </w:rPr>
        <w:t xml:space="preserve"> continued</w:t>
      </w:r>
    </w:p>
    <w:tbl>
      <w:tblPr>
        <w:tblW w:w="7824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1361"/>
        <w:gridCol w:w="1304"/>
        <w:gridCol w:w="1304"/>
        <w:gridCol w:w="1304"/>
        <w:gridCol w:w="1304"/>
      </w:tblGrid>
      <w:tr w:rsidR="00F07712" w:rsidRPr="00AE4DF4" w:rsidTr="00AE4DF4">
        <w:tc>
          <w:tcPr>
            <w:tcW w:w="26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AE4DF4">
              <w:rPr>
                <w:b/>
                <w:snapToGrid/>
                <w:sz w:val="18"/>
                <w:szCs w:val="18"/>
              </w:rPr>
              <w:t>Variables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b/>
                <w:sz w:val="18"/>
                <w:szCs w:val="18"/>
              </w:rPr>
            </w:pPr>
            <w:r w:rsidRPr="00AE4DF4">
              <w:rPr>
                <w:b/>
                <w:sz w:val="18"/>
                <w:szCs w:val="18"/>
              </w:rPr>
              <w:t>RUT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b/>
                <w:sz w:val="18"/>
                <w:szCs w:val="18"/>
              </w:rPr>
            </w:pPr>
            <w:r w:rsidRPr="00AE4DF4">
              <w:rPr>
                <w:b/>
                <w:sz w:val="18"/>
                <w:szCs w:val="18"/>
              </w:rPr>
              <w:t>ISO-Q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b/>
                <w:sz w:val="18"/>
                <w:szCs w:val="18"/>
              </w:rPr>
            </w:pPr>
            <w:r w:rsidRPr="00AE4DF4">
              <w:rPr>
                <w:b/>
                <w:sz w:val="18"/>
                <w:szCs w:val="18"/>
              </w:rPr>
              <w:t>Q3-RHA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b/>
                <w:sz w:val="18"/>
                <w:szCs w:val="18"/>
              </w:rPr>
            </w:pPr>
            <w:r w:rsidRPr="00AE4DF4">
              <w:rPr>
                <w:b/>
                <w:sz w:val="18"/>
                <w:szCs w:val="18"/>
              </w:rPr>
              <w:t>Q</w:t>
            </w:r>
          </w:p>
        </w:tc>
      </w:tr>
      <w:tr w:rsidR="00F07712" w:rsidRPr="00AE4DF4" w:rsidTr="00AE4DF4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A </w:t>
            </w:r>
          </w:p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(viral status)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(infected)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109.2 ± 35.8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51.5 ± 12.9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55.5 ± 20.7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13.3 ± 15.2</w:t>
            </w:r>
          </w:p>
        </w:tc>
      </w:tr>
      <w:tr w:rsidR="00F07712" w:rsidRPr="00AE4DF4" w:rsidTr="00AE4DF4"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 (negative)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73.0 ± 21.2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39.2 ± 19.6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55.9 ± 19.1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13.4 ± 15.8</w:t>
            </w:r>
          </w:p>
        </w:tc>
      </w:tr>
      <w:tr w:rsidR="00AE4DF4" w:rsidRPr="00AE4DF4" w:rsidTr="00AE4DF4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B </w:t>
            </w:r>
          </w:p>
          <w:p w:rsidR="00F07712" w:rsidRPr="00AE4DF4" w:rsidRDefault="00F07712" w:rsidP="00D841C8">
            <w:pPr>
              <w:pStyle w:val="MDPI42tablebody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(harvest year)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(2019)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99.2 ± 28.8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34.5 ± 10.4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55.3 ± 13.5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7.6 ± 2.6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AE4DF4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 (2020)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83.0 ± 38.2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56.2 ± 16.4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57.1 ± 24.7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19.1 ± 20.1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F07712" w:rsidRPr="00AE4DF4" w:rsidTr="00AE4DF4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C </w:t>
            </w:r>
          </w:p>
          <w:p w:rsidR="00F07712" w:rsidRPr="00AE4DF4" w:rsidRDefault="00F07712" w:rsidP="00D841C8">
            <w:pPr>
              <w:pStyle w:val="MDPI42tablebody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(locality)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(Bedina Varoš)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103.7 ± 48.0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44.0 ± 11.1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72.7 ± 9.2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27.9 ± 19.7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F07712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 (Devići)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65.8 ± 7.8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49.8 ± 19.5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38.8 ± 13.0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6.6 ± 2.3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F07712" w:rsidRPr="00AE4DF4" w:rsidTr="00AE4DF4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 (Cerova)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103.8 ± 18.6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42.2 ± 20.8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57.2 ± 18.5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5.6 ± 0.6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F07712" w:rsidRPr="00AE4DF4" w:rsidTr="00AE4DF4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A × B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×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113.8 ± 33.6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41.5 ± 7.1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53.8 ± 10.8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7.7 ± 2.0</w:t>
            </w:r>
          </w:p>
        </w:tc>
      </w:tr>
      <w:tr w:rsidR="00F07712" w:rsidRPr="00AE4DF4" w:rsidTr="00AE4DF4">
        <w:tc>
          <w:tcPr>
            <w:tcW w:w="12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104.6 ± 39.4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61.5 ± 8.7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59.2 ± 27.9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18.8 ± 20.4</w:t>
            </w:r>
          </w:p>
        </w:tc>
      </w:tr>
      <w:tr w:rsidR="00F07712" w:rsidRPr="00AE4DF4" w:rsidTr="00AE4DF4">
        <w:tc>
          <w:tcPr>
            <w:tcW w:w="12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×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84.6 ± 12.3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27.4 ± 8.3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56.8 ± 16.4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7.5 ± 3.2</w:t>
            </w:r>
          </w:p>
        </w:tc>
      </w:tr>
      <w:tr w:rsidR="00F07712" w:rsidRPr="00AE4DF4" w:rsidTr="00AE4DF4"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× 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61.4 ± 22.4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51.0 ± 20.8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55.0 ± 22.6</w:t>
            </w:r>
            <w:r w:rsidRPr="00AE4DF4">
              <w:rPr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19.3 ± 21.0</w:t>
            </w:r>
          </w:p>
        </w:tc>
      </w:tr>
      <w:tr w:rsidR="00F07712" w:rsidRPr="00AE4DF4" w:rsidTr="00AE4DF4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A × C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×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144.3 ± 5.6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54.1 ± 4.4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73.0 ± 10.8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26.3 ± 21.6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F07712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63.0 ± 9.7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45.7 ± 9.6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31.2 ± 9.4</w:t>
            </w:r>
            <w:r w:rsidRPr="00AE4DF4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7.9 ± 2.7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F07712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 ×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120.4 ± 7.3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54.6 ± 19.8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65.3 ± 7.7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5.6 ± 0.7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F07712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 × 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63.2 ± 32.8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34.0 ± 2.6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72.4 ± 8.2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29.5 ± 19.6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F07712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68.6 ± 4.5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53.8 ± 26.6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46.3 ± 12.1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5.3 ± 0.4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F07712" w:rsidRPr="00AE4DF4" w:rsidTr="00AE4DF4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 × 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87.3 ± 7.1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29.8 ± 14.0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49.1 ± 23.2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F07712" w:rsidRPr="00AE4DF4" w:rsidRDefault="00F07712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5.6 ± 0.4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AE4DF4" w:rsidRPr="00AE4DF4" w:rsidTr="00AE4DF4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B × C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E4DF4" w:rsidRPr="00AE4DF4" w:rsidRDefault="00AE4DF4" w:rsidP="00D841C8">
            <w:pPr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1 </w:t>
            </w:r>
            <w:r w:rsidRPr="00AE4DF4">
              <w:rPr>
                <w:sz w:val="18"/>
                <w:szCs w:val="18"/>
              </w:rPr>
              <w:sym w:font="Symbol" w:char="F0B4"/>
            </w:r>
            <w:r w:rsidRPr="00AE4DF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119.4 ± 29.5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43.2 ± 8.6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64.1 ± 1.3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9.1 ± 2.9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AE4DF4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AE4DF4" w:rsidRPr="00AE4DF4" w:rsidRDefault="00AE4DF4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1 </w:t>
            </w:r>
            <w:r w:rsidRPr="00AE4DF4">
              <w:rPr>
                <w:sz w:val="18"/>
                <w:szCs w:val="18"/>
              </w:rPr>
              <w:sym w:font="Symbol" w:char="F0B4"/>
            </w:r>
            <w:r w:rsidRPr="00AE4DF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70.4 ± 3.3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33.3 ± 4.3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37.5 ± 3.1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7.8 ± 2.8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AE4DF4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AE4DF4" w:rsidRPr="00AE4DF4" w:rsidRDefault="00AE4DF4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1 </w:t>
            </w:r>
            <w:r w:rsidRPr="00AE4DF4">
              <w:rPr>
                <w:sz w:val="18"/>
                <w:szCs w:val="18"/>
              </w:rPr>
              <w:sym w:font="Symbol" w:char="F0B4"/>
            </w:r>
            <w:r w:rsidRPr="00AE4DF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107.9 ± 19.0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26.9 ± 10.7</w:t>
            </w:r>
            <w:r w:rsidRPr="00AE4DF4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64.3 ± 6.6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6.0 ± 0.4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AE4DF4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AE4DF4" w:rsidRPr="00AE4DF4" w:rsidRDefault="00AE4DF4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2 </w:t>
            </w:r>
            <w:r w:rsidRPr="00AE4DF4">
              <w:rPr>
                <w:sz w:val="18"/>
                <w:szCs w:val="18"/>
              </w:rPr>
              <w:sym w:font="Symbol" w:char="F0B4"/>
            </w:r>
            <w:r w:rsidRPr="00AE4DF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88.1 ± 60.0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 45.0 ± 13.9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81.3 ± 2.2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46.7 ± 1.5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AE4DF4" w:rsidRPr="00AE4DF4" w:rsidTr="00AE4DF4">
        <w:tc>
          <w:tcPr>
            <w:tcW w:w="1247" w:type="dxa"/>
            <w:vMerge/>
            <w:shd w:val="clear" w:color="auto" w:fill="auto"/>
            <w:vAlign w:val="center"/>
          </w:tcPr>
          <w:p w:rsidR="00AE4DF4" w:rsidRPr="00AE4DF4" w:rsidRDefault="00AE4DF4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2 </w:t>
            </w:r>
            <w:r w:rsidRPr="00AE4DF4">
              <w:rPr>
                <w:sz w:val="18"/>
                <w:szCs w:val="18"/>
              </w:rPr>
              <w:sym w:font="Symbol" w:char="F0B4"/>
            </w:r>
            <w:r w:rsidRPr="00AE4DF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61.2 ± 8.4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66.2 ± 13.2</w:t>
            </w:r>
            <w:r w:rsidRPr="00AE4DF4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39.9 ± 19.0</w:t>
            </w:r>
            <w:r w:rsidRPr="00AE4DF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5.4 ± 0.4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AE4DF4" w:rsidRPr="00AE4DF4" w:rsidTr="00AE4DF4">
        <w:tc>
          <w:tcPr>
            <w:tcW w:w="124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  <w:vAlign w:val="center"/>
          </w:tcPr>
          <w:p w:rsidR="00AE4DF4" w:rsidRPr="00AE4DF4" w:rsidRDefault="00AE4DF4" w:rsidP="00D841C8">
            <w:pPr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 xml:space="preserve">2 </w:t>
            </w:r>
            <w:r w:rsidRPr="00AE4DF4">
              <w:rPr>
                <w:sz w:val="18"/>
                <w:szCs w:val="18"/>
              </w:rPr>
              <w:sym w:font="Symbol" w:char="F0B4"/>
            </w:r>
            <w:r w:rsidRPr="00AE4DF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99.8 ± 19.0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57.6 ± 16.6</w:t>
            </w:r>
            <w:r w:rsidRPr="00AE4DF4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50.1 ± 24.3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vAlign w:val="center"/>
          </w:tcPr>
          <w:p w:rsidR="00AE4DF4" w:rsidRPr="00AE4DF4" w:rsidRDefault="00AE4DF4" w:rsidP="00D841C8">
            <w:pPr>
              <w:jc w:val="center"/>
              <w:rPr>
                <w:sz w:val="18"/>
                <w:szCs w:val="18"/>
              </w:rPr>
            </w:pPr>
            <w:r w:rsidRPr="00AE4DF4">
              <w:rPr>
                <w:sz w:val="18"/>
                <w:szCs w:val="18"/>
              </w:rPr>
              <w:t>5.2 ± 0.3</w:t>
            </w:r>
            <w:r w:rsidRPr="00AE4DF4">
              <w:rPr>
                <w:sz w:val="18"/>
                <w:szCs w:val="18"/>
                <w:vertAlign w:val="superscript"/>
              </w:rPr>
              <w:t>c</w:t>
            </w:r>
          </w:p>
        </w:tc>
      </w:tr>
    </w:tbl>
    <w:p w:rsidR="00F07712" w:rsidRDefault="00F07712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0448C7">
      <w:pPr>
        <w:pStyle w:val="MDPI31text"/>
      </w:pPr>
    </w:p>
    <w:p w:rsidR="00D841C8" w:rsidRDefault="00D841C8" w:rsidP="00D841C8">
      <w:pPr>
        <w:pStyle w:val="MDPI41tablecaption"/>
        <w:rPr>
          <w:b/>
        </w:rPr>
      </w:pPr>
      <w:r w:rsidRPr="00B550DD">
        <w:rPr>
          <w:b/>
        </w:rPr>
        <w:lastRenderedPageBreak/>
        <w:t xml:space="preserve">Table </w:t>
      </w:r>
      <w:r>
        <w:rPr>
          <w:b/>
        </w:rPr>
        <w:t>S</w:t>
      </w:r>
      <w:r w:rsidRPr="00B550DD">
        <w:rPr>
          <w:b/>
        </w:rPr>
        <w:t>1</w:t>
      </w:r>
      <w:r>
        <w:rPr>
          <w:b/>
        </w:rPr>
        <w:t xml:space="preserve"> continued</w:t>
      </w:r>
    </w:p>
    <w:tbl>
      <w:tblPr>
        <w:tblW w:w="7824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1361"/>
        <w:gridCol w:w="1304"/>
        <w:gridCol w:w="1304"/>
        <w:gridCol w:w="1304"/>
        <w:gridCol w:w="1304"/>
      </w:tblGrid>
      <w:tr w:rsidR="00D841C8" w:rsidRPr="00D841C8" w:rsidTr="00D841C8">
        <w:tc>
          <w:tcPr>
            <w:tcW w:w="26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D841C8">
              <w:rPr>
                <w:b/>
                <w:snapToGrid/>
                <w:sz w:val="18"/>
                <w:szCs w:val="18"/>
              </w:rPr>
              <w:t>Variables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1C8" w:rsidRPr="00504A89" w:rsidRDefault="00D841C8" w:rsidP="00D841C8">
            <w:pPr>
              <w:jc w:val="center"/>
              <w:rPr>
                <w:b/>
                <w:sz w:val="18"/>
                <w:szCs w:val="18"/>
              </w:rPr>
            </w:pPr>
            <w:r w:rsidRPr="00504A89">
              <w:rPr>
                <w:b/>
                <w:sz w:val="18"/>
                <w:szCs w:val="18"/>
              </w:rPr>
              <w:t>KAE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1C8" w:rsidRPr="00504A89" w:rsidRDefault="00D841C8" w:rsidP="00D841C8">
            <w:pPr>
              <w:jc w:val="center"/>
              <w:rPr>
                <w:b/>
                <w:sz w:val="18"/>
                <w:szCs w:val="18"/>
              </w:rPr>
            </w:pPr>
            <w:r w:rsidRPr="00504A89">
              <w:rPr>
                <w:b/>
                <w:sz w:val="18"/>
                <w:szCs w:val="18"/>
              </w:rPr>
              <w:t>CY3-GLU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1C8" w:rsidRPr="00504A89" w:rsidRDefault="00D841C8" w:rsidP="00D841C8">
            <w:pPr>
              <w:jc w:val="center"/>
              <w:rPr>
                <w:b/>
                <w:sz w:val="18"/>
                <w:szCs w:val="18"/>
              </w:rPr>
            </w:pPr>
            <w:r w:rsidRPr="00504A89">
              <w:rPr>
                <w:b/>
                <w:sz w:val="18"/>
                <w:szCs w:val="18"/>
              </w:rPr>
              <w:t>CY3-SOP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1C8" w:rsidRPr="00504A89" w:rsidRDefault="00D841C8" w:rsidP="00D841C8">
            <w:pPr>
              <w:jc w:val="center"/>
              <w:rPr>
                <w:b/>
                <w:sz w:val="18"/>
                <w:szCs w:val="18"/>
              </w:rPr>
            </w:pPr>
            <w:r w:rsidRPr="00504A89">
              <w:rPr>
                <w:b/>
                <w:sz w:val="18"/>
                <w:szCs w:val="18"/>
              </w:rPr>
              <w:t>PHENOL</w:t>
            </w:r>
          </w:p>
        </w:tc>
      </w:tr>
      <w:tr w:rsidR="00D841C8" w:rsidRPr="00D841C8" w:rsidTr="00D841C8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A </w:t>
            </w:r>
          </w:p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(viral status)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(infected)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10.6 ± 4.8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62.0 ± 45.3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284.8 ± 207.7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289.4 ± 32.4</w:t>
            </w:r>
          </w:p>
        </w:tc>
      </w:tr>
      <w:tr w:rsidR="00D841C8" w:rsidRPr="00D841C8" w:rsidTr="00D841C8"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 (negative)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9.7 ± 4.3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57.3 ± 28.0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246.7 ± 114.6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289.3 ± 33.6</w:t>
            </w:r>
          </w:p>
        </w:tc>
      </w:tr>
      <w:tr w:rsidR="00D841C8" w:rsidRPr="00D841C8" w:rsidTr="00D841C8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B </w:t>
            </w:r>
          </w:p>
          <w:p w:rsidR="00D841C8" w:rsidRPr="00D841C8" w:rsidRDefault="00D841C8" w:rsidP="00D841C8">
            <w:pPr>
              <w:pStyle w:val="MDPI42tablebody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(harvest year)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(2019)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12.9 ± 3.5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88.3 ± 30.2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400.9 ± 130.6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309.1 ± 29.0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 (2020)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7.4 ± 3.7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31.0 ± 14.2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130.6 ± 36.9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269.6 ± 22.5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D841C8" w:rsidRPr="00D841C8" w:rsidTr="00D841C8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C </w:t>
            </w:r>
          </w:p>
          <w:p w:rsidR="00D841C8" w:rsidRPr="00D841C8" w:rsidRDefault="00D841C8" w:rsidP="00D841C8">
            <w:pPr>
              <w:pStyle w:val="MDPI42tablebody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(locality)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(Bedina Varoš)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14.6 ± 2.8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68.6 ± 44.3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284.9 ± 196.5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279.5 ± 18.3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 (Devići)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9.4 ± 3.2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39.2 ± 19.2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188.5 ± 91.2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290.9 ± 42.5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D841C8" w:rsidRPr="00D841C8" w:rsidTr="00D841C8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 (Cerova)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6.4 ± 3.0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71.2 ± 37.2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313.8 ± 177.1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307.7 ± 25.9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D841C8" w:rsidRPr="00D841C8" w:rsidTr="00D841C8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A × B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×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13.6 ± 3.7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100.3 ± 31.2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467.4 ± 128.4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304.4 ± 36.0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D841C8" w:rsidRPr="00D841C8" w:rsidTr="00D841C8">
        <w:tc>
          <w:tcPr>
            <w:tcW w:w="12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7.7 ± 3.9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23.6 ± 9.0</w:t>
            </w:r>
            <w:r w:rsidRPr="00D841C8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102.2 ± 17.1</w:t>
            </w:r>
            <w:r w:rsidRPr="00D841C8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274.3 ± 20.6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D841C8" w:rsidRPr="00D841C8" w:rsidTr="00D841C8">
        <w:tc>
          <w:tcPr>
            <w:tcW w:w="12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×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12.2 ± 3.4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76.3 ± 25.2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334.4 ± 99.1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313.8 ± 21.1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D841C8" w:rsidRPr="00D841C8" w:rsidTr="00D841C8"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× 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7.2 ± 3.7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38.4 ± 15.0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159.0 ± 28.1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264.8 ± 24.5</w:t>
            </w:r>
            <w:r w:rsidRPr="00D841C8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D841C8" w:rsidRPr="00D841C8" w:rsidTr="00D841C8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A × C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×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15.3 ± 3.3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74.0 ± 64.7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344.8 ± 273.5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263.7 ± 6.1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9.8 ± 3.2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41.5 ± 23.1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196.0 ± 119.1</w:t>
            </w:r>
            <w:r w:rsidRPr="00D841C8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296.5 ± 46.6</w:t>
            </w:r>
            <w:r w:rsidRPr="00D841C8">
              <w:rPr>
                <w:sz w:val="18"/>
                <w:szCs w:val="18"/>
                <w:vertAlign w:val="superscript"/>
              </w:rPr>
              <w:t>ab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 ×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6.9 ± 3.6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70.5 ± 38.9</w:t>
            </w:r>
            <w:r w:rsidRPr="00D841C8">
              <w:rPr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313.5 ± 207.7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307.9 ± 9.6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 × 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14.0 ± 2.4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63.2 ± 8.8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245.1 ± 64.8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295.2 ± 10.2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9.1 ± 3.5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36.9 ± 16.2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181.0 ± 63.0</w:t>
            </w:r>
            <w:r w:rsidRPr="00D841C8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265.3 ±34.9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D841C8" w:rsidRPr="00D841C8" w:rsidTr="00D841C8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 × 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6.0 ± 2.5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72.0 ± 39.1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314.1 ± 160.8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307.4 ± 37.2</w:t>
            </w:r>
            <w:r w:rsidRPr="00D841C8">
              <w:rPr>
                <w:sz w:val="18"/>
                <w:szCs w:val="18"/>
                <w:vertAlign w:val="superscript"/>
              </w:rPr>
              <w:t>ab</w:t>
            </w:r>
            <w:r w:rsidRPr="00D841C8">
              <w:rPr>
                <w:sz w:val="18"/>
                <w:szCs w:val="18"/>
              </w:rPr>
              <w:t xml:space="preserve"> </w:t>
            </w:r>
          </w:p>
        </w:tc>
      </w:tr>
      <w:tr w:rsidR="00D841C8" w:rsidRPr="00D841C8" w:rsidTr="00D841C8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B × C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1 </w:t>
            </w:r>
            <w:r w:rsidRPr="00D841C8">
              <w:rPr>
                <w:sz w:val="18"/>
                <w:szCs w:val="18"/>
              </w:rPr>
              <w:sym w:font="Symbol" w:char="F0B4"/>
            </w:r>
            <w:r w:rsidRPr="00D841C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17.1 ± 1.6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101.4 ± 35.0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449.2 ± 159.2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281.6 ± 24.3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1 </w:t>
            </w:r>
            <w:r w:rsidRPr="00D841C8">
              <w:rPr>
                <w:sz w:val="18"/>
                <w:szCs w:val="18"/>
              </w:rPr>
              <w:sym w:font="Symbol" w:char="F0B4"/>
            </w:r>
            <w:r w:rsidRPr="00D841C8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12.4 ± 0.6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56.9 ± 7.2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271.5 ± 36.8 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317.4 ± 24.7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1 </w:t>
            </w:r>
            <w:r w:rsidRPr="00D841C8">
              <w:rPr>
                <w:sz w:val="18"/>
                <w:szCs w:val="18"/>
              </w:rPr>
              <w:sym w:font="Symbol" w:char="F0B4"/>
            </w:r>
            <w:r w:rsidRPr="00D841C8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9.2 ± 1.1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106.7 ± 4.1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481.9 ± 24.0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328.3 ± 15.4</w:t>
            </w:r>
            <w:r w:rsidRPr="00D841C8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2 </w:t>
            </w:r>
            <w:r w:rsidRPr="00D841C8">
              <w:rPr>
                <w:sz w:val="18"/>
                <w:szCs w:val="18"/>
              </w:rPr>
              <w:sym w:font="Symbol" w:char="F0B4"/>
            </w:r>
            <w:r w:rsidRPr="00D841C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12.2 ± 0.9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35.8 ± 22.8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140.7 ± 50.0</w:t>
            </w:r>
            <w:r w:rsidRPr="00D841C8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277.3 ± 11.7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D841C8" w:rsidRPr="00D841C8" w:rsidTr="00D841C8">
        <w:tc>
          <w:tcPr>
            <w:tcW w:w="1247" w:type="dxa"/>
            <w:vMerge/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2 </w:t>
            </w:r>
            <w:r w:rsidRPr="00D841C8">
              <w:rPr>
                <w:sz w:val="18"/>
                <w:szCs w:val="18"/>
              </w:rPr>
              <w:sym w:font="Symbol" w:char="F0B4"/>
            </w:r>
            <w:r w:rsidRPr="00D841C8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6.4 ± 0.7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21.4 ± 1.3</w:t>
            </w:r>
            <w:r w:rsidRPr="00D841C8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105.5 ± 20.2</w:t>
            </w:r>
            <w:r w:rsidRPr="00D841C8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244.4 ± 13.0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D841C8" w:rsidRPr="00D841C8" w:rsidTr="00D841C8">
        <w:tc>
          <w:tcPr>
            <w:tcW w:w="124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  <w:vAlign w:val="center"/>
          </w:tcPr>
          <w:p w:rsidR="00D841C8" w:rsidRPr="00D841C8" w:rsidRDefault="00D841C8" w:rsidP="00D841C8">
            <w:pPr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 xml:space="preserve">2 </w:t>
            </w:r>
            <w:r w:rsidRPr="00D841C8">
              <w:rPr>
                <w:sz w:val="18"/>
                <w:szCs w:val="18"/>
              </w:rPr>
              <w:sym w:font="Symbol" w:char="F0B4"/>
            </w:r>
            <w:r w:rsidRPr="00D841C8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3.7 ± 0.3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35.7 ± 1.4</w:t>
            </w:r>
            <w:r w:rsidRPr="00D841C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145.7 ± 24.1</w:t>
            </w:r>
            <w:r w:rsidRPr="00D841C8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vAlign w:val="center"/>
          </w:tcPr>
          <w:p w:rsidR="00D841C8" w:rsidRPr="00D841C8" w:rsidRDefault="00D841C8" w:rsidP="00D841C8">
            <w:pPr>
              <w:jc w:val="center"/>
              <w:rPr>
                <w:sz w:val="18"/>
                <w:szCs w:val="18"/>
              </w:rPr>
            </w:pPr>
            <w:r w:rsidRPr="00D841C8">
              <w:rPr>
                <w:sz w:val="18"/>
                <w:szCs w:val="18"/>
              </w:rPr>
              <w:t>287.0 ± 14.7</w:t>
            </w:r>
            <w:r w:rsidRPr="00D841C8">
              <w:rPr>
                <w:sz w:val="18"/>
                <w:szCs w:val="18"/>
                <w:vertAlign w:val="superscript"/>
              </w:rPr>
              <w:t>b</w:t>
            </w:r>
          </w:p>
        </w:tc>
      </w:tr>
    </w:tbl>
    <w:p w:rsidR="00D841C8" w:rsidRPr="00B550DD" w:rsidRDefault="00D841C8" w:rsidP="00D841C8">
      <w:pPr>
        <w:pStyle w:val="MDPI31text"/>
      </w:pPr>
    </w:p>
    <w:p w:rsidR="00D841C8" w:rsidRDefault="00D841C8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0448C7">
      <w:pPr>
        <w:pStyle w:val="MDPI31text"/>
      </w:pPr>
    </w:p>
    <w:p w:rsidR="00247999" w:rsidRDefault="00247999" w:rsidP="00247999">
      <w:pPr>
        <w:pStyle w:val="MDPI41tablecaption"/>
        <w:rPr>
          <w:b/>
        </w:rPr>
      </w:pPr>
      <w:r w:rsidRPr="00B550DD">
        <w:rPr>
          <w:b/>
        </w:rPr>
        <w:lastRenderedPageBreak/>
        <w:t xml:space="preserve">Table </w:t>
      </w:r>
      <w:r>
        <w:rPr>
          <w:b/>
        </w:rPr>
        <w:t>S</w:t>
      </w:r>
      <w:r w:rsidRPr="00B550DD">
        <w:rPr>
          <w:b/>
        </w:rPr>
        <w:t>1</w:t>
      </w:r>
      <w:r>
        <w:rPr>
          <w:b/>
        </w:rPr>
        <w:t xml:space="preserve"> continued</w:t>
      </w:r>
    </w:p>
    <w:tbl>
      <w:tblPr>
        <w:tblW w:w="3912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1361"/>
        <w:gridCol w:w="1304"/>
      </w:tblGrid>
      <w:tr w:rsidR="00247999" w:rsidRPr="00247999" w:rsidTr="00247999">
        <w:tc>
          <w:tcPr>
            <w:tcW w:w="26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247999">
              <w:rPr>
                <w:b/>
                <w:snapToGrid/>
                <w:sz w:val="18"/>
                <w:szCs w:val="18"/>
              </w:rPr>
              <w:t>Variables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247999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ANTHO</w:t>
            </w:r>
          </w:p>
        </w:tc>
      </w:tr>
      <w:tr w:rsidR="00247999" w:rsidRPr="00247999" w:rsidTr="00247999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A </w:t>
            </w:r>
          </w:p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(viral status)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(infected)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82.2 ± 16.0</w:t>
            </w:r>
          </w:p>
        </w:tc>
      </w:tr>
      <w:tr w:rsidR="00247999" w:rsidRPr="00247999" w:rsidTr="00247999"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2 (negative)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86.1 ± 27.2</w:t>
            </w:r>
          </w:p>
        </w:tc>
      </w:tr>
      <w:tr w:rsidR="00247999" w:rsidRPr="00247999" w:rsidTr="00247999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B </w:t>
            </w:r>
          </w:p>
          <w:p w:rsidR="00247999" w:rsidRPr="00247999" w:rsidRDefault="00247999" w:rsidP="000C0E90">
            <w:pPr>
              <w:pStyle w:val="MDPI42tablebody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(harvest year)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(2019)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97.7 ± 23.0</w:t>
            </w:r>
            <w:r w:rsidRPr="00247999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2 (2020)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74.6 ± 13.5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247999" w:rsidRPr="00247999" w:rsidTr="00247999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C </w:t>
            </w:r>
          </w:p>
          <w:p w:rsidR="00247999" w:rsidRPr="00247999" w:rsidRDefault="00247999" w:rsidP="000C0E90">
            <w:pPr>
              <w:pStyle w:val="MDPI42tablebody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(locality)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(Bedina Varoš)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83.8 ± 15.8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2 (Devići)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75.6 ± 20.2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247999" w:rsidRPr="00247999" w:rsidTr="00247999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3 (Cerova)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100.1 ± 23.1</w:t>
            </w:r>
            <w:r w:rsidRPr="00247999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247999" w:rsidRPr="00247999" w:rsidTr="00247999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A × B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×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90.2 ± 18.3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247999" w:rsidRPr="00247999" w:rsidTr="00247999">
        <w:tc>
          <w:tcPr>
            <w:tcW w:w="12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82.3 ± 13.2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247999" w:rsidRPr="00247999" w:rsidTr="00247999">
        <w:tc>
          <w:tcPr>
            <w:tcW w:w="12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×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105.2 ± 25.8</w:t>
            </w:r>
            <w:r w:rsidRPr="00247999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247999" w:rsidRPr="00247999" w:rsidTr="00247999"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× 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66.9 ± 9.1</w:t>
            </w:r>
            <w:r w:rsidRPr="00247999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247999" w:rsidRPr="00247999" w:rsidTr="00247999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A × C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×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78.0 ± 14.1</w:t>
            </w:r>
            <w:r w:rsidRPr="00247999">
              <w:rPr>
                <w:sz w:val="18"/>
                <w:szCs w:val="18"/>
                <w:vertAlign w:val="superscript"/>
              </w:rPr>
              <w:t>cd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84.4 ± 21.0</w:t>
            </w:r>
            <w:r w:rsidRPr="00247999">
              <w:rPr>
                <w:sz w:val="18"/>
                <w:szCs w:val="18"/>
                <w:vertAlign w:val="superscript"/>
              </w:rPr>
              <w:t>bc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 ×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96.3 ± 5.0</w:t>
            </w:r>
            <w:r w:rsidRPr="00247999">
              <w:rPr>
                <w:sz w:val="18"/>
                <w:szCs w:val="18"/>
                <w:vertAlign w:val="superscript"/>
              </w:rPr>
              <w:t>ab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2 × 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87.5 ± 17.2</w:t>
            </w:r>
            <w:r w:rsidRPr="00247999">
              <w:rPr>
                <w:sz w:val="18"/>
                <w:szCs w:val="18"/>
                <w:vertAlign w:val="superscript"/>
              </w:rPr>
              <w:t>bc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2 ×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66.9 ± 10.7</w:t>
            </w:r>
            <w:r w:rsidRPr="00247999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247999" w:rsidRPr="00247999" w:rsidTr="00247999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2 × 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103.8 ± 33.5</w:t>
            </w:r>
            <w:r w:rsidRPr="00247999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247999" w:rsidRPr="00247999" w:rsidTr="00247999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B × C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247999" w:rsidRPr="00247999" w:rsidRDefault="00247999" w:rsidP="000C0E90">
            <w:pPr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1 </w:t>
            </w:r>
            <w:r w:rsidRPr="00247999">
              <w:rPr>
                <w:sz w:val="18"/>
                <w:szCs w:val="18"/>
              </w:rPr>
              <w:sym w:font="Symbol" w:char="F0B4"/>
            </w:r>
            <w:r w:rsidRPr="0024799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85.8 ± 21.3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1 </w:t>
            </w:r>
            <w:r w:rsidRPr="00247999">
              <w:rPr>
                <w:sz w:val="18"/>
                <w:szCs w:val="18"/>
              </w:rPr>
              <w:sym w:font="Symbol" w:char="F0B4"/>
            </w:r>
            <w:r w:rsidRPr="0024799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91.1 ± 17.1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1 </w:t>
            </w:r>
            <w:r w:rsidRPr="00247999">
              <w:rPr>
                <w:sz w:val="18"/>
                <w:szCs w:val="18"/>
              </w:rPr>
              <w:sym w:font="Symbol" w:char="F0B4"/>
            </w:r>
            <w:r w:rsidRPr="00247999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116.2 ± 20.5</w:t>
            </w:r>
            <w:r w:rsidRPr="00247999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2 </w:t>
            </w:r>
            <w:r w:rsidRPr="00247999">
              <w:rPr>
                <w:sz w:val="18"/>
                <w:szCs w:val="18"/>
              </w:rPr>
              <w:sym w:font="Symbol" w:char="F0B4"/>
            </w:r>
            <w:r w:rsidRPr="0024799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79.7 ± 8.5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  <w:r w:rsidRPr="00247999">
              <w:rPr>
                <w:sz w:val="18"/>
                <w:szCs w:val="18"/>
              </w:rPr>
              <w:t xml:space="preserve"> </w:t>
            </w:r>
          </w:p>
        </w:tc>
      </w:tr>
      <w:tr w:rsidR="00247999" w:rsidRPr="00247999" w:rsidTr="00247999">
        <w:tc>
          <w:tcPr>
            <w:tcW w:w="1247" w:type="dxa"/>
            <w:vMerge/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247999" w:rsidRPr="00247999" w:rsidRDefault="00247999" w:rsidP="000C0E90">
            <w:pPr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2 </w:t>
            </w:r>
            <w:r w:rsidRPr="00247999">
              <w:rPr>
                <w:sz w:val="18"/>
                <w:szCs w:val="18"/>
              </w:rPr>
              <w:sym w:font="Symbol" w:char="F0B4"/>
            </w:r>
            <w:r w:rsidRPr="0024799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60.2 ± 5.8</w:t>
            </w:r>
            <w:r w:rsidRPr="00247999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247999" w:rsidRPr="00247999" w:rsidTr="00247999">
        <w:tc>
          <w:tcPr>
            <w:tcW w:w="124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  <w:vAlign w:val="center"/>
          </w:tcPr>
          <w:p w:rsidR="00247999" w:rsidRPr="00247999" w:rsidRDefault="00247999" w:rsidP="000C0E90">
            <w:pPr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 xml:space="preserve">2 </w:t>
            </w:r>
            <w:r w:rsidRPr="00247999">
              <w:rPr>
                <w:sz w:val="18"/>
                <w:szCs w:val="18"/>
              </w:rPr>
              <w:sym w:font="Symbol" w:char="F0B4"/>
            </w:r>
            <w:r w:rsidRPr="00247999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47999" w:rsidRPr="00247999" w:rsidRDefault="00247999" w:rsidP="000C0E90">
            <w:pPr>
              <w:jc w:val="center"/>
              <w:rPr>
                <w:sz w:val="18"/>
                <w:szCs w:val="18"/>
              </w:rPr>
            </w:pPr>
            <w:r w:rsidRPr="00247999">
              <w:rPr>
                <w:sz w:val="18"/>
                <w:szCs w:val="18"/>
              </w:rPr>
              <w:t>84.0 ± 11.4</w:t>
            </w:r>
            <w:r w:rsidRPr="00247999">
              <w:rPr>
                <w:sz w:val="18"/>
                <w:szCs w:val="18"/>
                <w:vertAlign w:val="superscript"/>
              </w:rPr>
              <w:t>b</w:t>
            </w:r>
          </w:p>
        </w:tc>
      </w:tr>
    </w:tbl>
    <w:p w:rsidR="00247999" w:rsidRPr="00B550DD" w:rsidRDefault="00247999" w:rsidP="00247999">
      <w:pPr>
        <w:pStyle w:val="MDPI31text"/>
      </w:pPr>
    </w:p>
    <w:p w:rsidR="00247999" w:rsidRPr="00B550DD" w:rsidRDefault="00247999" w:rsidP="00247999">
      <w:pPr>
        <w:pStyle w:val="MDPI31text"/>
      </w:pPr>
    </w:p>
    <w:p w:rsidR="00247999" w:rsidRPr="00B550DD" w:rsidRDefault="00247999" w:rsidP="000448C7">
      <w:pPr>
        <w:pStyle w:val="MDPI31text"/>
      </w:pPr>
    </w:p>
    <w:sectPr w:rsidR="00247999" w:rsidRPr="00B550DD" w:rsidSect="000448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FE" w:rsidRDefault="00714FFE">
      <w:pPr>
        <w:spacing w:line="240" w:lineRule="auto"/>
      </w:pPr>
      <w:r>
        <w:separator/>
      </w:r>
    </w:p>
  </w:endnote>
  <w:endnote w:type="continuationSeparator" w:id="1">
    <w:p w:rsidR="00714FFE" w:rsidRDefault="00714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C8" w:rsidRPr="00B073E2" w:rsidRDefault="00D841C8" w:rsidP="0097561E">
    <w:pPr>
      <w:pStyle w:val="Footer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C8" w:rsidRDefault="00D841C8" w:rsidP="003C624C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:rsidR="00D841C8" w:rsidRPr="008B308E" w:rsidRDefault="00D841C8" w:rsidP="006F4EBF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D24F2F">
      <w:rPr>
        <w:i/>
        <w:szCs w:val="16"/>
      </w:rPr>
      <w:t>Horticulturae</w:t>
    </w:r>
    <w:r>
      <w:rPr>
        <w:b/>
      </w:rPr>
      <w:t>2023</w:t>
    </w:r>
    <w:r w:rsidRPr="00E12C51">
      <w:t>,</w:t>
    </w:r>
    <w:r>
      <w:rPr>
        <w:i/>
      </w:rPr>
      <w:t xml:space="preserve"> 9</w:t>
    </w:r>
    <w:r w:rsidRPr="00E12C51">
      <w:t xml:space="preserve">, </w:t>
    </w:r>
    <w:r>
      <w:t>x. https://doi.org/10.3390/xxxxx</w:t>
    </w:r>
    <w:r w:rsidRPr="00F20365">
      <w:rPr>
        <w:lang w:val="fr-CH"/>
      </w:rPr>
      <w:tab/>
      <w:t>www.mdpi.com/journal/</w:t>
    </w:r>
    <w:r>
      <w:rPr>
        <w:lang w:val="fr-CH"/>
      </w:rPr>
      <w:t>h</w:t>
    </w:r>
    <w:r w:rsidRPr="00D24F2F">
      <w:rPr>
        <w:szCs w:val="16"/>
      </w:rPr>
      <w:t>orticulturae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FE" w:rsidRDefault="00714FFE">
      <w:pPr>
        <w:spacing w:line="240" w:lineRule="auto"/>
      </w:pPr>
      <w:r>
        <w:separator/>
      </w:r>
    </w:p>
  </w:footnote>
  <w:footnote w:type="continuationSeparator" w:id="1">
    <w:p w:rsidR="00714FFE" w:rsidRDefault="00714F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C8" w:rsidRDefault="00D841C8" w:rsidP="0097561E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C8" w:rsidRDefault="00D841C8" w:rsidP="006F4EBF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Horticulturae </w:t>
    </w:r>
    <w:r>
      <w:rPr>
        <w:b/>
        <w:sz w:val="16"/>
      </w:rPr>
      <w:t>2023</w:t>
    </w:r>
    <w:r w:rsidRPr="00E12C51">
      <w:rPr>
        <w:sz w:val="16"/>
      </w:rPr>
      <w:t>,</w:t>
    </w:r>
    <w:r>
      <w:rPr>
        <w:i/>
        <w:sz w:val="16"/>
      </w:rPr>
      <w:t xml:space="preserve"> 9</w:t>
    </w:r>
    <w:r>
      <w:rPr>
        <w:sz w:val="16"/>
      </w:rPr>
      <w:t>, x FOR PEER REVIEW</w:t>
    </w:r>
    <w:r>
      <w:rPr>
        <w:sz w:val="16"/>
      </w:rPr>
      <w:tab/>
    </w:r>
    <w:r w:rsidR="00E03CEB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E03CEB">
      <w:rPr>
        <w:sz w:val="16"/>
      </w:rPr>
      <w:fldChar w:fldCharType="separate"/>
    </w:r>
    <w:r w:rsidR="00ED3E96">
      <w:rPr>
        <w:sz w:val="16"/>
      </w:rPr>
      <w:t>4</w:t>
    </w:r>
    <w:r w:rsidR="00E03CEB"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 w:rsidR="00ED3E96" w:rsidRPr="00ED3E96">
        <w:rPr>
          <w:sz w:val="16"/>
        </w:rPr>
        <w:t>4</w:t>
      </w:r>
    </w:fldSimple>
  </w:p>
  <w:p w:rsidR="00D841C8" w:rsidRPr="00802E8C" w:rsidRDefault="00D841C8" w:rsidP="003C624C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7" w:type="dxa"/>
      <w:tblCellMar>
        <w:left w:w="0" w:type="dxa"/>
        <w:right w:w="0" w:type="dxa"/>
      </w:tblCellMar>
      <w:tblLook w:val="04A0"/>
    </w:tblPr>
    <w:tblGrid>
      <w:gridCol w:w="3679"/>
      <w:gridCol w:w="4535"/>
      <w:gridCol w:w="2273"/>
    </w:tblGrid>
    <w:tr w:rsidR="00D841C8" w:rsidRPr="006F4EBF" w:rsidTr="007A0D64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D841C8" w:rsidRPr="00C34590" w:rsidRDefault="00D841C8" w:rsidP="006F4EBF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C34590">
            <w:rPr>
              <w:rFonts w:eastAsia="等线"/>
              <w:b/>
              <w:bCs/>
              <w:i/>
              <w:lang w:eastAsia="en-US"/>
            </w:rPr>
            <w:drawing>
              <wp:inline distT="0" distB="0" distL="0" distR="0">
                <wp:extent cx="1690370" cy="429260"/>
                <wp:effectExtent l="0" t="0" r="0" b="0"/>
                <wp:docPr id="1" name="Picture 3" descr="C:\Users\home\Desktop\horticultura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horticultura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D841C8" w:rsidRPr="00C34590" w:rsidRDefault="00D841C8" w:rsidP="006F4EBF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D841C8" w:rsidRPr="00C34590" w:rsidRDefault="00D841C8" w:rsidP="007A0D64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  <w:lang w:eastAsia="en-US"/>
            </w:rPr>
            <w:drawing>
              <wp:inline distT="0" distB="0" distL="0" distR="0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41C8" w:rsidRPr="00640138" w:rsidRDefault="00D841C8" w:rsidP="003C624C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8F5"/>
    <w:multiLevelType w:val="hybridMultilevel"/>
    <w:tmpl w:val="73D8B1EC"/>
    <w:lvl w:ilvl="0" w:tplc="718C9DF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53F5"/>
    <w:multiLevelType w:val="hybridMultilevel"/>
    <w:tmpl w:val="4C0A9FE2"/>
    <w:lvl w:ilvl="0" w:tplc="F3328DD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6A90"/>
    <w:multiLevelType w:val="hybridMultilevel"/>
    <w:tmpl w:val="6E8A072A"/>
    <w:lvl w:ilvl="0" w:tplc="280A90F4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00FB"/>
    <w:multiLevelType w:val="hybridMultilevel"/>
    <w:tmpl w:val="9748337C"/>
    <w:lvl w:ilvl="0" w:tplc="272657B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ttachedTemplate r:id="rId1"/>
  <w:stylePaneFormatFilter w:val="1021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EC"/>
    <w:rsid w:val="00002DDB"/>
    <w:rsid w:val="000074B5"/>
    <w:rsid w:val="00007F3D"/>
    <w:rsid w:val="00010AB7"/>
    <w:rsid w:val="00012370"/>
    <w:rsid w:val="00020175"/>
    <w:rsid w:val="000217D8"/>
    <w:rsid w:val="000361A2"/>
    <w:rsid w:val="0004152D"/>
    <w:rsid w:val="00041557"/>
    <w:rsid w:val="000433C7"/>
    <w:rsid w:val="000448C7"/>
    <w:rsid w:val="000456EC"/>
    <w:rsid w:val="000624DD"/>
    <w:rsid w:val="000717DB"/>
    <w:rsid w:val="00090BD8"/>
    <w:rsid w:val="000A1715"/>
    <w:rsid w:val="000B0F87"/>
    <w:rsid w:val="000B2B1B"/>
    <w:rsid w:val="000B411F"/>
    <w:rsid w:val="000B4549"/>
    <w:rsid w:val="000B51CC"/>
    <w:rsid w:val="000B63E7"/>
    <w:rsid w:val="000E4861"/>
    <w:rsid w:val="000E6357"/>
    <w:rsid w:val="000F0F19"/>
    <w:rsid w:val="000F7141"/>
    <w:rsid w:val="0011607E"/>
    <w:rsid w:val="001316D4"/>
    <w:rsid w:val="00137F72"/>
    <w:rsid w:val="00150C3D"/>
    <w:rsid w:val="00165604"/>
    <w:rsid w:val="00167214"/>
    <w:rsid w:val="0017424D"/>
    <w:rsid w:val="001818C4"/>
    <w:rsid w:val="001B1503"/>
    <w:rsid w:val="001B6BE0"/>
    <w:rsid w:val="001C2D41"/>
    <w:rsid w:val="001D4C6D"/>
    <w:rsid w:val="001E2AEB"/>
    <w:rsid w:val="001F2CBD"/>
    <w:rsid w:val="00203199"/>
    <w:rsid w:val="00213D26"/>
    <w:rsid w:val="00227254"/>
    <w:rsid w:val="00230ACC"/>
    <w:rsid w:val="00242CC7"/>
    <w:rsid w:val="002478CF"/>
    <w:rsid w:val="00247999"/>
    <w:rsid w:val="002570DF"/>
    <w:rsid w:val="00257A54"/>
    <w:rsid w:val="00270628"/>
    <w:rsid w:val="00274954"/>
    <w:rsid w:val="00274C11"/>
    <w:rsid w:val="0028397A"/>
    <w:rsid w:val="002839D6"/>
    <w:rsid w:val="00292026"/>
    <w:rsid w:val="00296866"/>
    <w:rsid w:val="002B68A7"/>
    <w:rsid w:val="002C494E"/>
    <w:rsid w:val="002C4D57"/>
    <w:rsid w:val="002D2924"/>
    <w:rsid w:val="002D2BA6"/>
    <w:rsid w:val="00301430"/>
    <w:rsid w:val="00301517"/>
    <w:rsid w:val="00306C6B"/>
    <w:rsid w:val="00326141"/>
    <w:rsid w:val="0033032E"/>
    <w:rsid w:val="00330B36"/>
    <w:rsid w:val="00340371"/>
    <w:rsid w:val="003406CF"/>
    <w:rsid w:val="00340721"/>
    <w:rsid w:val="00345F8D"/>
    <w:rsid w:val="0035387F"/>
    <w:rsid w:val="003557AD"/>
    <w:rsid w:val="00360A36"/>
    <w:rsid w:val="0037511D"/>
    <w:rsid w:val="00381C1F"/>
    <w:rsid w:val="00395292"/>
    <w:rsid w:val="00395F83"/>
    <w:rsid w:val="003A0D5C"/>
    <w:rsid w:val="003A0EF5"/>
    <w:rsid w:val="003A48E9"/>
    <w:rsid w:val="003A5612"/>
    <w:rsid w:val="003B0DC9"/>
    <w:rsid w:val="003B384B"/>
    <w:rsid w:val="003C624C"/>
    <w:rsid w:val="003D1502"/>
    <w:rsid w:val="003D3411"/>
    <w:rsid w:val="003E502E"/>
    <w:rsid w:val="003E7916"/>
    <w:rsid w:val="00400C0B"/>
    <w:rsid w:val="00401D30"/>
    <w:rsid w:val="00403281"/>
    <w:rsid w:val="0041331A"/>
    <w:rsid w:val="00414833"/>
    <w:rsid w:val="00415039"/>
    <w:rsid w:val="00417899"/>
    <w:rsid w:val="00426576"/>
    <w:rsid w:val="004344CF"/>
    <w:rsid w:val="00450F4C"/>
    <w:rsid w:val="00466229"/>
    <w:rsid w:val="00466458"/>
    <w:rsid w:val="004737BA"/>
    <w:rsid w:val="004B227D"/>
    <w:rsid w:val="004B793F"/>
    <w:rsid w:val="004C3CBD"/>
    <w:rsid w:val="004C3CE5"/>
    <w:rsid w:val="004D204B"/>
    <w:rsid w:val="004D2B1C"/>
    <w:rsid w:val="004D3352"/>
    <w:rsid w:val="004D7B44"/>
    <w:rsid w:val="004E6D40"/>
    <w:rsid w:val="004F1FA2"/>
    <w:rsid w:val="004F733B"/>
    <w:rsid w:val="004F7F2D"/>
    <w:rsid w:val="00504A89"/>
    <w:rsid w:val="005108B0"/>
    <w:rsid w:val="00510CD5"/>
    <w:rsid w:val="00516978"/>
    <w:rsid w:val="00535EAB"/>
    <w:rsid w:val="00537BF9"/>
    <w:rsid w:val="005423DB"/>
    <w:rsid w:val="0055389C"/>
    <w:rsid w:val="0055447B"/>
    <w:rsid w:val="00561A10"/>
    <w:rsid w:val="005627C7"/>
    <w:rsid w:val="005640B5"/>
    <w:rsid w:val="00571AFA"/>
    <w:rsid w:val="005826C0"/>
    <w:rsid w:val="00594183"/>
    <w:rsid w:val="005B1FD1"/>
    <w:rsid w:val="005E6E3A"/>
    <w:rsid w:val="005F4C67"/>
    <w:rsid w:val="0060406D"/>
    <w:rsid w:val="0062559F"/>
    <w:rsid w:val="00631EF6"/>
    <w:rsid w:val="00635DC2"/>
    <w:rsid w:val="0063773A"/>
    <w:rsid w:val="00640138"/>
    <w:rsid w:val="006511EE"/>
    <w:rsid w:val="00651BCB"/>
    <w:rsid w:val="0065582B"/>
    <w:rsid w:val="00657C42"/>
    <w:rsid w:val="00666B34"/>
    <w:rsid w:val="00674740"/>
    <w:rsid w:val="0067638A"/>
    <w:rsid w:val="00680AAA"/>
    <w:rsid w:val="0068441F"/>
    <w:rsid w:val="00692393"/>
    <w:rsid w:val="006A7D53"/>
    <w:rsid w:val="006B0987"/>
    <w:rsid w:val="006C16EC"/>
    <w:rsid w:val="006C243A"/>
    <w:rsid w:val="006C3529"/>
    <w:rsid w:val="006D3D45"/>
    <w:rsid w:val="006E48C1"/>
    <w:rsid w:val="006E650B"/>
    <w:rsid w:val="006F4EBF"/>
    <w:rsid w:val="0070703D"/>
    <w:rsid w:val="0071181E"/>
    <w:rsid w:val="0071196E"/>
    <w:rsid w:val="00714FFE"/>
    <w:rsid w:val="00725A3B"/>
    <w:rsid w:val="00725F8A"/>
    <w:rsid w:val="0072695C"/>
    <w:rsid w:val="00735D97"/>
    <w:rsid w:val="0073671D"/>
    <w:rsid w:val="00737C32"/>
    <w:rsid w:val="007455A4"/>
    <w:rsid w:val="0076627A"/>
    <w:rsid w:val="00767103"/>
    <w:rsid w:val="00773FE3"/>
    <w:rsid w:val="00775F8F"/>
    <w:rsid w:val="00783914"/>
    <w:rsid w:val="00790A36"/>
    <w:rsid w:val="00794E85"/>
    <w:rsid w:val="007A0D64"/>
    <w:rsid w:val="007A2649"/>
    <w:rsid w:val="007A321F"/>
    <w:rsid w:val="007A457A"/>
    <w:rsid w:val="007A7C93"/>
    <w:rsid w:val="007B036E"/>
    <w:rsid w:val="007B183D"/>
    <w:rsid w:val="007B426E"/>
    <w:rsid w:val="007B5634"/>
    <w:rsid w:val="007B64CD"/>
    <w:rsid w:val="007C2F7C"/>
    <w:rsid w:val="007C5007"/>
    <w:rsid w:val="007D64A5"/>
    <w:rsid w:val="007E7F45"/>
    <w:rsid w:val="00803F13"/>
    <w:rsid w:val="00814CD9"/>
    <w:rsid w:val="00816B41"/>
    <w:rsid w:val="00825B17"/>
    <w:rsid w:val="00832A73"/>
    <w:rsid w:val="00833A9A"/>
    <w:rsid w:val="00847144"/>
    <w:rsid w:val="00850548"/>
    <w:rsid w:val="00850851"/>
    <w:rsid w:val="00855581"/>
    <w:rsid w:val="008561EE"/>
    <w:rsid w:val="00857D9B"/>
    <w:rsid w:val="00874365"/>
    <w:rsid w:val="00877364"/>
    <w:rsid w:val="0088566E"/>
    <w:rsid w:val="00887331"/>
    <w:rsid w:val="008918F3"/>
    <w:rsid w:val="008E505B"/>
    <w:rsid w:val="008E5B81"/>
    <w:rsid w:val="008F5F06"/>
    <w:rsid w:val="00906EC5"/>
    <w:rsid w:val="009134FC"/>
    <w:rsid w:val="00920F82"/>
    <w:rsid w:val="0093360E"/>
    <w:rsid w:val="00934B37"/>
    <w:rsid w:val="00951302"/>
    <w:rsid w:val="0096121A"/>
    <w:rsid w:val="0096732F"/>
    <w:rsid w:val="0097100F"/>
    <w:rsid w:val="0097561E"/>
    <w:rsid w:val="009B05AF"/>
    <w:rsid w:val="009E4F46"/>
    <w:rsid w:val="009F00F7"/>
    <w:rsid w:val="009F07E5"/>
    <w:rsid w:val="009F0E9C"/>
    <w:rsid w:val="009F70E6"/>
    <w:rsid w:val="00A00324"/>
    <w:rsid w:val="00A0639B"/>
    <w:rsid w:val="00A14188"/>
    <w:rsid w:val="00A148BE"/>
    <w:rsid w:val="00A14A05"/>
    <w:rsid w:val="00A20DF5"/>
    <w:rsid w:val="00A26D33"/>
    <w:rsid w:val="00A3526B"/>
    <w:rsid w:val="00A37BB9"/>
    <w:rsid w:val="00A51EB8"/>
    <w:rsid w:val="00A61226"/>
    <w:rsid w:val="00A63F62"/>
    <w:rsid w:val="00A87535"/>
    <w:rsid w:val="00A918BE"/>
    <w:rsid w:val="00AA30ED"/>
    <w:rsid w:val="00AA3186"/>
    <w:rsid w:val="00AA603C"/>
    <w:rsid w:val="00AB2666"/>
    <w:rsid w:val="00AE4DC6"/>
    <w:rsid w:val="00AE4DF4"/>
    <w:rsid w:val="00B011F2"/>
    <w:rsid w:val="00B15AAE"/>
    <w:rsid w:val="00B3781F"/>
    <w:rsid w:val="00B4024E"/>
    <w:rsid w:val="00B4236D"/>
    <w:rsid w:val="00B550DD"/>
    <w:rsid w:val="00B603AF"/>
    <w:rsid w:val="00B650EC"/>
    <w:rsid w:val="00B65757"/>
    <w:rsid w:val="00B6792D"/>
    <w:rsid w:val="00B70E7F"/>
    <w:rsid w:val="00B70F30"/>
    <w:rsid w:val="00B7299E"/>
    <w:rsid w:val="00B73B71"/>
    <w:rsid w:val="00B74748"/>
    <w:rsid w:val="00B82047"/>
    <w:rsid w:val="00B85FC6"/>
    <w:rsid w:val="00B95E02"/>
    <w:rsid w:val="00BA7EAE"/>
    <w:rsid w:val="00BC3EA8"/>
    <w:rsid w:val="00BC6D63"/>
    <w:rsid w:val="00BE4B64"/>
    <w:rsid w:val="00BF0909"/>
    <w:rsid w:val="00BF230E"/>
    <w:rsid w:val="00BF2385"/>
    <w:rsid w:val="00C022A1"/>
    <w:rsid w:val="00C038C8"/>
    <w:rsid w:val="00C05EA1"/>
    <w:rsid w:val="00C06806"/>
    <w:rsid w:val="00C12C7E"/>
    <w:rsid w:val="00C20472"/>
    <w:rsid w:val="00C32692"/>
    <w:rsid w:val="00C34590"/>
    <w:rsid w:val="00C355AB"/>
    <w:rsid w:val="00C43228"/>
    <w:rsid w:val="00C516DD"/>
    <w:rsid w:val="00C563D7"/>
    <w:rsid w:val="00C615B7"/>
    <w:rsid w:val="00C64F74"/>
    <w:rsid w:val="00C6524F"/>
    <w:rsid w:val="00C657C4"/>
    <w:rsid w:val="00C65B7D"/>
    <w:rsid w:val="00C70ECC"/>
    <w:rsid w:val="00C86F23"/>
    <w:rsid w:val="00C92054"/>
    <w:rsid w:val="00C93226"/>
    <w:rsid w:val="00C967C1"/>
    <w:rsid w:val="00CA7B6A"/>
    <w:rsid w:val="00CB6C43"/>
    <w:rsid w:val="00CB75F2"/>
    <w:rsid w:val="00CB7924"/>
    <w:rsid w:val="00CC05C4"/>
    <w:rsid w:val="00CC566C"/>
    <w:rsid w:val="00CD5665"/>
    <w:rsid w:val="00CE3278"/>
    <w:rsid w:val="00CE33EB"/>
    <w:rsid w:val="00D05D8B"/>
    <w:rsid w:val="00D07D8C"/>
    <w:rsid w:val="00D12AF5"/>
    <w:rsid w:val="00D14FD9"/>
    <w:rsid w:val="00D2476D"/>
    <w:rsid w:val="00D404E3"/>
    <w:rsid w:val="00D4157C"/>
    <w:rsid w:val="00D45562"/>
    <w:rsid w:val="00D61CE1"/>
    <w:rsid w:val="00D63176"/>
    <w:rsid w:val="00D82C14"/>
    <w:rsid w:val="00D841C8"/>
    <w:rsid w:val="00D96887"/>
    <w:rsid w:val="00DA2619"/>
    <w:rsid w:val="00DB14E7"/>
    <w:rsid w:val="00DD1ABB"/>
    <w:rsid w:val="00DE4316"/>
    <w:rsid w:val="00DE5A1B"/>
    <w:rsid w:val="00DE693C"/>
    <w:rsid w:val="00E03CEB"/>
    <w:rsid w:val="00E12C51"/>
    <w:rsid w:val="00E41E85"/>
    <w:rsid w:val="00E52977"/>
    <w:rsid w:val="00E539EA"/>
    <w:rsid w:val="00E60A81"/>
    <w:rsid w:val="00E635E6"/>
    <w:rsid w:val="00E72496"/>
    <w:rsid w:val="00E739DF"/>
    <w:rsid w:val="00E75ADD"/>
    <w:rsid w:val="00E83B31"/>
    <w:rsid w:val="00E855FC"/>
    <w:rsid w:val="00E92A75"/>
    <w:rsid w:val="00EB49FE"/>
    <w:rsid w:val="00EC3A38"/>
    <w:rsid w:val="00ED04B0"/>
    <w:rsid w:val="00ED1EC9"/>
    <w:rsid w:val="00ED3E96"/>
    <w:rsid w:val="00EF2F7B"/>
    <w:rsid w:val="00EF37F4"/>
    <w:rsid w:val="00EF390A"/>
    <w:rsid w:val="00EF4174"/>
    <w:rsid w:val="00F00AF0"/>
    <w:rsid w:val="00F07712"/>
    <w:rsid w:val="00F16BD4"/>
    <w:rsid w:val="00F32A47"/>
    <w:rsid w:val="00F41C4A"/>
    <w:rsid w:val="00F51292"/>
    <w:rsid w:val="00F55A93"/>
    <w:rsid w:val="00F61F40"/>
    <w:rsid w:val="00F66CA7"/>
    <w:rsid w:val="00F84DB2"/>
    <w:rsid w:val="00FB2216"/>
    <w:rsid w:val="00FB258A"/>
    <w:rsid w:val="00FC5194"/>
    <w:rsid w:val="00FD00DA"/>
    <w:rsid w:val="00FD439E"/>
    <w:rsid w:val="00FD5131"/>
    <w:rsid w:val="00FD6DEE"/>
    <w:rsid w:val="00FE6146"/>
    <w:rsid w:val="00FF581C"/>
    <w:rsid w:val="00FF590C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A8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BC3EA8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BC3EA8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BC3EA8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BC3EA8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BC3EA8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BC3EA8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C3EA8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BC3EA8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E75ADD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BC3EA8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C3EA8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BC3EA8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BC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BC3EA8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BC3EA8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BC3EA8"/>
    <w:pPr>
      <w:ind w:firstLine="0"/>
    </w:pPr>
  </w:style>
  <w:style w:type="paragraph" w:customStyle="1" w:styleId="MDPI31text">
    <w:name w:val="MDPI_3.1_text"/>
    <w:qFormat/>
    <w:rsid w:val="003557A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BC3EA8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BC3EA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BC3EA8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7A0D64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7A0D64"/>
    <w:pPr>
      <w:numPr>
        <w:numId w:val="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BC3EA8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BC3EA8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BC3EA8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855F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BC3EA8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BC3EA8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BC3EA8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BC3EA8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BC3EA8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BC3EA8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BC3EA8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4D204B"/>
    <w:pPr>
      <w:numPr>
        <w:numId w:val="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BC3EA8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BC3EA8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FF581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BC3EA8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BC3EA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F733B"/>
    <w:rPr>
      <w:color w:val="605E5C"/>
      <w:shd w:val="clear" w:color="auto" w:fill="E1DFDD"/>
    </w:rPr>
  </w:style>
  <w:style w:type="table" w:customStyle="1" w:styleId="PlainTable4">
    <w:name w:val="Plain Table 4"/>
    <w:basedOn w:val="TableNormal"/>
    <w:uiPriority w:val="44"/>
    <w:rsid w:val="00E12C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BC3EA8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BC3EA8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BC3EA8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BC3EA8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BC3EA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BC3EA8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561A10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BC3EA8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BC3EA8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BC3EA8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5B1FD1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BC3EA8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BC3EA8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BC3EA8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BC3EA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BC3EA8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BC3EA8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BC3EA8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BC3EA8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BC3EA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BC3EA8"/>
  </w:style>
  <w:style w:type="paragraph" w:styleId="Bibliography">
    <w:name w:val="Bibliography"/>
    <w:basedOn w:val="Normal"/>
    <w:next w:val="Normal"/>
    <w:uiPriority w:val="37"/>
    <w:semiHidden/>
    <w:unhideWhenUsed/>
    <w:rsid w:val="00BC3EA8"/>
  </w:style>
  <w:style w:type="paragraph" w:styleId="BodyText">
    <w:name w:val="Body Text"/>
    <w:link w:val="BodyTextChar"/>
    <w:rsid w:val="00BC3EA8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BC3EA8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BC3EA8"/>
    <w:rPr>
      <w:sz w:val="21"/>
      <w:szCs w:val="21"/>
    </w:rPr>
  </w:style>
  <w:style w:type="paragraph" w:styleId="CommentText">
    <w:name w:val="annotation text"/>
    <w:basedOn w:val="Normal"/>
    <w:link w:val="CommentTextChar"/>
    <w:rsid w:val="00BC3EA8"/>
  </w:style>
  <w:style w:type="character" w:customStyle="1" w:styleId="CommentTextChar">
    <w:name w:val="Comment Text Char"/>
    <w:link w:val="CommentText"/>
    <w:rsid w:val="00BC3EA8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C3EA8"/>
    <w:rPr>
      <w:b/>
      <w:bCs/>
    </w:rPr>
  </w:style>
  <w:style w:type="character" w:customStyle="1" w:styleId="CommentSubjectChar">
    <w:name w:val="Comment Subject Char"/>
    <w:link w:val="CommentSubject"/>
    <w:rsid w:val="00BC3EA8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BC3EA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C3EA8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BC3EA8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BC3EA8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C3EA8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BC3EA8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BC3EA8"/>
    <w:rPr>
      <w:szCs w:val="24"/>
    </w:rPr>
  </w:style>
  <w:style w:type="paragraph" w:customStyle="1" w:styleId="MsoFootnoteText0">
    <w:name w:val="MsoFootnoteText"/>
    <w:basedOn w:val="NormalWeb"/>
    <w:qFormat/>
    <w:rsid w:val="00BC3EA8"/>
    <w:rPr>
      <w:rFonts w:ascii="Times New Roman" w:hAnsi="Times New Roman"/>
    </w:rPr>
  </w:style>
  <w:style w:type="character" w:styleId="PageNumber">
    <w:name w:val="page number"/>
    <w:rsid w:val="00BC3EA8"/>
  </w:style>
  <w:style w:type="character" w:styleId="PlaceholderText">
    <w:name w:val="Placeholder Text"/>
    <w:uiPriority w:val="99"/>
    <w:semiHidden/>
    <w:rsid w:val="00BC3EA8"/>
    <w:rPr>
      <w:color w:val="808080"/>
    </w:rPr>
  </w:style>
  <w:style w:type="paragraph" w:customStyle="1" w:styleId="MDPI71FootNotes">
    <w:name w:val="MDPI_7.1_FootNotes"/>
    <w:qFormat/>
    <w:rsid w:val="00887331"/>
    <w:pPr>
      <w:numPr>
        <w:numId w:val="3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857D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E650B"/>
    <w:pPr>
      <w:widowControl w:val="0"/>
      <w:autoSpaceDE w:val="0"/>
      <w:autoSpaceDN w:val="0"/>
      <w:spacing w:line="240" w:lineRule="auto"/>
      <w:jc w:val="left"/>
    </w:pPr>
    <w:rPr>
      <w:rFonts w:ascii="Microsoft Sans Serif" w:eastAsia="Microsoft Sans Serif" w:hAnsi="Microsoft Sans Serif" w:cs="Microsoft Sans Serif"/>
      <w:noProof w:val="0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horticultura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6E47-24C6-42E8-B5DA-70EC020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horticulturae-template</Template>
  <TotalTime>55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>Grizli777</Company>
  <LinksUpToDate>false</LinksUpToDate>
  <CharactersWithSpaces>5223</CharactersWithSpaces>
  <SharedDoc>false</SharedDoc>
  <HLinks>
    <vt:vector size="192" baseType="variant">
      <vt:variant>
        <vt:i4>7733295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https://doi.org/10.1016/B978-0-12-822919-4.00017-X</vt:lpwstr>
      </vt:variant>
      <vt:variant>
        <vt:lpwstr/>
      </vt:variant>
      <vt:variant>
        <vt:i4>6553667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https://doi.org/10.1007/978-981-15-4890-1_22</vt:lpwstr>
      </vt:variant>
      <vt:variant>
        <vt:lpwstr/>
      </vt:variant>
      <vt:variant>
        <vt:i4>4456450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https://doi.org/10.1021/jf505330t</vt:lpwstr>
      </vt:variant>
      <vt:variant>
        <vt:lpwstr/>
      </vt:variant>
      <vt:variant>
        <vt:i4>6160449</vt:i4>
      </vt:variant>
      <vt:variant>
        <vt:i4>84</vt:i4>
      </vt:variant>
      <vt:variant>
        <vt:i4>0</vt:i4>
      </vt:variant>
      <vt:variant>
        <vt:i4>5</vt:i4>
      </vt:variant>
      <vt:variant>
        <vt:lpwstr>https://doi.org/10.3390/app122211783</vt:lpwstr>
      </vt:variant>
      <vt:variant>
        <vt:lpwstr/>
      </vt:variant>
      <vt:variant>
        <vt:i4>1966092</vt:i4>
      </vt:variant>
      <vt:variant>
        <vt:i4>81</vt:i4>
      </vt:variant>
      <vt:variant>
        <vt:i4>0</vt:i4>
      </vt:variant>
      <vt:variant>
        <vt:i4>5</vt:i4>
      </vt:variant>
      <vt:variant>
        <vt:lpwstr>https://doi.org/10.3390/horticulturae6040105</vt:lpwstr>
      </vt:variant>
      <vt:variant>
        <vt:lpwstr/>
      </vt:variant>
      <vt:variant>
        <vt:i4>2293817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https://doi.org/10.1016/j.jfca.2016.01.004</vt:lpwstr>
      </vt:variant>
      <vt:variant>
        <vt:lpwstr/>
      </vt:variant>
      <vt:variant>
        <vt:i4>524364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https://doi.org/10.1002/jsfa.1685</vt:lpwstr>
      </vt:variant>
      <vt:variant>
        <vt:lpwstr/>
      </vt:variant>
      <vt:variant>
        <vt:i4>851984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https://doi.org/10.1007/s00217-016-2826-6</vt:lpwstr>
      </vt:variant>
      <vt:variant>
        <vt:lpwstr/>
      </vt:variant>
      <vt:variant>
        <vt:i4>3735588</vt:i4>
      </vt:variant>
      <vt:variant>
        <vt:i4>69</vt:i4>
      </vt:variant>
      <vt:variant>
        <vt:i4>0</vt:i4>
      </vt:variant>
      <vt:variant>
        <vt:i4>5</vt:i4>
      </vt:variant>
      <vt:variant>
        <vt:lpwstr>https://doi.org/10.3390/molecules190914843</vt:lpwstr>
      </vt:variant>
      <vt:variant>
        <vt:lpwstr/>
      </vt:variant>
      <vt:variant>
        <vt:i4>3604527</vt:i4>
      </vt:variant>
      <vt:variant>
        <vt:i4>66</vt:i4>
      </vt:variant>
      <vt:variant>
        <vt:i4>0</vt:i4>
      </vt:variant>
      <vt:variant>
        <vt:i4>5</vt:i4>
      </vt:variant>
      <vt:variant>
        <vt:lpwstr>https://doi.org/10.3390/molecules190913683</vt:lpwstr>
      </vt:variant>
      <vt:variant>
        <vt:lpwstr/>
      </vt:variant>
      <vt:variant>
        <vt:i4>2949177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https://doi.org/10.1016/j.jfca.2016.08.003</vt:lpwstr>
      </vt:variant>
      <vt:variant>
        <vt:lpwstr/>
      </vt:variant>
      <vt:variant>
        <vt:i4>4587525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https://doi.org/10.1021/jf400607f</vt:lpwstr>
      </vt:variant>
      <vt:variant>
        <vt:lpwstr/>
      </vt:variant>
      <vt:variant>
        <vt:i4>6488106</vt:i4>
      </vt:variant>
      <vt:variant>
        <vt:i4>57</vt:i4>
      </vt:variant>
      <vt:variant>
        <vt:i4>0</vt:i4>
      </vt:variant>
      <vt:variant>
        <vt:i4>5</vt:i4>
      </vt:variant>
      <vt:variant>
        <vt:lpwstr>https://doi.org/10.3390/antiox11061192</vt:lpwstr>
      </vt:variant>
      <vt:variant>
        <vt:lpwstr/>
      </vt:variant>
      <vt:variant>
        <vt:i4>5177350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https://doi.org/10.1016/j.scienta.2015.08.045</vt:lpwstr>
      </vt:variant>
      <vt:variant>
        <vt:lpwstr/>
      </vt:variant>
      <vt:variant>
        <vt:i4>3276919</vt:i4>
      </vt:variant>
      <vt:variant>
        <vt:i4>51</vt:i4>
      </vt:variant>
      <vt:variant>
        <vt:i4>0</vt:i4>
      </vt:variant>
      <vt:variant>
        <vt:i4>5</vt:i4>
      </vt:variant>
      <vt:variant>
        <vt:lpwstr>https://doi.org/10.5424/sjar/2022204-18179</vt:lpwstr>
      </vt:variant>
      <vt:variant>
        <vt:lpwstr/>
      </vt:variant>
      <vt:variant>
        <vt:i4>2687022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https://doi.org/10.1016/j.fbio.2020.100680</vt:lpwstr>
      </vt:variant>
      <vt:variant>
        <vt:lpwstr/>
      </vt:variant>
      <vt:variant>
        <vt:i4>3932215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https://doi.org/10.1016/j.jviromet.2008.09.008</vt:lpwstr>
      </vt:variant>
      <vt:variant>
        <vt:lpwstr/>
      </vt:variant>
      <vt:variant>
        <vt:i4>7536757</vt:i4>
      </vt:variant>
      <vt:variant>
        <vt:i4>42</vt:i4>
      </vt:variant>
      <vt:variant>
        <vt:i4>0</vt:i4>
      </vt:variant>
      <vt:variant>
        <vt:i4>5</vt:i4>
      </vt:variant>
      <vt:variant>
        <vt:lpwstr>https://doi.org/10.2298/PIF2201001J</vt:lpwstr>
      </vt:variant>
      <vt:variant>
        <vt:lpwstr/>
      </vt:variant>
      <vt:variant>
        <vt:i4>1966109</vt:i4>
      </vt:variant>
      <vt:variant>
        <vt:i4>39</vt:i4>
      </vt:variant>
      <vt:variant>
        <vt:i4>0</vt:i4>
      </vt:variant>
      <vt:variant>
        <vt:i4>5</vt:i4>
      </vt:variant>
      <vt:variant>
        <vt:lpwstr>https://doi.org/10.3390/v14030571</vt:lpwstr>
      </vt:variant>
      <vt:variant>
        <vt:lpwstr/>
      </vt:variant>
      <vt:variant>
        <vt:i4>5963866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https://doi.org/10.1111/aab.12247</vt:lpwstr>
      </vt:variant>
      <vt:variant>
        <vt:lpwstr/>
      </vt:variant>
      <vt:variant>
        <vt:i4>4718664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https://doi.org/10.1099/jgv.0.000277</vt:lpwstr>
      </vt:variant>
      <vt:variant>
        <vt:lpwstr/>
      </vt:variant>
      <vt:variant>
        <vt:i4>8257662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https://doi.org/10.1099/vir.0.037937-0</vt:lpwstr>
      </vt:variant>
      <vt:variant>
        <vt:lpwstr/>
      </vt:variant>
      <vt:variant>
        <vt:i4>3539057</vt:i4>
      </vt:variant>
      <vt:variant>
        <vt:i4>27</vt:i4>
      </vt:variant>
      <vt:variant>
        <vt:i4>0</vt:i4>
      </vt:variant>
      <vt:variant>
        <vt:i4>5</vt:i4>
      </vt:variant>
      <vt:variant>
        <vt:lpwstr>https://doi.org/10.5424/sjar/2019171-13861</vt:lpwstr>
      </vt:variant>
      <vt:variant>
        <vt:lpwstr/>
      </vt:variant>
      <vt:variant>
        <vt:i4>7077925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https://doi.org/10.1094/PDIS-04-12-0362-FE</vt:lpwstr>
      </vt:variant>
      <vt:variant>
        <vt:lpwstr/>
      </vt:variant>
      <vt:variant>
        <vt:i4>7667825</vt:i4>
      </vt:variant>
      <vt:variant>
        <vt:i4>21</vt:i4>
      </vt:variant>
      <vt:variant>
        <vt:i4>0</vt:i4>
      </vt:variant>
      <vt:variant>
        <vt:i4>5</vt:i4>
      </vt:variant>
      <vt:variant>
        <vt:lpwstr>https://www.fao.org/faostat/en/</vt:lpwstr>
      </vt:variant>
      <vt:variant>
        <vt:lpwstr>data/QCL</vt:lpwstr>
      </vt:variant>
      <vt:variant>
        <vt:i4>131096</vt:i4>
      </vt:variant>
      <vt:variant>
        <vt:i4>18</vt:i4>
      </vt:variant>
      <vt:variant>
        <vt:i4>0</vt:i4>
      </vt:variant>
      <vt:variant>
        <vt:i4>5</vt:i4>
      </vt:variant>
      <vt:variant>
        <vt:lpwstr>https://doi.org/10.3390/molecules26133904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https://doi.org/10.1080/10408398.2017.1329198</vt:lpwstr>
      </vt:variant>
      <vt:variant>
        <vt:lpwstr/>
      </vt:variant>
      <vt:variant>
        <vt:i4>3997738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https://doi.org/10.1016/B978-0-12-408117-8.00029-5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mailto:n.m.miletic@gmail.com</vt:lpwstr>
      </vt:variant>
      <vt:variant>
        <vt:lpwstr/>
      </vt:variant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mailto:popovicb@ftn.kg.ac.rs</vt:lpwstr>
      </vt:variant>
      <vt:variant>
        <vt:lpwstr/>
      </vt:variant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mailto:milanmitic83@yahoo.com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mailto:marko.petkovic@kg.ac.rs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Korisnik</dc:creator>
  <cp:lastModifiedBy>Korisnik</cp:lastModifiedBy>
  <cp:revision>17</cp:revision>
  <dcterms:created xsi:type="dcterms:W3CDTF">2023-12-12T12:33:00Z</dcterms:created>
  <dcterms:modified xsi:type="dcterms:W3CDTF">2023-12-12T13:50:00Z</dcterms:modified>
</cp:coreProperties>
</file>