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FC" w:rsidRPr="00744116" w:rsidRDefault="00603F9F" w:rsidP="00646BFC">
      <w:pPr>
        <w:pStyle w:val="MDPI11articletype"/>
      </w:pPr>
      <w:r>
        <w:t>Supplementary Materials</w:t>
      </w:r>
    </w:p>
    <w:p w:rsidR="00603F9F" w:rsidRPr="00C61921" w:rsidRDefault="00603F9F" w:rsidP="00603F9F">
      <w:pPr>
        <w:pStyle w:val="MDPI12title"/>
        <w:spacing w:line="276" w:lineRule="auto"/>
      </w:pPr>
      <w:r w:rsidRPr="00C61921">
        <w:t>The role of alpha-synuclein and other Parkinson’s genes in neurodevelopmental and neurodegenerative disorders</w:t>
      </w:r>
    </w:p>
    <w:p w:rsidR="00603F9F" w:rsidRPr="00517A61" w:rsidRDefault="00603F9F" w:rsidP="00603F9F">
      <w:pPr>
        <w:pStyle w:val="MDPI13authornames"/>
        <w:rPr>
          <w:szCs w:val="20"/>
        </w:rPr>
      </w:pPr>
      <w:r w:rsidRPr="00517A61">
        <w:rPr>
          <w:szCs w:val="20"/>
        </w:rPr>
        <w:t>C. Alejandra Morato Torres</w:t>
      </w:r>
      <w:r w:rsidRPr="00517A61">
        <w:rPr>
          <w:szCs w:val="20"/>
          <w:vertAlign w:val="superscript"/>
          <w:lang w:val="en-GB"/>
        </w:rPr>
        <w:t>1</w:t>
      </w:r>
      <w:r w:rsidRPr="00517A61">
        <w:rPr>
          <w:szCs w:val="20"/>
        </w:rPr>
        <w:t xml:space="preserve">, </w:t>
      </w:r>
      <w:r w:rsidRPr="00517A61">
        <w:rPr>
          <w:szCs w:val="20"/>
          <w:lang w:val="en-GB"/>
        </w:rPr>
        <w:t>Zinah Wassouf</w:t>
      </w:r>
      <w:r w:rsidRPr="00517A61">
        <w:rPr>
          <w:szCs w:val="20"/>
          <w:vertAlign w:val="superscript"/>
        </w:rPr>
        <w:t>2</w:t>
      </w:r>
      <w:r w:rsidRPr="00517A61">
        <w:rPr>
          <w:szCs w:val="20"/>
          <w:lang w:val="en-GB"/>
        </w:rPr>
        <w:t xml:space="preserve">, </w:t>
      </w:r>
      <w:r w:rsidRPr="00517A61">
        <w:rPr>
          <w:szCs w:val="20"/>
        </w:rPr>
        <w:t>Faria Zafar</w:t>
      </w:r>
      <w:r w:rsidRPr="00517A61">
        <w:rPr>
          <w:szCs w:val="20"/>
          <w:vertAlign w:val="superscript"/>
          <w:lang w:val="en-GB"/>
        </w:rPr>
        <w:t>1</w:t>
      </w:r>
      <w:r w:rsidRPr="00517A61">
        <w:rPr>
          <w:szCs w:val="20"/>
        </w:rPr>
        <w:t>, Danuta Sastre</w:t>
      </w:r>
      <w:r w:rsidRPr="00517A61">
        <w:rPr>
          <w:szCs w:val="20"/>
          <w:vertAlign w:val="superscript"/>
          <w:lang w:val="en-GB"/>
        </w:rPr>
        <w:t>1</w:t>
      </w:r>
      <w:r w:rsidRPr="00517A61">
        <w:rPr>
          <w:szCs w:val="20"/>
        </w:rPr>
        <w:t xml:space="preserve">, </w:t>
      </w:r>
      <w:r w:rsidRPr="00517A61">
        <w:rPr>
          <w:szCs w:val="20"/>
          <w:lang w:val="en-GB"/>
        </w:rPr>
        <w:t>Tiago Fleming Outeiro</w:t>
      </w:r>
      <w:r w:rsidRPr="00517A61">
        <w:rPr>
          <w:szCs w:val="20"/>
          <w:vertAlign w:val="superscript"/>
          <w:lang w:val="en-GB"/>
        </w:rPr>
        <w:t xml:space="preserve">2,3,4,5 </w:t>
      </w:r>
      <w:r w:rsidRPr="00517A61">
        <w:rPr>
          <w:szCs w:val="20"/>
        </w:rPr>
        <w:t>, Birgitt Schüle</w:t>
      </w:r>
      <w:r w:rsidRPr="00517A61">
        <w:rPr>
          <w:szCs w:val="20"/>
          <w:vertAlign w:val="superscript"/>
          <w:lang w:val="en-GB"/>
        </w:rPr>
        <w:t>1,</w:t>
      </w:r>
      <w:r w:rsidRPr="00517A61">
        <w:rPr>
          <w:szCs w:val="20"/>
          <w:vertAlign w:val="superscript"/>
        </w:rPr>
        <w:t>*</w:t>
      </w:r>
    </w:p>
    <w:p w:rsidR="00603F9F" w:rsidRPr="003B15DC" w:rsidRDefault="00603F9F" w:rsidP="00603F9F">
      <w:pPr>
        <w:pStyle w:val="MDPI13authornames"/>
      </w:pPr>
    </w:p>
    <w:p w:rsidR="00603F9F" w:rsidRPr="003B15DC" w:rsidRDefault="00603F9F" w:rsidP="00603F9F">
      <w:pPr>
        <w:pStyle w:val="MDPI16affiliation"/>
      </w:pPr>
      <w:r w:rsidRPr="003B15DC">
        <w:rPr>
          <w:vertAlign w:val="superscript"/>
        </w:rPr>
        <w:t>1</w:t>
      </w:r>
      <w:r w:rsidRPr="003B15DC">
        <w:t>Department Pathology, Stanford University School of Medicine, Stanford, CA, USA</w:t>
      </w:r>
    </w:p>
    <w:p w:rsidR="00603F9F" w:rsidRPr="003B15DC" w:rsidRDefault="00603F9F" w:rsidP="00603F9F">
      <w:pPr>
        <w:pStyle w:val="MDPI16affiliation"/>
      </w:pPr>
      <w:r w:rsidRPr="003B15DC">
        <w:rPr>
          <w:vertAlign w:val="superscript"/>
        </w:rPr>
        <w:t>2</w:t>
      </w:r>
      <w:r w:rsidRPr="003B15DC">
        <w:t>German Center for Neurodegenerative Diseases, Göttingen, Germany</w:t>
      </w:r>
    </w:p>
    <w:p w:rsidR="00603F9F" w:rsidRPr="003B15DC" w:rsidRDefault="00603F9F" w:rsidP="00603F9F">
      <w:pPr>
        <w:pStyle w:val="MDPI16affiliation"/>
      </w:pPr>
      <w:r w:rsidRPr="003B15DC">
        <w:rPr>
          <w:vertAlign w:val="superscript"/>
        </w:rPr>
        <w:t>3</w:t>
      </w:r>
      <w:r w:rsidRPr="003B15DC">
        <w:t>Department of Experimental Neurodegeneration, Center for Biostructural Imaging of Neurodegeneration, Universi</w:t>
      </w:r>
      <w:r>
        <w:t>ty Medical Center Göttingen, G</w:t>
      </w:r>
      <w:r w:rsidRPr="003B15DC">
        <w:t>öttingen, Germany.</w:t>
      </w:r>
    </w:p>
    <w:p w:rsidR="00603F9F" w:rsidRPr="003B15DC" w:rsidRDefault="00603F9F" w:rsidP="00603F9F">
      <w:pPr>
        <w:pStyle w:val="MDPI16affiliation"/>
      </w:pPr>
      <w:r w:rsidRPr="003B15DC">
        <w:rPr>
          <w:vertAlign w:val="superscript"/>
        </w:rPr>
        <w:t>4</w:t>
      </w:r>
      <w:r w:rsidRPr="003B15DC">
        <w:t>Max Planck Institute for Experimental Medicine, Göttingen, Germany.</w:t>
      </w:r>
    </w:p>
    <w:p w:rsidR="00603F9F" w:rsidRPr="003B15DC" w:rsidRDefault="00603F9F" w:rsidP="00603F9F">
      <w:pPr>
        <w:pStyle w:val="MDPI16affiliation"/>
      </w:pPr>
      <w:r w:rsidRPr="003B15DC">
        <w:rPr>
          <w:vertAlign w:val="superscript"/>
        </w:rPr>
        <w:t>5</w:t>
      </w:r>
      <w:r w:rsidRPr="003B15DC">
        <w:t>Translational and Clinical Research Institute, Faculty of Medical Sciences, Newcastle University, Framlington Place, Newcastle Upon Tyne, NE2 4HH, UK.</w:t>
      </w:r>
    </w:p>
    <w:p w:rsidR="00603F9F" w:rsidRPr="003B15DC" w:rsidRDefault="00603F9F" w:rsidP="00603F9F">
      <w:pPr>
        <w:pStyle w:val="MDPI16affiliation"/>
      </w:pPr>
    </w:p>
    <w:p w:rsidR="00603F9F" w:rsidRPr="00744116" w:rsidRDefault="00603F9F" w:rsidP="00603F9F">
      <w:pPr>
        <w:pStyle w:val="MDPI16affiliation"/>
      </w:pPr>
      <w:r w:rsidRPr="00744116">
        <w:rPr>
          <w:b/>
        </w:rPr>
        <w:t>*</w:t>
      </w:r>
      <w:r w:rsidRPr="00744116">
        <w:tab/>
        <w:t xml:space="preserve">Correspondence: </w:t>
      </w:r>
      <w:r>
        <w:t>Birgitt Sch</w:t>
      </w:r>
      <w:r w:rsidRPr="004B39B0">
        <w:t>ü</w:t>
      </w:r>
      <w:r>
        <w:t xml:space="preserve">le, </w:t>
      </w:r>
      <w:hyperlink r:id="rId7" w:history="1">
        <w:r w:rsidRPr="00E34AEB">
          <w:rPr>
            <w:rStyle w:val="Hyperlink"/>
          </w:rPr>
          <w:t>bschuele@stanford.edu</w:t>
        </w:r>
      </w:hyperlink>
      <w:r>
        <w:t>; Tel.: +1-</w:t>
      </w:r>
      <w:r>
        <w:rPr>
          <w:rFonts w:cstheme="minorHAnsi"/>
          <w:noProof/>
        </w:rPr>
        <w:t>650-721-1767</w:t>
      </w:r>
    </w:p>
    <w:p w:rsidR="00603F9F" w:rsidRPr="00744116" w:rsidRDefault="00603F9F" w:rsidP="00603F9F">
      <w:pPr>
        <w:pStyle w:val="MDPI14history"/>
      </w:pPr>
      <w:r w:rsidRPr="009F41FE">
        <w:t xml:space="preserve">Received: </w:t>
      </w:r>
      <w:r w:rsidR="009F41FE" w:rsidRPr="009F41FE">
        <w:t>July 13</w:t>
      </w:r>
      <w:r w:rsidR="009F41FE">
        <w:t>, 2020</w:t>
      </w:r>
      <w:r w:rsidRPr="00744116">
        <w:t xml:space="preserve">; </w:t>
      </w:r>
      <w:bookmarkStart w:id="0" w:name="_GoBack"/>
      <w:bookmarkEnd w:id="0"/>
      <w:r w:rsidRPr="00517A61">
        <w:t>Accepted: date; Published: date</w:t>
      </w:r>
    </w:p>
    <w:p w:rsidR="00603F9F" w:rsidRDefault="003A15E9" w:rsidP="0005586C">
      <w:pPr>
        <w:pStyle w:val="MDPI61Supplementary"/>
      </w:pPr>
      <w:r w:rsidRPr="00FD3F1C">
        <w:rPr>
          <w:b/>
        </w:rPr>
        <w:t>Supplementary Materials:</w:t>
      </w:r>
      <w:r w:rsidRPr="00744116">
        <w:t xml:space="preserve"> Supplementary materials can be found at </w:t>
      </w:r>
      <w:r w:rsidR="00DE07DE">
        <w:t>www.mdpi.com/xxx/s1</w:t>
      </w:r>
      <w:r w:rsidRPr="00744116">
        <w:t>.</w:t>
      </w:r>
    </w:p>
    <w:p w:rsidR="00007596" w:rsidRDefault="00007596" w:rsidP="00CE165A">
      <w:pPr>
        <w:pStyle w:val="MDPI61Supplementary"/>
        <w:rPr>
          <w:b/>
        </w:rPr>
      </w:pPr>
    </w:p>
    <w:p w:rsidR="0005586C" w:rsidRPr="00CE165A" w:rsidRDefault="0005586C" w:rsidP="00CE165A">
      <w:pPr>
        <w:pStyle w:val="MDPI61Supplementary"/>
        <w:rPr>
          <w:b/>
        </w:rPr>
      </w:pPr>
      <w:r w:rsidRPr="00CE165A">
        <w:rPr>
          <w:b/>
        </w:rPr>
        <w:t>Table of Contents</w:t>
      </w:r>
    </w:p>
    <w:p w:rsidR="0005586C" w:rsidRPr="00007596" w:rsidRDefault="0005586C" w:rsidP="00CE165A">
      <w:pPr>
        <w:pStyle w:val="MDPI61Supplementary"/>
      </w:pPr>
      <w:r w:rsidRPr="00007596">
        <w:t>Figure S1:</w:t>
      </w:r>
      <w:r w:rsidR="00CE165A" w:rsidRPr="00007596">
        <w:t xml:space="preserve"> Comparative genomic hybridization and optical mapping detect size and orientation of </w:t>
      </w:r>
      <w:r w:rsidR="00CE165A" w:rsidRPr="00007596">
        <w:rPr>
          <w:i/>
        </w:rPr>
        <w:t>SNCA</w:t>
      </w:r>
      <w:r w:rsidR="00CE165A" w:rsidRPr="00007596">
        <w:t xml:space="preserve"> copy number variants</w:t>
      </w:r>
    </w:p>
    <w:p w:rsidR="0005586C" w:rsidRPr="00007596" w:rsidRDefault="0005586C" w:rsidP="00CE165A">
      <w:pPr>
        <w:pStyle w:val="MDPI61Supplementary"/>
        <w:rPr>
          <w:rFonts w:eastAsia="TimesNewRomanPSMT"/>
        </w:rPr>
      </w:pPr>
      <w:r w:rsidRPr="00007596">
        <w:t xml:space="preserve">Table S1: Partial exonic PARK2 CNV deletion/duplication </w:t>
      </w:r>
      <w:r w:rsidRPr="00007596">
        <w:rPr>
          <w:rFonts w:eastAsia="TimesNewRomanPSMT"/>
        </w:rPr>
        <w:t>coordinates for UCSC genome browser custom tracks</w:t>
      </w:r>
    </w:p>
    <w:p w:rsidR="0005586C" w:rsidRPr="00007596" w:rsidRDefault="0005586C" w:rsidP="00CE165A">
      <w:pPr>
        <w:pStyle w:val="MDPI61Supplementary"/>
        <w:rPr>
          <w:rFonts w:eastAsia="TimesNewRomanPSMT"/>
        </w:rPr>
      </w:pPr>
      <w:r w:rsidRPr="00007596">
        <w:t xml:space="preserve">Table S2: 22q11.21 deletions </w:t>
      </w:r>
      <w:r w:rsidRPr="00007596">
        <w:rPr>
          <w:rFonts w:eastAsia="TimesNewRomanPSMT"/>
        </w:rPr>
        <w:t>coordinates for UCSC genome browser custom tracks</w:t>
      </w:r>
    </w:p>
    <w:p w:rsidR="0005586C" w:rsidRPr="00007596" w:rsidRDefault="0005586C" w:rsidP="00CE165A">
      <w:pPr>
        <w:pStyle w:val="MDPI61Supplementary"/>
        <w:rPr>
          <w:rFonts w:eastAsia="TimesNewRomanPSMT"/>
        </w:rPr>
      </w:pPr>
      <w:r w:rsidRPr="00007596">
        <w:t xml:space="preserve">Table S3: (A) 4q22.1deletions (&lt;10MB) </w:t>
      </w:r>
      <w:r w:rsidRPr="00007596">
        <w:rPr>
          <w:rFonts w:eastAsia="TimesNewRomanPSMT"/>
        </w:rPr>
        <w:t xml:space="preserve">coordinates for UCSC genome browser custom tracks. (B) </w:t>
      </w:r>
      <w:r w:rsidRPr="00007596">
        <w:t>Small</w:t>
      </w:r>
      <w:r w:rsidRPr="00007596">
        <w:rPr>
          <w:i/>
        </w:rPr>
        <w:t xml:space="preserve"> SNCA</w:t>
      </w:r>
      <w:r w:rsidRPr="00007596">
        <w:t xml:space="preserve"> deletions/duplication </w:t>
      </w:r>
      <w:r w:rsidRPr="00007596">
        <w:rPr>
          <w:rFonts w:eastAsia="TimesNewRomanPSMT"/>
        </w:rPr>
        <w:t>coordinates for UCSC genome browser custom tracks</w:t>
      </w:r>
      <w:r w:rsidR="00DA1D7D" w:rsidRPr="00007596">
        <w:rPr>
          <w:rFonts w:eastAsia="TimesNewRomanPSMT"/>
        </w:rPr>
        <w:t xml:space="preserve">. (C) </w:t>
      </w:r>
      <w:r w:rsidR="00980B3D" w:rsidRPr="00007596">
        <w:rPr>
          <w:rFonts w:eastAsia="TimesNewRomanPSMT"/>
          <w:i/>
        </w:rPr>
        <w:t>SNCA</w:t>
      </w:r>
      <w:r w:rsidR="00980B3D" w:rsidRPr="00007596">
        <w:rPr>
          <w:rFonts w:eastAsia="TimesNewRomanPSMT"/>
        </w:rPr>
        <w:t xml:space="preserve"> duplication/ triplication sizes and coordinates for UCSC genome browser custom tracks.</w:t>
      </w:r>
    </w:p>
    <w:p w:rsidR="0005586C" w:rsidRPr="00007596" w:rsidRDefault="0005586C" w:rsidP="00CE165A">
      <w:pPr>
        <w:pStyle w:val="MDPI61Supplementary"/>
      </w:pPr>
      <w:r w:rsidRPr="00007596">
        <w:t>Table S4. Molecular, morphological, functional, and behavioral phenotypes in alpha-synuclein knockout models</w:t>
      </w:r>
    </w:p>
    <w:p w:rsidR="0005586C" w:rsidRPr="00007596" w:rsidRDefault="0005586C" w:rsidP="00CE165A">
      <w:pPr>
        <w:pStyle w:val="MDPI61Supplementary"/>
        <w:rPr>
          <w:rFonts w:eastAsia="TimesNewRomanPSMT"/>
        </w:rPr>
      </w:pPr>
      <w:r w:rsidRPr="00007596">
        <w:rPr>
          <w:rFonts w:eastAsia="TimesNewRomanPSMT"/>
        </w:rPr>
        <w:t>References</w:t>
      </w:r>
    </w:p>
    <w:p w:rsidR="0005586C" w:rsidRDefault="0005586C" w:rsidP="0005586C">
      <w:pPr>
        <w:pStyle w:val="MDPI18keywords"/>
        <w:rPr>
          <w:rFonts w:eastAsia="TimesNewRomanPSMT"/>
        </w:rPr>
      </w:pPr>
      <w:r>
        <w:rPr>
          <w:rFonts w:eastAsia="TimesNewRomanPSMT"/>
        </w:rPr>
        <w:br w:type="page"/>
      </w:r>
    </w:p>
    <w:p w:rsidR="00603F9F" w:rsidRPr="00603F9F" w:rsidRDefault="0005586C" w:rsidP="00CE165A">
      <w:pPr>
        <w:pStyle w:val="MDPI21heading1"/>
      </w:pPr>
      <w:r>
        <w:lastRenderedPageBreak/>
        <w:t xml:space="preserve">Figure S1: Comparative genomic hybridization and optical mapping detect size and orientation of </w:t>
      </w:r>
      <w:r w:rsidRPr="0005586C">
        <w:rPr>
          <w:i/>
        </w:rPr>
        <w:t>SNCA</w:t>
      </w:r>
      <w:r>
        <w:t xml:space="preserve"> copy number variants</w:t>
      </w:r>
    </w:p>
    <w:p w:rsidR="00271D81" w:rsidRPr="00303BAE" w:rsidRDefault="004F3132" w:rsidP="00303BAE">
      <w:pPr>
        <w:pStyle w:val="MDPI51figurecaption"/>
        <w:rPr>
          <w:rFonts w:asciiTheme="majorHAnsi" w:hAnsiTheme="majorHAnsi"/>
          <w:sz w:val="27"/>
          <w:lang w:eastAsia="en-US" w:bidi="ar-SA"/>
        </w:rPr>
      </w:pPr>
      <w:r>
        <w:rPr>
          <w:noProof/>
          <w:lang w:eastAsia="en-US" w:bidi="ar-SA"/>
        </w:rPr>
        <w:drawing>
          <wp:inline distT="0" distB="0" distL="0" distR="0">
            <wp:extent cx="5246733" cy="6869855"/>
            <wp:effectExtent l="0" t="0" r="0" b="7620"/>
            <wp:docPr id="1" name="Picture 1" descr="C:\Users\bschuele\AppData\Local\Microsoft\Windows\INetCache\Content.Word\SNCA CNV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schuele\AppData\Local\Microsoft\Windows\INetCache\Content.Word\SNCA CNV-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75" cy="68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1D5" w:rsidRPr="00303BAE">
        <w:t>Figure S1: A. UCSC genome browser custom tracks</w:t>
      </w:r>
      <w:r w:rsidR="00D321D5" w:rsidRPr="00303BAE">
        <w:rPr>
          <w:rFonts w:eastAsia="TimesNewRomanPSMT"/>
        </w:rPr>
        <w:t xml:space="preserve"> (genome build GRCh37/hg19, February 2009) for two SNCA triplication cases (red) and one SNCA duplication (blue)</w:t>
      </w:r>
      <w:r w:rsidR="00BE262D" w:rsidRPr="00303BAE">
        <w:t xml:space="preserve">. </w:t>
      </w:r>
      <w:r w:rsidR="00D321D5" w:rsidRPr="00303BAE">
        <w:t xml:space="preserve">B. Illustration of comparative genomic hybridization (CGH) for two SNCA triplication cases. The lower panel of B shows the left and right breakpoint with a ‘step’ that indicated two different recombination events </w:t>
      </w:r>
      <w:r w:rsidR="00BE262D" w:rsidRPr="00303BAE">
        <w:fldChar w:fldCharType="begin">
          <w:fldData xml:space="preserve">PEVuZE5vdGU+PENpdGU+PEF1dGhvcj5aYWZhcjwvQXV0aG9yPjxZZWFyPjIwMTg8L1llYXI+PFJl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=
</w:fldData>
        </w:fldChar>
      </w:r>
      <w:r w:rsidR="00BE262D" w:rsidRPr="00303BAE">
        <w:instrText xml:space="preserve"> ADDIN EN.CITE </w:instrText>
      </w:r>
      <w:r w:rsidR="00BE262D" w:rsidRPr="00303BAE">
        <w:fldChar w:fldCharType="begin">
          <w:fldData xml:space="preserve">PEVuZE5vdGU+PENpdGU+PEF1dGhvcj5aYWZhcjwvQXV0aG9yPjxZZWFyPjIwMTg8L1llYXI+PFJl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=
</w:fldData>
        </w:fldChar>
      </w:r>
      <w:r w:rsidR="00BE262D" w:rsidRPr="00303BAE">
        <w:instrText xml:space="preserve"> ADDIN EN.CITE.DATA </w:instrText>
      </w:r>
      <w:r w:rsidR="00BE262D" w:rsidRPr="00303BAE">
        <w:fldChar w:fldCharType="end"/>
      </w:r>
      <w:r w:rsidR="00BE262D" w:rsidRPr="00303BAE">
        <w:fldChar w:fldCharType="separate"/>
      </w:r>
      <w:r w:rsidR="00BE262D" w:rsidRPr="00303BAE">
        <w:rPr>
          <w:noProof/>
          <w:sz w:val="20"/>
        </w:rPr>
        <w:t>[1]</w:t>
      </w:r>
      <w:r w:rsidR="00BE262D" w:rsidRPr="00303BAE">
        <w:fldChar w:fldCharType="end"/>
      </w:r>
      <w:r w:rsidR="00BE262D" w:rsidRPr="00303BAE">
        <w:t xml:space="preserve">. </w:t>
      </w:r>
      <w:r w:rsidR="00D321D5" w:rsidRPr="00303BAE">
        <w:t>C</w:t>
      </w:r>
      <w:r w:rsidR="00BE262D" w:rsidRPr="00303BAE">
        <w:t xml:space="preserve">. Optical mapping using Saphyr Genome Imaging (Bionano) allows for CNV sizing (resolution 500bp) and orientation of CNVs. Case is from NINDS Cell repository (Cell line ID: ND40065) and presents with a 7.9Mb duplication disrupting the </w:t>
      </w:r>
      <w:r w:rsidR="00303BAE">
        <w:rPr>
          <w:rStyle w:val="mim-font"/>
          <w:color w:val="auto"/>
        </w:rPr>
        <w:t>Rho</w:t>
      </w:r>
      <w:r w:rsidR="00303BAE" w:rsidRPr="00303BAE">
        <w:rPr>
          <w:rStyle w:val="mim-font"/>
          <w:color w:val="auto"/>
        </w:rPr>
        <w:t xml:space="preserve"> GTPase-activating protein 24 (</w:t>
      </w:r>
      <w:r w:rsidR="00BE262D" w:rsidRPr="00303BAE">
        <w:t>ARHGAP24</w:t>
      </w:r>
      <w:r w:rsidR="00303BAE" w:rsidRPr="00303BAE">
        <w:t>)</w:t>
      </w:r>
      <w:r w:rsidR="00BE262D" w:rsidRPr="00303BAE">
        <w:t xml:space="preserve"> and</w:t>
      </w:r>
      <w:r w:rsidR="00303BAE" w:rsidRPr="00303BAE">
        <w:t xml:space="preserve"> Glutamate receptor delta-2 (</w:t>
      </w:r>
      <w:r w:rsidR="00BE262D" w:rsidRPr="00303BAE">
        <w:t>GRID2</w:t>
      </w:r>
      <w:r w:rsidR="00303BAE" w:rsidRPr="00303BAE">
        <w:t>)</w:t>
      </w:r>
      <w:r w:rsidR="00BE262D" w:rsidRPr="00303BAE">
        <w:t xml:space="preserve"> gene. </w:t>
      </w:r>
      <w:r w:rsidR="00303BAE" w:rsidRPr="00303BAE">
        <w:t>(</w:t>
      </w:r>
      <w:r w:rsidR="00BE262D" w:rsidRPr="00303BAE">
        <w:t>GRID2</w:t>
      </w:r>
      <w:r w:rsidR="00303BAE" w:rsidRPr="00303BAE">
        <w:t>)</w:t>
      </w:r>
      <w:r w:rsidR="00BE262D" w:rsidRPr="00303BAE">
        <w:t xml:space="preserve"> is also implicated in autism (https://gene.sfari.org/database/human-gene/GRID2 ; </w:t>
      </w:r>
      <w:r w:rsidR="00BE262D" w:rsidRPr="00303BAE">
        <w:fldChar w:fldCharType="begin"/>
      </w:r>
      <w:r w:rsidR="00BE262D" w:rsidRPr="00303BAE">
        <w:instrText xml:space="preserve"> ADDIN EN.CITE &lt;EndNote&gt;&lt;Cite&gt;&lt;Author&gt;Schaaf&lt;/Author&gt;&lt;Year&gt;2011&lt;/Year&gt;&lt;RecNum&gt;1478&lt;/RecNum&gt;&lt;DisplayText&gt;&lt;style size="10"&gt;[2]&lt;/style&gt;&lt;/DisplayText&gt;&lt;record&gt;&lt;rec-number&gt;1478&lt;/rec-number&gt;&lt;foreign-keys&gt;&lt;key app="EN" db-id="0zafe0rd6wwz0sefvxg5tawyxxd0pdxdf5xp" timestamp="1593536308"&gt;1478&lt;/key&gt;&lt;/foreign-keys&gt;&lt;ref-type name="Journal Article"&gt;17&lt;/ref-type&gt;&lt;contributors&gt;&lt;authors&gt;&lt;author&gt;Schaaf, C. P.&lt;/author&gt;&lt;author&gt;Sabo, A.&lt;/author&gt;&lt;author&gt;Sakai, Y.&lt;/author&gt;&lt;author&gt;Crosby, J.&lt;/author&gt;&lt;author&gt;Muzny, D.&lt;/author&gt;&lt;author&gt;Hawes, A.&lt;/author&gt;&lt;author&gt;Lewis, L.&lt;/author&gt;&lt;author&gt;Akbar, H.&lt;/author&gt;&lt;author&gt;Varghese, R.&lt;/author&gt;&lt;author&gt;Boerwinkle, E.&lt;/author&gt;&lt;author&gt;Gibbs, R. A.&lt;/author&gt;&lt;author&gt;Zoghbi, H. Y.&lt;/author&gt;&lt;/authors&gt;&lt;/contributors&gt;&lt;auth-address&gt;Department of Molecular and Human Genetics, Program in Developmental Biology, Baylor College of Medicine, Houston, TX 77030, USA.&lt;/auth-address&gt;&lt;titles&gt;&lt;title&gt;Oligogenic heterozygosity in individuals with high-functioning autism spectrum disorders&lt;/title&gt;&lt;secondary-title&gt;Hum Mol Genet&lt;/secondary-title&gt;&lt;/titles&gt;&lt;periodical&gt;&lt;full-title&gt;Hum Mol Genet&lt;/full-title&gt;&lt;/periodical&gt;&lt;pages&gt;3366-75&lt;/pages&gt;&lt;volume&gt;20&lt;/volume&gt;&lt;number&gt;17&lt;/number&gt;&lt;keywords&gt;&lt;keyword&gt;Adolescent&lt;/keyword&gt;&lt;keyword&gt;Child&lt;/keyword&gt;&lt;keyword&gt;Child Development Disorders, Pervasive/*genetics&lt;/keyword&gt;&lt;keyword&gt;Child, Preschool&lt;/keyword&gt;&lt;keyword&gt;Genetic Predisposition to Disease/genetics&lt;/keyword&gt;&lt;keyword&gt;Heterozygote&lt;/keyword&gt;&lt;keyword&gt;Humans&lt;/keyword&gt;&lt;keyword&gt;Male&lt;/keyword&gt;&lt;keyword&gt;Mutation&lt;/keyword&gt;&lt;/keywords&gt;&lt;dates&gt;&lt;year&gt;2011&lt;/year&gt;&lt;pub-dates&gt;&lt;date&gt;Sep 1&lt;/date&gt;&lt;/pub-dates&gt;&lt;/dates&gt;&lt;isbn&gt;1460-2083 (Electronic)&amp;#xD;0964-6906 (Linking)&lt;/isbn&gt;&lt;accession-num&gt;21624971&lt;/accession-num&gt;&lt;urls&gt;&lt;related-urls&gt;&lt;url&gt;https://www.ncbi.nlm.nih.gov/pubmed/21624971&lt;/url&gt;&lt;url&gt;https://www.ncbi.nlm.nih.gov/pmc/articles/PMC3153303/pdf/ddr243.pdf&lt;/url&gt;&lt;/related-urls&gt;&lt;/urls&gt;&lt;custom2&gt;PMC3153303&lt;/custom2&gt;&lt;electronic-resource-num&gt;10.1093/hmg/ddr243&lt;/electronic-resource-num&gt;&lt;/record&gt;&lt;/Cite&gt;&lt;/EndNote&gt;</w:instrText>
      </w:r>
      <w:r w:rsidR="00BE262D" w:rsidRPr="00303BAE">
        <w:fldChar w:fldCharType="separate"/>
      </w:r>
      <w:r w:rsidR="00BE262D" w:rsidRPr="00303BAE">
        <w:rPr>
          <w:noProof/>
          <w:sz w:val="20"/>
        </w:rPr>
        <w:t>[2]</w:t>
      </w:r>
      <w:r w:rsidR="00BE262D" w:rsidRPr="00303BAE">
        <w:fldChar w:fldCharType="end"/>
      </w:r>
      <w:r w:rsidR="00303BAE">
        <w:t>.</w:t>
      </w:r>
      <w:r w:rsidR="00271D81">
        <w:br w:type="page"/>
      </w:r>
    </w:p>
    <w:p w:rsidR="00271D81" w:rsidRPr="00C358B8" w:rsidRDefault="00271D81" w:rsidP="00895FC5">
      <w:pPr>
        <w:pStyle w:val="MDPI21heading1"/>
        <w:rPr>
          <w:rFonts w:eastAsia="TimesNewRomanPSMT"/>
        </w:rPr>
      </w:pPr>
      <w:r w:rsidRPr="001C4BC2">
        <w:lastRenderedPageBreak/>
        <w:t xml:space="preserve">Table </w:t>
      </w:r>
      <w:r w:rsidR="00E468BA">
        <w:t>S</w:t>
      </w:r>
      <w:r w:rsidRPr="001C4BC2">
        <w:t xml:space="preserve">1: </w:t>
      </w:r>
      <w:r>
        <w:t xml:space="preserve">Partial exonic </w:t>
      </w:r>
      <w:r w:rsidRPr="001C4BC2">
        <w:t xml:space="preserve">PARK2 CNV deletion/duplication </w:t>
      </w:r>
      <w:r w:rsidRPr="001C4BC2">
        <w:rPr>
          <w:rFonts w:eastAsia="TimesNewRomanPSMT"/>
        </w:rPr>
        <w:t>coordinates for UCSC genome browser custom tracks</w:t>
      </w:r>
      <w:r>
        <w:rPr>
          <w:rFonts w:eastAsia="TimesNewRomanPSMT"/>
        </w:rPr>
        <w:t xml:space="preserve"> (genome build GRCh37/hg19, February 2009)</w:t>
      </w:r>
    </w:p>
    <w:p w:rsidR="00271D81" w:rsidRPr="00DA1D7D" w:rsidRDefault="00271D81" w:rsidP="00DA1D7D">
      <w:pPr>
        <w:pStyle w:val="MDPI31text"/>
        <w:ind w:firstLine="0"/>
        <w:rPr>
          <w:rFonts w:eastAsia="TimesNewRomanPSMT"/>
        </w:rPr>
      </w:pPr>
      <w:r>
        <w:rPr>
          <w:rFonts w:eastAsia="TimesNewRomanPSMT"/>
        </w:rPr>
        <w:t xml:space="preserve">In this Table </w:t>
      </w:r>
      <w:r w:rsidR="00DA1D7D">
        <w:rPr>
          <w:rFonts w:eastAsia="TimesNewRomanPSMT"/>
        </w:rPr>
        <w:t>S</w:t>
      </w:r>
      <w:r>
        <w:rPr>
          <w:rFonts w:eastAsia="TimesNewRomanPSMT"/>
        </w:rPr>
        <w:t>1, we listed g</w:t>
      </w:r>
      <w:r w:rsidR="00DA1D7D">
        <w:rPr>
          <w:rFonts w:eastAsia="TimesNewRomanPSMT"/>
        </w:rPr>
        <w:t xml:space="preserve">enome coordinates for Figure 1. </w:t>
      </w:r>
      <w:r w:rsidRPr="00BC7F42">
        <w:rPr>
          <w:bCs/>
        </w:rPr>
        <w:t>Case data</w:t>
      </w:r>
      <w:r>
        <w:rPr>
          <w:bCs/>
        </w:rPr>
        <w:t xml:space="preserve"> were analyzed</w:t>
      </w:r>
      <w:r w:rsidRPr="00BC7F42">
        <w:rPr>
          <w:bCs/>
        </w:rPr>
        <w:t xml:space="preserve"> from </w:t>
      </w:r>
      <w:r w:rsidRPr="00BC7F42">
        <w:t xml:space="preserve">Autism Genome Project (AGP) </w:t>
      </w:r>
      <w:r w:rsidRPr="00BC7F42">
        <w:fldChar w:fldCharType="begin">
          <w:fldData xml:space="preserve">PEVuZE5vdGU+PENpdGU+PEF1dGhvcj5QaW50bzwvQXV0aG9yPjxZZWFyPjIwMTQ8L1llYXI+PFJl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==
</w:fldData>
        </w:fldChar>
      </w:r>
      <w:r w:rsidR="00BE262D">
        <w:instrText xml:space="preserve"> ADDIN EN.CITE </w:instrText>
      </w:r>
      <w:r w:rsidR="00BE262D">
        <w:fldChar w:fldCharType="begin">
          <w:fldData xml:space="preserve">PEVuZE5vdGU+PENpdGU+PEF1dGhvcj5QaW50bzwvQXV0aG9yPjxZZWFyPjIwMTQ8L1llYXI+PFJl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==
</w:fldData>
        </w:fldChar>
      </w:r>
      <w:r w:rsidR="00BE262D">
        <w:instrText xml:space="preserve"> ADDIN EN.CITE.DATA </w:instrText>
      </w:r>
      <w:r w:rsidR="00BE262D">
        <w:fldChar w:fldCharType="end"/>
      </w:r>
      <w:r w:rsidRPr="00BC7F42">
        <w:fldChar w:fldCharType="separate"/>
      </w:r>
      <w:r w:rsidR="00BE262D">
        <w:rPr>
          <w:noProof/>
        </w:rPr>
        <w:t>[3]</w:t>
      </w:r>
      <w:r w:rsidRPr="00BC7F42">
        <w:fldChar w:fldCharType="end"/>
      </w:r>
      <w:r w:rsidRPr="00BC7F42">
        <w:t>.</w:t>
      </w:r>
    </w:p>
    <w:p w:rsidR="00271D81" w:rsidRDefault="00271D81" w:rsidP="00271D81">
      <w:pPr>
        <w:pStyle w:val="MDPI31text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1266"/>
        <w:gridCol w:w="852"/>
        <w:gridCol w:w="990"/>
        <w:gridCol w:w="889"/>
        <w:gridCol w:w="1391"/>
        <w:gridCol w:w="1170"/>
        <w:gridCol w:w="1516"/>
      </w:tblGrid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Count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Type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Exon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Size (bp)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Chrom.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Start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Stop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ID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Deletion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8/9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197,372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161892760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162090131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6016_3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Deletion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5/6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265,769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162275484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162541252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14103_1780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274,643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162495289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162769931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20163_1672002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2/3/4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408,545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162495289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162903833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13100_1173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2/3/4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389,593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162511301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162900893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4156_1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6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2/3/4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351,673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162552161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162903833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6362_3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7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Deletion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226,621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162580056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162806676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5326_3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8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Deletion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41,060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162588879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162629938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8612_201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Deletion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160,236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162601734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162761969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2267_1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212,453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162622524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162834976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14220_3530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11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3/4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212,453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162622524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162834976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6347_3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192,238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162637688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162829925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13119_1364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185,689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162644237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162829925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5335_3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2/3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190,740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162644237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162834976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5431_4</w:t>
            </w:r>
          </w:p>
        </w:tc>
      </w:tr>
      <w:tr w:rsidR="00271D81" w:rsidRPr="00980B3D" w:rsidTr="00980B3D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Deletion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143,617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162666349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162809965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3382_5</w:t>
            </w:r>
          </w:p>
        </w:tc>
      </w:tr>
    </w:tbl>
    <w:p w:rsidR="00271D81" w:rsidRPr="00362193" w:rsidRDefault="00271D81" w:rsidP="00271D81">
      <w:pPr>
        <w:rPr>
          <w:b/>
          <w:bCs/>
        </w:rPr>
      </w:pPr>
    </w:p>
    <w:p w:rsidR="00271D81" w:rsidRPr="001C4BC2" w:rsidRDefault="00271D81" w:rsidP="00271D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Genome Browser Custom Tracks (GRCh37/hg19)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browser position chr6:161756581-163162564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track name="PARK2 - 6q26" description="PARK2 - 6q26" visibility=2 itemRgb="On"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161892760 162090131 6016_3 0 . 161892760 162090131 34,139,34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162275484 162541252 14103_1780 0 . 162275484 162541252 34,139,34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162495289 162769931 20163_1672002 0 . 162495289 162769931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162495289 162903833 13100_1173 0 . 162495289 162903833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162511301 162900893 4156_1 0 . 162511301 162900893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162552161 162903833 6362_3 0 . 162552161 162903833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162580056 162806676 5326_3 0 . 162580056 162806676 34,139,34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162588879 162629938 8612_201 0 . 162588879 162629938 34,139,34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162601734 162761969 2267_1 0 . 162601734 162761969 34,139,34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162622524 162834976 14220_3530 0 . 162622524 162834976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162622524 162834976 6347_3 0 . 162622524 162834976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162637688 162829925 13119_1364 0 . 162637688 162829925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162644237 162829925 5335_3 0 . 162644237 162829925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162644237 162834976 5431_4 0 . 162644237 162834976 65,105,225</w:t>
            </w:r>
          </w:p>
        </w:tc>
      </w:tr>
      <w:tr w:rsidR="00271D81" w:rsidRPr="00573763" w:rsidTr="00AE7E68">
        <w:tc>
          <w:tcPr>
            <w:tcW w:w="8910" w:type="dxa"/>
          </w:tcPr>
          <w:p w:rsidR="00271D81" w:rsidRPr="00573763" w:rsidRDefault="00271D81" w:rsidP="00AE7E68">
            <w:pPr>
              <w:pStyle w:val="MDPI19line"/>
            </w:pPr>
            <w:r w:rsidRPr="00573763">
              <w:t>chr6 162666349 162809965 3382_5 0 . 162666349 162809965 34,139,34</w:t>
            </w:r>
          </w:p>
        </w:tc>
      </w:tr>
    </w:tbl>
    <w:p w:rsidR="00271D81" w:rsidRPr="001C4BC2" w:rsidRDefault="00271D81" w:rsidP="00271D81">
      <w:pPr>
        <w:spacing w:after="200" w:line="276" w:lineRule="auto"/>
      </w:pPr>
      <w:r w:rsidRPr="001C4BC2">
        <w:br w:type="page"/>
      </w:r>
    </w:p>
    <w:p w:rsidR="00271D81" w:rsidRPr="00271D81" w:rsidRDefault="00271D81" w:rsidP="00271D81">
      <w:pPr>
        <w:pStyle w:val="MDPI21heading1"/>
        <w:rPr>
          <w:rFonts w:eastAsia="TimesNewRomanPSMT"/>
        </w:rPr>
      </w:pPr>
      <w:r w:rsidRPr="001C4BC2">
        <w:lastRenderedPageBreak/>
        <w:t xml:space="preserve">Table </w:t>
      </w:r>
      <w:r w:rsidR="00980B3D">
        <w:t>S</w:t>
      </w:r>
      <w:r w:rsidRPr="001C4BC2">
        <w:t>2: 22q11.2</w:t>
      </w:r>
      <w:r>
        <w:t>1</w:t>
      </w:r>
      <w:r w:rsidRPr="001C4BC2">
        <w:t xml:space="preserve"> deletions </w:t>
      </w:r>
      <w:r w:rsidRPr="001C4BC2">
        <w:rPr>
          <w:rFonts w:eastAsia="TimesNewRomanPSMT"/>
        </w:rPr>
        <w:t>coordinates for UCSC genome browser custom tracks</w:t>
      </w:r>
      <w:r>
        <w:rPr>
          <w:rFonts w:eastAsia="TimesNewRomanPSMT"/>
        </w:rPr>
        <w:t xml:space="preserve"> (genome build NCBI36/hg18, March 2006)</w:t>
      </w:r>
    </w:p>
    <w:p w:rsidR="00271D81" w:rsidRDefault="00DA1D7D" w:rsidP="00271D81">
      <w:pPr>
        <w:pStyle w:val="MDPI31text"/>
        <w:rPr>
          <w:rFonts w:eastAsia="TimesNewRomanPSMT"/>
        </w:rPr>
      </w:pPr>
      <w:r>
        <w:rPr>
          <w:rFonts w:eastAsia="TimesNewRomanPSMT"/>
        </w:rPr>
        <w:t>In this</w:t>
      </w:r>
      <w:r w:rsidR="00271D81">
        <w:rPr>
          <w:rFonts w:eastAsia="TimesNewRomanPSMT"/>
        </w:rPr>
        <w:t xml:space="preserve"> Table </w:t>
      </w:r>
      <w:r>
        <w:rPr>
          <w:rFonts w:eastAsia="TimesNewRomanPSMT"/>
        </w:rPr>
        <w:t>S</w:t>
      </w:r>
      <w:r w:rsidR="00271D81">
        <w:rPr>
          <w:rFonts w:eastAsia="TimesNewRomanPSMT"/>
        </w:rPr>
        <w:t>2, we listed genome coordinates for Figure 2.</w:t>
      </w:r>
    </w:p>
    <w:p w:rsidR="00271D81" w:rsidRDefault="00271D81" w:rsidP="00271D81">
      <w:pPr>
        <w:pStyle w:val="MDPI31text"/>
        <w:rPr>
          <w:rFonts w:eastAsia="TimesNewRomanPSMT"/>
        </w:rPr>
      </w:pPr>
      <w:r w:rsidRPr="00EF65C0">
        <w:rPr>
          <w:rFonts w:eastAsia="TimesNewRomanPSMT"/>
        </w:rPr>
        <w:t>As a reference, we included the classic 22q11.21</w:t>
      </w:r>
      <w:r>
        <w:rPr>
          <w:rFonts w:eastAsia="TimesNewRomanPSMT"/>
        </w:rPr>
        <w:t xml:space="preserve"> deletion region (</w:t>
      </w:r>
      <w:r>
        <w:t>Velocardiofacial/</w:t>
      </w:r>
      <w:r w:rsidRPr="00C400FC">
        <w:t>DiGeorge syndrome)</w:t>
      </w:r>
      <w:r>
        <w:rPr>
          <w:sz w:val="27"/>
          <w:szCs w:val="27"/>
        </w:rPr>
        <w:t xml:space="preserve"> </w:t>
      </w:r>
      <w:r>
        <w:rPr>
          <w:rFonts w:eastAsia="TimesNewRomanPSMT"/>
        </w:rPr>
        <w:t>(</w:t>
      </w:r>
      <w:hyperlink r:id="rId9" w:anchor="genotype/cnv/21/browser" w:history="1">
        <w:r w:rsidRPr="009C2CBA">
          <w:rPr>
            <w:rStyle w:val="Hyperlink"/>
            <w:rFonts w:eastAsia="TimesNewRomanPSMT"/>
          </w:rPr>
          <w:t>https://decipher.sanger.ac.uk/syndrome/16#genotype/cnv/21/browser</w:t>
        </w:r>
      </w:hyperlink>
      <w:r>
        <w:rPr>
          <w:rFonts w:eastAsia="TimesNewRomanPSMT"/>
        </w:rPr>
        <w:t xml:space="preserve">) </w:t>
      </w:r>
      <w:r w:rsidRPr="00EF65C0">
        <w:rPr>
          <w:rFonts w:eastAsia="TimesNewRomanPSMT"/>
        </w:rPr>
        <w:t xml:space="preserve">and the recently characterized critical region for a higher rate of autism (LCR-A to LCR-B) </w:t>
      </w:r>
      <w:r w:rsidRPr="00EF65C0">
        <w:rPr>
          <w:rFonts w:eastAsia="TimesNewRomanPSMT"/>
        </w:rPr>
        <w:fldChar w:fldCharType="begin">
          <w:fldData xml:space="preserve">PEVuZE5vdGU+PENpdGU+PEF1dGhvcj5DbGVtZW50czwvQXV0aG9yPjxZZWFyPjIwMTc8L1llYXI+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</w:fldData>
        </w:fldChar>
      </w:r>
      <w:r w:rsidR="00BE262D">
        <w:rPr>
          <w:rFonts w:eastAsia="TimesNewRomanPSMT"/>
        </w:rPr>
        <w:instrText xml:space="preserve"> ADDIN EN.CITE </w:instrText>
      </w:r>
      <w:r w:rsidR="00BE262D">
        <w:rPr>
          <w:rFonts w:eastAsia="TimesNewRomanPSMT"/>
        </w:rPr>
        <w:fldChar w:fldCharType="begin">
          <w:fldData xml:space="preserve">PEVuZE5vdGU+PENpdGU+PEF1dGhvcj5DbGVtZW50czwvQXV0aG9yPjxZZWFyPjIwMTc8L1llYXI+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</w:fldData>
        </w:fldChar>
      </w:r>
      <w:r w:rsidR="00BE262D">
        <w:rPr>
          <w:rFonts w:eastAsia="TimesNewRomanPSMT"/>
        </w:rPr>
        <w:instrText xml:space="preserve"> ADDIN EN.CITE.DATA </w:instrText>
      </w:r>
      <w:r w:rsidR="00BE262D">
        <w:rPr>
          <w:rFonts w:eastAsia="TimesNewRomanPSMT"/>
        </w:rPr>
      </w:r>
      <w:r w:rsidR="00BE262D">
        <w:rPr>
          <w:rFonts w:eastAsia="TimesNewRomanPSMT"/>
        </w:rPr>
        <w:fldChar w:fldCharType="end"/>
      </w:r>
      <w:r w:rsidRPr="00EF65C0">
        <w:rPr>
          <w:rFonts w:eastAsia="TimesNewRomanPSMT"/>
        </w:rPr>
      </w:r>
      <w:r w:rsidRPr="00EF65C0">
        <w:rPr>
          <w:rFonts w:eastAsia="TimesNewRomanPSMT"/>
        </w:rPr>
        <w:fldChar w:fldCharType="separate"/>
      </w:r>
      <w:r w:rsidR="00BE262D">
        <w:rPr>
          <w:rFonts w:eastAsia="TimesNewRomanPSMT"/>
          <w:noProof/>
        </w:rPr>
        <w:t>[4]</w:t>
      </w:r>
      <w:r w:rsidRPr="00EF65C0">
        <w:rPr>
          <w:rFonts w:eastAsia="TimesNewRomanPSMT"/>
        </w:rPr>
        <w:fldChar w:fldCharType="end"/>
      </w:r>
      <w:r w:rsidRPr="00EF65C0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271D81" w:rsidRDefault="00271D81" w:rsidP="00271D81">
      <w:pPr>
        <w:pStyle w:val="MDPI31text"/>
      </w:pPr>
      <w:r w:rsidRPr="00BC7F42">
        <w:rPr>
          <w:bCs/>
        </w:rPr>
        <w:t>Case data</w:t>
      </w:r>
      <w:r>
        <w:rPr>
          <w:bCs/>
        </w:rPr>
        <w:t xml:space="preserve"> were analyzed</w:t>
      </w:r>
      <w:r w:rsidRPr="00BC7F42">
        <w:rPr>
          <w:bCs/>
        </w:rPr>
        <w:t xml:space="preserve"> from </w:t>
      </w:r>
      <w:r w:rsidRPr="00BC7F42">
        <w:t xml:space="preserve">Autism Genome Project (AGP) </w:t>
      </w:r>
      <w:r w:rsidRPr="00BC7F42">
        <w:fldChar w:fldCharType="begin">
          <w:fldData xml:space="preserve">PEVuZE5vdGU+PENpdGU+PEF1dGhvcj5QaW50bzwvQXV0aG9yPjxZZWFyPjIwMTQ8L1llYXI+PFJl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==
</w:fldData>
        </w:fldChar>
      </w:r>
      <w:r w:rsidR="00BE262D">
        <w:instrText xml:space="preserve"> ADDIN EN.CITE </w:instrText>
      </w:r>
      <w:r w:rsidR="00BE262D">
        <w:fldChar w:fldCharType="begin">
          <w:fldData xml:space="preserve">PEVuZE5vdGU+PENpdGU+PEF1dGhvcj5QaW50bzwvQXV0aG9yPjxZZWFyPjIwMTQ8L1llYXI+PFJl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==
</w:fldData>
        </w:fldChar>
      </w:r>
      <w:r w:rsidR="00BE262D">
        <w:instrText xml:space="preserve"> ADDIN EN.CITE.DATA </w:instrText>
      </w:r>
      <w:r w:rsidR="00BE262D">
        <w:fldChar w:fldCharType="end"/>
      </w:r>
      <w:r w:rsidRPr="00BC7F42">
        <w:fldChar w:fldCharType="separate"/>
      </w:r>
      <w:r w:rsidR="00BE262D">
        <w:rPr>
          <w:noProof/>
        </w:rPr>
        <w:t>[3]</w:t>
      </w:r>
      <w:r w:rsidRPr="00BC7F42">
        <w:fldChar w:fldCharType="end"/>
      </w:r>
      <w:r w:rsidRPr="00BC7F42">
        <w:t>.</w:t>
      </w:r>
      <w:r>
        <w:t xml:space="preserve"> For cases with identical deletions, we grouped cases into groups G1 to G9 (column ID/Group ID).</w:t>
      </w:r>
    </w:p>
    <w:p w:rsidR="00271D81" w:rsidRPr="00C400FC" w:rsidRDefault="00271D81" w:rsidP="00271D81">
      <w:pPr>
        <w:pStyle w:val="MDPI31text"/>
        <w:rPr>
          <w:sz w:val="27"/>
          <w:szCs w:val="27"/>
        </w:rPr>
      </w:pPr>
    </w:p>
    <w:tbl>
      <w:tblPr>
        <w:tblW w:w="4174" w:type="pct"/>
        <w:tblLook w:val="04A0" w:firstRow="1" w:lastRow="0" w:firstColumn="1" w:lastColumn="0" w:noHBand="0" w:noVBand="1"/>
      </w:tblPr>
      <w:tblGrid>
        <w:gridCol w:w="770"/>
        <w:gridCol w:w="970"/>
        <w:gridCol w:w="1016"/>
        <w:gridCol w:w="907"/>
        <w:gridCol w:w="1059"/>
        <w:gridCol w:w="1059"/>
        <w:gridCol w:w="1602"/>
      </w:tblGrid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Count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Type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Size (bp)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Chrom.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Start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Stop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ID/Group ID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</w:t>
            </w:r>
            <w:r>
              <w:t>,</w:t>
            </w:r>
            <w:r w:rsidRPr="00BC7F42">
              <w:t>578</w:t>
            </w:r>
            <w:r>
              <w:t>,</w:t>
            </w:r>
            <w:r w:rsidRPr="00BC7F42">
              <w:t>170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17241748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19819918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3183_7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</w:t>
            </w:r>
            <w:r>
              <w:t>,</w:t>
            </w:r>
            <w:r w:rsidRPr="00BC7F42">
              <w:t>537</w:t>
            </w:r>
            <w:r>
              <w:t>,</w:t>
            </w:r>
            <w:r w:rsidRPr="00BC7F42">
              <w:t>993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19795780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17015_1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327</w:t>
            </w:r>
            <w:r>
              <w:t>,</w:t>
            </w:r>
            <w:r w:rsidRPr="00BC7F42">
              <w:t>829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6246_4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301</w:t>
            </w:r>
            <w:r>
              <w:t>,</w:t>
            </w:r>
            <w:r w:rsidRPr="00BC7F42">
              <w:t>170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18724527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19025697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4074_1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294</w:t>
            </w:r>
            <w:r>
              <w:t>,</w:t>
            </w:r>
            <w:r w:rsidRPr="00BC7F42">
              <w:t>246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18719310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19013556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2288_1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225</w:t>
            </w:r>
            <w:r>
              <w:t>,</w:t>
            </w:r>
            <w:r w:rsidRPr="00BC7F42">
              <w:t>582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17020300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13112_1293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216</w:t>
            </w:r>
            <w:r>
              <w:t>,</w:t>
            </w:r>
            <w:r w:rsidRPr="00BC7F42">
              <w:t>802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18794653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19011455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5264_4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210</w:t>
            </w:r>
            <w:r>
              <w:t>,</w:t>
            </w:r>
            <w:r w:rsidRPr="00BC7F42">
              <w:t>493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18815204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19025697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5382_3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206</w:t>
            </w:r>
            <w:r>
              <w:t>,</w:t>
            </w:r>
            <w:r w:rsidRPr="00BC7F42">
              <w:t>237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206</w:t>
            </w:r>
            <w:r>
              <w:t>,</w:t>
            </w:r>
            <w:r w:rsidRPr="00BC7F42">
              <w:t>237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206</w:t>
            </w:r>
            <w:r>
              <w:t>,</w:t>
            </w:r>
            <w:r w:rsidRPr="00BC7F42">
              <w:t>237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206</w:t>
            </w:r>
            <w:r>
              <w:t>,</w:t>
            </w:r>
            <w:r w:rsidRPr="00BC7F42">
              <w:t>237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206</w:t>
            </w:r>
            <w:r>
              <w:t>,</w:t>
            </w:r>
            <w:r w:rsidRPr="00BC7F42">
              <w:t>237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197</w:t>
            </w:r>
            <w:r>
              <w:t>,</w:t>
            </w:r>
            <w:r w:rsidRPr="00BC7F42">
              <w:t>508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G2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197</w:t>
            </w:r>
            <w:r>
              <w:t>,</w:t>
            </w:r>
            <w:r w:rsidRPr="00BC7F42">
              <w:t>508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194</w:t>
            </w:r>
            <w:r>
              <w:t>,</w:t>
            </w:r>
            <w:r w:rsidRPr="00BC7F42">
              <w:t>332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194</w:t>
            </w:r>
            <w:r>
              <w:t>,</w:t>
            </w:r>
            <w:r w:rsidRPr="00BC7F42">
              <w:t>332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194</w:t>
            </w:r>
            <w:r>
              <w:t>,</w:t>
            </w:r>
            <w:r w:rsidRPr="00BC7F42">
              <w:t>332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194</w:t>
            </w:r>
            <w:r>
              <w:t>,</w:t>
            </w:r>
            <w:r w:rsidRPr="00BC7F42">
              <w:t>332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194</w:t>
            </w:r>
            <w:r>
              <w:t>,</w:t>
            </w:r>
            <w:r w:rsidRPr="00BC7F42">
              <w:t>332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G4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</w:t>
            </w:r>
            <w:r>
              <w:t>,</w:t>
            </w:r>
            <w:r w:rsidRPr="00BC7F42">
              <w:t>603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171</w:t>
            </w:r>
            <w:r>
              <w:t>,</w:t>
            </w:r>
            <w:r w:rsidRPr="00BC7F42">
              <w:t>395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17074487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5264_4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153</w:t>
            </w:r>
            <w:r>
              <w:t>,</w:t>
            </w:r>
            <w:r w:rsidRPr="00BC7F42">
              <w:t>319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17092563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5516_3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150</w:t>
            </w:r>
            <w:r>
              <w:t>,</w:t>
            </w:r>
            <w:r w:rsidRPr="00BC7F42">
              <w:t>936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17202486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G5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150</w:t>
            </w:r>
            <w:r>
              <w:t>,</w:t>
            </w:r>
            <w:r w:rsidRPr="00BC7F42">
              <w:t>936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17202486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149</w:t>
            </w:r>
            <w:r>
              <w:t>,</w:t>
            </w:r>
            <w:r w:rsidRPr="00BC7F42">
              <w:t>365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17108422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G6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149</w:t>
            </w:r>
            <w:r>
              <w:t>,</w:t>
            </w:r>
            <w:r w:rsidRPr="00BC7F42">
              <w:t>365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17108422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146</w:t>
            </w:r>
            <w:r>
              <w:t>,</w:t>
            </w:r>
            <w:r w:rsidRPr="00BC7F42">
              <w:t>360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17241748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G7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146</w:t>
            </w:r>
            <w:r>
              <w:t>,</w:t>
            </w:r>
            <w:r w:rsidRPr="00BC7F42">
              <w:t>360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17241748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146</w:t>
            </w:r>
            <w:r>
              <w:t>,</w:t>
            </w:r>
            <w:r w:rsidRPr="00BC7F42">
              <w:t>360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17241748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142</w:t>
            </w:r>
            <w:r>
              <w:t>,</w:t>
            </w:r>
            <w:r w:rsidRPr="00BC7F42">
              <w:t>226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5265_5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lastRenderedPageBreak/>
              <w:t>38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142</w:t>
            </w:r>
            <w:r>
              <w:t>,</w:t>
            </w:r>
            <w:r w:rsidRPr="00BC7F42">
              <w:t>207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17202486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5388_3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138</w:t>
            </w:r>
            <w:r>
              <w:t>,</w:t>
            </w:r>
            <w:r w:rsidRPr="00BC7F42">
              <w:t>876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17396663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13071_843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137</w:t>
            </w:r>
            <w:r>
              <w:t>,</w:t>
            </w:r>
            <w:r w:rsidRPr="00BC7F42">
              <w:t>460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17108422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17245882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3029_4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132</w:t>
            </w:r>
            <w:r>
              <w:t>,</w:t>
            </w:r>
            <w:r w:rsidRPr="00BC7F42">
              <w:t>045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17051550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17183595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4220_1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130</w:t>
            </w:r>
            <w:r>
              <w:t>,</w:t>
            </w:r>
            <w:r w:rsidRPr="00BC7F42">
              <w:t>321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G8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130</w:t>
            </w:r>
            <w:r>
              <w:t>,</w:t>
            </w:r>
            <w:r w:rsidRPr="00BC7F42">
              <w:t>321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130</w:t>
            </w:r>
            <w:r>
              <w:t>,</w:t>
            </w:r>
            <w:r w:rsidRPr="00BC7F42">
              <w:t>321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130</w:t>
            </w:r>
            <w:r>
              <w:t>,</w:t>
            </w:r>
            <w:r w:rsidRPr="00BC7F42">
              <w:t>321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130</w:t>
            </w:r>
            <w:r>
              <w:t>,</w:t>
            </w:r>
            <w:r w:rsidRPr="00BC7F42">
              <w:t>321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17257787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17388108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123</w:t>
            </w:r>
            <w:r>
              <w:t>,</w:t>
            </w:r>
            <w:r w:rsidRPr="00BC7F42">
              <w:t>316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17060279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17183595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4222_1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120</w:t>
            </w:r>
            <w:r>
              <w:t>,</w:t>
            </w:r>
            <w:r w:rsidRPr="00BC7F42">
              <w:t>248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18751164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18871412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5432_3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110</w:t>
            </w:r>
            <w:r>
              <w:t>,</w:t>
            </w:r>
            <w:r w:rsidRPr="00BC7F42">
              <w:t>386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18569077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18679463</w:t>
            </w:r>
          </w:p>
        </w:tc>
        <w:tc>
          <w:tcPr>
            <w:tcW w:w="1089" w:type="pct"/>
            <w:vMerge w:val="restar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G9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110</w:t>
            </w:r>
            <w:r>
              <w:t>,</w:t>
            </w:r>
            <w:r w:rsidRPr="00BC7F42">
              <w:t>386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18569077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18679463</w:t>
            </w:r>
          </w:p>
        </w:tc>
        <w:tc>
          <w:tcPr>
            <w:tcW w:w="1089" w:type="pct"/>
            <w:vMerge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90</w:t>
            </w:r>
            <w:r>
              <w:t>,</w:t>
            </w:r>
            <w:r w:rsidRPr="00BC7F42">
              <w:t>508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18575591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18666099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4208_1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46</w:t>
            </w:r>
            <w:r>
              <w:t>,</w:t>
            </w:r>
            <w:r w:rsidRPr="00BC7F42">
              <w:t>573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18317638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18364211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4288_1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44</w:t>
            </w:r>
            <w:r>
              <w:t>,</w:t>
            </w:r>
            <w:r w:rsidRPr="00BC7F42">
              <w:t>554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18274542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18319096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8703_201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29</w:t>
            </w:r>
            <w:r>
              <w:t>,</w:t>
            </w:r>
            <w:r w:rsidRPr="00BC7F42">
              <w:t>885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18409878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18439763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20033_1227001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</w:t>
            </w:r>
            <w:r>
              <w:t>,</w:t>
            </w:r>
            <w:r w:rsidRPr="00BC7F42">
              <w:t>003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18323020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18337023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1240_3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10</w:t>
            </w:r>
            <w:r>
              <w:t>,</w:t>
            </w:r>
            <w:r w:rsidRPr="00BC7F42">
              <w:t>514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17742142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17752656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14388_4970</w:t>
            </w:r>
          </w:p>
        </w:tc>
      </w:tr>
      <w:tr w:rsidR="00271D81" w:rsidRPr="00BC7F42" w:rsidTr="00AE7E68">
        <w:trPr>
          <w:trHeight w:val="30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57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Deletion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6</w:t>
            </w:r>
            <w:r>
              <w:t>,</w:t>
            </w:r>
            <w:r w:rsidRPr="00BC7F42">
              <w:t>252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chr22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18166460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18172712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71D81" w:rsidRPr="00BC7F42" w:rsidRDefault="00271D81" w:rsidP="00271D81">
            <w:pPr>
              <w:pStyle w:val="MDPI19line"/>
            </w:pPr>
            <w:r w:rsidRPr="00BC7F42">
              <w:t>14327_4410</w:t>
            </w:r>
          </w:p>
        </w:tc>
      </w:tr>
    </w:tbl>
    <w:p w:rsidR="00271D81" w:rsidRDefault="00271D81" w:rsidP="00271D81">
      <w:pPr>
        <w:pStyle w:val="MDPI19line"/>
        <w:rPr>
          <w:b/>
          <w:bCs/>
        </w:rPr>
      </w:pPr>
    </w:p>
    <w:p w:rsidR="00271D81" w:rsidRDefault="00271D81" w:rsidP="00271D81">
      <w:pPr>
        <w:pStyle w:val="MDPI19line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8061"/>
      </w:tblGrid>
      <w:tr w:rsidR="00271D81" w:rsidRPr="00596D48" w:rsidTr="00AE7E68">
        <w:tc>
          <w:tcPr>
            <w:tcW w:w="0" w:type="auto"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  <w:r w:rsidRPr="00596D48">
              <w:rPr>
                <w:b/>
                <w:bCs/>
              </w:rPr>
              <w:t>Count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rPr>
                <w:b/>
                <w:bCs/>
              </w:rPr>
              <w:t>Genome Browser Custom Tracks (GRCh37/hg19)</w:t>
            </w:r>
          </w:p>
        </w:tc>
      </w:tr>
      <w:tr w:rsidR="00271D81" w:rsidRPr="00596D48" w:rsidTr="00AE7E68">
        <w:tc>
          <w:tcPr>
            <w:tcW w:w="0" w:type="auto"/>
            <w:vMerge w:val="restart"/>
          </w:tcPr>
          <w:p w:rsidR="00271D81" w:rsidRPr="00596D48" w:rsidRDefault="00271D81" w:rsidP="00271D81">
            <w:pPr>
              <w:pStyle w:val="MDPI19line"/>
            </w:pP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browser position chr22:16309492-21775472</w:t>
            </w:r>
          </w:p>
        </w:tc>
      </w:tr>
      <w:tr w:rsidR="00271D81" w:rsidRPr="00596D48" w:rsidTr="00AE7E68">
        <w:tc>
          <w:tcPr>
            <w:tcW w:w="0" w:type="auto"/>
            <w:vMerge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  <w:r w:rsidRPr="00596D48">
              <w:t>track name="22q11.21 deletions" description="22q11.21 deletions" visibility=2 itemRgb="On"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17241748 19819918 3183_7 0 . 17241748 19819918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17257787 19795780 17015_1 0 . 17257787 19795780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3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17060279 17388108 6246_4 0 . 17060279 17388108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4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18724527 19025697 4074_1 0 . 18724527 19025697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5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18719310 19013556 2288_1 0 . 18719310 19013556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6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17020300 17245882 13112_1293 0 . 17020300 17245882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7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18794653 19011455 5264_4 0 . 18794653 19011455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8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18815204 19025697 5382_3 0 . 18815204 19025697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9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17051550 17257787 G1 0 . 17051550 17257787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10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17060279 17257787 G2 0 . 17060279 17257787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11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17051550 17245882 G3 0 . 17051550 17245882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12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17060279 17245882 G4 0 . 17060279 17245882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13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17074487 17245882 5264_4 0 . 17074487 17245882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14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17092563 17245882 5516_3 0 . 17092563 17245882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15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17051550 17202486 G5 0 . 17051550 17202486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16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17108422 17257787 G6 0 . 17108422 17257787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17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17241748 17388108 G7 0 . 17241748 17388108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18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17245882 17388108 5265_5 0 . 17245882 17388108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19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17060279 17202486 5388_3 0 . 17060279 17202486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20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17257787 17396663 13071_843 0 . 17257787 17396663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21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17108422 17245882 3029_4 0 . 17108422 17245882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lastRenderedPageBreak/>
              <w:t>22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17051550 17183595 4220_1 0 . 17051550 17183595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23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17257787 17388108 G8 0 . 17257787 17388108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24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17060279 17183595 4222_1 0 . 17060279 17183595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25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18751164 18871412 5432_3 0 . 18751164 18871412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26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18569077 18679463 G9 0 . 18569077 18679463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27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18575591 18666099 4208_1 0 . 18575591 18666099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28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18317638 18364211 4288_1 0 . 18317638 18364211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29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18274542 18319096 8703_201 0 . 18274542 18319096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30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18409878 18439763 20033_1227001 0 . 18409878 18439763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31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18323020 18337023 1240_3 0 . 18323020 18337023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32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17742142 17752656 14388_4970 0 . 17742142 17752656 34,139,34</w:t>
            </w:r>
          </w:p>
        </w:tc>
      </w:tr>
      <w:tr w:rsidR="00271D81" w:rsidRPr="00596D48" w:rsidTr="00AE7E68">
        <w:tc>
          <w:tcPr>
            <w:tcW w:w="0" w:type="auto"/>
            <w:vAlign w:val="bottom"/>
          </w:tcPr>
          <w:p w:rsidR="00271D81" w:rsidRPr="00596D48" w:rsidRDefault="00271D81" w:rsidP="00271D81">
            <w:pPr>
              <w:pStyle w:val="MDPI19line"/>
            </w:pPr>
            <w:r w:rsidRPr="00596D48">
              <w:t>33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18166460 18172712 14327_4410 0 . 18166460 18172712 34,139,34</w:t>
            </w:r>
          </w:p>
        </w:tc>
      </w:tr>
      <w:tr w:rsidR="00271D81" w:rsidRPr="00596D48" w:rsidTr="00AE7E68">
        <w:tc>
          <w:tcPr>
            <w:tcW w:w="0" w:type="auto"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</w:p>
        </w:tc>
      </w:tr>
      <w:tr w:rsidR="00271D81" w:rsidRPr="00596D48" w:rsidTr="00AE7E68">
        <w:tc>
          <w:tcPr>
            <w:tcW w:w="0" w:type="auto"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  <w:rPr>
                <w:b/>
                <w:bCs/>
              </w:rPr>
            </w:pPr>
            <w:r w:rsidRPr="00596D48">
              <w:rPr>
                <w:b/>
                <w:bCs/>
              </w:rPr>
              <w:t>LCR regions</w:t>
            </w:r>
          </w:p>
        </w:tc>
      </w:tr>
      <w:tr w:rsidR="00271D81" w:rsidRPr="00596D48" w:rsidTr="00AE7E68">
        <w:tc>
          <w:tcPr>
            <w:tcW w:w="0" w:type="auto"/>
            <w:vMerge w:val="restart"/>
          </w:tcPr>
          <w:p w:rsidR="00271D81" w:rsidRPr="00596D48" w:rsidRDefault="00271D81" w:rsidP="00271D81">
            <w:pPr>
              <w:pStyle w:val="MDPI19line"/>
            </w:pP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browser position chr22:16309492-21775472</w:t>
            </w:r>
          </w:p>
        </w:tc>
      </w:tr>
      <w:tr w:rsidR="00271D81" w:rsidRPr="00596D48" w:rsidTr="00AE7E68">
        <w:tc>
          <w:tcPr>
            <w:tcW w:w="0" w:type="auto"/>
            <w:vMerge/>
          </w:tcPr>
          <w:p w:rsidR="00271D81" w:rsidRPr="00596D48" w:rsidRDefault="00271D81" w:rsidP="00271D81">
            <w:pPr>
              <w:pStyle w:val="MDPI19line"/>
            </w:pP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track name="LCR" description="Low Copy Number Repeat Sequences" visibility=2 itemRgb="On"</w:t>
            </w:r>
          </w:p>
        </w:tc>
      </w:tr>
      <w:tr w:rsidR="00271D81" w:rsidRPr="00596D48" w:rsidTr="00AE7E68"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1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17276972 18600656 LCR-A_LCR-B  0 . 17276972 18600656 0,0,0</w:t>
            </w:r>
          </w:p>
        </w:tc>
      </w:tr>
      <w:tr w:rsidR="00271D81" w:rsidRPr="00596D48" w:rsidTr="00AE7E68"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2</w:t>
            </w:r>
          </w:p>
        </w:tc>
        <w:tc>
          <w:tcPr>
            <w:tcW w:w="0" w:type="auto"/>
          </w:tcPr>
          <w:p w:rsidR="00271D81" w:rsidRPr="00596D48" w:rsidRDefault="00271D81" w:rsidP="00271D81">
            <w:pPr>
              <w:pStyle w:val="MDPI19line"/>
            </w:pPr>
            <w:r w:rsidRPr="00596D48">
              <w:t>chr22 17276972 19712953 Classic_Deletion 0 . 17276972 19712953 0,0,0</w:t>
            </w:r>
          </w:p>
        </w:tc>
      </w:tr>
    </w:tbl>
    <w:p w:rsidR="00271D81" w:rsidRDefault="00271D81" w:rsidP="00271D81">
      <w:pPr>
        <w:pStyle w:val="MDPI19line"/>
        <w:rPr>
          <w:b/>
        </w:rPr>
      </w:pPr>
    </w:p>
    <w:p w:rsidR="00271D81" w:rsidRDefault="00271D81">
      <w:pPr>
        <w:spacing w:line="240" w:lineRule="auto"/>
        <w:jc w:val="left"/>
        <w:rPr>
          <w:rFonts w:ascii="Palatino Linotype" w:hAnsi="Palatino Linotype"/>
          <w:snapToGrid w:val="0"/>
          <w:sz w:val="20"/>
          <w:szCs w:val="22"/>
          <w:lang w:bidi="en-US"/>
        </w:rPr>
      </w:pPr>
      <w:r>
        <w:br w:type="page"/>
      </w:r>
    </w:p>
    <w:p w:rsidR="00271D81" w:rsidRDefault="00271D81" w:rsidP="00603F9F">
      <w:pPr>
        <w:pStyle w:val="MDPI31text"/>
        <w:sectPr w:rsidR="00271D81" w:rsidSect="00646BF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531" w:bottom="1077" w:left="1531" w:header="1020" w:footer="850" w:gutter="0"/>
          <w:lnNumType w:countBy="1" w:restart="continuous"/>
          <w:pgNumType w:start="1"/>
          <w:cols w:space="425"/>
          <w:titlePg/>
          <w:docGrid w:type="lines" w:linePitch="326"/>
        </w:sectPr>
      </w:pPr>
    </w:p>
    <w:p w:rsidR="00271D81" w:rsidRDefault="00271D81" w:rsidP="00271D81">
      <w:pPr>
        <w:pStyle w:val="MDPI21heading1"/>
      </w:pPr>
      <w:r>
        <w:lastRenderedPageBreak/>
        <w:t xml:space="preserve">Table </w:t>
      </w:r>
      <w:r w:rsidR="00AE7E68">
        <w:t>S</w:t>
      </w:r>
      <w:r>
        <w:t>3.</w:t>
      </w:r>
    </w:p>
    <w:p w:rsidR="00271D81" w:rsidRPr="001C4BC2" w:rsidRDefault="00271D81" w:rsidP="00AE7E68">
      <w:pPr>
        <w:pStyle w:val="MDPI21heading1"/>
        <w:rPr>
          <w:rFonts w:eastAsia="TimesNewRomanPSMT"/>
        </w:rPr>
      </w:pPr>
      <w:r w:rsidRPr="001C4BC2">
        <w:t xml:space="preserve">Table </w:t>
      </w:r>
      <w:r w:rsidR="00980B3D">
        <w:t>S</w:t>
      </w:r>
      <w:r w:rsidRPr="001C4BC2">
        <w:t>3</w:t>
      </w:r>
      <w:r>
        <w:t>A</w:t>
      </w:r>
      <w:r w:rsidRPr="001C4BC2">
        <w:t xml:space="preserve">: 4q22.1deletions (&lt;10MB) </w:t>
      </w:r>
      <w:r w:rsidRPr="001C4BC2">
        <w:rPr>
          <w:rFonts w:eastAsia="TimesNewRomanPSMT"/>
        </w:rPr>
        <w:t>coordinates for UCSC genome browser custom tracks</w:t>
      </w:r>
      <w:r>
        <w:rPr>
          <w:rFonts w:eastAsia="TimesNewRomanPSMT"/>
        </w:rPr>
        <w:t xml:space="preserve"> (genome build GRCh37/hg19, February 2009)</w:t>
      </w:r>
    </w:p>
    <w:p w:rsidR="00271D81" w:rsidRDefault="00271D81" w:rsidP="00271D81">
      <w:pPr>
        <w:pStyle w:val="MDPI19line"/>
        <w:rPr>
          <w:rFonts w:eastAsia="TimesNewRomanPSMT"/>
        </w:rPr>
      </w:pPr>
      <w:r>
        <w:rPr>
          <w:rFonts w:eastAsia="TimesNewRomanPSMT"/>
        </w:rPr>
        <w:t>Genome coordinates for Figure 3A/B a</w:t>
      </w:r>
      <w:r w:rsidR="00980B3D">
        <w:rPr>
          <w:rFonts w:eastAsia="TimesNewRomanPSMT"/>
        </w:rPr>
        <w:t xml:space="preserve">re listed in this </w:t>
      </w:r>
      <w:r>
        <w:rPr>
          <w:rFonts w:eastAsia="TimesNewRomanPSMT"/>
        </w:rPr>
        <w:t>Table</w:t>
      </w:r>
      <w:r w:rsidR="00980B3D">
        <w:rPr>
          <w:rFonts w:eastAsia="TimesNewRomanPSMT"/>
        </w:rPr>
        <w:t xml:space="preserve"> S</w:t>
      </w:r>
      <w:r>
        <w:rPr>
          <w:rFonts w:eastAsia="TimesNewRomanPSMT"/>
        </w:rPr>
        <w:t>3A/B.</w:t>
      </w:r>
    </w:p>
    <w:p w:rsidR="00271D81" w:rsidRPr="00231589" w:rsidRDefault="00271D81" w:rsidP="00271D81">
      <w:pPr>
        <w:pStyle w:val="MDPI19line"/>
      </w:pPr>
      <w:r w:rsidRPr="00231589">
        <w:t>Cases with neurodevelopmental delay</w:t>
      </w:r>
      <w:r>
        <w:t xml:space="preserve">, </w:t>
      </w:r>
      <w:r w:rsidRPr="00231589">
        <w:t>ASD</w:t>
      </w:r>
      <w:r>
        <w:t>,</w:t>
      </w:r>
      <w:r w:rsidRPr="00231589">
        <w:t xml:space="preserve"> and/or other morphological phenotypes:</w:t>
      </w:r>
    </w:p>
    <w:p w:rsidR="00271D81" w:rsidRPr="003B2493" w:rsidRDefault="00271D81" w:rsidP="00271D81">
      <w:pPr>
        <w:pStyle w:val="MDPI19line"/>
        <w:rPr>
          <w:bCs/>
        </w:rPr>
      </w:pPr>
    </w:p>
    <w:tbl>
      <w:tblPr>
        <w:tblStyle w:val="TableGrid"/>
        <w:tblW w:w="13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1170"/>
        <w:gridCol w:w="900"/>
        <w:gridCol w:w="1170"/>
        <w:gridCol w:w="1080"/>
        <w:gridCol w:w="1620"/>
        <w:gridCol w:w="3960"/>
        <w:gridCol w:w="1859"/>
      </w:tblGrid>
      <w:tr w:rsidR="00271D81" w:rsidRPr="00453BE2" w:rsidTr="00AE7E68">
        <w:trPr>
          <w:trHeight w:val="285"/>
        </w:trPr>
        <w:tc>
          <w:tcPr>
            <w:tcW w:w="715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No.</w:t>
            </w:r>
          </w:p>
        </w:tc>
        <w:tc>
          <w:tcPr>
            <w:tcW w:w="108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Type</w:t>
            </w:r>
          </w:p>
        </w:tc>
        <w:tc>
          <w:tcPr>
            <w:tcW w:w="117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Size (bp)</w:t>
            </w:r>
          </w:p>
        </w:tc>
        <w:tc>
          <w:tcPr>
            <w:tcW w:w="90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Chrom.</w:t>
            </w:r>
          </w:p>
        </w:tc>
        <w:tc>
          <w:tcPr>
            <w:tcW w:w="117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Start</w:t>
            </w:r>
          </w:p>
        </w:tc>
        <w:tc>
          <w:tcPr>
            <w:tcW w:w="108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Stop</w:t>
            </w:r>
          </w:p>
        </w:tc>
        <w:tc>
          <w:tcPr>
            <w:tcW w:w="162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ID</w:t>
            </w:r>
          </w:p>
        </w:tc>
        <w:tc>
          <w:tcPr>
            <w:tcW w:w="3960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Phenotype</w:t>
            </w:r>
          </w:p>
        </w:tc>
        <w:tc>
          <w:tcPr>
            <w:tcW w:w="1859" w:type="dxa"/>
            <w:noWrap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bCs/>
                <w:szCs w:val="20"/>
              </w:rPr>
              <w:t>Reference</w:t>
            </w:r>
          </w:p>
        </w:tc>
      </w:tr>
      <w:tr w:rsidR="00271D81" w:rsidRPr="00453BE2" w:rsidTr="00AE7E68">
        <w:trPr>
          <w:trHeight w:val="258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67,193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90791345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90858538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3521_3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N/A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BE262D">
            <w:pPr>
              <w:pStyle w:val="MDPI19line"/>
              <w:rPr>
                <w:szCs w:val="20"/>
              </w:rPr>
            </w:pPr>
            <w:r>
              <w:rPr>
                <w:szCs w:val="20"/>
              </w:rPr>
              <w:fldChar w:fldCharType="begin">
                <w:fldData xml:space="preserve">PEVuZE5vdGU+PENpdGU+PEF1dGhvcj5QaW50bzwvQXV0aG9yPjxZZWFyPjIwMTQ8L1llYXI+PFJl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==
</w:fldData>
              </w:fldChar>
            </w:r>
            <w:r w:rsidR="00BE262D">
              <w:rPr>
                <w:szCs w:val="20"/>
              </w:rPr>
              <w:instrText xml:space="preserve"> ADDIN EN.CITE </w:instrText>
            </w:r>
            <w:r w:rsidR="00BE262D">
              <w:rPr>
                <w:szCs w:val="20"/>
              </w:rPr>
              <w:fldChar w:fldCharType="begin">
                <w:fldData xml:space="preserve">PEVuZE5vdGU+PENpdGU+PEF1dGhvcj5QaW50bzwvQXV0aG9yPjxZZWFyPjIwMTQ8L1llYXI+PFJl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==
</w:fldData>
              </w:fldChar>
            </w:r>
            <w:r w:rsidR="00BE262D">
              <w:rPr>
                <w:szCs w:val="20"/>
              </w:rPr>
              <w:instrText xml:space="preserve"> ADDIN EN.CITE.DATA </w:instrText>
            </w:r>
            <w:r w:rsidR="00BE262D">
              <w:rPr>
                <w:szCs w:val="20"/>
              </w:rPr>
            </w:r>
            <w:r w:rsidR="00BE262D"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E262D">
              <w:rPr>
                <w:noProof/>
                <w:szCs w:val="20"/>
              </w:rPr>
              <w:t>[3]</w:t>
            </w:r>
            <w:r>
              <w:rPr>
                <w:szCs w:val="20"/>
              </w:rPr>
              <w:fldChar w:fldCharType="end"/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Duplication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177,945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90527679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90705624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CV251304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Abnormality of the face, Intellectual disability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DECIPHER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754,432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90458652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91213084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VCV000146171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Developmental delay AND/OR other significant developmental or morphological phenotypes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ClinVar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754,432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90458652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91213084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nsv529189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Developmental delay AND/OR other significant developmental or morphological phenotypes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BE262D">
            <w:pPr>
              <w:pStyle w:val="MDPI19line"/>
              <w:rPr>
                <w:szCs w:val="20"/>
              </w:rPr>
            </w:pPr>
            <w:r>
              <w:rPr>
                <w:szCs w:val="20"/>
              </w:rPr>
              <w:fldChar w:fldCharType="begin">
                <w:fldData xml:space="preserve">PEVuZE5vdGU+PENpdGU+PEF1dGhvcj5NaWxsZXI8L0F1dGhvcj48WWVhcj4yMDEwPC9ZZWFyPjxS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=
</w:fldData>
              </w:fldChar>
            </w:r>
            <w:r w:rsidR="00BE262D">
              <w:rPr>
                <w:szCs w:val="20"/>
              </w:rPr>
              <w:instrText xml:space="preserve"> ADDIN EN.CITE </w:instrText>
            </w:r>
            <w:r w:rsidR="00BE262D">
              <w:rPr>
                <w:szCs w:val="20"/>
              </w:rPr>
              <w:fldChar w:fldCharType="begin">
                <w:fldData xml:space="preserve">PEVuZE5vdGU+PENpdGU+PEF1dGhvcj5NaWxsZXI8L0F1dGhvcj48WWVhcj4yMDEwPC9ZZWFyPjxS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=
</w:fldData>
              </w:fldChar>
            </w:r>
            <w:r w:rsidR="00BE262D">
              <w:rPr>
                <w:szCs w:val="20"/>
              </w:rPr>
              <w:instrText xml:space="preserve"> ADDIN EN.CITE.DATA </w:instrText>
            </w:r>
            <w:r w:rsidR="00BE262D">
              <w:rPr>
                <w:szCs w:val="20"/>
              </w:rPr>
            </w:r>
            <w:r w:rsidR="00BE262D"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E262D">
              <w:rPr>
                <w:noProof/>
                <w:szCs w:val="20"/>
              </w:rPr>
              <w:t>[5]</w:t>
            </w:r>
            <w:r>
              <w:rPr>
                <w:szCs w:val="20"/>
              </w:rPr>
              <w:fldChar w:fldCharType="end"/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884,797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90272120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91156917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nsv949454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NA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BE262D">
            <w:pPr>
              <w:pStyle w:val="MDPI19line"/>
              <w:rPr>
                <w:szCs w:val="20"/>
              </w:rPr>
            </w:pPr>
            <w:r>
              <w:rPr>
                <w:szCs w:val="20"/>
              </w:rPr>
              <w:fldChar w:fldCharType="begin">
                <w:fldData xml:space="preserve">PEVuZE5vdGU+PENpdGU+PEF1dGhvcj5WdWx0by12YW4gU2lsZmhvdXQ8L0F1dGhvcj48WWVhcj4y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</w:fldData>
              </w:fldChar>
            </w:r>
            <w:r w:rsidR="00BE262D">
              <w:rPr>
                <w:szCs w:val="20"/>
              </w:rPr>
              <w:instrText xml:space="preserve"> ADDIN EN.CITE </w:instrText>
            </w:r>
            <w:r w:rsidR="00BE262D">
              <w:rPr>
                <w:szCs w:val="20"/>
              </w:rPr>
              <w:fldChar w:fldCharType="begin">
                <w:fldData xml:space="preserve">PEVuZE5vdGU+PENpdGU+PEF1dGhvcj5WdWx0by12YW4gU2lsZmhvdXQ8L0F1dGhvcj48WWVhcj4y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</w:fldData>
              </w:fldChar>
            </w:r>
            <w:r w:rsidR="00BE262D">
              <w:rPr>
                <w:szCs w:val="20"/>
              </w:rPr>
              <w:instrText xml:space="preserve"> ADDIN EN.CITE.DATA </w:instrText>
            </w:r>
            <w:r w:rsidR="00BE262D">
              <w:rPr>
                <w:szCs w:val="20"/>
              </w:rPr>
            </w:r>
            <w:r w:rsidR="00BE262D"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E262D">
              <w:rPr>
                <w:noProof/>
                <w:szCs w:val="20"/>
              </w:rPr>
              <w:t>[6]</w:t>
            </w:r>
            <w:r>
              <w:rPr>
                <w:szCs w:val="20"/>
              </w:rPr>
              <w:fldChar w:fldCharType="end"/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996,780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90168566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91165346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nsv1323206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NA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BE262D">
            <w:pPr>
              <w:pStyle w:val="MDPI19line"/>
              <w:rPr>
                <w:szCs w:val="20"/>
              </w:rPr>
            </w:pPr>
            <w:r>
              <w:rPr>
                <w:szCs w:val="20"/>
              </w:rPr>
              <w:fldChar w:fldCharType="begin">
                <w:fldData xml:space="preserve">PEVuZE5vdGU+PENpdGU+PEF1dGhvcj5EdXl6ZW5kPC9BdXRob3I+PFllYXI+MjAxNjwvWWVhcj48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</w:fldData>
              </w:fldChar>
            </w:r>
            <w:r w:rsidR="00BE262D">
              <w:rPr>
                <w:szCs w:val="20"/>
              </w:rPr>
              <w:instrText xml:space="preserve"> ADDIN EN.CITE </w:instrText>
            </w:r>
            <w:r w:rsidR="00BE262D">
              <w:rPr>
                <w:szCs w:val="20"/>
              </w:rPr>
              <w:fldChar w:fldCharType="begin">
                <w:fldData xml:space="preserve">PEVuZE5vdGU+PENpdGU+PEF1dGhvcj5EdXl6ZW5kPC9BdXRob3I+PFllYXI+MjAxNjwvWWVhcj48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</w:fldData>
              </w:fldChar>
            </w:r>
            <w:r w:rsidR="00BE262D">
              <w:rPr>
                <w:szCs w:val="20"/>
              </w:rPr>
              <w:instrText xml:space="preserve"> ADDIN EN.CITE.DATA </w:instrText>
            </w:r>
            <w:r w:rsidR="00BE262D">
              <w:rPr>
                <w:szCs w:val="20"/>
              </w:rPr>
            </w:r>
            <w:r w:rsidR="00BE262D"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E262D">
              <w:rPr>
                <w:noProof/>
                <w:szCs w:val="20"/>
              </w:rPr>
              <w:t>[7]</w:t>
            </w:r>
            <w:r>
              <w:rPr>
                <w:szCs w:val="20"/>
              </w:rPr>
              <w:fldChar w:fldCharType="end"/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999,006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90167781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91166787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nsv1012406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NA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BE262D">
            <w:pPr>
              <w:pStyle w:val="MDPI19line"/>
              <w:rPr>
                <w:szCs w:val="20"/>
              </w:rPr>
            </w:pPr>
            <w:r>
              <w:rPr>
                <w:szCs w:val="20"/>
              </w:rPr>
              <w:fldChar w:fldCharType="begin">
                <w:fldData xml:space="preserve">PEVuZE5vdGU+PENpdGU+PEF1dGhvcj5Db2U8L0F1dGhvcj48WWVhcj4yMDE0PC9ZZWFyPjxSZWNO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</w:fldData>
              </w:fldChar>
            </w:r>
            <w:r w:rsidR="00BE262D">
              <w:rPr>
                <w:szCs w:val="20"/>
              </w:rPr>
              <w:instrText xml:space="preserve"> ADDIN EN.CITE </w:instrText>
            </w:r>
            <w:r w:rsidR="00BE262D">
              <w:rPr>
                <w:szCs w:val="20"/>
              </w:rPr>
              <w:fldChar w:fldCharType="begin">
                <w:fldData xml:space="preserve">PEVuZE5vdGU+PENpdGU+PEF1dGhvcj5Db2U8L0F1dGhvcj48WWVhcj4yMDE0PC9ZZWFyPjxSZWNO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</w:fldData>
              </w:fldChar>
            </w:r>
            <w:r w:rsidR="00BE262D">
              <w:rPr>
                <w:szCs w:val="20"/>
              </w:rPr>
              <w:instrText xml:space="preserve"> ADDIN EN.CITE.DATA </w:instrText>
            </w:r>
            <w:r w:rsidR="00BE262D">
              <w:rPr>
                <w:szCs w:val="20"/>
              </w:rPr>
            </w:r>
            <w:r w:rsidR="00BE262D"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E262D">
              <w:rPr>
                <w:noProof/>
                <w:szCs w:val="20"/>
              </w:rPr>
              <w:t>[8]</w:t>
            </w:r>
            <w:r>
              <w:rPr>
                <w:szCs w:val="20"/>
              </w:rPr>
              <w:fldChar w:fldCharType="end"/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Duplication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4</w:t>
            </w:r>
            <w:r>
              <w:rPr>
                <w:szCs w:val="20"/>
              </w:rPr>
              <w:t>,</w:t>
            </w:r>
            <w:r w:rsidRPr="00453BE2">
              <w:rPr>
                <w:szCs w:val="20"/>
              </w:rPr>
              <w:t>065</w:t>
            </w:r>
            <w:r>
              <w:rPr>
                <w:szCs w:val="20"/>
              </w:rPr>
              <w:t>,</w:t>
            </w:r>
            <w:r w:rsidRPr="00453BE2">
              <w:rPr>
                <w:szCs w:val="20"/>
              </w:rPr>
              <w:t>651</w:t>
            </w:r>
          </w:p>
        </w:tc>
        <w:tc>
          <w:tcPr>
            <w:tcW w:w="900" w:type="dxa"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88265504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92331155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CV342092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Duane anomaly, Growth delay, Hemivertebrae, Horseshoe kidney, Vertebral segmentation defect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DECIPHER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5,756,752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89571443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95328195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CV337659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Global developmental delay, Joint hypermobility, pes planus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DECIPHER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6,251,589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88295927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94547516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CV339430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Agenesis of corpus callosum, porencephalic cyst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DECIPHER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6,966,581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90005204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96971785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VCV000562945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N/A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ClinVar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7,231,379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85839771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93071150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VCV000396146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</w:pPr>
            <w:r w:rsidRPr="00453BE2">
              <w:t>Developmental delay AND/OR other significant developmental or morphological phenotypes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ClinVar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8,344,282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89891197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98235479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VCV000443904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  <w:shd w:val="clear" w:color="auto" w:fill="FFFFFF"/>
              </w:rPr>
              <w:t>Oculomotor apraxia</w:t>
            </w:r>
            <w:r w:rsidRPr="00453BE2">
              <w:rPr>
                <w:szCs w:val="20"/>
              </w:rPr>
              <w:br/>
            </w:r>
            <w:r w:rsidRPr="00453BE2">
              <w:rPr>
                <w:szCs w:val="20"/>
                <w:shd w:val="clear" w:color="auto" w:fill="FFFFFF"/>
              </w:rPr>
              <w:t xml:space="preserve">Impaired social interactions </w:t>
            </w:r>
            <w:r w:rsidRPr="00453BE2">
              <w:rPr>
                <w:szCs w:val="20"/>
              </w:rPr>
              <w:br/>
            </w:r>
            <w:r w:rsidRPr="00453BE2">
              <w:rPr>
                <w:szCs w:val="20"/>
                <w:shd w:val="clear" w:color="auto" w:fill="FFFFFF"/>
              </w:rPr>
              <w:lastRenderedPageBreak/>
              <w:t>Delayed speech and language development</w:t>
            </w:r>
            <w:r w:rsidRPr="00453BE2">
              <w:rPr>
                <w:szCs w:val="20"/>
              </w:rPr>
              <w:br/>
            </w:r>
            <w:r w:rsidRPr="00453BE2">
              <w:rPr>
                <w:szCs w:val="20"/>
                <w:shd w:val="clear" w:color="auto" w:fill="FFFFFF"/>
              </w:rPr>
              <w:t>Delayed gross motor development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lastRenderedPageBreak/>
              <w:t>ClinVar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8,523,827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86370518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94894345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VCV000152923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Developmental delay AND/OR other significant developmental or morphological phenotypes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ClinVar</w:t>
            </w:r>
          </w:p>
        </w:tc>
      </w:tr>
      <w:tr w:rsidR="00271D81" w:rsidRPr="00453BE2" w:rsidTr="00AE7E68">
        <w:trPr>
          <w:trHeight w:val="320"/>
        </w:trPr>
        <w:tc>
          <w:tcPr>
            <w:tcW w:w="715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Deletion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9,004,389</w:t>
            </w:r>
          </w:p>
        </w:tc>
        <w:tc>
          <w:tcPr>
            <w:tcW w:w="90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chr4</w:t>
            </w:r>
          </w:p>
        </w:tc>
        <w:tc>
          <w:tcPr>
            <w:tcW w:w="117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82210925</w:t>
            </w:r>
          </w:p>
        </w:tc>
        <w:tc>
          <w:tcPr>
            <w:tcW w:w="108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91215314</w:t>
            </w:r>
          </w:p>
        </w:tc>
        <w:tc>
          <w:tcPr>
            <w:tcW w:w="162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CV994_2</w:t>
            </w:r>
          </w:p>
        </w:tc>
        <w:tc>
          <w:tcPr>
            <w:tcW w:w="3960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Broad palm, Intellectual disability, Narrow nasal bridge, Short foot, Short palm, Short philtrum, Short stature, Tapered finger, Thin lower lip vermilion</w:t>
            </w:r>
          </w:p>
        </w:tc>
        <w:tc>
          <w:tcPr>
            <w:tcW w:w="1859" w:type="dxa"/>
            <w:noWrap/>
            <w:hideMark/>
          </w:tcPr>
          <w:p w:rsidR="00271D81" w:rsidRPr="00453BE2" w:rsidRDefault="00271D81" w:rsidP="00271D81">
            <w:pPr>
              <w:pStyle w:val="MDPI19line"/>
              <w:rPr>
                <w:szCs w:val="20"/>
              </w:rPr>
            </w:pPr>
            <w:r w:rsidRPr="00453BE2">
              <w:rPr>
                <w:szCs w:val="20"/>
              </w:rPr>
              <w:t>DECIPHER</w:t>
            </w:r>
          </w:p>
        </w:tc>
      </w:tr>
    </w:tbl>
    <w:p w:rsidR="00271D81" w:rsidRDefault="00271D81" w:rsidP="00271D81">
      <w:pPr>
        <w:pStyle w:val="MDPI19line"/>
      </w:pPr>
      <w:r>
        <w:t>DECIPHER:</w:t>
      </w:r>
      <w:r w:rsidRPr="00453BE2">
        <w:t xml:space="preserve"> </w:t>
      </w:r>
      <w:hyperlink r:id="rId15" w:history="1">
        <w:r w:rsidRPr="00A147F3">
          <w:rPr>
            <w:rStyle w:val="Hyperlink"/>
          </w:rPr>
          <w:t>https://decipher.sanger.ac.uk/</w:t>
        </w:r>
      </w:hyperlink>
    </w:p>
    <w:p w:rsidR="00271D81" w:rsidRDefault="00271D81" w:rsidP="00271D81">
      <w:pPr>
        <w:pStyle w:val="MDPI19line"/>
        <w:rPr>
          <w:rStyle w:val="Hyperlink"/>
        </w:rPr>
      </w:pPr>
      <w:r>
        <w:t xml:space="preserve">ClinVar: </w:t>
      </w:r>
      <w:hyperlink r:id="rId16" w:history="1">
        <w:r w:rsidRPr="00A147F3">
          <w:rPr>
            <w:rStyle w:val="Hyperlink"/>
          </w:rPr>
          <w:t>https://www.ncbi.nlm.nih.gov/clinvar/</w:t>
        </w:r>
      </w:hyperlink>
    </w:p>
    <w:p w:rsidR="00271D81" w:rsidRDefault="00271D81" w:rsidP="00271D81">
      <w:pPr>
        <w:pStyle w:val="MDPI19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7966"/>
      </w:tblGrid>
      <w:tr w:rsidR="00271D81" w:rsidRPr="00732F1D" w:rsidTr="00AE7E68">
        <w:tc>
          <w:tcPr>
            <w:tcW w:w="0" w:type="auto"/>
          </w:tcPr>
          <w:p w:rsidR="00271D81" w:rsidRPr="00732F1D" w:rsidRDefault="00271D81" w:rsidP="00271D81">
            <w:pPr>
              <w:pStyle w:val="MDPI19line"/>
              <w:rPr>
                <w:bCs/>
              </w:rPr>
            </w:pPr>
            <w:r w:rsidRPr="00732F1D">
              <w:rPr>
                <w:bCs/>
              </w:rPr>
              <w:t>Count</w:t>
            </w:r>
          </w:p>
        </w:tc>
        <w:tc>
          <w:tcPr>
            <w:tcW w:w="0" w:type="auto"/>
          </w:tcPr>
          <w:p w:rsidR="00271D81" w:rsidRPr="00732F1D" w:rsidRDefault="00271D81" w:rsidP="00271D81">
            <w:pPr>
              <w:pStyle w:val="MDPI19line"/>
            </w:pPr>
            <w:r w:rsidRPr="00732F1D">
              <w:rPr>
                <w:bCs/>
              </w:rPr>
              <w:t>Genome Browser Custom Tracks (GRCh37/hg19)</w:t>
            </w:r>
          </w:p>
        </w:tc>
      </w:tr>
      <w:tr w:rsidR="00271D81" w:rsidRPr="00732F1D" w:rsidTr="00AE7E68">
        <w:tc>
          <w:tcPr>
            <w:tcW w:w="0" w:type="auto"/>
            <w:vMerge w:val="restart"/>
          </w:tcPr>
          <w:p w:rsidR="00271D81" w:rsidRPr="00732F1D" w:rsidRDefault="00271D81" w:rsidP="00271D81">
            <w:pPr>
              <w:pStyle w:val="MDPI19line"/>
            </w:pPr>
          </w:p>
        </w:tc>
        <w:tc>
          <w:tcPr>
            <w:tcW w:w="0" w:type="auto"/>
          </w:tcPr>
          <w:p w:rsidR="00271D81" w:rsidRPr="00732F1D" w:rsidRDefault="00271D81" w:rsidP="00271D81">
            <w:pPr>
              <w:pStyle w:val="MDPI19line"/>
            </w:pPr>
            <w:r w:rsidRPr="00732F1D">
              <w:t>browser position chr4:81985657-98524436</w:t>
            </w:r>
          </w:p>
        </w:tc>
      </w:tr>
      <w:tr w:rsidR="00271D81" w:rsidRPr="00732F1D" w:rsidTr="00AE7E68">
        <w:tc>
          <w:tcPr>
            <w:tcW w:w="0" w:type="auto"/>
            <w:vMerge/>
          </w:tcPr>
          <w:p w:rsidR="00271D81" w:rsidRPr="00732F1D" w:rsidRDefault="00271D81" w:rsidP="00271D81">
            <w:pPr>
              <w:pStyle w:val="MDPI19line"/>
            </w:pPr>
          </w:p>
        </w:tc>
        <w:tc>
          <w:tcPr>
            <w:tcW w:w="0" w:type="auto"/>
          </w:tcPr>
          <w:p w:rsidR="00271D81" w:rsidRPr="00732F1D" w:rsidRDefault="00271D81" w:rsidP="00271D81">
            <w:pPr>
              <w:pStyle w:val="MDPI19line"/>
            </w:pPr>
            <w:r w:rsidRPr="00732F1D">
              <w:t>track name="SNCA - 4q22.1" description="SNCA CNV cases" visibility=2 itemRgb="On"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90791345 90858538 3521_3 0 . 90791345 90858538 65,105,225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2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90527679 90705624 CV251304 0 . 90527679 90705624 65,105,225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3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90458652 91213084 VCV000146171 0 . 90458652 91213084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4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90458652 91213084 nsv529189 0 . 90458652 91213084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5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90272120 91156917 nsv949454 0 . 90272120 91156917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6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90168566 91165346 nsv1323206 0 . 90168566 91165346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7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90167781 91166787 nsv1012406 0 . 90167781 91166787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8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88265504 92331155 CV342092 0 . 88265504 92331155 65,105,225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9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89571443 95328195 CV337659 0 . 89571443 95328195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10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88295927 94547516 CV339430 0 . 88295927 94547516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11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90005204 96971785 VCV000562945 0 . 90005204 96971785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12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85839771 93071150 VCV000396146 0 . 85839771 93071150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13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89891197 98235479 VCV000443904 0 . 89891197 98235479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14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86370518 94894345 VCV000152923 0 . 86370518 94894345 34,139,34</w:t>
            </w:r>
          </w:p>
        </w:tc>
      </w:tr>
      <w:tr w:rsidR="00271D81" w:rsidRPr="00732F1D" w:rsidTr="00AE7E68"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15</w:t>
            </w:r>
          </w:p>
        </w:tc>
        <w:tc>
          <w:tcPr>
            <w:tcW w:w="0" w:type="auto"/>
            <w:vAlign w:val="bottom"/>
          </w:tcPr>
          <w:p w:rsidR="00271D81" w:rsidRPr="00732F1D" w:rsidRDefault="00271D81" w:rsidP="00271D81">
            <w:pPr>
              <w:pStyle w:val="MDPI19line"/>
            </w:pPr>
            <w:r w:rsidRPr="00732F1D">
              <w:t>chr4 82210925 91215314 CV994_2 0 . 82210925 91215314 65,105,225</w:t>
            </w:r>
          </w:p>
        </w:tc>
      </w:tr>
    </w:tbl>
    <w:p w:rsidR="00271D81" w:rsidRDefault="00271D81" w:rsidP="00271D81">
      <w:pPr>
        <w:pStyle w:val="MDPI19line"/>
        <w:sectPr w:rsidR="00271D81" w:rsidSect="00271D81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:rsidR="00271D81" w:rsidRPr="001C4BC2" w:rsidRDefault="00271D81" w:rsidP="00271D81">
      <w:pPr>
        <w:pStyle w:val="MDPI21heading1"/>
        <w:rPr>
          <w:rFonts w:eastAsia="TimesNewRomanPSMT"/>
        </w:rPr>
      </w:pPr>
      <w:r>
        <w:lastRenderedPageBreak/>
        <w:t xml:space="preserve">Table </w:t>
      </w:r>
      <w:r w:rsidR="00980B3D">
        <w:t>S</w:t>
      </w:r>
      <w:r>
        <w:t>3B</w:t>
      </w:r>
      <w:r w:rsidRPr="001C4BC2">
        <w:t xml:space="preserve">: Small SNCA deletions/duplication </w:t>
      </w:r>
      <w:r w:rsidRPr="001C4BC2">
        <w:rPr>
          <w:rFonts w:eastAsia="TimesNewRomanPSMT"/>
        </w:rPr>
        <w:t>coordinates for UCSC genome browser custom tracks</w:t>
      </w:r>
      <w:r>
        <w:rPr>
          <w:rFonts w:eastAsia="TimesNewRomanPSMT"/>
        </w:rPr>
        <w:t xml:space="preserve"> (genome build GRCh37/hg19, February 2009)</w:t>
      </w:r>
    </w:p>
    <w:p w:rsidR="00271D81" w:rsidRDefault="00271D81" w:rsidP="00271D81">
      <w:pPr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44"/>
        <w:gridCol w:w="2933"/>
      </w:tblGrid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Genome Browser Custom Tracks (GRCh37/hg19)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Reference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Duplications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browser position chr4:88169442-92453245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track name=Duplications="Duplications" itemRgb=On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90791345 90858538 3521_3 0 . 90791345 90858538 65,105,225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Pinto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90527679 90705624 CV251304 0 . 90527679 90705624 65,105,225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DECIPHER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SNPs/SSV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browser position chr4:88169442-92453245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track name=SNPs description="SNPs/SSVs" itemRgb=On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90678541 90678541 rs2736990 0 . 90678541 90678541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90646886 90646886 rs356165 0 . 90646886 90646886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90637601 90637601 rs356219 0 . 90637601 90637601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90757394 90757394 rs3756063 0 . 90757394 90757394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90674431 90674431 rs356168 0 . 90674431 90674431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90639515 90639515 rs11931074 0 . 90639515 90639515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90647278 90647278 rs17016074 0 . 90647278 90647278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rPr>
                <w:rFonts w:eastAsiaTheme="minorHAnsi"/>
              </w:rPr>
              <w:t>Piper et at., 2018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90767039 90767305 Rep1-allele 0 . 90767039 90767305 0,0,0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BE262D">
            <w:pPr>
              <w:pStyle w:val="MDPI19line"/>
            </w:pPr>
            <w:r w:rsidRPr="00980B3D">
              <w:fldChar w:fldCharType="begin"/>
            </w:r>
            <w:r w:rsidR="00BE262D">
              <w:instrText xml:space="preserve"> ADDIN EN.CITE &lt;EndNote&gt;&lt;Cite&gt;&lt;Author&gt;Piper&lt;/Author&gt;&lt;Year&gt;2018&lt;/Year&gt;&lt;RecNum&gt;708&lt;/RecNum&gt;&lt;DisplayText&gt;&lt;style size="10"&gt;[9]&lt;/style&gt;&lt;/DisplayText&gt;&lt;record&gt;&lt;rec-number&gt;708&lt;/rec-number&gt;&lt;foreign-keys&gt;&lt;key app="EN" db-id="0zafe0rd6wwz0sefvxg5tawyxxd0pdxdf5xp" timestamp="1578603471"&gt;708&lt;/key&gt;&lt;key app="ENWeb" db-id=""&gt;0&lt;/key&gt;&lt;/foreign-keys&gt;&lt;ref-type name="Journal Article"&gt;17&lt;/ref-type&gt;&lt;contributors&gt;&lt;authors&gt;&lt;author&gt;Piper, D. A.&lt;/author&gt;&lt;author&gt;Sastre, D.&lt;/author&gt;&lt;author&gt;Schüle, B.&lt;/author&gt;&lt;/authors&gt;&lt;/contributors&gt;&lt;auth-address&gt;Parkinson&amp;apos;s Institute and Clinical Center, Sunnyvale, CA, United States.&lt;/auth-address&gt;&lt;titles&gt;&lt;title&gt;Advancing Stem Cell Models of Alpha-Synuclein Gene Regulation in Neurodegenerative Disease&lt;/title&gt;&lt;secondary-title&gt;Front Neurosci&lt;/secondary-title&gt;&lt;/titles&gt;&lt;periodical&gt;&lt;full-title&gt;Front Neurosci&lt;/full-title&gt;&lt;/periodical&gt;&lt;pages&gt;199&lt;/pages&gt;&lt;volume&gt;12&lt;/volume&gt;&lt;keywords&gt;&lt;keyword&gt;Dementia with Lewy bodies&lt;/keyword&gt;&lt;keyword&gt;Parkinson&amp;apos;s disease&lt;/keyword&gt;&lt;keyword&gt;Snca&lt;/keyword&gt;&lt;keyword&gt;alpha-synuclein&lt;/keyword&gt;&lt;keyword&gt;induced pluripotent stem cells&lt;/keyword&gt;&lt;keyword&gt;transcriptional regulation&lt;/keyword&gt;&lt;/keywords&gt;&lt;dates&gt;&lt;year&gt;2018&lt;/year&gt;&lt;/dates&gt;&lt;isbn&gt;1662-4548 (Print)&amp;#xD;1662-453X (Linking)&lt;/isbn&gt;&lt;accession-num&gt;29686602&lt;/accession-num&gt;&lt;urls&gt;&lt;related-urls&gt;&lt;url&gt;https://www.ncbi.nlm.nih.gov/pubmed/29686602&lt;/url&gt;&lt;url&gt;https://www.ncbi.nlm.nih.gov/pmc/articles/PMC5900030/pdf/fnins-12-00199.pdf&lt;/url&gt;&lt;/related-urls&gt;&lt;/urls&gt;&lt;custom2&gt;PMC5900030&lt;/custom2&gt;&lt;electronic-resource-num&gt;10.3389/fnins.2018.00199&lt;/electronic-resource-num&gt;&lt;/record&gt;&lt;/Cite&gt;&lt;/EndNote&gt;</w:instrText>
            </w:r>
            <w:r w:rsidRPr="00980B3D">
              <w:fldChar w:fldCharType="separate"/>
            </w:r>
            <w:r w:rsidR="00BE262D">
              <w:rPr>
                <w:noProof/>
              </w:rPr>
              <w:t>[9]</w:t>
            </w:r>
            <w:r w:rsidRPr="00980B3D">
              <w:fldChar w:fldCharType="end"/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 xml:space="preserve">ECR 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browser position chr4:88169442-92453245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track name="ECR Regions" description="Evolutionarily Conserved Regions"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 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90614642 90614787 D1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BE262D">
            <w:pPr>
              <w:pStyle w:val="MDPI19line"/>
            </w:pPr>
            <w:r w:rsidRPr="00980B3D">
              <w:fldChar w:fldCharType="begin"/>
            </w:r>
            <w:r w:rsidR="00BE262D">
              <w:instrText xml:space="preserve"> ADDIN EN.CITE &lt;EndNote&gt;&lt;Cite&gt;&lt;Author&gt;Sterling&lt;/Author&gt;&lt;Year&gt;2014&lt;/Year&gt;&lt;RecNum&gt;899&lt;/RecNum&gt;&lt;DisplayText&gt;&lt;style size="10"&gt;[10]&lt;/style&gt;&lt;/DisplayText&gt;&lt;record&gt;&lt;rec-number&gt;899&lt;/rec-number&gt;&lt;foreign-keys&gt;&lt;key app="EN" db-id="0zafe0rd6wwz0sefvxg5tawyxxd0pdxdf5xp" timestamp="1578603598"&gt;899&lt;/key&gt;&lt;key app="ENWeb" db-id=""&gt;0&lt;/key&gt;&lt;/foreign-keys&gt;&lt;ref-type name="Journal Article"&gt;17&lt;/ref-type&gt;&lt;contributors&gt;&lt;authors&gt;&lt;author&gt;Sterling, L.&lt;/author&gt;&lt;author&gt;Walter, M.&lt;/author&gt;&lt;author&gt;Ting, D.&lt;/author&gt;&lt;author&gt;Schüle, B.&lt;/author&gt;&lt;/authors&gt;&lt;/contributors&gt;&lt;auth-address&gt;Parkinson&amp;apos;s Institute and Clinical Center, Sunnyvale, CA 94085, USA.&amp;#xD;Institute of Human Genetics, Eberhard-Karls-University Tubingen, Tubingen, 72076, Germany.&lt;/auth-address&gt;&lt;titles&gt;&lt;title&gt;Discovery of functional non-coding conserved regions in the alpha-synuclein gene locus&lt;/title&gt;&lt;secondary-title&gt;F1000Res&lt;/secondary-title&gt;&lt;/titles&gt;&lt;periodical&gt;&lt;full-title&gt;F1000Res&lt;/full-title&gt;&lt;/periodical&gt;&lt;pages&gt;259&lt;/pages&gt;&lt;volume&gt;3&lt;/volume&gt;&lt;dates&gt;&lt;year&gt;2014&lt;/year&gt;&lt;/dates&gt;&lt;isbn&gt;2046-1402 (Print)&amp;#xD;2046-1402 (Linking)&lt;/isbn&gt;&lt;accession-num&gt;25566351&lt;/accession-num&gt;&lt;urls&gt;&lt;related-urls&gt;&lt;url&gt;https://www.ncbi.nlm.nih.gov/pubmed/25566351&lt;/url&gt;&lt;url&gt;https://www.ncbi.nlm.nih.gov/pmc/articles/PMC4275022/pdf/f1000research-3-6309.pdf&lt;/url&gt;&lt;/related-urls&gt;&lt;/urls&gt;&lt;custom2&gt;PMC4275022&lt;/custom2&gt;&lt;electronic-resource-num&gt;10.12688/f1000research.3281.2&lt;/electronic-resource-num&gt;&lt;/record&gt;&lt;/Cite&gt;&lt;/EndNote&gt;</w:instrText>
            </w:r>
            <w:r w:rsidRPr="00980B3D">
              <w:fldChar w:fldCharType="separate"/>
            </w:r>
            <w:r w:rsidR="00BE262D">
              <w:rPr>
                <w:noProof/>
              </w:rPr>
              <w:t>[10]</w:t>
            </w:r>
            <w:r w:rsidRPr="00980B3D">
              <w:fldChar w:fldCharType="end"/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90614642 90614787 D2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90629790 90630480 D3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90636848 90637316 D6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90659197 90659350 I2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90674661 90675121 I5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90675762 90675891 I6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90682267 90682378 I8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90721509 90721763 I12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90785647 90785975 U3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90789074 90789786 U4-1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  <w:tr w:rsidR="00271D81" w:rsidRPr="00980B3D" w:rsidTr="00980B3D">
        <w:trPr>
          <w:trHeight w:val="300"/>
        </w:trPr>
        <w:tc>
          <w:tcPr>
            <w:tcW w:w="3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chr4 90791038 90791735 U4-3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71D81" w:rsidRPr="00980B3D" w:rsidRDefault="00271D81" w:rsidP="00980B3D">
            <w:pPr>
              <w:pStyle w:val="MDPI19line"/>
            </w:pPr>
            <w:r w:rsidRPr="00980B3D">
              <w:t>Sterling et al., 2014</w:t>
            </w:r>
          </w:p>
        </w:tc>
      </w:tr>
    </w:tbl>
    <w:p w:rsidR="00895FC5" w:rsidRDefault="00895FC5" w:rsidP="00E22F96">
      <w:pPr>
        <w:pStyle w:val="MDPI21heading1"/>
      </w:pPr>
    </w:p>
    <w:p w:rsidR="00895FC5" w:rsidRDefault="00895FC5" w:rsidP="00895FC5">
      <w:pPr>
        <w:pStyle w:val="MDPI12title"/>
        <w:rPr>
          <w:sz w:val="20"/>
          <w:szCs w:val="22"/>
        </w:rPr>
      </w:pPr>
      <w:r>
        <w:br w:type="page"/>
      </w:r>
    </w:p>
    <w:p w:rsidR="00271D81" w:rsidRPr="00E22F96" w:rsidRDefault="00980B3D" w:rsidP="00E22F96">
      <w:pPr>
        <w:pStyle w:val="MDPI21heading1"/>
        <w:rPr>
          <w:rFonts w:eastAsia="TimesNewRomanPSMT"/>
        </w:rPr>
      </w:pPr>
      <w:r>
        <w:lastRenderedPageBreak/>
        <w:t xml:space="preserve">Table S3C: </w:t>
      </w:r>
      <w:r w:rsidRPr="001C4BC2">
        <w:t xml:space="preserve">SNCA deletions/duplication </w:t>
      </w:r>
      <w:r w:rsidRPr="001C4BC2">
        <w:rPr>
          <w:rFonts w:eastAsia="TimesNewRomanPSMT"/>
        </w:rPr>
        <w:t>coordinates for UCSC genome browser custom tracks</w:t>
      </w:r>
      <w:r>
        <w:rPr>
          <w:rFonts w:eastAsia="TimesNewRomanPSMT"/>
        </w:rPr>
        <w:t xml:space="preserve"> (genome build GRCh37/hg19, February 2009)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3"/>
      </w:tblGrid>
      <w:tr w:rsidR="00980B3D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3D" w:rsidRPr="00E22F96" w:rsidRDefault="00980B3D" w:rsidP="00E22F96">
            <w:pPr>
              <w:pStyle w:val="MDPI19line"/>
            </w:pPr>
            <w:r w:rsidRPr="00E22F96">
              <w:t>Genome Browser Custom Tracks (GRCh37/hg19)</w:t>
            </w:r>
          </w:p>
        </w:tc>
      </w:tr>
      <w:tr w:rsidR="00980B3D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3D" w:rsidRPr="00E22F96" w:rsidRDefault="00980B3D" w:rsidP="00E22F96">
            <w:pPr>
              <w:pStyle w:val="MDPI19line"/>
            </w:pPr>
            <w:r w:rsidRPr="00E22F96">
              <w:t>Triplication</w:t>
            </w:r>
          </w:p>
        </w:tc>
      </w:tr>
      <w:tr w:rsidR="00B0122E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2E" w:rsidRPr="00E22F96" w:rsidRDefault="00B0122E" w:rsidP="00E22F96">
            <w:pPr>
              <w:pStyle w:val="MDPI19line"/>
            </w:pPr>
            <w:r w:rsidRPr="00E22F96">
              <w:t>br</w:t>
            </w:r>
            <w:r w:rsidR="00980B3D" w:rsidRPr="00E22F96">
              <w:t>owser position chr4:85000000-980</w:t>
            </w:r>
            <w:r w:rsidRPr="00E22F96">
              <w:t>00000</w:t>
            </w:r>
          </w:p>
        </w:tc>
      </w:tr>
      <w:tr w:rsidR="00B0122E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2E" w:rsidRPr="00E22F96" w:rsidRDefault="00B0122E" w:rsidP="00E22F96">
            <w:pPr>
              <w:pStyle w:val="MDPI19line"/>
            </w:pPr>
            <w:r w:rsidRPr="00E22F96">
              <w:t>track name="Iowa" description="SNCA Triplication" visibility=2 itemRgb="On"</w:t>
            </w:r>
          </w:p>
          <w:p w:rsidR="00B0122E" w:rsidRPr="00E22F96" w:rsidRDefault="00E22F96" w:rsidP="00E22F96">
            <w:pPr>
              <w:pStyle w:val="MDPI19line"/>
            </w:pPr>
            <w:r w:rsidRPr="00E22F96">
              <w:t>chr4 89337388</w:t>
            </w:r>
            <w:r w:rsidR="00B0122E" w:rsidRPr="00E22F96">
              <w:t xml:space="preserve"> </w:t>
            </w:r>
            <w:r w:rsidRPr="00E22F96">
              <w:t xml:space="preserve"> </w:t>
            </w:r>
            <w:r w:rsidR="00B0122E" w:rsidRPr="00E22F96">
              <w:t>91047146  20163_1672002 0 . 89337388  91047146  255,0,0</w:t>
            </w:r>
          </w:p>
        </w:tc>
      </w:tr>
      <w:tr w:rsidR="00B0122E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2E" w:rsidRPr="00E22F96" w:rsidRDefault="00B0122E" w:rsidP="00E22F96">
            <w:pPr>
              <w:pStyle w:val="MDPI19line"/>
            </w:pPr>
            <w:r w:rsidRPr="00E22F96">
              <w:t>track name="Lister" description="SNCA Triplication" visibility=2 itemRgb="On"</w:t>
            </w:r>
          </w:p>
          <w:p w:rsidR="00B0122E" w:rsidRPr="00E22F96" w:rsidRDefault="00E22F96" w:rsidP="00E22F96">
            <w:pPr>
              <w:pStyle w:val="MDPI19line"/>
            </w:pPr>
            <w:r w:rsidRPr="00E22F96">
              <w:t xml:space="preserve">chr4 90302002 91143727 </w:t>
            </w:r>
            <w:r w:rsidR="00B0122E" w:rsidRPr="00E22F96">
              <w:t xml:space="preserve"> 20163_1672002 0 . 90302002 91143727  255,0,0</w:t>
            </w:r>
          </w:p>
        </w:tc>
      </w:tr>
      <w:tr w:rsidR="00980B3D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3D" w:rsidRPr="00E22F96" w:rsidRDefault="00E22F96" w:rsidP="00E22F96">
            <w:pPr>
              <w:pStyle w:val="MDPI19line"/>
            </w:pPr>
            <w:r w:rsidRPr="00E22F96">
              <w:t>Duplication</w:t>
            </w:r>
          </w:p>
        </w:tc>
      </w:tr>
      <w:tr w:rsidR="00B0122E" w:rsidRPr="00E22F96" w:rsidTr="00E22F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2E" w:rsidRPr="00E22F96" w:rsidRDefault="00B0122E" w:rsidP="00E22F96">
            <w:pPr>
              <w:pStyle w:val="MDPI19line"/>
            </w:pPr>
            <w:r w:rsidRPr="00E22F96">
              <w:t>track name="ND40065" description="SNCA Duplication" visibility=2 itemRgb="On"</w:t>
            </w:r>
          </w:p>
          <w:p w:rsidR="00B0122E" w:rsidRPr="00E22F96" w:rsidRDefault="00B0122E" w:rsidP="00E22F96">
            <w:pPr>
              <w:pStyle w:val="MDPI19line"/>
            </w:pPr>
            <w:r w:rsidRPr="00E22F96">
              <w:t xml:space="preserve">chr4 86743290 </w:t>
            </w:r>
            <w:r w:rsidR="00E22F96" w:rsidRPr="00E22F96">
              <w:t xml:space="preserve"> </w:t>
            </w:r>
            <w:r w:rsidRPr="00E22F96">
              <w:t>94654224</w:t>
            </w:r>
            <w:r w:rsidR="00E22F96" w:rsidRPr="00E22F96">
              <w:t xml:space="preserve"> </w:t>
            </w:r>
            <w:r w:rsidRPr="00E22F96">
              <w:t xml:space="preserve"> 20163_1672002 0 . 86743290 94654224 0,0,255</w:t>
            </w:r>
          </w:p>
        </w:tc>
      </w:tr>
    </w:tbl>
    <w:p w:rsidR="00E22F96" w:rsidRDefault="00E22F96" w:rsidP="00271D81">
      <w:pPr>
        <w:pStyle w:val="MDPI21heading1"/>
      </w:pPr>
    </w:p>
    <w:p w:rsidR="00895FC5" w:rsidRDefault="00895FC5">
      <w:pPr>
        <w:spacing w:line="240" w:lineRule="auto"/>
        <w:jc w:val="left"/>
        <w:rPr>
          <w:rFonts w:ascii="Palatino Linotype" w:hAnsi="Palatino Linotype"/>
          <w:b/>
          <w:snapToGrid w:val="0"/>
          <w:sz w:val="20"/>
          <w:szCs w:val="22"/>
          <w:lang w:bidi="en-US"/>
        </w:rPr>
      </w:pPr>
      <w:r>
        <w:br w:type="page"/>
      </w:r>
    </w:p>
    <w:p w:rsidR="00895FC5" w:rsidRDefault="00895FC5" w:rsidP="00271D81">
      <w:pPr>
        <w:pStyle w:val="MDPI21heading1"/>
        <w:sectPr w:rsidR="00895FC5" w:rsidSect="00895FC5">
          <w:pgSz w:w="12240" w:h="15840"/>
          <w:pgMar w:top="1138" w:right="1282" w:bottom="1138" w:left="1181" w:header="720" w:footer="720" w:gutter="0"/>
          <w:cols w:space="720"/>
          <w:titlePg/>
          <w:docGrid w:linePitch="360"/>
        </w:sectPr>
      </w:pPr>
    </w:p>
    <w:p w:rsidR="00271D81" w:rsidRDefault="00271D81" w:rsidP="00271D81">
      <w:pPr>
        <w:pStyle w:val="MDPI21heading1"/>
      </w:pPr>
      <w:r>
        <w:lastRenderedPageBreak/>
        <w:t xml:space="preserve">Table </w:t>
      </w:r>
      <w:r w:rsidR="00E22F96">
        <w:t>S</w:t>
      </w:r>
      <w:r>
        <w:t>4. Molecular, morphological, functional, and behavioral phenotypes in murine alpha-synuclein knockout models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1764"/>
        <w:gridCol w:w="3616"/>
        <w:gridCol w:w="3094"/>
        <w:gridCol w:w="3219"/>
      </w:tblGrid>
      <w:tr w:rsidR="00271D81" w:rsidRPr="006933E4" w:rsidTr="00AE7E68">
        <w:trPr>
          <w:trHeight w:val="895"/>
        </w:trPr>
        <w:tc>
          <w:tcPr>
            <w:tcW w:w="684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570BF1">
            <w:pPr>
              <w:pStyle w:val="MDPI19line"/>
              <w:spacing w:line="240" w:lineRule="auto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  <w:rPr>
                <w:b/>
                <w:bCs/>
              </w:rPr>
            </w:pPr>
            <w:r w:rsidRPr="006933E4">
              <w:rPr>
                <w:b/>
                <w:bCs/>
              </w:rPr>
              <w:t xml:space="preserve">α-syn KO 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  <w:rPr>
                <w:b/>
                <w:bCs/>
              </w:rPr>
            </w:pPr>
            <w:r w:rsidRPr="006933E4">
              <w:rPr>
                <w:b/>
                <w:bCs/>
              </w:rPr>
              <w:t>Double KO (α-β) or (α-γ)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  <w:rPr>
                <w:b/>
                <w:bCs/>
              </w:rPr>
            </w:pPr>
            <w:r w:rsidRPr="006933E4">
              <w:rPr>
                <w:b/>
                <w:bCs/>
              </w:rPr>
              <w:t>Triple KO (α-β-γ)</w:t>
            </w:r>
          </w:p>
        </w:tc>
      </w:tr>
      <w:tr w:rsidR="00271D81" w:rsidRPr="006933E4" w:rsidTr="00AE7E68">
        <w:trPr>
          <w:trHeight w:val="402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F56E48" w:rsidRDefault="00F56E48" w:rsidP="00570BF1">
            <w:pPr>
              <w:pStyle w:val="MDPI19line"/>
              <w:spacing w:line="240" w:lineRule="auto"/>
            </w:pPr>
          </w:p>
          <w:p w:rsidR="00F56E48" w:rsidRDefault="00271D81" w:rsidP="00570BF1">
            <w:pPr>
              <w:pStyle w:val="MDPI19line"/>
              <w:spacing w:line="240" w:lineRule="auto"/>
            </w:pPr>
            <w:r w:rsidRPr="006933E4">
              <w:t>Brain archit</w:t>
            </w:r>
            <w:r>
              <w:t>ec</w:t>
            </w:r>
            <w:r w:rsidRPr="006933E4">
              <w:t>ture and neuronal morphology</w:t>
            </w:r>
          </w:p>
          <w:p w:rsidR="00F56E48" w:rsidRPr="006933E4" w:rsidRDefault="00271D81" w:rsidP="00570BF1">
            <w:pPr>
              <w:pStyle w:val="MDPI19line"/>
              <w:spacing w:line="240" w:lineRule="auto"/>
            </w:pPr>
            <w:r w:rsidRPr="006933E4">
              <w:t xml:space="preserve"> 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351643" w:rsidP="00570BF1">
            <w:pPr>
              <w:pStyle w:val="MDPI19line"/>
              <w:spacing w:line="240" w:lineRule="auto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548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351643" w:rsidP="00271D81">
            <w:pPr>
              <w:pStyle w:val="MDPI19line"/>
            </w:pPr>
            <w:r>
              <w:t>Young/adult (1</w:t>
            </w:r>
            <w:r w:rsidR="00271D81" w:rsidRPr="006933E4">
              <w:t>- 14 months)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Normal</w:t>
            </w:r>
            <w:r>
              <w:t xml:space="preserve"> </w:t>
            </w:r>
            <w:r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[11]</w:t>
            </w:r>
            <w:r>
              <w:fldChar w:fldCharType="end"/>
            </w:r>
          </w:p>
          <w:p w:rsidR="00373E58" w:rsidRPr="006933E4" w:rsidRDefault="00373E58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373E58" w:rsidRDefault="00271D81" w:rsidP="00271D81">
            <w:pPr>
              <w:pStyle w:val="MDPI19line"/>
            </w:pPr>
            <w:r w:rsidRPr="006933E4">
              <w:t xml:space="preserve">Normal in α-β double KO </w:t>
            </w:r>
            <w:r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[12]</w:t>
            </w:r>
            <w:r>
              <w:fldChar w:fldCharType="end"/>
            </w:r>
          </w:p>
          <w:p w:rsidR="00271D81" w:rsidRPr="006933E4" w:rsidRDefault="00271D81" w:rsidP="00271D81">
            <w:pPr>
              <w:pStyle w:val="MDPI19line"/>
            </w:pPr>
            <w:r w:rsidRPr="006933E4">
              <w:t xml:space="preserve"> 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Normal </w:t>
            </w:r>
            <w:r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[13]</w:t>
            </w:r>
            <w:r>
              <w:fldChar w:fldCharType="end"/>
            </w:r>
          </w:p>
          <w:p w:rsidR="00373E58" w:rsidRPr="006933E4" w:rsidRDefault="00373E58" w:rsidP="00271D81">
            <w:pPr>
              <w:pStyle w:val="MDPI19line"/>
            </w:pPr>
          </w:p>
        </w:tc>
      </w:tr>
      <w:tr w:rsidR="00271D81" w:rsidRPr="006933E4" w:rsidTr="00AE7E68">
        <w:trPr>
          <w:trHeight w:val="548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351643" w:rsidP="00271D81">
            <w:pPr>
              <w:pStyle w:val="MDPI19line"/>
            </w:pPr>
            <w:r>
              <w:t>O</w:t>
            </w:r>
            <w:r w:rsidR="00271D81" w:rsidRPr="006933E4">
              <w:t>ld (</w:t>
            </w:r>
            <w:r w:rsidR="00B46E16" w:rsidRPr="00B46E16">
              <w:t>≥</w:t>
            </w:r>
            <w:r w:rsidR="00271D81" w:rsidRPr="006933E4">
              <w:t>24 month</w:t>
            </w:r>
            <w:r w:rsidR="00B46E16">
              <w:t>s</w:t>
            </w:r>
            <w:r w:rsidR="00271D81" w:rsidRPr="006933E4">
              <w:t xml:space="preserve">) 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Normal </w:t>
            </w:r>
            <w:r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[13]</w:t>
            </w:r>
            <w:r>
              <w:fldChar w:fldCharType="end"/>
            </w:r>
          </w:p>
        </w:tc>
      </w:tr>
      <w:tr w:rsidR="00271D81" w:rsidRPr="006933E4" w:rsidTr="00AE7E68">
        <w:trPr>
          <w:trHeight w:val="321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465D2" w:rsidRDefault="001465D2" w:rsidP="00271D81">
            <w:pPr>
              <w:pStyle w:val="MDPI19line"/>
            </w:pPr>
          </w:p>
          <w:p w:rsidR="001465D2" w:rsidRDefault="001465D2" w:rsidP="00271D81">
            <w:pPr>
              <w:pStyle w:val="MDPI19line"/>
            </w:pPr>
          </w:p>
          <w:p w:rsidR="001465D2" w:rsidRDefault="001465D2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 w:rsidRPr="006933E4">
              <w:t xml:space="preserve">Synaptic topography </w:t>
            </w:r>
          </w:p>
          <w:p w:rsidR="001465D2" w:rsidRDefault="001465D2" w:rsidP="00271D81">
            <w:pPr>
              <w:pStyle w:val="MDPI19line"/>
            </w:pPr>
          </w:p>
          <w:p w:rsidR="001465D2" w:rsidRDefault="001465D2" w:rsidP="00271D81">
            <w:pPr>
              <w:pStyle w:val="MDPI19line"/>
            </w:pPr>
          </w:p>
          <w:p w:rsidR="001D5582" w:rsidRDefault="001D5582" w:rsidP="00271D81">
            <w:pPr>
              <w:pStyle w:val="MDPI19line"/>
            </w:pPr>
          </w:p>
          <w:p w:rsidR="00BC1C99" w:rsidRPr="006933E4" w:rsidRDefault="00BC1C99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351643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1599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351643" w:rsidP="00570BF1">
            <w:pPr>
              <w:pStyle w:val="MDPI19line"/>
              <w:jc w:val="left"/>
            </w:pPr>
            <w:r>
              <w:t>Y</w:t>
            </w:r>
            <w:r w:rsidR="00271D81" w:rsidRPr="006933E4">
              <w:t>oung/adult (1 - 14 months)</w:t>
            </w:r>
          </w:p>
          <w:p w:rsidR="001D5582" w:rsidRDefault="001D5582" w:rsidP="00271D81">
            <w:pPr>
              <w:pStyle w:val="MDPI19line"/>
            </w:pPr>
          </w:p>
          <w:p w:rsidR="001D5582" w:rsidRDefault="001D5582" w:rsidP="00271D81">
            <w:pPr>
              <w:pStyle w:val="MDPI19line"/>
            </w:pPr>
          </w:p>
          <w:p w:rsidR="00BC1C99" w:rsidRDefault="00BC1C99" w:rsidP="00271D81">
            <w:pPr>
              <w:pStyle w:val="MDPI19line"/>
            </w:pPr>
          </w:p>
          <w:p w:rsidR="00BC1C99" w:rsidRPr="006933E4" w:rsidRDefault="00BC1C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Default="00271D81" w:rsidP="00F56E48">
            <w:pPr>
              <w:pStyle w:val="MDPI19line"/>
            </w:pPr>
            <w:r w:rsidRPr="006933E4">
              <w:t>No gross alteration on synaptic terminals, synaptic vesicles in striatum unchanged</w:t>
            </w:r>
            <w:r w:rsidR="00F56E48">
              <w:t xml:space="preserve"> </w:t>
            </w:r>
            <w:r w:rsidR="00F56E48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56E48">
              <w:fldChar w:fldCharType="separate"/>
            </w:r>
            <w:r w:rsidR="00BE262D">
              <w:rPr>
                <w:noProof/>
              </w:rPr>
              <w:t>[11]</w:t>
            </w:r>
            <w:r w:rsidR="00F56E48">
              <w:fldChar w:fldCharType="end"/>
            </w:r>
          </w:p>
          <w:p w:rsidR="00F56E48" w:rsidRDefault="00F56E48" w:rsidP="00271D81">
            <w:pPr>
              <w:pStyle w:val="MDPI19line"/>
            </w:pPr>
          </w:p>
          <w:p w:rsidR="00BC1C99" w:rsidRDefault="00BC1C99" w:rsidP="00271D81">
            <w:pPr>
              <w:pStyle w:val="MDPI19line"/>
            </w:pPr>
          </w:p>
          <w:p w:rsidR="00BC1C99" w:rsidRPr="006933E4" w:rsidRDefault="00BC1C99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Vesicle number and size remained unchanged</w:t>
            </w:r>
            <w:r w:rsidR="00F15CE6">
              <w:t xml:space="preserve"> </w:t>
            </w:r>
            <w:r w:rsidR="00F15CE6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15CE6">
              <w:fldChar w:fldCharType="separate"/>
            </w:r>
            <w:r w:rsidR="00BE262D">
              <w:rPr>
                <w:noProof/>
              </w:rPr>
              <w:t>[12]</w:t>
            </w:r>
            <w:r w:rsidR="00F15CE6">
              <w:fldChar w:fldCharType="end"/>
            </w:r>
            <w:r w:rsidRPr="006933E4">
              <w:t xml:space="preserve">, no significant changes in presynaptic bouton area, density of vesicles (α-β double KO) </w:t>
            </w:r>
            <w:r w:rsidR="00F56E48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56E48">
              <w:fldChar w:fldCharType="separate"/>
            </w:r>
            <w:r w:rsidR="00BE262D">
              <w:rPr>
                <w:noProof/>
              </w:rPr>
              <w:t>[12]</w:t>
            </w:r>
            <w:r w:rsidR="00F56E48">
              <w:fldChar w:fldCharType="end"/>
            </w: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30% decreased synaptic termini</w:t>
            </w:r>
            <w:r w:rsidR="00F15CE6">
              <w:t xml:space="preserve"> </w:t>
            </w:r>
            <w:r w:rsidR="00F15CE6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15CE6">
              <w:fldChar w:fldCharType="separate"/>
            </w:r>
            <w:r w:rsidR="00BE262D">
              <w:rPr>
                <w:noProof/>
              </w:rPr>
              <w:t>[13]</w:t>
            </w:r>
            <w:r w:rsidR="00F15CE6">
              <w:fldChar w:fldCharType="end"/>
            </w:r>
            <w:r w:rsidRPr="006933E4">
              <w:t>, 28% decrease in presynaptic terminal area</w:t>
            </w:r>
            <w:r w:rsidR="00007596">
              <w:t xml:space="preserve"> </w:t>
            </w:r>
            <w:r w:rsidR="00F15CE6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15CE6">
              <w:fldChar w:fldCharType="separate"/>
            </w:r>
            <w:r w:rsidR="00BE262D">
              <w:rPr>
                <w:noProof/>
              </w:rPr>
              <w:t>[13]</w:t>
            </w:r>
            <w:r w:rsidR="00F15CE6">
              <w:fldChar w:fldCharType="end"/>
            </w:r>
            <w:r w:rsidRPr="006933E4">
              <w:t xml:space="preserve">, unaltered </w:t>
            </w:r>
            <w:r w:rsidR="001D5582" w:rsidRPr="006933E4">
              <w:t>synaptic</w:t>
            </w:r>
            <w:r w:rsidRPr="006933E4">
              <w:t xml:space="preserve"> density </w:t>
            </w:r>
            <w:r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[13]</w:t>
            </w:r>
            <w:r>
              <w:fldChar w:fldCharType="end"/>
            </w:r>
          </w:p>
          <w:p w:rsidR="00373E58" w:rsidRDefault="00373E58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</w:tr>
      <w:tr w:rsidR="00271D81" w:rsidRPr="006933E4" w:rsidTr="00AE7E68">
        <w:trPr>
          <w:trHeight w:val="61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351643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  <w:p w:rsidR="00BC1C99" w:rsidRPr="006933E4" w:rsidRDefault="00BC1C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Unaltered </w:t>
            </w:r>
            <w:r w:rsidR="00CA798A" w:rsidRPr="006933E4">
              <w:t>synaptic</w:t>
            </w:r>
            <w:r w:rsidRPr="006933E4">
              <w:t xml:space="preserve"> density </w:t>
            </w:r>
            <w:r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[13]</w:t>
            </w:r>
            <w:r>
              <w:fldChar w:fldCharType="end"/>
            </w:r>
          </w:p>
          <w:p w:rsidR="001D5582" w:rsidRPr="006933E4" w:rsidRDefault="001D5582" w:rsidP="00271D81">
            <w:pPr>
              <w:pStyle w:val="MDPI19line"/>
            </w:pPr>
          </w:p>
        </w:tc>
      </w:tr>
      <w:tr w:rsidR="00271D81" w:rsidRPr="006933E4" w:rsidTr="00AE7E68">
        <w:trPr>
          <w:trHeight w:val="447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D5582" w:rsidRDefault="001D5582" w:rsidP="00271D81">
            <w:pPr>
              <w:pStyle w:val="MDPI19line"/>
            </w:pPr>
          </w:p>
          <w:p w:rsidR="001D5582" w:rsidRDefault="001D5582" w:rsidP="00271D81">
            <w:pPr>
              <w:pStyle w:val="MDPI19line"/>
            </w:pPr>
          </w:p>
          <w:p w:rsidR="001D5582" w:rsidRDefault="00271D81" w:rsidP="00271D81">
            <w:pPr>
              <w:pStyle w:val="MDPI19line"/>
            </w:pPr>
            <w:r w:rsidRPr="006933E4">
              <w:t>Electrophysiology</w:t>
            </w:r>
          </w:p>
          <w:p w:rsidR="001D5582" w:rsidRDefault="001D5582" w:rsidP="00271D81">
            <w:pPr>
              <w:pStyle w:val="MDPI19line"/>
            </w:pPr>
          </w:p>
          <w:p w:rsidR="00271D81" w:rsidRPr="006933E4" w:rsidRDefault="00271D81" w:rsidP="00271D81">
            <w:pPr>
              <w:pStyle w:val="MDPI19line"/>
            </w:pPr>
            <w:r w:rsidRPr="006933E4">
              <w:t xml:space="preserve"> 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351643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608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570BF1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Decreased conduction velocity, excitability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[13]</w:t>
            </w:r>
            <w:r w:rsidR="001465D2">
              <w:fldChar w:fldCharType="end"/>
            </w:r>
            <w:r w:rsidRPr="006933E4">
              <w:t xml:space="preserve"> </w:t>
            </w:r>
          </w:p>
        </w:tc>
      </w:tr>
      <w:tr w:rsidR="00271D81" w:rsidRPr="006933E4" w:rsidTr="00AE7E68">
        <w:trPr>
          <w:trHeight w:val="312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1350"/>
        </w:trPr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:rsidR="001D5582" w:rsidRDefault="001D5582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>
              <w:t>Behavio</w:t>
            </w:r>
            <w:r w:rsidRPr="006933E4">
              <w:t xml:space="preserve">r </w:t>
            </w:r>
          </w:p>
          <w:p w:rsidR="001D5582" w:rsidRDefault="001D5582" w:rsidP="00271D81">
            <w:pPr>
              <w:pStyle w:val="MDPI19line"/>
            </w:pPr>
          </w:p>
          <w:p w:rsidR="001D5582" w:rsidRDefault="001D5582" w:rsidP="00271D81">
            <w:pPr>
              <w:pStyle w:val="MDPI19line"/>
            </w:pPr>
          </w:p>
          <w:p w:rsidR="001D5582" w:rsidRDefault="001D5582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570BF1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1D5582" w:rsidRDefault="001D5582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Reduced learning ability, disturbance of spatial memory </w:t>
            </w:r>
            <w:r>
              <w:fldChar w:fldCharType="begin"/>
            </w:r>
            <w:r w:rsidR="00BE262D">
              <w:instrText xml:space="preserve"> ADDIN EN.CITE &lt;EndNote&gt;&lt;Cite&gt;&lt;Author&gt;Kokhan&lt;/Author&gt;&lt;Year&gt;2012&lt;/Year&gt;&lt;RecNum&gt;832&lt;/RecNum&gt;&lt;DisplayText&gt;&lt;style size="10"&gt;[14]&lt;/style&gt;&lt;/DisplayText&gt;&lt;record&gt;&lt;rec-number&gt;832&lt;/rec-number&gt;&lt;foreign-keys&gt;&lt;key app="EN" db-id="0zafe0rd6wwz0sefvxg5tawyxxd0pdxdf5xp" timestamp="1578603549"&gt;832&lt;/key&gt;&lt;/foreign-keys&gt;&lt;ref-type name="Journal Article"&gt;17&lt;/ref-type&gt;&lt;contributors&gt;&lt;authors&gt;&lt;author&gt;Kokhan, V. S.&lt;/author&gt;&lt;author&gt;Afanasyeva, M. A.&lt;/author&gt;&lt;author&gt;Vankin, G. I.&lt;/author&gt;&lt;/authors&gt;&lt;/contributors&gt;&lt;auth-address&gt;Institute of Physiologically Active Compounds of RAS, Chernogolovka, Russia. tribuche@nxt.ru&lt;/auth-address&gt;&lt;titles&gt;&lt;title&gt;alpha-Synuclein knockout mice have cognitive impairments&lt;/title&gt;&lt;secondary-title&gt;Behav Brain Res&lt;/secondary-title&gt;&lt;/titles&gt;&lt;periodical&gt;&lt;full-title&gt;Behav Brain Res&lt;/full-title&gt;&lt;/periodical&gt;&lt;pages&gt;226-30&lt;/pages&gt;&lt;volume&gt;231&lt;/volume&gt;&lt;number&gt;1&lt;/number&gt;&lt;keywords&gt;&lt;keyword&gt;Animals&lt;/keyword&gt;&lt;keyword&gt;Avoidance Learning/*physiology&lt;/keyword&gt;&lt;keyword&gt;Brain/*physiology&lt;/keyword&gt;&lt;keyword&gt;Cognition/*physiology&lt;/keyword&gt;&lt;keyword&gt;Maze Learning/*physiology&lt;/keyword&gt;&lt;keyword&gt;Mice&lt;/keyword&gt;&lt;keyword&gt;Mice, Knockout&lt;/keyword&gt;&lt;keyword&gt;Neurons/physiology&lt;/keyword&gt;&lt;keyword&gt;alpha-Synuclein/genetics/*metabolism&lt;/keyword&gt;&lt;/keywords&gt;&lt;dates&gt;&lt;year&gt;2012&lt;/year&gt;&lt;pub-dates&gt;&lt;date&gt;May 16&lt;/date&gt;&lt;/pub-dates&gt;&lt;/dates&gt;&lt;isbn&gt;1872-7549 (Electronic)&amp;#xD;0166-4328 (Linking)&lt;/isbn&gt;&lt;accession-num&gt;22469626&lt;/accession-num&gt;&lt;urls&gt;&lt;related-urls&gt;&lt;url&gt;https://www.ncbi.nlm.nih.gov/pubmed/22469626&lt;/url&gt;&lt;url&gt;https://www.sciencedirect.com/science/article/pii/S0166432812002215?via%3Dihub&lt;/url&gt;&lt;/related-urls&gt;&lt;/urls&gt;&lt;electronic-resource-num&gt;10.1016/j.bbr.2012.03.026&lt;/electronic-resource-num&gt;&lt;/record&gt;&lt;/Cite&gt;&lt;/EndNote&gt;</w:instrText>
            </w:r>
            <w:r>
              <w:fldChar w:fldCharType="separate"/>
            </w:r>
            <w:r w:rsidR="00BE262D">
              <w:rPr>
                <w:noProof/>
              </w:rPr>
              <w:t>[14]</w:t>
            </w:r>
            <w:r>
              <w:fldChar w:fldCharType="end"/>
            </w:r>
            <w:r>
              <w:t xml:space="preserve">, anxiety behavior </w:t>
            </w:r>
            <w:r>
              <w:fldChar w:fldCharType="begin">
                <w:fldData xml:space="preserve">PEVuZE5vdGU+PENpdGU+PEF1dGhvcj5DYWJpbjwvQXV0aG9yPjxZZWFyPjIwMDI8L1llYXI+PFJl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PEVuZE5vdGU+PENpdGU+PEF1dGhvcj5DYWJpbjwvQXV0aG9yPjxZZWFyPjIwMDI8L1llYXI+PFJl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[15]</w:t>
            </w:r>
            <w:r>
              <w:fldChar w:fldCharType="end"/>
            </w:r>
            <w:r>
              <w:t>, n</w:t>
            </w:r>
            <w:r w:rsidRPr="006933E4">
              <w:t>o alter</w:t>
            </w:r>
            <w:r>
              <w:t>ed</w:t>
            </w:r>
            <w:r w:rsidRPr="006933E4">
              <w:t xml:space="preserve"> locomotor activity in novel environment</w:t>
            </w:r>
            <w:r w:rsidR="00F56E48">
              <w:t xml:space="preserve"> </w:t>
            </w:r>
            <w:r w:rsidR="00F56E48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56E48">
              <w:fldChar w:fldCharType="separate"/>
            </w:r>
            <w:r w:rsidR="00BE262D">
              <w:rPr>
                <w:noProof/>
              </w:rPr>
              <w:t>[11]</w:t>
            </w:r>
            <w:r w:rsidR="00F56E48">
              <w:fldChar w:fldCharType="end"/>
            </w:r>
            <w:r w:rsidRPr="006933E4">
              <w:t xml:space="preserve"> 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Decrease motor performance (α-β double KO) </w:t>
            </w:r>
            <w:r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[16]</w:t>
            </w:r>
            <w:r>
              <w:fldChar w:fldCharType="end"/>
            </w:r>
          </w:p>
          <w:p w:rsidR="001D5582" w:rsidRDefault="001D5582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Hyperactive in novel environments </w:t>
            </w:r>
            <w:r>
              <w:fldChar w:fldCharType="begin">
                <w:fldData xml:space="preserve">PEVuZE5vdGU+PENpdGU+PEF1dGhvcj5BbndhcjwvQXV0aG9yPjxZZWFyPjIwMTE8L1llYXI+PFJl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PEVuZE5vdGU+PENpdGU+PEF1dGhvcj5BbndhcjwvQXV0aG9yPjxZZWFyPjIwMTE8L1llYXI+PFJl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[17]</w:t>
            </w:r>
            <w:r>
              <w:fldChar w:fldCharType="end"/>
            </w:r>
            <w:r w:rsidR="00FB31D2">
              <w:t>, d</w:t>
            </w:r>
            <w:r w:rsidRPr="006933E4">
              <w:t>ecrease motor performance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[16]</w:t>
            </w:r>
            <w:r w:rsidR="001465D2">
              <w:fldChar w:fldCharType="end"/>
            </w:r>
          </w:p>
          <w:p w:rsidR="001D5582" w:rsidRPr="006933E4" w:rsidRDefault="001D5582" w:rsidP="00271D81">
            <w:pPr>
              <w:pStyle w:val="MDPI19line"/>
            </w:pPr>
          </w:p>
        </w:tc>
      </w:tr>
      <w:tr w:rsidR="00271D81" w:rsidRPr="006933E4" w:rsidTr="00AE7E68">
        <w:trPr>
          <w:trHeight w:val="557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570BF1" w:rsidP="00271D81">
            <w:pPr>
              <w:pStyle w:val="MDPI19line"/>
            </w:pPr>
            <w:r>
              <w:t>O</w:t>
            </w:r>
            <w:r w:rsidR="00271D81" w:rsidRPr="006933E4">
              <w:t>ld</w:t>
            </w:r>
            <w:r w:rsidR="001465D2" w:rsidRPr="006933E4">
              <w:t>(</w:t>
            </w:r>
            <w:r w:rsidR="001465D2" w:rsidRPr="00B46E16">
              <w:t>≥</w:t>
            </w:r>
            <w:r w:rsidR="001465D2">
              <w:t xml:space="preserve"> </w:t>
            </w:r>
            <w:r w:rsidR="001465D2" w:rsidRPr="006933E4">
              <w:t>24 month</w:t>
            </w:r>
            <w:r w:rsidR="001465D2">
              <w:t>s</w:t>
            </w:r>
            <w:r w:rsidR="001465D2" w:rsidRPr="006933E4">
              <w:t>)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Motor coordination not impaired </w:t>
            </w:r>
            <w:r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[18]</w:t>
            </w:r>
            <w:r>
              <w:fldChar w:fldCharType="end"/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557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 w:rsidRPr="006933E4">
              <w:t xml:space="preserve">Midbrain dopaminergic neurons; count and morphology 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  <w:p w:rsidR="001D5582" w:rsidRDefault="001D5582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Reduction on the dopaminergic neurons (33%)  at embryonic day 13.5 </w:t>
            </w:r>
            <w:r>
              <w:fldChar w:fldCharType="begin">
                <w:fldData xml:space="preserve">PEVuZE5vdGU+PENpdGU+PEF1dGhvcj5HYXJjaWEtUmVpdGJvZWNrPC9BdXRob3I+PFllYXI+MjAx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PEVuZE5vdGU+PENpdGU+PEF1dGhvcj5HYXJjaWEtUmVpdGJvZWNrPC9BdXRob3I+PFllYXI+MjAx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[19]</w:t>
            </w:r>
            <w:r>
              <w:fldChar w:fldCharType="end"/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D5582" w:rsidRDefault="001D5582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Not reported </w:t>
            </w:r>
          </w:p>
          <w:p w:rsidR="001D5582" w:rsidRDefault="001D5582" w:rsidP="00271D81">
            <w:pPr>
              <w:pStyle w:val="MDPI19line"/>
            </w:pPr>
          </w:p>
          <w:p w:rsidR="001D5582" w:rsidRPr="006933E4" w:rsidRDefault="001D5582" w:rsidP="00271D81">
            <w:pPr>
              <w:pStyle w:val="MDPI19line"/>
            </w:pPr>
          </w:p>
        </w:tc>
      </w:tr>
      <w:tr w:rsidR="00271D81" w:rsidRPr="006933E4" w:rsidTr="00AE7E68">
        <w:trPr>
          <w:trHeight w:val="89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 difference </w:t>
            </w:r>
            <w:r w:rsidR="00B46E16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KDAwKTgwODg2LTc8L2VsZWN0cm9uaWMtcmVzb3VyY2UtbnVtPjwvcmVjb3JkPjwvQ2l0ZT48Q2l0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KDAwKTgwODg2LTc8L2VsZWN0cm9uaWMtcmVzb3VyY2UtbnVtPjwvcmVjb3JkPjwvQ2l0ZT48Q2l0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B46E16">
              <w:fldChar w:fldCharType="separate"/>
            </w:r>
            <w:r w:rsidR="00BE262D">
              <w:rPr>
                <w:noProof/>
              </w:rPr>
              <w:t>[11]</w:t>
            </w:r>
            <w:r w:rsidR="00B46E16">
              <w:fldChar w:fldCharType="end"/>
            </w:r>
          </w:p>
          <w:p w:rsidR="00751D3B" w:rsidRDefault="00751D3B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No difference in α-β double KO  </w:t>
            </w:r>
            <w:r w:rsidR="001D5582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D5582">
              <w:fldChar w:fldCharType="separate"/>
            </w:r>
            <w:r w:rsidR="00BE262D">
              <w:rPr>
                <w:noProof/>
              </w:rPr>
              <w:t>[12]</w:t>
            </w:r>
            <w:r w:rsidR="001D5582">
              <w:fldChar w:fldCharType="end"/>
            </w:r>
            <w:r w:rsidR="00AC0C9F">
              <w:t>,</w:t>
            </w:r>
            <w:r w:rsidR="00AD54A0">
              <w:t xml:space="preserve"> d</w:t>
            </w:r>
            <w:r w:rsidRPr="006933E4">
              <w:t xml:space="preserve">ecrease in TH+ neurons in SNpc in α-γ KO </w:t>
            </w:r>
            <w:r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[20]</w:t>
            </w:r>
            <w:r>
              <w:fldChar w:fldCharType="end"/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 difference </w:t>
            </w:r>
            <w:r w:rsidR="001D5582">
              <w:fldChar w:fldCharType="begin">
                <w:fldData xml:space="preserve">PEVuZE5vdGU+PENpdGU+PEF1dGhvcj5BbndhcjwvQXV0aG9yPjxZZWFyPjIwMTE8L1llYXI+PFJl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PEVuZE5vdGU+PENpdGU+PEF1dGhvcj5BbndhcjwvQXV0aG9yPjxZZWFyPjIwMTE8L1llYXI+PFJl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D5582">
              <w:fldChar w:fldCharType="separate"/>
            </w:r>
            <w:r w:rsidR="00BE262D">
              <w:rPr>
                <w:noProof/>
              </w:rPr>
              <w:t>[17]</w:t>
            </w:r>
            <w:r w:rsidR="001D5582">
              <w:fldChar w:fldCharType="end"/>
            </w:r>
            <w:r w:rsidR="00351643">
              <w:t>, n</w:t>
            </w:r>
            <w:r w:rsidRPr="006933E4">
              <w:t>o change on TH+ neurons in the SNpc</w:t>
            </w:r>
            <w:r w:rsidR="001D5582">
              <w:t xml:space="preserve"> </w:t>
            </w:r>
            <w:r w:rsidR="001D5582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D5582">
              <w:fldChar w:fldCharType="separate"/>
            </w:r>
            <w:r w:rsidR="00BE262D">
              <w:rPr>
                <w:noProof/>
              </w:rPr>
              <w:t>[16]</w:t>
            </w:r>
            <w:r w:rsidR="001D5582">
              <w:fldChar w:fldCharType="end"/>
            </w:r>
          </w:p>
          <w:p w:rsidR="00751D3B" w:rsidRPr="006933E4" w:rsidRDefault="00751D3B" w:rsidP="00271D81">
            <w:pPr>
              <w:pStyle w:val="MDPI19line"/>
            </w:pPr>
          </w:p>
        </w:tc>
      </w:tr>
      <w:tr w:rsidR="00271D81" w:rsidRPr="006933E4" w:rsidTr="00AE7E68">
        <w:trPr>
          <w:trHeight w:val="89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  <w:p w:rsidR="00751D3B" w:rsidRDefault="00751D3B" w:rsidP="00271D81">
            <w:pPr>
              <w:pStyle w:val="MDPI19line"/>
            </w:pPr>
          </w:p>
          <w:p w:rsidR="00BC1C99" w:rsidRPr="006933E4" w:rsidRDefault="00BC1C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Decreased of TH+ fibers in the dorsal striatum</w:t>
            </w:r>
            <w:r w:rsidR="001D5582">
              <w:t xml:space="preserve"> </w:t>
            </w:r>
            <w:r w:rsidR="00616CB0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[18]</w:t>
            </w:r>
            <w:r w:rsidR="00616CB0">
              <w:fldChar w:fldCharType="end"/>
            </w:r>
            <w:r w:rsidR="00351643">
              <w:t>,</w:t>
            </w:r>
            <w:r w:rsidR="001D5582">
              <w:t xml:space="preserve"> </w:t>
            </w:r>
            <w:r w:rsidR="00351643">
              <w:t>d</w:t>
            </w:r>
            <w:r w:rsidRPr="006933E4">
              <w:t>ecrease number of neurons</w:t>
            </w:r>
            <w:r w:rsidR="00616CB0">
              <w:t xml:space="preserve">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Reduction of TH+ neurons in the SNpc (α-β double KO)</w:t>
            </w:r>
            <w:r w:rsidR="00007596">
              <w:t xml:space="preserve">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Mild decrement</w:t>
            </w:r>
            <w:r w:rsidR="00616CB0">
              <w:t xml:space="preserve"> </w:t>
            </w:r>
            <w:r w:rsidR="00616CB0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[13]</w:t>
            </w:r>
            <w:r w:rsidR="00616CB0">
              <w:fldChar w:fldCharType="end"/>
            </w:r>
            <w:r w:rsidR="00351643">
              <w:t>, n</w:t>
            </w:r>
            <w:r w:rsidRPr="006933E4">
              <w:t xml:space="preserve">o change on TH+ neurons in SNpc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</w:p>
          <w:p w:rsidR="00751D3B" w:rsidRPr="006933E4" w:rsidRDefault="00751D3B" w:rsidP="00271D81">
            <w:pPr>
              <w:pStyle w:val="MDPI19line"/>
            </w:pPr>
          </w:p>
        </w:tc>
      </w:tr>
      <w:tr w:rsidR="00271D81" w:rsidRPr="006933E4" w:rsidTr="00AE7E68">
        <w:trPr>
          <w:trHeight w:val="533"/>
        </w:trPr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:rsidR="00751D3B" w:rsidRDefault="00751D3B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 w:rsidRPr="006933E4">
              <w:t>Striatal dopamine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119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Reduction of striatal dopamine (18%) </w:t>
            </w:r>
            <w:r>
              <w:fldChar w:fldCharType="begin">
                <w:fldData xml:space="preserve">PEVuZE5vdGU+PENpdGU+PEF1dGhvcj5Lb2toYW48L0F1dGhvcj48WWVhcj4yMDEyPC9ZZWFyPjxS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PEVuZE5vdGU+PENpdGU+PEF1dGhvcj5Lb2toYW48L0F1dGhvcj48WWVhcj4yMDEyPC9ZZWFyPjxS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[11,14]</w:t>
            </w:r>
            <w:r>
              <w:fldChar w:fldCharType="end"/>
            </w:r>
            <w:r w:rsidRPr="006933E4">
              <w:t xml:space="preserve">, attenuation of dopamine dependent locomotor response to amphetamine </w:t>
            </w:r>
            <w:r w:rsidR="00616CB0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[11]</w:t>
            </w:r>
            <w:r w:rsidR="00616CB0">
              <w:fldChar w:fldCharType="end"/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Not reported 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</w:tr>
      <w:tr w:rsidR="00271D81" w:rsidRPr="006933E4" w:rsidTr="00AE7E68">
        <w:trPr>
          <w:trHeight w:val="89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F8504D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  <w:p w:rsidR="00751D3B" w:rsidRDefault="00751D3B" w:rsidP="00271D81">
            <w:pPr>
              <w:pStyle w:val="MDPI19line"/>
            </w:pPr>
          </w:p>
          <w:p w:rsidR="00F8504D" w:rsidRPr="006933E4" w:rsidRDefault="00F8504D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Reduction </w:t>
            </w:r>
            <w:r>
              <w:t>of 36.2% (24 mo</w:t>
            </w:r>
            <w:r w:rsidRPr="006933E4">
              <w:t>)</w:t>
            </w:r>
            <w:r w:rsidR="00616CB0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[18]</w:t>
            </w:r>
            <w:r w:rsidR="00616CB0">
              <w:fldChar w:fldCharType="end"/>
            </w:r>
            <w:r w:rsidR="00FB31D2">
              <w:t>, a</w:t>
            </w:r>
            <w:r w:rsidRPr="006933E4">
              <w:t xml:space="preserve">round 20% decrement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Reduction of 18% </w:t>
            </w:r>
            <w:r w:rsidR="00616CB0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[12]</w:t>
            </w:r>
            <w:r w:rsidR="00616CB0">
              <w:fldChar w:fldCharType="end"/>
            </w:r>
            <w:r w:rsidR="00FB31D2">
              <w:t>, a</w:t>
            </w:r>
            <w:r w:rsidRPr="006933E4">
              <w:t xml:space="preserve">round 25% reduction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  <w:r w:rsidR="00616CB0" w:rsidRPr="006933E4">
              <w:t xml:space="preserve"> </w:t>
            </w:r>
            <w:r w:rsidRPr="006933E4">
              <w:t>(α-β double KO)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Around 30% decrease</w:t>
            </w:r>
            <w:r w:rsidR="00616CB0">
              <w:t xml:space="preserve">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  <w:r w:rsidRPr="006933E4">
              <w:t xml:space="preserve"> </w:t>
            </w:r>
          </w:p>
          <w:p w:rsidR="00183E99" w:rsidRDefault="00183E99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</w:tr>
      <w:tr w:rsidR="00271D81" w:rsidRPr="006933E4" w:rsidTr="00AE7E68">
        <w:trPr>
          <w:trHeight w:val="895"/>
        </w:trPr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:rsidR="00751D3B" w:rsidRDefault="00751D3B" w:rsidP="00271D81">
            <w:pPr>
              <w:pStyle w:val="MDPI19line"/>
            </w:pPr>
          </w:p>
          <w:p w:rsidR="00751D3B" w:rsidRDefault="00271D81" w:rsidP="00271D81">
            <w:pPr>
              <w:pStyle w:val="MDPI19line"/>
            </w:pPr>
            <w:r w:rsidRPr="006933E4">
              <w:t>Survival and gross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271D81" w:rsidRPr="006933E4" w:rsidRDefault="00271D81" w:rsidP="00271D81">
            <w:pPr>
              <w:pStyle w:val="MDPI19line"/>
            </w:pPr>
            <w:r w:rsidRPr="006933E4">
              <w:t xml:space="preserve"> 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530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183E99" w:rsidRDefault="00183E99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Viable, fertile</w:t>
            </w:r>
            <w:r w:rsidR="00351643">
              <w:t>,</w:t>
            </w:r>
            <w:r w:rsidRPr="006933E4">
              <w:t xml:space="preserve"> and normal in size </w:t>
            </w:r>
            <w:r w:rsidR="00616CB0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[11]</w:t>
            </w:r>
            <w:r w:rsidR="00616CB0">
              <w:fldChar w:fldCharType="end"/>
            </w: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 changes on survival in α-β double KO </w:t>
            </w:r>
            <w:r w:rsidR="00616CB0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[12]</w:t>
            </w:r>
            <w:r w:rsidR="00616CB0">
              <w:fldChar w:fldCharType="end"/>
            </w:r>
          </w:p>
          <w:p w:rsidR="00183E99" w:rsidRDefault="00183E99" w:rsidP="00271D81">
            <w:pPr>
              <w:pStyle w:val="MDPI19line"/>
            </w:pPr>
          </w:p>
          <w:p w:rsidR="00373E58" w:rsidRPr="006933E4" w:rsidRDefault="00373E58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10% decrease survival rate </w:t>
            </w:r>
            <w:r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[13]</w:t>
            </w:r>
            <w:r>
              <w:fldChar w:fldCharType="end"/>
            </w:r>
            <w:r w:rsidRPr="006933E4">
              <w:t>, increased mortality (12%) by 12 month</w:t>
            </w:r>
            <w:r w:rsidR="00AD54A0">
              <w:t>s</w:t>
            </w:r>
            <w:r w:rsidR="00FB31D2">
              <w:t xml:space="preserve"> </w:t>
            </w:r>
            <w:r w:rsidR="00FB31D2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B31D2">
              <w:fldChar w:fldCharType="separate"/>
            </w:r>
            <w:r w:rsidR="00BE262D">
              <w:rPr>
                <w:noProof/>
              </w:rPr>
              <w:t>[13]</w:t>
            </w:r>
            <w:r w:rsidR="00FB31D2">
              <w:fldChar w:fldCharType="end"/>
            </w:r>
            <w:r w:rsidR="00FB31D2">
              <w:t xml:space="preserve">, </w:t>
            </w:r>
            <w:r w:rsidR="00AD54A0" w:rsidRPr="00AD54A0">
              <w:t>u</w:t>
            </w:r>
            <w:r w:rsidRPr="00AD54A0">
              <w:t>naltered</w:t>
            </w:r>
            <w:r w:rsidRPr="006933E4">
              <w:t xml:space="preserve"> </w:t>
            </w:r>
            <w:r>
              <w:t xml:space="preserve">overall </w:t>
            </w:r>
            <w:r w:rsidRPr="006933E4">
              <w:t>survival rate</w:t>
            </w:r>
            <w:r w:rsidR="00616CB0">
              <w:t xml:space="preserve">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  <w:r w:rsidRPr="006933E4">
              <w:t xml:space="preserve"> </w:t>
            </w:r>
          </w:p>
        </w:tc>
      </w:tr>
      <w:tr w:rsidR="00271D81" w:rsidRPr="006933E4" w:rsidTr="00AE7E68">
        <w:trPr>
          <w:trHeight w:val="570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Unaltered survival rate </w:t>
            </w:r>
            <w:r w:rsidR="00616CB0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616CB0">
              <w:fldChar w:fldCharType="separate"/>
            </w:r>
            <w:r w:rsidR="00BE262D">
              <w:rPr>
                <w:noProof/>
              </w:rPr>
              <w:t>[16]</w:t>
            </w:r>
            <w:r w:rsidR="00616CB0">
              <w:fldChar w:fldCharType="end"/>
            </w:r>
          </w:p>
        </w:tc>
      </w:tr>
      <w:tr w:rsidR="00271D81" w:rsidRPr="006933E4" w:rsidTr="00AE7E68">
        <w:trPr>
          <w:trHeight w:val="428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271D81" w:rsidRDefault="00007596" w:rsidP="00271D81">
            <w:pPr>
              <w:pStyle w:val="MDPI19line"/>
            </w:pPr>
            <w:r>
              <w:t>β-and or γ-</w:t>
            </w:r>
            <w:r w:rsidR="00271D81" w:rsidRPr="006933E4">
              <w:t>syn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89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No changes on gross or subcellular distribution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[11]</w:t>
            </w:r>
            <w:r w:rsidR="001465D2">
              <w:fldChar w:fldCharType="end"/>
            </w:r>
            <w:r w:rsidR="00351643">
              <w:t>, i</w:t>
            </w:r>
            <w:r w:rsidRPr="006933E4">
              <w:t xml:space="preserve">ncrement on β-syn in midbrain </w:t>
            </w:r>
            <w:r w:rsidR="001465D2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[20]</w:t>
            </w:r>
            <w:r w:rsidR="001465D2">
              <w:fldChar w:fldCharType="end"/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50% increase of γ synuclein in α-β double KO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[12]</w:t>
            </w:r>
            <w:r w:rsidR="001465D2">
              <w:fldChar w:fldCharType="end"/>
            </w:r>
            <w:r w:rsidR="00351643">
              <w:t>, i</w:t>
            </w:r>
            <w:r w:rsidRPr="006933E4">
              <w:t>ncrease of β synuclein in α-γ KO mice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[20]</w:t>
            </w:r>
            <w:r w:rsidR="001465D2">
              <w:fldChar w:fldCharType="end"/>
            </w:r>
            <w:r w:rsidRPr="006933E4">
              <w:t xml:space="preserve"> 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Not reported </w:t>
            </w:r>
          </w:p>
          <w:p w:rsidR="00183E99" w:rsidRDefault="00183E99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</w:tr>
      <w:tr w:rsidR="00271D81" w:rsidRPr="006933E4" w:rsidTr="00AE7E68">
        <w:trPr>
          <w:trHeight w:val="402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429"/>
        </w:trPr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 w:rsidRPr="006933E4">
              <w:t>Synaptic proteins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89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751D3B" w:rsidRDefault="00751D3B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 xml:space="preserve">30% increase in 14-3-3e protein and complexines in α-β double KO </w:t>
            </w:r>
            <w:r w:rsidR="001465D2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[12]</w:t>
            </w:r>
            <w:r w:rsidR="001465D2">
              <w:fldChar w:fldCharType="end"/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Increase in complexin II, synapsin IIb, and 14-3-3 β and ε isoforms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[13]</w:t>
            </w:r>
            <w:r w:rsidR="001465D2">
              <w:fldChar w:fldCharType="end"/>
            </w:r>
          </w:p>
        </w:tc>
      </w:tr>
      <w:tr w:rsidR="00271D81" w:rsidRPr="006933E4" w:rsidTr="00AE7E68">
        <w:trPr>
          <w:trHeight w:val="1905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Rab3a, synaptophysin, syn1 were unaltered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PEVuZE5vdGU+PENpdGU+PEF1dGhvcj5BYmVsaW92aWNoPC9BdXRob3I+PFllYXI+MjAwMDwvWWVh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[11]</w:t>
            </w:r>
            <w:r w:rsidR="001465D2">
              <w:fldChar w:fldCharType="end"/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Default="00751D3B" w:rsidP="00271D81">
            <w:pPr>
              <w:pStyle w:val="MDPI19line"/>
            </w:pPr>
          </w:p>
          <w:p w:rsidR="00751D3B" w:rsidRPr="006933E4" w:rsidRDefault="00751D3B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>
              <w:t>Decrease</w:t>
            </w:r>
            <w:r w:rsidRPr="006933E4">
              <w:t xml:space="preserve"> of </w:t>
            </w:r>
            <w:r>
              <w:t>complexin II, synapsin IIb</w:t>
            </w:r>
            <w:r w:rsidR="00F15CE6">
              <w:t xml:space="preserve"> </w:t>
            </w:r>
            <w:r w:rsidR="00F15CE6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15CE6">
              <w:fldChar w:fldCharType="separate"/>
            </w:r>
            <w:r w:rsidR="00BE262D">
              <w:rPr>
                <w:noProof/>
              </w:rPr>
              <w:t>[13]</w:t>
            </w:r>
            <w:r w:rsidR="00F15CE6">
              <w:fldChar w:fldCharType="end"/>
            </w:r>
            <w:r>
              <w:t>, 14-3-3 β and ε isoforms</w:t>
            </w:r>
            <w:r w:rsidR="00A276AF">
              <w:t>,</w:t>
            </w:r>
            <w:r>
              <w:t xml:space="preserve"> </w:t>
            </w:r>
            <w:r w:rsidRPr="006933E4">
              <w:t>changes in SNARE prote</w:t>
            </w:r>
            <w:r w:rsidR="00007596">
              <w:t>ins (SNAP-25) and synaptobrevin-</w:t>
            </w:r>
            <w:r w:rsidRPr="006933E4">
              <w:t xml:space="preserve">2 </w:t>
            </w:r>
            <w:r w:rsidR="001465D2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PEVuZE5vdGU+PENpdGU+PEF1dGhvcj5HcmV0ZW4tSGFycmlzb248L0F1dGhvcj48WWVhcj4yMDEw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[13]</w:t>
            </w:r>
            <w:r w:rsidR="001465D2">
              <w:fldChar w:fldCharType="end"/>
            </w:r>
            <w:r w:rsidR="00FB31D2">
              <w:t>, d</w:t>
            </w:r>
            <w:r w:rsidRPr="006933E4">
              <w:t>ecrease in synaptobrevin-2</w:t>
            </w:r>
            <w:r w:rsidR="00F15CE6">
              <w:t xml:space="preserve"> </w:t>
            </w:r>
            <w:r w:rsidR="00F15CE6">
              <w:fldChar w:fldCharType="begin">
                <w:fldData xml:space="preserve">PEVuZE5vdGU+PENpdGU+PEF1dGhvcj5CdXJyZTwvQXV0aG9yPjxZZWFyPjIwMTA8L1llYXI+PFJl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PEVuZE5vdGU+PENpdGU+PEF1dGhvcj5CdXJyZTwvQXV0aG9yPjxZZWFyPjIwMTA8L1llYXI+PFJl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15CE6">
              <w:fldChar w:fldCharType="separate"/>
            </w:r>
            <w:r w:rsidR="00BE262D">
              <w:rPr>
                <w:noProof/>
              </w:rPr>
              <w:t>[21]</w:t>
            </w:r>
            <w:r w:rsidR="00F15CE6">
              <w:fldChar w:fldCharType="end"/>
            </w:r>
            <w:r w:rsidRPr="006933E4">
              <w:t>, increase in CSP</w:t>
            </w:r>
            <w:r w:rsidR="00FB31D2" w:rsidRPr="00FB31D2">
              <w:t>α</w:t>
            </w:r>
            <w:r w:rsidR="00F15CE6">
              <w:t xml:space="preserve"> </w:t>
            </w:r>
            <w:r w:rsidR="00F15CE6">
              <w:fldChar w:fldCharType="begin">
                <w:fldData xml:space="preserve">PEVuZE5vdGU+PENpdGU+PEF1dGhvcj5CdXJyZTwvQXV0aG9yPjxZZWFyPjIwMTA8L1llYXI+PFJl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PEVuZE5vdGU+PENpdGU+PEF1dGhvcj5CdXJyZTwvQXV0aG9yPjxZZWFyPjIwMTA8L1llYXI+PFJl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15CE6">
              <w:fldChar w:fldCharType="separate"/>
            </w:r>
            <w:r w:rsidR="00BE262D">
              <w:rPr>
                <w:noProof/>
              </w:rPr>
              <w:t>[21]</w:t>
            </w:r>
            <w:r w:rsidR="00F15CE6">
              <w:fldChar w:fldCharType="end"/>
            </w:r>
            <w:r w:rsidRPr="006933E4">
              <w:t>, decrease in SNARE complex</w:t>
            </w:r>
            <w:r>
              <w:t xml:space="preserve"> </w:t>
            </w:r>
            <w:r>
              <w:fldChar w:fldCharType="begin">
                <w:fldData xml:space="preserve">PEVuZE5vdGU+PENpdGU+PEF1dGhvcj5CdXJyZTwvQXV0aG9yPjxZZWFyPjIwMTA8L1llYXI+PFJl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PEVuZE5vdGU+PENpdGU+PEF1dGhvcj5CdXJyZTwvQXV0aG9yPjxZZWFyPjIwMTA8L1llYXI+PFJl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>
              <w:fldChar w:fldCharType="separate"/>
            </w:r>
            <w:r w:rsidR="00BE262D">
              <w:rPr>
                <w:noProof/>
              </w:rPr>
              <w:t>[21]</w:t>
            </w:r>
            <w:r>
              <w:fldChar w:fldCharType="end"/>
            </w:r>
            <w:r w:rsidRPr="006933E4">
              <w:t xml:space="preserve"> </w:t>
            </w:r>
          </w:p>
        </w:tc>
      </w:tr>
      <w:tr w:rsidR="00271D81" w:rsidRPr="006933E4" w:rsidTr="00AE7E68">
        <w:trPr>
          <w:trHeight w:val="393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83E99" w:rsidRDefault="00183E99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 w:rsidRPr="006933E4">
              <w:t>Other dopamine metabolites and transporters</w:t>
            </w:r>
          </w:p>
          <w:p w:rsidR="00183E99" w:rsidRDefault="00183E99" w:rsidP="00271D81">
            <w:pPr>
              <w:pStyle w:val="MDPI19line"/>
            </w:pPr>
          </w:p>
          <w:p w:rsidR="00373E58" w:rsidRPr="006933E4" w:rsidRDefault="00373E58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1D81" w:rsidRPr="006933E4" w:rsidRDefault="00BC1C99" w:rsidP="00271D81">
            <w:pPr>
              <w:pStyle w:val="MDPI19line"/>
            </w:pPr>
            <w:r>
              <w:t>D</w:t>
            </w:r>
            <w:r w:rsidR="00271D81" w:rsidRPr="006933E4">
              <w:t>eveloping brain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  <w:tr w:rsidR="00271D81" w:rsidRPr="006933E4" w:rsidTr="00AE7E68">
        <w:trPr>
          <w:trHeight w:val="1088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1D81" w:rsidRDefault="00BC1C99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  <w:p w:rsidR="00183E99" w:rsidRDefault="00183E99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DOPAC and HVA levels unchanged, unchanged levels of 5-</w:t>
            </w:r>
            <w:r w:rsidRPr="00FB31D2">
              <w:rPr>
                <w:color w:val="000000" w:themeColor="text1"/>
              </w:rPr>
              <w:t xml:space="preserve">HT </w:t>
            </w:r>
            <w:r w:rsidR="00FB31D2" w:rsidRPr="00FB31D2">
              <w:rPr>
                <w:color w:val="000000" w:themeColor="text1"/>
              </w:rPr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rPr>
                <w:color w:val="000000" w:themeColor="text1"/>
              </w:rPr>
              <w:instrText xml:space="preserve"> ADDIN EN.CITE </w:instrText>
            </w:r>
            <w:r w:rsidR="00BE262D">
              <w:rPr>
                <w:color w:val="000000" w:themeColor="text1"/>
              </w:rPr>
              <w:fldChar w:fldCharType="begin">
                <w:fldData xml:space="preserve">PEVuZE5vdGU+PENpdGU+PEF1dGhvcj5DaGFuZHJhPC9BdXRob3I+PFllYXI+MjAwNDwvWWVhcj48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</w:fldData>
              </w:fldChar>
            </w:r>
            <w:r w:rsidR="00BE262D">
              <w:rPr>
                <w:color w:val="000000" w:themeColor="text1"/>
              </w:rPr>
              <w:instrText xml:space="preserve"> ADDIN EN.CITE.DATA </w:instrText>
            </w:r>
            <w:r w:rsidR="00BE262D">
              <w:rPr>
                <w:color w:val="000000" w:themeColor="text1"/>
              </w:rPr>
            </w:r>
            <w:r w:rsidR="00BE262D">
              <w:rPr>
                <w:color w:val="000000" w:themeColor="text1"/>
              </w:rPr>
              <w:fldChar w:fldCharType="end"/>
            </w:r>
            <w:r w:rsidR="00FB31D2" w:rsidRPr="00FB31D2">
              <w:rPr>
                <w:color w:val="000000" w:themeColor="text1"/>
              </w:rPr>
            </w:r>
            <w:r w:rsidR="00FB31D2" w:rsidRPr="00FB31D2">
              <w:rPr>
                <w:color w:val="000000" w:themeColor="text1"/>
              </w:rPr>
              <w:fldChar w:fldCharType="separate"/>
            </w:r>
            <w:r w:rsidR="00BE262D">
              <w:rPr>
                <w:noProof/>
                <w:color w:val="000000" w:themeColor="text1"/>
              </w:rPr>
              <w:t>[12]</w:t>
            </w:r>
            <w:r w:rsidR="00FB31D2" w:rsidRPr="00FB31D2">
              <w:rPr>
                <w:color w:val="000000" w:themeColor="text1"/>
              </w:rPr>
              <w:fldChar w:fldCharType="end"/>
            </w:r>
            <w:r w:rsidR="00AC0C9F">
              <w:rPr>
                <w:color w:val="000000" w:themeColor="text1"/>
              </w:rPr>
              <w:t>,</w:t>
            </w:r>
            <w:r w:rsidRPr="00FB31D2">
              <w:rPr>
                <w:color w:val="000000" w:themeColor="text1"/>
              </w:rPr>
              <w:t xml:space="preserve"> </w:t>
            </w:r>
            <w:r w:rsidRPr="006933E4">
              <w:t>(in α-β double KO or α-γ KO)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[20]</w:t>
            </w:r>
            <w:r w:rsidR="001465D2">
              <w:fldChar w:fldCharType="end"/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Not reported </w:t>
            </w: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Pr="006933E4" w:rsidRDefault="00183E99" w:rsidP="00271D81">
            <w:pPr>
              <w:pStyle w:val="MDPI19line"/>
            </w:pPr>
          </w:p>
        </w:tc>
      </w:tr>
      <w:tr w:rsidR="00271D81" w:rsidRPr="006933E4" w:rsidTr="00AE7E68">
        <w:trPr>
          <w:trHeight w:val="527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83E99" w:rsidRDefault="00373E58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  <w:p w:rsidR="00373E58" w:rsidRPr="006933E4" w:rsidRDefault="00373E58" w:rsidP="00271D81">
            <w:pPr>
              <w:pStyle w:val="MDPI19line"/>
            </w:pP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271D81" w:rsidRPr="006933E4" w:rsidRDefault="00373E58" w:rsidP="00BE262D">
            <w:pPr>
              <w:pStyle w:val="MDPI19line"/>
            </w:pPr>
            <w:r>
              <w:t>U</w:t>
            </w:r>
            <w:r w:rsidR="00271D81" w:rsidRPr="006933E4">
              <w:t>nchanged, downregulation of DAT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PEVuZE5vdGU+PENpdGU+PEF1dGhvcj5BbC1XYW5kaTwvQXV0aG9yPjxZZWFyPjIwMTA8L1llYXI+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[18]</w:t>
            </w:r>
            <w:r w:rsidR="001465D2">
              <w:fldChar w:fldCharType="end"/>
            </w:r>
            <w:r w:rsidR="00271D81" w:rsidRPr="006933E4">
              <w:t xml:space="preserve"> 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Not reported</w:t>
            </w:r>
          </w:p>
          <w:p w:rsidR="00183E99" w:rsidRPr="006933E4" w:rsidRDefault="00183E99" w:rsidP="00271D81">
            <w:pPr>
              <w:pStyle w:val="MDPI19line"/>
            </w:pP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>Unchanged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PEVuZE5vdGU+PENpdGU+PEF1dGhvcj5Db25ub3ItUm9ic29uPC9BdXRob3I+PFllYXI+MjAxNjwv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[16]</w:t>
            </w:r>
            <w:r w:rsidR="001465D2">
              <w:fldChar w:fldCharType="end"/>
            </w:r>
            <w:r w:rsidRPr="006933E4">
              <w:t xml:space="preserve"> </w:t>
            </w:r>
          </w:p>
          <w:p w:rsidR="00183E99" w:rsidRPr="006933E4" w:rsidRDefault="00183E99" w:rsidP="00271D81">
            <w:pPr>
              <w:pStyle w:val="MDPI19line"/>
            </w:pPr>
          </w:p>
        </w:tc>
      </w:tr>
      <w:tr w:rsidR="00271D81" w:rsidRPr="006933E4" w:rsidTr="00AE7E68">
        <w:trPr>
          <w:trHeight w:val="548"/>
        </w:trPr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183E99" w:rsidRDefault="00183E99" w:rsidP="00271D81">
            <w:pPr>
              <w:pStyle w:val="MDPI19line"/>
            </w:pPr>
          </w:p>
          <w:p w:rsidR="00271D81" w:rsidRPr="006933E4" w:rsidRDefault="00271D81" w:rsidP="00271D81">
            <w:pPr>
              <w:pStyle w:val="MDPI19line"/>
            </w:pPr>
            <w:r w:rsidRPr="006933E4">
              <w:t xml:space="preserve">MPTP toxicity resistance 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271D81" w:rsidRPr="006933E4" w:rsidRDefault="00373E58" w:rsidP="00271D81">
            <w:pPr>
              <w:pStyle w:val="MDPI19line"/>
            </w:pPr>
            <w:r>
              <w:t>Y</w:t>
            </w:r>
            <w:r w:rsidR="00271D81" w:rsidRPr="006933E4">
              <w:t>oung/adult (1 - 14 months)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  <w:hideMark/>
          </w:tcPr>
          <w:p w:rsidR="00271D81" w:rsidRPr="00DE798A" w:rsidRDefault="00271D81" w:rsidP="00BE262D">
            <w:pPr>
              <w:pStyle w:val="MDPI19line"/>
              <w:rPr>
                <w:highlight w:val="yellow"/>
              </w:rPr>
            </w:pPr>
            <w:r w:rsidRPr="00FB31D2">
              <w:t>Resistance to MPTP toxicity</w:t>
            </w:r>
            <w:r w:rsidR="00007596">
              <w:t xml:space="preserve"> </w:t>
            </w:r>
            <w:r w:rsidR="00FB31D2" w:rsidRPr="00FB31D2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FB31D2" w:rsidRPr="00FB31D2">
              <w:fldChar w:fldCharType="separate"/>
            </w:r>
            <w:r w:rsidR="00BE262D">
              <w:rPr>
                <w:noProof/>
              </w:rPr>
              <w:t>[20]</w:t>
            </w:r>
            <w:r w:rsidR="00FB31D2" w:rsidRPr="00FB31D2">
              <w:fldChar w:fldCharType="end"/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271D81" w:rsidRPr="006933E4" w:rsidRDefault="00271D81" w:rsidP="00BE262D">
            <w:pPr>
              <w:pStyle w:val="MDPI19line"/>
            </w:pPr>
            <w:r w:rsidRPr="006933E4">
              <w:t>Resistance to MPTP toxicity in (α-β double KO)</w:t>
            </w:r>
            <w:r w:rsidR="001465D2">
              <w:t xml:space="preserve"> </w:t>
            </w:r>
            <w:r w:rsidR="001465D2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 </w:instrText>
            </w:r>
            <w:r w:rsidR="00BE262D">
              <w:fldChar w:fldCharType="begin">
                <w:fldData xml:space="preserve">PEVuZE5vdGU+PENpdGU+PEF1dGhvcj5Sb2JlcnRzb248L0F1dGhvcj48WWVhcj4yMDA0PC9ZZWFy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</w:fldData>
              </w:fldChar>
            </w:r>
            <w:r w:rsidR="00BE262D">
              <w:instrText xml:space="preserve"> ADDIN EN.CITE.DATA </w:instrText>
            </w:r>
            <w:r w:rsidR="00BE262D">
              <w:fldChar w:fldCharType="end"/>
            </w:r>
            <w:r w:rsidR="001465D2">
              <w:fldChar w:fldCharType="separate"/>
            </w:r>
            <w:r w:rsidR="00BE262D">
              <w:rPr>
                <w:noProof/>
              </w:rPr>
              <w:t>[20]</w:t>
            </w:r>
            <w:r w:rsidR="001465D2">
              <w:fldChar w:fldCharType="end"/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271D81" w:rsidRDefault="00271D81" w:rsidP="00271D81">
            <w:pPr>
              <w:pStyle w:val="MDPI19line"/>
            </w:pPr>
            <w:r w:rsidRPr="006933E4">
              <w:t xml:space="preserve">Not reported </w:t>
            </w:r>
          </w:p>
          <w:p w:rsidR="00183E99" w:rsidRPr="006933E4" w:rsidRDefault="00183E99" w:rsidP="00271D81">
            <w:pPr>
              <w:pStyle w:val="MDPI19line"/>
            </w:pPr>
          </w:p>
        </w:tc>
      </w:tr>
      <w:tr w:rsidR="00271D81" w:rsidRPr="006933E4" w:rsidTr="00AE7E68">
        <w:trPr>
          <w:trHeight w:val="638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1343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1150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1196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</w:tr>
      <w:tr w:rsidR="00271D81" w:rsidRPr="006933E4" w:rsidTr="00AE7E68">
        <w:trPr>
          <w:trHeight w:val="411"/>
        </w:trPr>
        <w:tc>
          <w:tcPr>
            <w:tcW w:w="684" w:type="pct"/>
            <w:vMerge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83E99" w:rsidRPr="006933E4" w:rsidRDefault="00373E58" w:rsidP="00271D81">
            <w:pPr>
              <w:pStyle w:val="MDPI19line"/>
            </w:pPr>
            <w:r>
              <w:t>O</w:t>
            </w:r>
            <w:r w:rsidRPr="006933E4">
              <w:t>ld (</w:t>
            </w:r>
            <w:r w:rsidRPr="00B46E16">
              <w:t>≥</w:t>
            </w:r>
            <w:r w:rsidRPr="006933E4">
              <w:t>24 month</w:t>
            </w:r>
            <w:r>
              <w:t>s</w:t>
            </w:r>
            <w:r w:rsidRPr="006933E4">
              <w:t>)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>Not reported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271D81" w:rsidRPr="006933E4" w:rsidRDefault="00271D81" w:rsidP="00271D81">
            <w:pPr>
              <w:pStyle w:val="MDPI19line"/>
            </w:pPr>
            <w:r w:rsidRPr="006933E4">
              <w:t xml:space="preserve">Not reported </w:t>
            </w:r>
          </w:p>
        </w:tc>
      </w:tr>
    </w:tbl>
    <w:p w:rsidR="00271D81" w:rsidRDefault="00271D81" w:rsidP="00271D8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1D81" w:rsidRDefault="00271D81" w:rsidP="00271D81">
      <w:pPr>
        <w:rPr>
          <w:b/>
        </w:rPr>
        <w:sectPr w:rsidR="00271D81" w:rsidSect="00895FC5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:rsidR="00271D81" w:rsidRDefault="00271D81" w:rsidP="00271D81">
      <w:pPr>
        <w:pStyle w:val="MDPI21heading1"/>
      </w:pPr>
      <w:r>
        <w:lastRenderedPageBreak/>
        <w:t>References</w:t>
      </w:r>
    </w:p>
    <w:p w:rsidR="00271D81" w:rsidRDefault="00271D81" w:rsidP="00603F9F">
      <w:pPr>
        <w:pStyle w:val="MDPI31text"/>
      </w:pPr>
    </w:p>
    <w:p w:rsidR="00BE262D" w:rsidRPr="00BE262D" w:rsidRDefault="00271D81" w:rsidP="00BE262D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E262D" w:rsidRPr="00BE262D">
        <w:t>1.</w:t>
      </w:r>
      <w:r w:rsidR="00BE262D" w:rsidRPr="00BE262D">
        <w:tab/>
        <w:t xml:space="preserve">Zafar, F.; Valappil, R.A.; Kim, S.; Johansen, K.K.; Chang, A.L.S.; Tetrud, J.W.; Eis, P.S.; Hatchwell, E.; Langston, J.W.; Dickson, D.W., et al. Genetic fine-mapping of the Iowan SNCA gene triplication in a patient with Parkinson's disease. </w:t>
      </w:r>
      <w:r w:rsidR="00BE262D" w:rsidRPr="00BE262D">
        <w:rPr>
          <w:i/>
        </w:rPr>
        <w:t xml:space="preserve">NPJ Parkinsons Dis </w:t>
      </w:r>
      <w:r w:rsidR="00BE262D" w:rsidRPr="00BE262D">
        <w:rPr>
          <w:b/>
        </w:rPr>
        <w:t>2018</w:t>
      </w:r>
      <w:r w:rsidR="00BE262D" w:rsidRPr="00BE262D">
        <w:t xml:space="preserve">, </w:t>
      </w:r>
      <w:r w:rsidR="00BE262D" w:rsidRPr="00BE262D">
        <w:rPr>
          <w:i/>
        </w:rPr>
        <w:t>4</w:t>
      </w:r>
      <w:r w:rsidR="00BE262D" w:rsidRPr="00BE262D">
        <w:t>, 18, doi:10.1038/s41531-018-0054-4.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2.</w:t>
      </w:r>
      <w:r w:rsidRPr="00BE262D">
        <w:tab/>
        <w:t xml:space="preserve">Schaaf, C.P.; Sabo, A.; Sakai, Y.; Crosby, J.; Muzny, D.; Hawes, A.; Lewis, L.; Akbar, H.; Varghese, R.; Boerwinkle, E., et al. Oligogenic heterozygosity in individuals with high-functioning autism spectrum disorders. </w:t>
      </w:r>
      <w:r w:rsidRPr="00BE262D">
        <w:rPr>
          <w:i/>
        </w:rPr>
        <w:t xml:space="preserve">Hum Mol Genet </w:t>
      </w:r>
      <w:r w:rsidRPr="00BE262D">
        <w:rPr>
          <w:b/>
        </w:rPr>
        <w:t>2011</w:t>
      </w:r>
      <w:r w:rsidRPr="00BE262D">
        <w:t xml:space="preserve">, </w:t>
      </w:r>
      <w:r w:rsidRPr="00BE262D">
        <w:rPr>
          <w:i/>
        </w:rPr>
        <w:t>20</w:t>
      </w:r>
      <w:r w:rsidRPr="00BE262D">
        <w:t>, 3366-3375, doi:10.1093/hmg/ddr243.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3.</w:t>
      </w:r>
      <w:r w:rsidRPr="00BE262D">
        <w:tab/>
        <w:t xml:space="preserve">Pinto, D.; Delaby, E.; Merico, D.; Barbosa, M.; Merikangas, A.; Klei, L.; Thiruvahindrapuram, B.; Xu, X.; Ziman, R.; Wang, Z., et al. Convergence of genes and cellular pathways dysregulated in autism spectrum disorders. </w:t>
      </w:r>
      <w:r w:rsidRPr="00BE262D">
        <w:rPr>
          <w:i/>
        </w:rPr>
        <w:t xml:space="preserve">Am J Hum Genet </w:t>
      </w:r>
      <w:r w:rsidRPr="00BE262D">
        <w:rPr>
          <w:b/>
        </w:rPr>
        <w:t>2014</w:t>
      </w:r>
      <w:r w:rsidRPr="00BE262D">
        <w:t xml:space="preserve">, </w:t>
      </w:r>
      <w:r w:rsidRPr="00BE262D">
        <w:rPr>
          <w:i/>
        </w:rPr>
        <w:t>94</w:t>
      </w:r>
      <w:r w:rsidRPr="00BE262D">
        <w:t>, 677-694, doi:10.1016/j.ajhg.2014.03.018.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4.</w:t>
      </w:r>
      <w:r w:rsidRPr="00BE262D">
        <w:tab/>
        <w:t xml:space="preserve">Clements, C.C.; Wenger, T.L.; Zoltowski, A.R.; Bertollo, J.R.; Miller, J.S.; de Marchena, A.B.; Mitteer, L.M.; Carey, J.C.; Yerys, B.E.; Zackai, E.H., et al. Critical region within 22q11.2 linked to higher rate of autism spectrum disorder. </w:t>
      </w:r>
      <w:r w:rsidRPr="00BE262D">
        <w:rPr>
          <w:i/>
        </w:rPr>
        <w:t xml:space="preserve">Mol Autism </w:t>
      </w:r>
      <w:r w:rsidRPr="00BE262D">
        <w:rPr>
          <w:b/>
        </w:rPr>
        <w:t>2017</w:t>
      </w:r>
      <w:r w:rsidRPr="00BE262D">
        <w:t xml:space="preserve">, </w:t>
      </w:r>
      <w:r w:rsidRPr="00BE262D">
        <w:rPr>
          <w:i/>
        </w:rPr>
        <w:t>8</w:t>
      </w:r>
      <w:r w:rsidRPr="00BE262D">
        <w:t>, 58, doi:10.1186/s13229-017-0171-7.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5.</w:t>
      </w:r>
      <w:r w:rsidRPr="00BE262D">
        <w:tab/>
        <w:t xml:space="preserve">Miller, D.T.; Adam, M.P.; Aradhya, S.; Biesecker, L.G.; Brothman, A.R.; Carter, N.P.; Church, D.M.; Crolla, J.A.; Eichler, E.E.; Epstein, C.J., et al. Consensus statement: chromosomal microarray is a first-tier clinical diagnostic test for individuals with developmental disabilities or congenital anomalies. </w:t>
      </w:r>
      <w:r w:rsidRPr="00BE262D">
        <w:rPr>
          <w:i/>
        </w:rPr>
        <w:t xml:space="preserve">Am J Hum Genet </w:t>
      </w:r>
      <w:r w:rsidRPr="00BE262D">
        <w:rPr>
          <w:b/>
        </w:rPr>
        <w:t>2010</w:t>
      </w:r>
      <w:r w:rsidRPr="00BE262D">
        <w:t xml:space="preserve">, </w:t>
      </w:r>
      <w:r w:rsidRPr="00BE262D">
        <w:rPr>
          <w:i/>
        </w:rPr>
        <w:t>86</w:t>
      </w:r>
      <w:r w:rsidRPr="00BE262D">
        <w:t>, 749-764, doi:10.1016/j.ajhg.2010.04.006.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6.</w:t>
      </w:r>
      <w:r w:rsidRPr="00BE262D">
        <w:tab/>
        <w:t xml:space="preserve">Vulto-van Silfhout, A.T.; Hehir-Kwa, J.Y.; van Bon, B.W.; Schuurs-Hoeijmakers, J.H.; Meader, S.; Hellebrekers, C.J.; Thoonen, I.J.; de Brouwer, A.P.; Brunner, H.G.; Webber, C., et al. Clinical significance of de novo and inherited copy-number variation. </w:t>
      </w:r>
      <w:r w:rsidRPr="00BE262D">
        <w:rPr>
          <w:i/>
        </w:rPr>
        <w:t xml:space="preserve">Hum Mutat </w:t>
      </w:r>
      <w:r w:rsidRPr="00BE262D">
        <w:rPr>
          <w:b/>
        </w:rPr>
        <w:t>2013</w:t>
      </w:r>
      <w:r w:rsidRPr="00BE262D">
        <w:t xml:space="preserve">, </w:t>
      </w:r>
      <w:r w:rsidRPr="00BE262D">
        <w:rPr>
          <w:i/>
        </w:rPr>
        <w:t>34</w:t>
      </w:r>
      <w:r w:rsidRPr="00BE262D">
        <w:t>, 1679-1687, doi:10.1002/humu.22442.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7.</w:t>
      </w:r>
      <w:r w:rsidRPr="00BE262D">
        <w:tab/>
        <w:t xml:space="preserve">Duyzend, M.H.; Nuttle, X.; Coe, B.P.; Baker, C.; Nickerson, D.A.; Bernier, R.; Eichler, E.E. Maternal Modifiers and Parent-of-Origin Bias of the Autism-Associated 16p11.2 CNV. </w:t>
      </w:r>
      <w:r w:rsidRPr="00BE262D">
        <w:rPr>
          <w:i/>
        </w:rPr>
        <w:t xml:space="preserve">Am J Hum Genet </w:t>
      </w:r>
      <w:r w:rsidRPr="00BE262D">
        <w:rPr>
          <w:b/>
        </w:rPr>
        <w:t>2016</w:t>
      </w:r>
      <w:r w:rsidRPr="00BE262D">
        <w:t xml:space="preserve">, </w:t>
      </w:r>
      <w:r w:rsidRPr="00BE262D">
        <w:rPr>
          <w:i/>
        </w:rPr>
        <w:t>98</w:t>
      </w:r>
      <w:r w:rsidRPr="00BE262D">
        <w:t>, 45-57, doi:10.1016/j.ajhg.2015.11.017.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8.</w:t>
      </w:r>
      <w:r w:rsidRPr="00BE262D">
        <w:tab/>
        <w:t xml:space="preserve">Coe, B.P.; Witherspoon, K.; Rosenfeld, J.A.; van Bon, B.W.; Vulto-van Silfhout, A.T.; Bosco, P.; Friend, K.L.; Baker, C.; Buono, S.; Vissers, L.E., et al. Refining analyses of copy number variation identifies specific genes associated with developmental delay. </w:t>
      </w:r>
      <w:r w:rsidRPr="00BE262D">
        <w:rPr>
          <w:i/>
        </w:rPr>
        <w:t xml:space="preserve">Nat Genet </w:t>
      </w:r>
      <w:r w:rsidRPr="00BE262D">
        <w:rPr>
          <w:b/>
        </w:rPr>
        <w:t>2014</w:t>
      </w:r>
      <w:r w:rsidRPr="00BE262D">
        <w:t xml:space="preserve">, </w:t>
      </w:r>
      <w:r w:rsidRPr="00BE262D">
        <w:rPr>
          <w:i/>
        </w:rPr>
        <w:t>46</w:t>
      </w:r>
      <w:r w:rsidRPr="00BE262D">
        <w:t>, 1063-1071, doi:10.1038/ng.3092.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9.</w:t>
      </w:r>
      <w:r w:rsidRPr="00BE262D">
        <w:tab/>
        <w:t xml:space="preserve">Piper, D.A.; Sastre, D.; Schüle, B. Advancing Stem Cell Models of Alpha-Synuclein Gene Regulation in Neurodegenerative Disease. </w:t>
      </w:r>
      <w:r w:rsidRPr="00BE262D">
        <w:rPr>
          <w:i/>
        </w:rPr>
        <w:t xml:space="preserve">Front Neurosci </w:t>
      </w:r>
      <w:r w:rsidRPr="00BE262D">
        <w:rPr>
          <w:b/>
        </w:rPr>
        <w:t>2018</w:t>
      </w:r>
      <w:r w:rsidRPr="00BE262D">
        <w:t xml:space="preserve">, </w:t>
      </w:r>
      <w:r w:rsidRPr="00BE262D">
        <w:rPr>
          <w:i/>
        </w:rPr>
        <w:t>12</w:t>
      </w:r>
      <w:r w:rsidRPr="00BE262D">
        <w:t>, 199, doi:10.3389/fnins.2018.00199.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10.</w:t>
      </w:r>
      <w:r w:rsidRPr="00BE262D">
        <w:tab/>
        <w:t xml:space="preserve">Sterling, L.; Walter, M.; Ting, D.; Schüle, B. Discovery of functional non-coding conserved regions in the alpha-synuclein gene locus. </w:t>
      </w:r>
      <w:r w:rsidRPr="00BE262D">
        <w:rPr>
          <w:i/>
        </w:rPr>
        <w:t xml:space="preserve">F1000Res </w:t>
      </w:r>
      <w:r w:rsidRPr="00BE262D">
        <w:rPr>
          <w:b/>
        </w:rPr>
        <w:t>2014</w:t>
      </w:r>
      <w:r w:rsidRPr="00BE262D">
        <w:t xml:space="preserve">, </w:t>
      </w:r>
      <w:r w:rsidRPr="00BE262D">
        <w:rPr>
          <w:i/>
        </w:rPr>
        <w:t>3</w:t>
      </w:r>
      <w:r w:rsidRPr="00BE262D">
        <w:t>, 259, doi:10.12688/f1000research.3281.2.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11.</w:t>
      </w:r>
      <w:r w:rsidRPr="00BE262D">
        <w:tab/>
        <w:t xml:space="preserve">Abeliovich, A.; Schmitz, Y.; Farinas, I.; Choi-Lundberg, D.; Ho, W.H.; Castillo, P.E.; Shinsky, N.; Verdugo, J.M.; Armanini, M.; Ryan, A., et al. Mice lacking alpha-synuclein display functional deficits in the nigrostriatal dopamine system. </w:t>
      </w:r>
      <w:r w:rsidRPr="00BE262D">
        <w:rPr>
          <w:i/>
        </w:rPr>
        <w:t xml:space="preserve">Neuron </w:t>
      </w:r>
      <w:r w:rsidRPr="00BE262D">
        <w:rPr>
          <w:b/>
        </w:rPr>
        <w:t>2000</w:t>
      </w:r>
      <w:r w:rsidRPr="00BE262D">
        <w:t xml:space="preserve">, </w:t>
      </w:r>
      <w:r w:rsidRPr="00BE262D">
        <w:rPr>
          <w:i/>
        </w:rPr>
        <w:t>25</w:t>
      </w:r>
      <w:r w:rsidRPr="00BE262D">
        <w:t>, 239-252, doi:10.1016/s0896-6273(00)80886-7.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12.</w:t>
      </w:r>
      <w:r w:rsidRPr="00BE262D">
        <w:tab/>
        <w:t xml:space="preserve">Chandra, S.; Fornai, F.; Kwon, H.B.; Yazdani, U.; Atasoy, D.; Liu, X.; Hammer, R.E.; Battaglia, G.; German, D.C.; Castillo, P.E., et al. Double-knockout mice for alpha- and beta-synucleins: effect on synaptic functions. </w:t>
      </w:r>
      <w:r w:rsidRPr="00BE262D">
        <w:rPr>
          <w:i/>
        </w:rPr>
        <w:t xml:space="preserve">Proc Natl Acad Sci U S A </w:t>
      </w:r>
      <w:r w:rsidRPr="00BE262D">
        <w:rPr>
          <w:b/>
        </w:rPr>
        <w:t>2004</w:t>
      </w:r>
      <w:r w:rsidRPr="00BE262D">
        <w:t xml:space="preserve">, </w:t>
      </w:r>
      <w:r w:rsidRPr="00BE262D">
        <w:rPr>
          <w:i/>
        </w:rPr>
        <w:t>101</w:t>
      </w:r>
      <w:r w:rsidRPr="00BE262D">
        <w:t>, 14966-14971, doi:10.1073/pnas.0406283101.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13.</w:t>
      </w:r>
      <w:r w:rsidRPr="00BE262D">
        <w:tab/>
        <w:t xml:space="preserve">Greten-Harrison, B.; Polydoro, M.; Morimoto-Tomita, M.; Diao, L.; Williams, A.M.; Nie, E.H.; Makani, S.; Tian, N.; Castillo, P.E.; Buchman, V.L., et al. alphabetagamma-Synuclein triple knockout mice reveal age-dependent neuronal dysfunction. </w:t>
      </w:r>
      <w:r w:rsidRPr="00BE262D">
        <w:rPr>
          <w:i/>
        </w:rPr>
        <w:t xml:space="preserve">Proc Natl Acad Sci U S A </w:t>
      </w:r>
      <w:r w:rsidRPr="00BE262D">
        <w:rPr>
          <w:b/>
        </w:rPr>
        <w:t>2010</w:t>
      </w:r>
      <w:r w:rsidRPr="00BE262D">
        <w:t xml:space="preserve">, </w:t>
      </w:r>
      <w:r w:rsidRPr="00BE262D">
        <w:rPr>
          <w:i/>
        </w:rPr>
        <w:t>107</w:t>
      </w:r>
      <w:r w:rsidRPr="00BE262D">
        <w:t>, 19573-19578, doi:10.1073/pnas.1005005107.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14.</w:t>
      </w:r>
      <w:r w:rsidRPr="00BE262D">
        <w:tab/>
        <w:t xml:space="preserve">Kokhan, V.S.; Afanasyeva, M.A.; Vankin, G.I. alpha-Synuclein knockout mice have cognitive impairments. </w:t>
      </w:r>
      <w:r w:rsidRPr="00BE262D">
        <w:rPr>
          <w:i/>
        </w:rPr>
        <w:t xml:space="preserve">Behav Brain Res </w:t>
      </w:r>
      <w:r w:rsidRPr="00BE262D">
        <w:rPr>
          <w:b/>
        </w:rPr>
        <w:t>2012</w:t>
      </w:r>
      <w:r w:rsidRPr="00BE262D">
        <w:t xml:space="preserve">, </w:t>
      </w:r>
      <w:r w:rsidRPr="00BE262D">
        <w:rPr>
          <w:i/>
        </w:rPr>
        <w:t>231</w:t>
      </w:r>
      <w:r w:rsidRPr="00BE262D">
        <w:t>, 226-230, doi:10.1016/j.bbr.2012.03.026.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15.</w:t>
      </w:r>
      <w:r w:rsidRPr="00BE262D">
        <w:tab/>
        <w:t xml:space="preserve">Cabin, D.E.; Shimazu, K.; Murphy, D.; Cole, N.B.; Gottschalk, W.; McIlwain, K.L.; Orrison, B.; Chen, A.; Ellis, C.E.; Paylor, R., et al. Synaptic vesicle depletion correlates with attenuated synaptic responses to </w:t>
      </w:r>
      <w:r w:rsidRPr="00BE262D">
        <w:lastRenderedPageBreak/>
        <w:t xml:space="preserve">prolonged repetitive stimulation in mice lacking alpha-synuclein. </w:t>
      </w:r>
      <w:r w:rsidRPr="00BE262D">
        <w:rPr>
          <w:i/>
        </w:rPr>
        <w:t xml:space="preserve">The Journal of neuroscience : the official journal of the Society for Neuroscience </w:t>
      </w:r>
      <w:r w:rsidRPr="00BE262D">
        <w:rPr>
          <w:b/>
        </w:rPr>
        <w:t>2002</w:t>
      </w:r>
      <w:r w:rsidRPr="00BE262D">
        <w:t xml:space="preserve">, </w:t>
      </w:r>
      <w:r w:rsidRPr="00BE262D">
        <w:rPr>
          <w:i/>
        </w:rPr>
        <w:t>22</w:t>
      </w:r>
      <w:r w:rsidRPr="00BE262D">
        <w:t>, 8797-8807.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16.</w:t>
      </w:r>
      <w:r w:rsidRPr="00BE262D">
        <w:tab/>
        <w:t xml:space="preserve">Connor-Robson, N.; Peters, O.M.; Millership, S.; Ninkina, N.; Buchman, V.L. Combinational losses of synucleins reveal their differential requirements for compensating age-dependent alterations in motor behavior and dopamine metabolism. </w:t>
      </w:r>
      <w:r w:rsidRPr="00BE262D">
        <w:rPr>
          <w:i/>
        </w:rPr>
        <w:t xml:space="preserve">Neurobiol Aging </w:t>
      </w:r>
      <w:r w:rsidRPr="00BE262D">
        <w:rPr>
          <w:b/>
        </w:rPr>
        <w:t>2016</w:t>
      </w:r>
      <w:r w:rsidRPr="00BE262D">
        <w:t xml:space="preserve">, </w:t>
      </w:r>
      <w:r w:rsidRPr="00BE262D">
        <w:rPr>
          <w:i/>
        </w:rPr>
        <w:t>46</w:t>
      </w:r>
      <w:r w:rsidRPr="00BE262D">
        <w:t>, 107-112, doi:10.1016/j.neurobiolaging.2016.06.020.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17.</w:t>
      </w:r>
      <w:r w:rsidRPr="00BE262D">
        <w:tab/>
        <w:t xml:space="preserve">Anwar, S.; Peters, O.; Millership, S.; Ninkina, N.; Doig, N.; Connor-Robson, N.; Threlfell, S.; Kooner, G.; Deacon, R.M.; Bannerman, D.M., et al. Functional alterations to the nigrostriatal system in mice lacking all three members of the synuclein family. </w:t>
      </w:r>
      <w:r w:rsidRPr="00BE262D">
        <w:rPr>
          <w:i/>
        </w:rPr>
        <w:t xml:space="preserve">The Journal of neuroscience : the official journal of the Society for Neuroscience </w:t>
      </w:r>
      <w:r w:rsidRPr="00BE262D">
        <w:rPr>
          <w:b/>
        </w:rPr>
        <w:t>2011</w:t>
      </w:r>
      <w:r w:rsidRPr="00BE262D">
        <w:t xml:space="preserve">, </w:t>
      </w:r>
      <w:r w:rsidRPr="00BE262D">
        <w:rPr>
          <w:i/>
        </w:rPr>
        <w:t>31</w:t>
      </w:r>
      <w:r w:rsidRPr="00BE262D">
        <w:t>, 7264-7274, doi:10.1523/JNEUROSCI.6194-10.2011.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18.</w:t>
      </w:r>
      <w:r w:rsidRPr="00BE262D">
        <w:tab/>
        <w:t xml:space="preserve">Al-Wandi, A.; Ninkina, N.; Millership, S.; Williamson, S.J.; Jones, P.A.; Buchman, V.L. Absence of alpha-synuclein affects dopamine metabolism and synaptic markers in the striatum of aging mice. </w:t>
      </w:r>
      <w:r w:rsidRPr="00BE262D">
        <w:rPr>
          <w:i/>
        </w:rPr>
        <w:t xml:space="preserve">Neurobiol Aging </w:t>
      </w:r>
      <w:r w:rsidRPr="00BE262D">
        <w:rPr>
          <w:b/>
        </w:rPr>
        <w:t>2010</w:t>
      </w:r>
      <w:r w:rsidRPr="00BE262D">
        <w:t xml:space="preserve">, </w:t>
      </w:r>
      <w:r w:rsidRPr="00BE262D">
        <w:rPr>
          <w:i/>
        </w:rPr>
        <w:t>31</w:t>
      </w:r>
      <w:r w:rsidRPr="00BE262D">
        <w:t>, 796-804, doi:10.1016/j.neurobiolaging.2008.11.001.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19.</w:t>
      </w:r>
      <w:r w:rsidRPr="00BE262D">
        <w:tab/>
        <w:t xml:space="preserve">Garcia-Reitboeck, P.; Anichtchik, O.; Dalley, J.W.; Ninkina, N.; Tofaris, G.K.; Buchman, V.L.; Spillantini, M.G. Endogenous alpha-synuclein influences the number of dopaminergic neurons in mouse substantia nigra. </w:t>
      </w:r>
      <w:r w:rsidRPr="00BE262D">
        <w:rPr>
          <w:i/>
        </w:rPr>
        <w:t xml:space="preserve">Exp Neurol </w:t>
      </w:r>
      <w:r w:rsidRPr="00BE262D">
        <w:rPr>
          <w:b/>
        </w:rPr>
        <w:t>2013</w:t>
      </w:r>
      <w:r w:rsidRPr="00BE262D">
        <w:t xml:space="preserve">, </w:t>
      </w:r>
      <w:r w:rsidRPr="00BE262D">
        <w:rPr>
          <w:i/>
        </w:rPr>
        <w:t>248</w:t>
      </w:r>
      <w:r w:rsidRPr="00BE262D">
        <w:t>, 541-545, doi:10.1016/j.expneurol.2013.07.015.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20.</w:t>
      </w:r>
      <w:r w:rsidRPr="00BE262D">
        <w:tab/>
        <w:t xml:space="preserve">Robertson, D.C.; Schmidt, O.; Ninkina, N.; Jones, P.A.; Sharkey, J.; Buchman, V.L. Developmental loss and resistance to MPTP toxicity of dopaminergic neurones in substantia nigra pars compacta of gamma-synuclein, alpha-synuclein and double alpha/gamma-synuclein null mutant mice. </w:t>
      </w:r>
      <w:r w:rsidRPr="00BE262D">
        <w:rPr>
          <w:i/>
        </w:rPr>
        <w:t xml:space="preserve">J Neurochem </w:t>
      </w:r>
      <w:r w:rsidRPr="00BE262D">
        <w:rPr>
          <w:b/>
        </w:rPr>
        <w:t>2004</w:t>
      </w:r>
      <w:r w:rsidRPr="00BE262D">
        <w:t xml:space="preserve">, </w:t>
      </w:r>
      <w:r w:rsidRPr="00BE262D">
        <w:rPr>
          <w:i/>
        </w:rPr>
        <w:t>89</w:t>
      </w:r>
      <w:r w:rsidRPr="00BE262D">
        <w:t>, 1126-1136, doi:10.1111/j.1471-4159.2004.02378.x.</w:t>
      </w:r>
    </w:p>
    <w:p w:rsidR="00BE262D" w:rsidRPr="00BE262D" w:rsidRDefault="00BE262D" w:rsidP="00BE262D">
      <w:pPr>
        <w:pStyle w:val="EndNoteBibliography"/>
        <w:ind w:left="720" w:hanging="720"/>
      </w:pPr>
      <w:r w:rsidRPr="00BE262D">
        <w:t>21.</w:t>
      </w:r>
      <w:r w:rsidRPr="00BE262D">
        <w:tab/>
        <w:t xml:space="preserve">Burre, J.; Sharma, M.; Tsetsenis, T.; Buchman, V.; Etherton, M.R.; Sudhof, T.C. Alpha-synuclein promotes SNARE-complex assembly in vivo and in vitro. </w:t>
      </w:r>
      <w:r w:rsidRPr="00BE262D">
        <w:rPr>
          <w:i/>
        </w:rPr>
        <w:t xml:space="preserve">Science </w:t>
      </w:r>
      <w:r w:rsidRPr="00BE262D">
        <w:rPr>
          <w:b/>
        </w:rPr>
        <w:t>2010</w:t>
      </w:r>
      <w:r w:rsidRPr="00BE262D">
        <w:t xml:space="preserve">, </w:t>
      </w:r>
      <w:r w:rsidRPr="00BE262D">
        <w:rPr>
          <w:i/>
        </w:rPr>
        <w:t>329</w:t>
      </w:r>
      <w:r w:rsidRPr="00BE262D">
        <w:t>, 1663-1667, doi:10.1126/science.1195227.</w:t>
      </w:r>
    </w:p>
    <w:p w:rsidR="003A15E9" w:rsidRPr="00744116" w:rsidRDefault="00271D81" w:rsidP="00603F9F">
      <w:pPr>
        <w:pStyle w:val="MDPI31text"/>
      </w:pPr>
      <w:r>
        <w:fldChar w:fldCharType="end"/>
      </w:r>
    </w:p>
    <w:sectPr w:rsidR="003A15E9" w:rsidRPr="00744116" w:rsidSect="00895FC5">
      <w:pgSz w:w="12240" w:h="15840"/>
      <w:pgMar w:top="1138" w:right="1282" w:bottom="1138" w:left="1181" w:header="1022" w:footer="850" w:gutter="0"/>
      <w:lnNumType w:countBy="1" w:restart="continuous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4A" w:rsidRDefault="00CA434A">
      <w:pPr>
        <w:spacing w:line="240" w:lineRule="auto"/>
      </w:pPr>
      <w:r>
        <w:separator/>
      </w:r>
    </w:p>
  </w:endnote>
  <w:endnote w:type="continuationSeparator" w:id="0">
    <w:p w:rsidR="00CA434A" w:rsidRDefault="00CA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D5" w:rsidRPr="00A71A3D" w:rsidRDefault="00D321D5" w:rsidP="0004400E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D5" w:rsidRPr="008B308E" w:rsidRDefault="00D321D5" w:rsidP="00EC23EC">
    <w:pPr>
      <w:pStyle w:val="MDPIfooterfirstpage"/>
      <w:spacing w:line="240" w:lineRule="auto"/>
      <w:jc w:val="both"/>
      <w:rPr>
        <w:lang w:val="fr-CH"/>
      </w:rPr>
    </w:pPr>
    <w:r w:rsidRPr="00B04A30">
      <w:rPr>
        <w:i/>
        <w:iCs/>
        <w:lang w:val="fr-CH"/>
      </w:rPr>
      <w:t>Int. J. Mol. Sci.</w:t>
    </w:r>
    <w:r w:rsidRPr="00176A50">
      <w:rPr>
        <w:i/>
        <w:lang w:val="fr-CH"/>
      </w:rPr>
      <w:t xml:space="preserve"> </w:t>
    </w:r>
    <w:r w:rsidRPr="00506BC0">
      <w:rPr>
        <w:b/>
        <w:iCs/>
        <w:lang w:val="fr-CH"/>
      </w:rPr>
      <w:t>20</w:t>
    </w:r>
    <w:r>
      <w:rPr>
        <w:b/>
        <w:iCs/>
        <w:lang w:val="fr-CH"/>
      </w:rPr>
      <w:t>20</w:t>
    </w:r>
    <w:r w:rsidRPr="00506BC0">
      <w:rPr>
        <w:iCs/>
        <w:lang w:val="fr-CH"/>
      </w:rPr>
      <w:t xml:space="preserve">, </w:t>
    </w:r>
    <w:r w:rsidRPr="00506BC0">
      <w:rPr>
        <w:i/>
        <w:iCs/>
        <w:lang w:val="fr-CH"/>
      </w:rPr>
      <w:t>2</w:t>
    </w:r>
    <w:r>
      <w:rPr>
        <w:i/>
        <w:iCs/>
        <w:lang w:val="fr-CH"/>
      </w:rPr>
      <w:t>1</w:t>
    </w:r>
    <w:r w:rsidRPr="00506BC0">
      <w:rPr>
        <w:iCs/>
        <w:lang w:val="fr-CH"/>
      </w:rPr>
      <w:t xml:space="preserve">, </w:t>
    </w:r>
    <w:r>
      <w:rPr>
        <w:iCs/>
        <w:lang w:val="fr-CH"/>
      </w:rPr>
      <w:t>x; doi: FOR PEER REVIEW</w:t>
    </w:r>
    <w:r w:rsidRPr="008B308E">
      <w:rPr>
        <w:lang w:val="fr-CH"/>
      </w:rPr>
      <w:tab/>
      <w:t>www.mdpi.com/journal/</w:t>
    </w:r>
    <w:r>
      <w:t>ijms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4A" w:rsidRDefault="00CA434A">
      <w:pPr>
        <w:spacing w:line="240" w:lineRule="auto"/>
      </w:pPr>
      <w:r>
        <w:separator/>
      </w:r>
    </w:p>
  </w:footnote>
  <w:footnote w:type="continuationSeparator" w:id="0">
    <w:p w:rsidR="00CA434A" w:rsidRDefault="00CA4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D5" w:rsidRDefault="00D321D5" w:rsidP="0004400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D5" w:rsidRPr="003257E1" w:rsidRDefault="00D321D5" w:rsidP="00EC23EC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Int. J. Mol. Sci. </w:t>
    </w:r>
    <w:r w:rsidRPr="00506BC0">
      <w:rPr>
        <w:rFonts w:ascii="Palatino Linotype" w:hAnsi="Palatino Linotype"/>
        <w:b/>
        <w:sz w:val="16"/>
      </w:rPr>
      <w:t>20</w:t>
    </w:r>
    <w:r>
      <w:rPr>
        <w:rFonts w:ascii="Palatino Linotype" w:hAnsi="Palatino Linotype"/>
        <w:b/>
        <w:sz w:val="16"/>
      </w:rPr>
      <w:t>20</w:t>
    </w:r>
    <w:r w:rsidRPr="00506BC0">
      <w:rPr>
        <w:rFonts w:ascii="Palatino Linotype" w:hAnsi="Palatino Linotype"/>
        <w:sz w:val="16"/>
      </w:rPr>
      <w:t xml:space="preserve">, </w:t>
    </w:r>
    <w:r w:rsidRPr="00506BC0">
      <w:rPr>
        <w:rFonts w:ascii="Palatino Linotype" w:hAnsi="Palatino Linotype"/>
        <w:i/>
        <w:sz w:val="16"/>
      </w:rPr>
      <w:t>2</w:t>
    </w:r>
    <w:r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sz w:val="16"/>
      </w:rPr>
      <w:t>, x FOR PEER REVIEW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 w:rsidR="00517A61">
      <w:rPr>
        <w:rFonts w:ascii="Palatino Linotype" w:hAnsi="Palatino Linotype"/>
        <w:noProof/>
        <w:sz w:val="16"/>
      </w:rPr>
      <w:t>2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 w:rsidR="00517A61">
      <w:rPr>
        <w:rFonts w:ascii="Palatino Linotype" w:hAnsi="Palatino Linotype"/>
        <w:noProof/>
        <w:sz w:val="16"/>
      </w:rPr>
      <w:t>15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D5" w:rsidRDefault="00D321D5" w:rsidP="0004400E">
    <w:pPr>
      <w:pStyle w:val="MDPIheaderjournallogo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1D5" w:rsidRDefault="00D321D5" w:rsidP="0004400E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646BFC">
                            <w:rPr>
                              <w:i w:val="0"/>
                              <w:noProof/>
                              <w:szCs w:val="16"/>
                              <w:lang w:eastAsia="en-US"/>
                            </w:rPr>
                            <w:drawing>
                              <wp:inline distT="0" distB="0" distL="0" distR="0">
                                <wp:extent cx="538480" cy="357505"/>
                                <wp:effectExtent l="0" t="0" r="0" b="0"/>
                                <wp:docPr id="4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8480" cy="357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C6mt4wWAgAACgQAAA4AAAAAAAAAAAAAAAAALgIAAGRycy9lMm9Eb2MueG1sUEsBAi0AFAAG&#10;AAgAAAAhAIXLKwbgAAAADAEAAA8AAAAAAAAAAAAAAAAAcAQAAGRycy9kb3ducmV2LnhtbFBLBQYA&#10;AAAABAAEAPMAAAB9BQAAAAA=&#10;" stroked="f">
              <v:textbox inset="0,0,0,0">
                <w:txbxContent>
                  <w:p w:rsidR="00D321D5" w:rsidRDefault="00D321D5" w:rsidP="0004400E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646BFC">
                      <w:rPr>
                        <w:i w:val="0"/>
                        <w:noProof/>
                        <w:szCs w:val="16"/>
                        <w:lang w:eastAsia="en-US"/>
                      </w:rPr>
                      <w:drawing>
                        <wp:inline distT="0" distB="0" distL="0" distR="0">
                          <wp:extent cx="538480" cy="357505"/>
                          <wp:effectExtent l="0" t="0" r="0" b="0"/>
                          <wp:docPr id="4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8480" cy="35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eastAsia="en-US"/>
      </w:rPr>
      <w:drawing>
        <wp:inline distT="0" distB="0" distL="0" distR="0">
          <wp:extent cx="1671955" cy="438150"/>
          <wp:effectExtent l="0" t="0" r="0" b="0"/>
          <wp:docPr id="5" name="Picture 3" descr="C:\Users\home\Desktop\logos\ijm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Desktop\logos\ijms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E47E60"/>
    <w:multiLevelType w:val="multilevel"/>
    <w:tmpl w:val="DC1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MDYxNzAwNjA3sTRQ0lEKTi0uzszPAykwrAUAeClJk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afe0rd6wwz0sefvxg5tawyxxd0pdxdf5xp&quot;&gt;LRRK2 Modifier Review 2020&lt;record-ids&gt;&lt;item&gt;42&lt;/item&gt;&lt;item&gt;52&lt;/item&gt;&lt;item&gt;53&lt;/item&gt;&lt;item&gt;195&lt;/item&gt;&lt;item&gt;196&lt;/item&gt;&lt;item&gt;241&lt;/item&gt;&lt;item&gt;687&lt;/item&gt;&lt;item&gt;708&lt;/item&gt;&lt;item&gt;795&lt;/item&gt;&lt;item&gt;809&lt;/item&gt;&lt;item&gt;830&lt;/item&gt;&lt;item&gt;832&lt;/item&gt;&lt;item&gt;835&lt;/item&gt;&lt;item&gt;853&lt;/item&gt;&lt;item&gt;854&lt;/item&gt;&lt;item&gt;868&lt;/item&gt;&lt;item&gt;899&lt;/item&gt;&lt;item&gt;905&lt;/item&gt;&lt;item&gt;1076&lt;/item&gt;&lt;item&gt;1104&lt;/item&gt;&lt;item&gt;1478&lt;/item&gt;&lt;/record-ids&gt;&lt;/item&gt;&lt;/Libraries&gt;"/>
  </w:docVars>
  <w:rsids>
    <w:rsidRoot w:val="00421F0D"/>
    <w:rsid w:val="00007596"/>
    <w:rsid w:val="0004400E"/>
    <w:rsid w:val="0004721A"/>
    <w:rsid w:val="00053EBF"/>
    <w:rsid w:val="0005586C"/>
    <w:rsid w:val="000B74CE"/>
    <w:rsid w:val="000C151B"/>
    <w:rsid w:val="000C2465"/>
    <w:rsid w:val="000C504E"/>
    <w:rsid w:val="001465D2"/>
    <w:rsid w:val="00156478"/>
    <w:rsid w:val="0016006D"/>
    <w:rsid w:val="00183E99"/>
    <w:rsid w:val="001D349C"/>
    <w:rsid w:val="001D4D23"/>
    <w:rsid w:val="001D5582"/>
    <w:rsid w:val="001E2AEB"/>
    <w:rsid w:val="001E4A07"/>
    <w:rsid w:val="0021217E"/>
    <w:rsid w:val="002223FC"/>
    <w:rsid w:val="00230A80"/>
    <w:rsid w:val="00240486"/>
    <w:rsid w:val="002615F6"/>
    <w:rsid w:val="00271D81"/>
    <w:rsid w:val="00303BAE"/>
    <w:rsid w:val="003040E0"/>
    <w:rsid w:val="00324292"/>
    <w:rsid w:val="00326141"/>
    <w:rsid w:val="00351643"/>
    <w:rsid w:val="0035399E"/>
    <w:rsid w:val="00370EC8"/>
    <w:rsid w:val="00373E58"/>
    <w:rsid w:val="0037766B"/>
    <w:rsid w:val="003A15E9"/>
    <w:rsid w:val="003A791E"/>
    <w:rsid w:val="003B7C96"/>
    <w:rsid w:val="003D3232"/>
    <w:rsid w:val="003F1497"/>
    <w:rsid w:val="00401D30"/>
    <w:rsid w:val="00412D60"/>
    <w:rsid w:val="00421F0D"/>
    <w:rsid w:val="00443AAF"/>
    <w:rsid w:val="004504C9"/>
    <w:rsid w:val="004669B4"/>
    <w:rsid w:val="004A046F"/>
    <w:rsid w:val="004D3B65"/>
    <w:rsid w:val="004F3132"/>
    <w:rsid w:val="004F322B"/>
    <w:rsid w:val="00506BC0"/>
    <w:rsid w:val="00517A61"/>
    <w:rsid w:val="0053256F"/>
    <w:rsid w:val="00562123"/>
    <w:rsid w:val="005664C6"/>
    <w:rsid w:val="00570BF1"/>
    <w:rsid w:val="005B6005"/>
    <w:rsid w:val="005C5DE8"/>
    <w:rsid w:val="00603F9F"/>
    <w:rsid w:val="00605718"/>
    <w:rsid w:val="00616CB0"/>
    <w:rsid w:val="00646BFC"/>
    <w:rsid w:val="006559C8"/>
    <w:rsid w:val="00657715"/>
    <w:rsid w:val="00666C02"/>
    <w:rsid w:val="00691777"/>
    <w:rsid w:val="00692393"/>
    <w:rsid w:val="00751D3B"/>
    <w:rsid w:val="007648D8"/>
    <w:rsid w:val="00791640"/>
    <w:rsid w:val="007B340D"/>
    <w:rsid w:val="007C021F"/>
    <w:rsid w:val="008145DC"/>
    <w:rsid w:val="008474ED"/>
    <w:rsid w:val="00886AF8"/>
    <w:rsid w:val="00895FC5"/>
    <w:rsid w:val="008A3D4D"/>
    <w:rsid w:val="008A73C8"/>
    <w:rsid w:val="008B6A2E"/>
    <w:rsid w:val="008D72D4"/>
    <w:rsid w:val="008F2594"/>
    <w:rsid w:val="00935ED0"/>
    <w:rsid w:val="00980B3D"/>
    <w:rsid w:val="0098251B"/>
    <w:rsid w:val="00993114"/>
    <w:rsid w:val="009C1A87"/>
    <w:rsid w:val="009F41FE"/>
    <w:rsid w:val="009F5C65"/>
    <w:rsid w:val="009F70E6"/>
    <w:rsid w:val="00A15FF4"/>
    <w:rsid w:val="00A276AF"/>
    <w:rsid w:val="00A53F0A"/>
    <w:rsid w:val="00A563F4"/>
    <w:rsid w:val="00A56FF8"/>
    <w:rsid w:val="00A65FB0"/>
    <w:rsid w:val="00AB5AEE"/>
    <w:rsid w:val="00AC0C9F"/>
    <w:rsid w:val="00AD54A0"/>
    <w:rsid w:val="00AE7E68"/>
    <w:rsid w:val="00B0122E"/>
    <w:rsid w:val="00B37EB5"/>
    <w:rsid w:val="00B46E16"/>
    <w:rsid w:val="00B46F24"/>
    <w:rsid w:val="00B60928"/>
    <w:rsid w:val="00B72696"/>
    <w:rsid w:val="00B93109"/>
    <w:rsid w:val="00BA5032"/>
    <w:rsid w:val="00BC1C99"/>
    <w:rsid w:val="00BC4260"/>
    <w:rsid w:val="00BE262D"/>
    <w:rsid w:val="00CA434A"/>
    <w:rsid w:val="00CA798A"/>
    <w:rsid w:val="00CC7AAB"/>
    <w:rsid w:val="00CD5152"/>
    <w:rsid w:val="00CD54D3"/>
    <w:rsid w:val="00CE165A"/>
    <w:rsid w:val="00CF2302"/>
    <w:rsid w:val="00D0435E"/>
    <w:rsid w:val="00D321D5"/>
    <w:rsid w:val="00DA1D7D"/>
    <w:rsid w:val="00DA6AE2"/>
    <w:rsid w:val="00DA76D0"/>
    <w:rsid w:val="00DE07DE"/>
    <w:rsid w:val="00DE798A"/>
    <w:rsid w:val="00DE79AA"/>
    <w:rsid w:val="00E029B6"/>
    <w:rsid w:val="00E03F44"/>
    <w:rsid w:val="00E20009"/>
    <w:rsid w:val="00E22F96"/>
    <w:rsid w:val="00E26A84"/>
    <w:rsid w:val="00E468BA"/>
    <w:rsid w:val="00E82DCF"/>
    <w:rsid w:val="00EA591D"/>
    <w:rsid w:val="00EA63E2"/>
    <w:rsid w:val="00EC23EC"/>
    <w:rsid w:val="00EC7038"/>
    <w:rsid w:val="00F15CE6"/>
    <w:rsid w:val="00F42807"/>
    <w:rsid w:val="00F54E21"/>
    <w:rsid w:val="00F56E48"/>
    <w:rsid w:val="00F61768"/>
    <w:rsid w:val="00F8065D"/>
    <w:rsid w:val="00F80ED8"/>
    <w:rsid w:val="00F8504D"/>
    <w:rsid w:val="00F879E4"/>
    <w:rsid w:val="00FB2A40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F8966-BD59-47DE-90C7-4171456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FC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6559C8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646BFC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46BFC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46BFC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646BFC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646BFC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46BFC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646BFC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646BFC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646BF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46BF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64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46BF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646BF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46BFC"/>
    <w:pPr>
      <w:ind w:firstLine="0"/>
    </w:pPr>
  </w:style>
  <w:style w:type="paragraph" w:customStyle="1" w:styleId="MDPI33textspaceafter">
    <w:name w:val="MDPI_3.3_text_space_after"/>
    <w:basedOn w:val="MDPI31text"/>
    <w:qFormat/>
    <w:rsid w:val="00646BFC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46BFC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46BFC"/>
    <w:pPr>
      <w:spacing w:after="120"/>
    </w:pPr>
  </w:style>
  <w:style w:type="paragraph" w:customStyle="1" w:styleId="MDPI36textafterlist">
    <w:name w:val="MDPI_3.6_text_after_list"/>
    <w:basedOn w:val="MDPI31text"/>
    <w:qFormat/>
    <w:rsid w:val="00646BFC"/>
    <w:pPr>
      <w:spacing w:before="120"/>
    </w:pPr>
  </w:style>
  <w:style w:type="paragraph" w:customStyle="1" w:styleId="MDPI37itemize">
    <w:name w:val="MDPI_3.7_itemize"/>
    <w:basedOn w:val="MDPI31text"/>
    <w:qFormat/>
    <w:rsid w:val="00646BFC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646BFC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46BFC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46BFC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46BF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646BFC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46BFC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46BFC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46BFC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46BFC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46BFC"/>
    <w:rPr>
      <w:rFonts w:eastAsia="SimSun"/>
      <w:color w:val="auto"/>
      <w:lang w:eastAsia="en-US"/>
    </w:rPr>
  </w:style>
  <w:style w:type="paragraph" w:customStyle="1" w:styleId="MDPI81theorem">
    <w:name w:val="MDPI_8.1_theorem"/>
    <w:basedOn w:val="MDPI32textnoindent"/>
    <w:qFormat/>
    <w:rsid w:val="00646BFC"/>
    <w:rPr>
      <w:i/>
    </w:rPr>
  </w:style>
  <w:style w:type="paragraph" w:customStyle="1" w:styleId="MDPI82proof">
    <w:name w:val="MDPI_8.2_proof"/>
    <w:basedOn w:val="MDPI32textnoindent"/>
    <w:qFormat/>
    <w:rsid w:val="00646BFC"/>
  </w:style>
  <w:style w:type="paragraph" w:customStyle="1" w:styleId="MDPIfooterfirstpage">
    <w:name w:val="MDPI_footer_firstpage"/>
    <w:basedOn w:val="Normal"/>
    <w:qFormat/>
    <w:rsid w:val="00646BFC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646BF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646BFC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46BFC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646B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646BFC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F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BF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646BFC"/>
  </w:style>
  <w:style w:type="table" w:customStyle="1" w:styleId="MDPI41threelinetable">
    <w:name w:val="MDPI_4.1_three_line_table"/>
    <w:basedOn w:val="TableNormal"/>
    <w:uiPriority w:val="99"/>
    <w:rsid w:val="00B7269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3A79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65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559C8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559C8"/>
    <w:rPr>
      <w:i/>
      <w:iCs/>
    </w:rPr>
  </w:style>
  <w:style w:type="character" w:styleId="Strong">
    <w:name w:val="Strong"/>
    <w:basedOn w:val="DefaultParagraphFont"/>
    <w:uiPriority w:val="22"/>
    <w:qFormat/>
    <w:rsid w:val="00603F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71D81"/>
    <w:pPr>
      <w:jc w:val="center"/>
    </w:pPr>
    <w:rPr>
      <w:rFonts w:ascii="Palatino Linotype" w:hAnsi="Palatino Linotype"/>
      <w:noProof/>
      <w:sz w:val="20"/>
      <w:lang w:val="de-DE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1D81"/>
    <w:rPr>
      <w:rFonts w:ascii="Palatino Linotype" w:eastAsia="Times New Roman" w:hAnsi="Palatino Linotype"/>
      <w:noProof/>
      <w:color w:val="000000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271D81"/>
    <w:pPr>
      <w:spacing w:line="240" w:lineRule="atLeast"/>
    </w:pPr>
    <w:rPr>
      <w:rFonts w:ascii="Palatino Linotype" w:hAnsi="Palatino Linotype"/>
      <w:noProof/>
      <w:sz w:val="20"/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sid w:val="00271D81"/>
    <w:rPr>
      <w:rFonts w:ascii="Palatino Linotype" w:eastAsia="Times New Roman" w:hAnsi="Palatino Linotype"/>
      <w:noProof/>
      <w:color w:val="00000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B46E1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03B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mim-font">
    <w:name w:val="mim-font"/>
    <w:basedOn w:val="DefaultParagraphFont"/>
    <w:rsid w:val="0030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chuele@stanford.ed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clinv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ecipher.sanger.ac.uk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cipher.sanger.ac.uk/syndrome/1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chuele\AppData\Local\Temp\ij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ijms-template</Template>
  <TotalTime>0</TotalTime>
  <Pages>15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Birgitt Schuele</cp:lastModifiedBy>
  <cp:revision>2</cp:revision>
  <dcterms:created xsi:type="dcterms:W3CDTF">2020-07-13T18:29:00Z</dcterms:created>
  <dcterms:modified xsi:type="dcterms:W3CDTF">2020-07-13T18:29:00Z</dcterms:modified>
</cp:coreProperties>
</file>