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8AC1" w14:textId="77777777" w:rsidR="000E6DA1" w:rsidRPr="000E6DA1" w:rsidRDefault="000E6DA1" w:rsidP="000E6DA1">
      <w:pPr>
        <w:pStyle w:val="MDPI12title"/>
        <w:jc w:val="both"/>
        <w:rPr>
          <w:bCs/>
          <w:sz w:val="28"/>
          <w:szCs w:val="28"/>
        </w:rPr>
      </w:pPr>
      <w:r w:rsidRPr="000E6DA1">
        <w:rPr>
          <w:bCs/>
          <w:sz w:val="28"/>
          <w:szCs w:val="28"/>
        </w:rPr>
        <w:t>(A)</w:t>
      </w:r>
    </w:p>
    <w:p w14:paraId="7AFAD91D" w14:textId="77777777" w:rsidR="000E6DA1" w:rsidRPr="000E6DA1" w:rsidRDefault="000E6DA1" w:rsidP="000E6DA1">
      <w:pPr>
        <w:pStyle w:val="MDPI12title"/>
        <w:jc w:val="center"/>
        <w:rPr>
          <w:bCs/>
          <w:sz w:val="28"/>
          <w:szCs w:val="28"/>
        </w:rPr>
      </w:pPr>
    </w:p>
    <w:p w14:paraId="046826EC" w14:textId="65AFC5E8" w:rsidR="000E6DA1" w:rsidRPr="000E6DA1" w:rsidRDefault="000E6DA1" w:rsidP="000E6DA1">
      <w:pPr>
        <w:pStyle w:val="MDPI12title"/>
        <w:jc w:val="center"/>
        <w:rPr>
          <w:sz w:val="28"/>
          <w:szCs w:val="28"/>
        </w:rPr>
      </w:pPr>
      <w:r w:rsidRPr="000E6DA1">
        <w:rPr>
          <w:sz w:val="28"/>
          <w:szCs w:val="28"/>
        </w:rPr>
        <w:drawing>
          <wp:inline distT="0" distB="0" distL="0" distR="0" wp14:anchorId="5B78D3C3" wp14:editId="5C78FAB8">
            <wp:extent cx="3240000" cy="32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E6DA1">
        <w:rPr>
          <w:sz w:val="28"/>
          <w:szCs w:val="28"/>
        </w:rPr>
        <w:drawing>
          <wp:inline distT="0" distB="0" distL="0" distR="0" wp14:anchorId="23483245" wp14:editId="4B5ED73B">
            <wp:extent cx="3240000" cy="32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45D7" w14:textId="77777777" w:rsidR="000E6DA1" w:rsidRPr="000E6DA1" w:rsidRDefault="000E6DA1" w:rsidP="000E6DA1">
      <w:pPr>
        <w:pStyle w:val="MDPI12title"/>
        <w:rPr>
          <w:bCs/>
          <w:sz w:val="28"/>
          <w:szCs w:val="28"/>
        </w:rPr>
      </w:pPr>
      <w:r w:rsidRPr="000E6DA1">
        <w:rPr>
          <w:bCs/>
          <w:sz w:val="28"/>
          <w:szCs w:val="28"/>
        </w:rPr>
        <w:t>(B)</w:t>
      </w:r>
    </w:p>
    <w:p w14:paraId="7CB19926" w14:textId="77777777" w:rsidR="000E6DA1" w:rsidRDefault="000E6DA1" w:rsidP="000E6DA1">
      <w:pPr>
        <w:pStyle w:val="MDPI12title"/>
        <w:jc w:val="center"/>
        <w:rPr>
          <w:sz w:val="28"/>
          <w:szCs w:val="28"/>
        </w:rPr>
      </w:pPr>
      <w:r w:rsidRPr="000E6DA1">
        <w:rPr>
          <w:sz w:val="28"/>
          <w:szCs w:val="28"/>
        </w:rPr>
        <w:drawing>
          <wp:inline distT="0" distB="0" distL="0" distR="0" wp14:anchorId="2B3076F8" wp14:editId="6EBE9EDA">
            <wp:extent cx="6624000" cy="3800681"/>
            <wp:effectExtent l="0" t="0" r="5715" b="9525"/>
            <wp:docPr id="5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76E9DD-92DB-4799-80CC-8617FA6EF2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AC76E9DD-92DB-4799-80CC-8617FA6EF2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" t="42479" r="50000" b="7002"/>
                    <a:stretch/>
                  </pic:blipFill>
                  <pic:spPr>
                    <a:xfrm>
                      <a:off x="0" y="0"/>
                      <a:ext cx="6624000" cy="380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507E" w14:textId="46BDDC1A" w:rsidR="000E6DA1" w:rsidRPr="000E6DA1" w:rsidRDefault="000E6DA1" w:rsidP="000E6DA1">
      <w:pPr>
        <w:pStyle w:val="MDPI12title"/>
        <w:jc w:val="both"/>
        <w:rPr>
          <w:sz w:val="28"/>
          <w:szCs w:val="28"/>
        </w:rPr>
      </w:pPr>
      <w:r w:rsidRPr="000E6DA1">
        <w:rPr>
          <w:bCs/>
          <w:sz w:val="28"/>
          <w:szCs w:val="28"/>
        </w:rPr>
        <w:lastRenderedPageBreak/>
        <w:t>(C)</w:t>
      </w:r>
    </w:p>
    <w:p w14:paraId="5DF9C1A5" w14:textId="77777777" w:rsidR="000E6DA1" w:rsidRPr="000E6DA1" w:rsidRDefault="000E6DA1" w:rsidP="000E6DA1">
      <w:pPr>
        <w:pStyle w:val="MDPI12title"/>
        <w:jc w:val="center"/>
        <w:rPr>
          <w:sz w:val="28"/>
          <w:szCs w:val="28"/>
        </w:rPr>
      </w:pPr>
      <w:r w:rsidRPr="000E6DA1">
        <w:rPr>
          <w:sz w:val="28"/>
          <w:szCs w:val="28"/>
        </w:rPr>
        <w:drawing>
          <wp:inline distT="0" distB="0" distL="0" distR="0" wp14:anchorId="1FAB4585" wp14:editId="0896C8AD">
            <wp:extent cx="6516000" cy="5381049"/>
            <wp:effectExtent l="0" t="0" r="0" b="0"/>
            <wp:docPr id="7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B31458-FCCE-4ED0-9CE7-0C2FA5DF70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2FB31458-FCCE-4ED0-9CE7-0C2FA5DF70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67"/>
                    <a:stretch/>
                  </pic:blipFill>
                  <pic:spPr>
                    <a:xfrm>
                      <a:off x="0" y="0"/>
                      <a:ext cx="6516000" cy="53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32B3" w14:textId="0E7DCAF6" w:rsidR="000E6DA1" w:rsidRPr="000E6DA1" w:rsidRDefault="000E6DA1" w:rsidP="000E6DA1">
      <w:pPr>
        <w:pStyle w:val="MDPI12title"/>
        <w:jc w:val="both"/>
        <w:rPr>
          <w:sz w:val="28"/>
          <w:szCs w:val="28"/>
          <w:u w:val="single"/>
        </w:rPr>
      </w:pPr>
      <w:r w:rsidRPr="000E6DA1">
        <w:rPr>
          <w:bCs/>
          <w:sz w:val="28"/>
          <w:szCs w:val="28"/>
        </w:rPr>
        <w:t>Fig. S1</w:t>
      </w:r>
      <w:r>
        <w:rPr>
          <w:sz w:val="28"/>
          <w:szCs w:val="28"/>
        </w:rPr>
        <w:t xml:space="preserve">. </w:t>
      </w:r>
      <w:r w:rsidRPr="000E6DA1">
        <w:rPr>
          <w:sz w:val="28"/>
          <w:szCs w:val="28"/>
        </w:rPr>
        <w:t>Characterization of CuONPs used in the present study.</w:t>
      </w:r>
    </w:p>
    <w:p w14:paraId="62BFD0CC" w14:textId="77777777" w:rsidR="000E6DA1" w:rsidRPr="000E6DA1" w:rsidRDefault="000E6DA1" w:rsidP="000E6DA1">
      <w:pPr>
        <w:pStyle w:val="MDPI12title"/>
        <w:jc w:val="both"/>
        <w:rPr>
          <w:sz w:val="28"/>
          <w:szCs w:val="28"/>
        </w:rPr>
      </w:pPr>
      <w:r w:rsidRPr="000E6DA1">
        <w:rPr>
          <w:sz w:val="28"/>
          <w:szCs w:val="28"/>
          <w:u w:val="single"/>
        </w:rPr>
        <w:t>Fig. S1A</w:t>
      </w:r>
      <w:r w:rsidRPr="000E6DA1">
        <w:rPr>
          <w:sz w:val="28"/>
          <w:szCs w:val="28"/>
        </w:rPr>
        <w:t xml:space="preserve"> Transmission electron microscopy (TEM) image of CuONPs nanorods with average size of 68.92 ± 3.49 nm,</w:t>
      </w:r>
    </w:p>
    <w:p w14:paraId="73B9FECB" w14:textId="77777777" w:rsidR="000E6DA1" w:rsidRPr="000E6DA1" w:rsidRDefault="000E6DA1" w:rsidP="000E6DA1">
      <w:pPr>
        <w:pStyle w:val="MDPI12title"/>
        <w:jc w:val="both"/>
        <w:rPr>
          <w:sz w:val="28"/>
          <w:szCs w:val="28"/>
        </w:rPr>
      </w:pPr>
      <w:r w:rsidRPr="000E6DA1">
        <w:rPr>
          <w:sz w:val="28"/>
          <w:szCs w:val="28"/>
          <w:u w:val="single"/>
        </w:rPr>
        <w:t>Fig. S1B</w:t>
      </w:r>
      <w:r w:rsidRPr="000E6DA1">
        <w:rPr>
          <w:sz w:val="28"/>
          <w:szCs w:val="28"/>
        </w:rPr>
        <w:t xml:space="preserve"> zeta potential of </w:t>
      </w:r>
      <w:bookmarkStart w:id="0" w:name="_Hlk61076881"/>
      <w:r w:rsidRPr="000E6DA1">
        <w:rPr>
          <w:sz w:val="28"/>
          <w:szCs w:val="28"/>
        </w:rPr>
        <w:t>-15.5 mV</w:t>
      </w:r>
      <w:bookmarkEnd w:id="0"/>
      <w:r w:rsidRPr="000E6DA1">
        <w:rPr>
          <w:sz w:val="28"/>
          <w:szCs w:val="28"/>
        </w:rPr>
        <w:t>, and</w:t>
      </w:r>
    </w:p>
    <w:p w14:paraId="4170A609" w14:textId="77777777" w:rsidR="000E6DA1" w:rsidRPr="000E6DA1" w:rsidRDefault="000E6DA1" w:rsidP="000E6DA1">
      <w:pPr>
        <w:pStyle w:val="MDPI12title"/>
        <w:jc w:val="both"/>
        <w:rPr>
          <w:sz w:val="28"/>
          <w:szCs w:val="28"/>
        </w:rPr>
      </w:pPr>
      <w:r w:rsidRPr="000E6DA1">
        <w:rPr>
          <w:sz w:val="28"/>
          <w:szCs w:val="28"/>
          <w:u w:val="single"/>
        </w:rPr>
        <w:t>Fig. S1C</w:t>
      </w:r>
      <w:r w:rsidRPr="000E6DA1">
        <w:rPr>
          <w:sz w:val="28"/>
          <w:szCs w:val="28"/>
        </w:rPr>
        <w:t xml:space="preserve"> the composition analysis by energy-dispersive X-ray spectroscopy (EDX) of the constituents showing the presence of copper and oxygen elements.</w:t>
      </w:r>
    </w:p>
    <w:sectPr w:rsidR="000E6DA1" w:rsidRPr="000E6DA1" w:rsidSect="00683B31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829A" w14:textId="77777777" w:rsidR="00DC3CAD" w:rsidRDefault="00DC3CAD">
      <w:pPr>
        <w:spacing w:line="240" w:lineRule="auto"/>
      </w:pPr>
      <w:r>
        <w:separator/>
      </w:r>
    </w:p>
  </w:endnote>
  <w:endnote w:type="continuationSeparator" w:id="0">
    <w:p w14:paraId="7EFBBF7F" w14:textId="77777777" w:rsidR="00DC3CAD" w:rsidRDefault="00DC3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699" w14:textId="77777777" w:rsidR="006C1F1B" w:rsidRDefault="006C1F1B" w:rsidP="0000273F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66F2670F" w14:textId="77777777" w:rsidR="006C1F1B" w:rsidRPr="009F7CA6" w:rsidRDefault="006C1F1B" w:rsidP="009F7CA6">
    <w:pPr>
      <w:pStyle w:val="MDPIfooterfirstpage"/>
      <w:rPr>
        <w:i/>
        <w:lang w:val="fr-CH"/>
      </w:rPr>
    </w:pPr>
    <w:r w:rsidRPr="009F7CA6">
      <w:rPr>
        <w:i/>
      </w:rPr>
      <w:t xml:space="preserve">Animals </w:t>
    </w:r>
    <w:r w:rsidRPr="009F7CA6">
      <w:rPr>
        <w:b/>
        <w:i/>
      </w:rPr>
      <w:t>2021</w:t>
    </w:r>
    <w:r w:rsidRPr="009F7CA6">
      <w:rPr>
        <w:i/>
      </w:rPr>
      <w:t>, 11, x. https://doi.org/10.3390/xxxxx</w:t>
    </w:r>
    <w:r w:rsidRPr="009F7CA6">
      <w:rPr>
        <w:i/>
        <w:lang w:val="fr-CH"/>
      </w:rPr>
      <w:tab/>
      <w:t>www.mdpi.com/journal/</w:t>
    </w:r>
    <w:r w:rsidRPr="009F7CA6">
      <w:rPr>
        <w:i/>
      </w:rPr>
      <w:t>animals</w:t>
    </w:r>
  </w:p>
  <w:p w14:paraId="10B23367" w14:textId="44BD8B52" w:rsidR="006C1F1B" w:rsidRPr="008B308E" w:rsidRDefault="006C1F1B" w:rsidP="00313025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B34A" w14:textId="77777777" w:rsidR="00DC3CAD" w:rsidRDefault="00DC3CAD">
      <w:pPr>
        <w:spacing w:line="240" w:lineRule="auto"/>
      </w:pPr>
      <w:r>
        <w:separator/>
      </w:r>
    </w:p>
  </w:footnote>
  <w:footnote w:type="continuationSeparator" w:id="0">
    <w:p w14:paraId="6292BA2F" w14:textId="77777777" w:rsidR="00DC3CAD" w:rsidRDefault="00DC3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52CB" w14:textId="77777777" w:rsidR="006C1F1B" w:rsidRDefault="006C1F1B" w:rsidP="00A10BF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F916" w14:textId="77777777" w:rsidR="006C1F1B" w:rsidRPr="00680933" w:rsidRDefault="006C1F1B" w:rsidP="00680933">
    <w:pPr>
      <w:tabs>
        <w:tab w:val="right" w:pos="10466"/>
      </w:tabs>
      <w:adjustRightInd w:val="0"/>
      <w:snapToGrid w:val="0"/>
      <w:spacing w:line="240" w:lineRule="auto"/>
      <w:rPr>
        <w:i/>
        <w:sz w:val="16"/>
      </w:rPr>
    </w:pPr>
    <w:r w:rsidRPr="00680933">
      <w:rPr>
        <w:i/>
        <w:sz w:val="16"/>
      </w:rPr>
      <w:t xml:space="preserve">Animals </w:t>
    </w:r>
    <w:r w:rsidRPr="00680933">
      <w:rPr>
        <w:b/>
        <w:i/>
        <w:sz w:val="16"/>
      </w:rPr>
      <w:t>2021</w:t>
    </w:r>
    <w:r w:rsidRPr="00680933">
      <w:rPr>
        <w:i/>
        <w:sz w:val="16"/>
      </w:rPr>
      <w:t>, 11,</w:t>
    </w:r>
    <w:r w:rsidRPr="00680933">
      <w:rPr>
        <w:i/>
        <w:sz w:val="16"/>
      </w:rPr>
      <w:tab/>
    </w:r>
    <w:r w:rsidRPr="00680933">
      <w:rPr>
        <w:i/>
        <w:sz w:val="16"/>
      </w:rPr>
      <w:fldChar w:fldCharType="begin"/>
    </w:r>
    <w:r w:rsidRPr="00680933">
      <w:rPr>
        <w:i/>
        <w:sz w:val="16"/>
      </w:rPr>
      <w:instrText xml:space="preserve"> PAGE   \* MERGEFORMAT </w:instrText>
    </w:r>
    <w:r w:rsidRPr="00680933">
      <w:rPr>
        <w:i/>
        <w:sz w:val="16"/>
      </w:rPr>
      <w:fldChar w:fldCharType="separate"/>
    </w:r>
    <w:r w:rsidRPr="00680933">
      <w:rPr>
        <w:i/>
        <w:sz w:val="16"/>
      </w:rPr>
      <w:t>2</w:t>
    </w:r>
    <w:r w:rsidRPr="00680933">
      <w:rPr>
        <w:i/>
        <w:sz w:val="16"/>
      </w:rPr>
      <w:fldChar w:fldCharType="end"/>
    </w:r>
    <w:r w:rsidRPr="00680933">
      <w:rPr>
        <w:i/>
        <w:sz w:val="16"/>
      </w:rPr>
      <w:t xml:space="preserve"> of </w:t>
    </w:r>
    <w:r w:rsidRPr="00680933">
      <w:rPr>
        <w:i/>
        <w:sz w:val="16"/>
      </w:rPr>
      <w:fldChar w:fldCharType="begin"/>
    </w:r>
    <w:r w:rsidRPr="00680933">
      <w:rPr>
        <w:i/>
        <w:sz w:val="16"/>
      </w:rPr>
      <w:instrText xml:space="preserve"> NUMPAGES   \* MERGEFORMAT </w:instrText>
    </w:r>
    <w:r w:rsidRPr="00680933">
      <w:rPr>
        <w:i/>
        <w:sz w:val="16"/>
      </w:rPr>
      <w:fldChar w:fldCharType="separate"/>
    </w:r>
    <w:r w:rsidRPr="00680933">
      <w:rPr>
        <w:i/>
        <w:sz w:val="16"/>
      </w:rPr>
      <w:t>20</w:t>
    </w:r>
    <w:r w:rsidRPr="00680933">
      <w:rPr>
        <w:i/>
        <w:sz w:val="16"/>
      </w:rPr>
      <w:fldChar w:fldCharType="end"/>
    </w:r>
  </w:p>
  <w:p w14:paraId="62E0DA3F" w14:textId="345BE14A" w:rsidR="006C1F1B" w:rsidRDefault="006C1F1B" w:rsidP="00313025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</w:p>
  <w:p w14:paraId="67219872" w14:textId="77777777" w:rsidR="006C1F1B" w:rsidRPr="00FA19F5" w:rsidRDefault="006C1F1B" w:rsidP="0000273F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73"/>
    </w:tblGrid>
    <w:tr w:rsidR="006C1F1B" w:rsidRPr="00313025" w14:paraId="132DB896" w14:textId="77777777" w:rsidTr="003101FF">
      <w:trPr>
        <w:trHeight w:val="686"/>
      </w:trPr>
      <w:tc>
        <w:tcPr>
          <w:tcW w:w="4535" w:type="dxa"/>
          <w:shd w:val="clear" w:color="auto" w:fill="auto"/>
          <w:vAlign w:val="center"/>
        </w:tcPr>
        <w:p w14:paraId="4CDFE642" w14:textId="7E81B551" w:rsidR="006C1F1B" w:rsidRPr="009F687E" w:rsidRDefault="006C1F1B" w:rsidP="00313025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anchor distT="0" distB="0" distL="114300" distR="114300" simplePos="0" relativeHeight="251659264" behindDoc="0" locked="0" layoutInCell="1" allowOverlap="1" wp14:anchorId="42C12019" wp14:editId="643438D3">
                <wp:simplePos x="0" y="0"/>
                <wp:positionH relativeFrom="column">
                  <wp:posOffset>-1541145</wp:posOffset>
                </wp:positionH>
                <wp:positionV relativeFrom="paragraph">
                  <wp:posOffset>-68580</wp:posOffset>
                </wp:positionV>
                <wp:extent cx="1626870" cy="431800"/>
                <wp:effectExtent l="0" t="0" r="0" b="635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73" w:type="dxa"/>
          <w:shd w:val="clear" w:color="auto" w:fill="auto"/>
          <w:vAlign w:val="center"/>
        </w:tcPr>
        <w:p w14:paraId="44913F14" w14:textId="229C7D92" w:rsidR="006C1F1B" w:rsidRPr="009F687E" w:rsidRDefault="006C1F1B" w:rsidP="00313025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14:paraId="5C0F0F8F" w14:textId="688A035B" w:rsidR="006C1F1B" w:rsidRPr="00474BBB" w:rsidRDefault="006C1F1B" w:rsidP="0000273F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  <w:r w:rsidRPr="0051660E">
      <w:rPr>
        <w:rFonts w:eastAsia="DengXian"/>
        <w:b/>
        <w:bCs/>
        <w:lang w:eastAsia="en-US"/>
      </w:rPr>
      <w:drawing>
        <wp:anchor distT="0" distB="0" distL="114300" distR="114300" simplePos="0" relativeHeight="251658240" behindDoc="0" locked="0" layoutInCell="1" allowOverlap="1" wp14:anchorId="703912C7" wp14:editId="49A233CC">
          <wp:simplePos x="0" y="0"/>
          <wp:positionH relativeFrom="column">
            <wp:posOffset>5787390</wp:posOffset>
          </wp:positionH>
          <wp:positionV relativeFrom="paragraph">
            <wp:posOffset>-362915</wp:posOffset>
          </wp:positionV>
          <wp:extent cx="540000" cy="356400"/>
          <wp:effectExtent l="0" t="0" r="0" b="5715"/>
          <wp:wrapSquare wrapText="bothSides"/>
          <wp:docPr id="8" name="Picture 420" descr="Description: M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0" descr="Description: M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B80"/>
    <w:multiLevelType w:val="hybridMultilevel"/>
    <w:tmpl w:val="A5342F36"/>
    <w:lvl w:ilvl="0" w:tplc="A718F6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4A21A94"/>
    <w:multiLevelType w:val="hybridMultilevel"/>
    <w:tmpl w:val="97BC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32401B"/>
    <w:multiLevelType w:val="hybridMultilevel"/>
    <w:tmpl w:val="3CBED44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2377ADC"/>
    <w:multiLevelType w:val="hybridMultilevel"/>
    <w:tmpl w:val="0BEC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142541"/>
    <w:multiLevelType w:val="hybridMultilevel"/>
    <w:tmpl w:val="E1BE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0NzAxNTA1sjSxsDBT0lEKTi0uzszPAymwrAUA8plNN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st92depxas0redpevxrrfzws5sp50v0eva&quot;&gt;CuONPs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9&lt;/item&gt;&lt;item&gt;30&lt;/item&gt;&lt;item&gt;31&lt;/item&gt;&lt;item&gt;34&lt;/item&gt;&lt;item&gt;35&lt;/item&gt;&lt;item&gt;36&lt;/item&gt;&lt;item&gt;37&lt;/item&gt;&lt;item&gt;38&lt;/item&gt;&lt;item&gt;39&lt;/item&gt;&lt;item&gt;41&lt;/item&gt;&lt;item&gt;43&lt;/item&gt;&lt;item&gt;44&lt;/item&gt;&lt;item&gt;46&lt;/item&gt;&lt;item&gt;47&lt;/item&gt;&lt;item&gt;49&lt;/item&gt;&lt;item&gt;50&lt;/item&gt;&lt;item&gt;51&lt;/item&gt;&lt;item&gt;52&lt;/item&gt;&lt;item&gt;53&lt;/item&gt;&lt;item&gt;54&lt;/item&gt;&lt;item&gt;55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0&lt;/item&gt;&lt;item&gt;91&lt;/item&gt;&lt;item&gt;92&lt;/item&gt;&lt;item&gt;93&lt;/item&gt;&lt;item&gt;94&lt;/item&gt;&lt;item&gt;95&lt;/item&gt;&lt;/record-ids&gt;&lt;/item&gt;&lt;/Libraries&gt;"/>
  </w:docVars>
  <w:rsids>
    <w:rsidRoot w:val="006065A7"/>
    <w:rsid w:val="0000273F"/>
    <w:rsid w:val="000170F8"/>
    <w:rsid w:val="00023BD4"/>
    <w:rsid w:val="000253E5"/>
    <w:rsid w:val="00025AAE"/>
    <w:rsid w:val="00030048"/>
    <w:rsid w:val="00030AB6"/>
    <w:rsid w:val="00031CB1"/>
    <w:rsid w:val="00035404"/>
    <w:rsid w:val="00036023"/>
    <w:rsid w:val="00040818"/>
    <w:rsid w:val="00044296"/>
    <w:rsid w:val="00045429"/>
    <w:rsid w:val="00045649"/>
    <w:rsid w:val="00051933"/>
    <w:rsid w:val="00052190"/>
    <w:rsid w:val="00056B1B"/>
    <w:rsid w:val="00062BCE"/>
    <w:rsid w:val="00064F4F"/>
    <w:rsid w:val="00065C2F"/>
    <w:rsid w:val="0007355C"/>
    <w:rsid w:val="00086149"/>
    <w:rsid w:val="000966A5"/>
    <w:rsid w:val="000A63DD"/>
    <w:rsid w:val="000B593A"/>
    <w:rsid w:val="000C1121"/>
    <w:rsid w:val="000C2CCC"/>
    <w:rsid w:val="000D52D7"/>
    <w:rsid w:val="000D6914"/>
    <w:rsid w:val="000E16CB"/>
    <w:rsid w:val="000E3668"/>
    <w:rsid w:val="000E580C"/>
    <w:rsid w:val="000E6DA1"/>
    <w:rsid w:val="000F148F"/>
    <w:rsid w:val="00103163"/>
    <w:rsid w:val="00114393"/>
    <w:rsid w:val="00114C9D"/>
    <w:rsid w:val="00116A52"/>
    <w:rsid w:val="001307BC"/>
    <w:rsid w:val="00131944"/>
    <w:rsid w:val="00137121"/>
    <w:rsid w:val="001439C8"/>
    <w:rsid w:val="00155EE5"/>
    <w:rsid w:val="0015650E"/>
    <w:rsid w:val="00164D86"/>
    <w:rsid w:val="001723E3"/>
    <w:rsid w:val="00180AC8"/>
    <w:rsid w:val="0018182B"/>
    <w:rsid w:val="00183A29"/>
    <w:rsid w:val="001910A5"/>
    <w:rsid w:val="0019162C"/>
    <w:rsid w:val="00196C80"/>
    <w:rsid w:val="001B206E"/>
    <w:rsid w:val="001B39A2"/>
    <w:rsid w:val="001B5A64"/>
    <w:rsid w:val="001C40AD"/>
    <w:rsid w:val="001C6B9C"/>
    <w:rsid w:val="001D3E10"/>
    <w:rsid w:val="001D62AB"/>
    <w:rsid w:val="001E0D28"/>
    <w:rsid w:val="001E2AEB"/>
    <w:rsid w:val="001E2BF1"/>
    <w:rsid w:val="001E4142"/>
    <w:rsid w:val="001E55B8"/>
    <w:rsid w:val="001F26E6"/>
    <w:rsid w:val="001F5A6B"/>
    <w:rsid w:val="001F5C98"/>
    <w:rsid w:val="001F646C"/>
    <w:rsid w:val="001F6532"/>
    <w:rsid w:val="00203F1D"/>
    <w:rsid w:val="00204367"/>
    <w:rsid w:val="00210473"/>
    <w:rsid w:val="00212005"/>
    <w:rsid w:val="00224ADC"/>
    <w:rsid w:val="002310AD"/>
    <w:rsid w:val="00233A2B"/>
    <w:rsid w:val="0024099E"/>
    <w:rsid w:val="002428DF"/>
    <w:rsid w:val="00246AE8"/>
    <w:rsid w:val="0024700E"/>
    <w:rsid w:val="00250620"/>
    <w:rsid w:val="0025193E"/>
    <w:rsid w:val="00253809"/>
    <w:rsid w:val="0026376F"/>
    <w:rsid w:val="00263FB8"/>
    <w:rsid w:val="00267A9B"/>
    <w:rsid w:val="00271268"/>
    <w:rsid w:val="00294F0B"/>
    <w:rsid w:val="002A011B"/>
    <w:rsid w:val="002A06DC"/>
    <w:rsid w:val="002A5278"/>
    <w:rsid w:val="002A6A15"/>
    <w:rsid w:val="002A6DD9"/>
    <w:rsid w:val="002B4DAC"/>
    <w:rsid w:val="002C57A6"/>
    <w:rsid w:val="002D5FA5"/>
    <w:rsid w:val="002E08FF"/>
    <w:rsid w:val="002F0A99"/>
    <w:rsid w:val="002F1292"/>
    <w:rsid w:val="002F18DD"/>
    <w:rsid w:val="002F19B5"/>
    <w:rsid w:val="002F5F85"/>
    <w:rsid w:val="002F7DD4"/>
    <w:rsid w:val="003101FF"/>
    <w:rsid w:val="00311980"/>
    <w:rsid w:val="00313025"/>
    <w:rsid w:val="00314FBC"/>
    <w:rsid w:val="0032135F"/>
    <w:rsid w:val="00326141"/>
    <w:rsid w:val="00335992"/>
    <w:rsid w:val="003431E5"/>
    <w:rsid w:val="0034487B"/>
    <w:rsid w:val="00357617"/>
    <w:rsid w:val="0035782F"/>
    <w:rsid w:val="00360B3C"/>
    <w:rsid w:val="0036590E"/>
    <w:rsid w:val="0037170E"/>
    <w:rsid w:val="003740FE"/>
    <w:rsid w:val="0038151B"/>
    <w:rsid w:val="00385511"/>
    <w:rsid w:val="003955CC"/>
    <w:rsid w:val="0039792D"/>
    <w:rsid w:val="003A3608"/>
    <w:rsid w:val="003A7331"/>
    <w:rsid w:val="003B0FC7"/>
    <w:rsid w:val="003B1C74"/>
    <w:rsid w:val="003B760B"/>
    <w:rsid w:val="003C2EA5"/>
    <w:rsid w:val="003C4747"/>
    <w:rsid w:val="003C589C"/>
    <w:rsid w:val="003D267B"/>
    <w:rsid w:val="003D5B78"/>
    <w:rsid w:val="003E1A5A"/>
    <w:rsid w:val="003E46DF"/>
    <w:rsid w:val="003E7026"/>
    <w:rsid w:val="00401D30"/>
    <w:rsid w:val="00417B73"/>
    <w:rsid w:val="0042018C"/>
    <w:rsid w:val="00430913"/>
    <w:rsid w:val="004373B0"/>
    <w:rsid w:val="00443DEA"/>
    <w:rsid w:val="00454B9A"/>
    <w:rsid w:val="00455420"/>
    <w:rsid w:val="00457BBC"/>
    <w:rsid w:val="0046166D"/>
    <w:rsid w:val="0047132B"/>
    <w:rsid w:val="00472526"/>
    <w:rsid w:val="00472C35"/>
    <w:rsid w:val="00474BBB"/>
    <w:rsid w:val="00496979"/>
    <w:rsid w:val="004A0DFF"/>
    <w:rsid w:val="004B181B"/>
    <w:rsid w:val="004B42C4"/>
    <w:rsid w:val="004B7DD2"/>
    <w:rsid w:val="004C4799"/>
    <w:rsid w:val="004C56F1"/>
    <w:rsid w:val="004D470B"/>
    <w:rsid w:val="004E3910"/>
    <w:rsid w:val="004E5595"/>
    <w:rsid w:val="004F6EE1"/>
    <w:rsid w:val="005035CF"/>
    <w:rsid w:val="00511245"/>
    <w:rsid w:val="0051418B"/>
    <w:rsid w:val="00515729"/>
    <w:rsid w:val="0051660E"/>
    <w:rsid w:val="00516AED"/>
    <w:rsid w:val="00517746"/>
    <w:rsid w:val="0053148C"/>
    <w:rsid w:val="0053252A"/>
    <w:rsid w:val="005335AE"/>
    <w:rsid w:val="00544941"/>
    <w:rsid w:val="005520BF"/>
    <w:rsid w:val="00552FEA"/>
    <w:rsid w:val="00553A9D"/>
    <w:rsid w:val="00566864"/>
    <w:rsid w:val="00572FBF"/>
    <w:rsid w:val="00577EE4"/>
    <w:rsid w:val="005803F9"/>
    <w:rsid w:val="00594DC6"/>
    <w:rsid w:val="005A3A74"/>
    <w:rsid w:val="005B1B24"/>
    <w:rsid w:val="005B2938"/>
    <w:rsid w:val="005B3260"/>
    <w:rsid w:val="005B647D"/>
    <w:rsid w:val="005B6A79"/>
    <w:rsid w:val="005B72A8"/>
    <w:rsid w:val="005C1A0D"/>
    <w:rsid w:val="005C1AA7"/>
    <w:rsid w:val="005D0338"/>
    <w:rsid w:val="005D4A3A"/>
    <w:rsid w:val="005E0472"/>
    <w:rsid w:val="005E04B3"/>
    <w:rsid w:val="005F037D"/>
    <w:rsid w:val="005F341A"/>
    <w:rsid w:val="00604190"/>
    <w:rsid w:val="006065A7"/>
    <w:rsid w:val="0061246A"/>
    <w:rsid w:val="00620191"/>
    <w:rsid w:val="00620C3D"/>
    <w:rsid w:val="006213E9"/>
    <w:rsid w:val="00621A46"/>
    <w:rsid w:val="00622ED0"/>
    <w:rsid w:val="00623118"/>
    <w:rsid w:val="00636A8D"/>
    <w:rsid w:val="00636B38"/>
    <w:rsid w:val="0063787B"/>
    <w:rsid w:val="00640B28"/>
    <w:rsid w:val="006421BE"/>
    <w:rsid w:val="00646A42"/>
    <w:rsid w:val="006532EF"/>
    <w:rsid w:val="00653304"/>
    <w:rsid w:val="006557ED"/>
    <w:rsid w:val="00663984"/>
    <w:rsid w:val="006678C5"/>
    <w:rsid w:val="00671937"/>
    <w:rsid w:val="00675299"/>
    <w:rsid w:val="00680933"/>
    <w:rsid w:val="00683B31"/>
    <w:rsid w:val="00686A1A"/>
    <w:rsid w:val="00690510"/>
    <w:rsid w:val="00692393"/>
    <w:rsid w:val="0069360C"/>
    <w:rsid w:val="006A04C6"/>
    <w:rsid w:val="006A2815"/>
    <w:rsid w:val="006A7929"/>
    <w:rsid w:val="006B1565"/>
    <w:rsid w:val="006B16E9"/>
    <w:rsid w:val="006B1E9F"/>
    <w:rsid w:val="006B39BB"/>
    <w:rsid w:val="006B4382"/>
    <w:rsid w:val="006C1F1B"/>
    <w:rsid w:val="006C6EE9"/>
    <w:rsid w:val="006D60AD"/>
    <w:rsid w:val="00704158"/>
    <w:rsid w:val="00705D5D"/>
    <w:rsid w:val="00712C34"/>
    <w:rsid w:val="00716A77"/>
    <w:rsid w:val="0072030E"/>
    <w:rsid w:val="007236FA"/>
    <w:rsid w:val="007258A5"/>
    <w:rsid w:val="00727E8F"/>
    <w:rsid w:val="00732F1F"/>
    <w:rsid w:val="00735CDA"/>
    <w:rsid w:val="00742450"/>
    <w:rsid w:val="0074254E"/>
    <w:rsid w:val="0075096B"/>
    <w:rsid w:val="0075439F"/>
    <w:rsid w:val="007544BE"/>
    <w:rsid w:val="00754DDF"/>
    <w:rsid w:val="00757CD9"/>
    <w:rsid w:val="00762641"/>
    <w:rsid w:val="007659A1"/>
    <w:rsid w:val="007660C3"/>
    <w:rsid w:val="00771A00"/>
    <w:rsid w:val="007726F7"/>
    <w:rsid w:val="00776D45"/>
    <w:rsid w:val="00777BE1"/>
    <w:rsid w:val="00777FA8"/>
    <w:rsid w:val="00785931"/>
    <w:rsid w:val="00790185"/>
    <w:rsid w:val="007A1481"/>
    <w:rsid w:val="007A2AAF"/>
    <w:rsid w:val="007A4795"/>
    <w:rsid w:val="007A6286"/>
    <w:rsid w:val="007A7665"/>
    <w:rsid w:val="007B7BB1"/>
    <w:rsid w:val="007D1BBB"/>
    <w:rsid w:val="007D4324"/>
    <w:rsid w:val="007D4903"/>
    <w:rsid w:val="007D5226"/>
    <w:rsid w:val="007D6447"/>
    <w:rsid w:val="007E1525"/>
    <w:rsid w:val="007E30D1"/>
    <w:rsid w:val="007F2BE6"/>
    <w:rsid w:val="007F47E0"/>
    <w:rsid w:val="007F5016"/>
    <w:rsid w:val="007F7796"/>
    <w:rsid w:val="007F78A4"/>
    <w:rsid w:val="00802341"/>
    <w:rsid w:val="00804D77"/>
    <w:rsid w:val="0081178C"/>
    <w:rsid w:val="00817A19"/>
    <w:rsid w:val="00817C3C"/>
    <w:rsid w:val="00820D6E"/>
    <w:rsid w:val="00823875"/>
    <w:rsid w:val="00825E17"/>
    <w:rsid w:val="00832851"/>
    <w:rsid w:val="00836D3C"/>
    <w:rsid w:val="00837C8E"/>
    <w:rsid w:val="00843FFC"/>
    <w:rsid w:val="00845CDA"/>
    <w:rsid w:val="00846673"/>
    <w:rsid w:val="0086203A"/>
    <w:rsid w:val="00873A00"/>
    <w:rsid w:val="00891E99"/>
    <w:rsid w:val="00897EB1"/>
    <w:rsid w:val="008B0A73"/>
    <w:rsid w:val="008C1C8D"/>
    <w:rsid w:val="008C5FC2"/>
    <w:rsid w:val="008D4759"/>
    <w:rsid w:val="008D7A0D"/>
    <w:rsid w:val="008E0997"/>
    <w:rsid w:val="008F42AB"/>
    <w:rsid w:val="00912CB7"/>
    <w:rsid w:val="00914EC7"/>
    <w:rsid w:val="009162AA"/>
    <w:rsid w:val="009205E4"/>
    <w:rsid w:val="009224AC"/>
    <w:rsid w:val="00926CE0"/>
    <w:rsid w:val="0093690C"/>
    <w:rsid w:val="00936F82"/>
    <w:rsid w:val="00940A86"/>
    <w:rsid w:val="00941399"/>
    <w:rsid w:val="009510F3"/>
    <w:rsid w:val="0095243A"/>
    <w:rsid w:val="00953ADB"/>
    <w:rsid w:val="0095564B"/>
    <w:rsid w:val="00957720"/>
    <w:rsid w:val="00962602"/>
    <w:rsid w:val="009628AA"/>
    <w:rsid w:val="00962D53"/>
    <w:rsid w:val="00965C1E"/>
    <w:rsid w:val="00972506"/>
    <w:rsid w:val="00993BFC"/>
    <w:rsid w:val="00994C91"/>
    <w:rsid w:val="009A259B"/>
    <w:rsid w:val="009A6169"/>
    <w:rsid w:val="009A76F0"/>
    <w:rsid w:val="009B439B"/>
    <w:rsid w:val="009B5F4C"/>
    <w:rsid w:val="009B6853"/>
    <w:rsid w:val="009D358F"/>
    <w:rsid w:val="009D76BB"/>
    <w:rsid w:val="009E0B08"/>
    <w:rsid w:val="009E5F43"/>
    <w:rsid w:val="009F0AB9"/>
    <w:rsid w:val="009F6590"/>
    <w:rsid w:val="009F687E"/>
    <w:rsid w:val="009F70E6"/>
    <w:rsid w:val="009F7CA6"/>
    <w:rsid w:val="00A02304"/>
    <w:rsid w:val="00A02BF5"/>
    <w:rsid w:val="00A03837"/>
    <w:rsid w:val="00A06287"/>
    <w:rsid w:val="00A10BF0"/>
    <w:rsid w:val="00A205D6"/>
    <w:rsid w:val="00A218D9"/>
    <w:rsid w:val="00A33F62"/>
    <w:rsid w:val="00A35233"/>
    <w:rsid w:val="00A408DD"/>
    <w:rsid w:val="00A50899"/>
    <w:rsid w:val="00A514BE"/>
    <w:rsid w:val="00A61DF9"/>
    <w:rsid w:val="00A66E14"/>
    <w:rsid w:val="00A70494"/>
    <w:rsid w:val="00A71D1F"/>
    <w:rsid w:val="00A77174"/>
    <w:rsid w:val="00A87CD3"/>
    <w:rsid w:val="00A95018"/>
    <w:rsid w:val="00A97872"/>
    <w:rsid w:val="00AA29C4"/>
    <w:rsid w:val="00AA2BED"/>
    <w:rsid w:val="00AA2C69"/>
    <w:rsid w:val="00AA6034"/>
    <w:rsid w:val="00AB5BF6"/>
    <w:rsid w:val="00AB6AF5"/>
    <w:rsid w:val="00AB7535"/>
    <w:rsid w:val="00AC68CE"/>
    <w:rsid w:val="00AE7E59"/>
    <w:rsid w:val="00AF1E37"/>
    <w:rsid w:val="00AF2F81"/>
    <w:rsid w:val="00AF5772"/>
    <w:rsid w:val="00AF6CBF"/>
    <w:rsid w:val="00B01C0B"/>
    <w:rsid w:val="00B222DD"/>
    <w:rsid w:val="00B311A1"/>
    <w:rsid w:val="00B33EC2"/>
    <w:rsid w:val="00B41176"/>
    <w:rsid w:val="00B435B8"/>
    <w:rsid w:val="00B47050"/>
    <w:rsid w:val="00B477D9"/>
    <w:rsid w:val="00B60894"/>
    <w:rsid w:val="00B646DD"/>
    <w:rsid w:val="00B65A9E"/>
    <w:rsid w:val="00B75B59"/>
    <w:rsid w:val="00B86DD6"/>
    <w:rsid w:val="00B94A49"/>
    <w:rsid w:val="00BB6B30"/>
    <w:rsid w:val="00BC1A26"/>
    <w:rsid w:val="00BC5095"/>
    <w:rsid w:val="00BC5925"/>
    <w:rsid w:val="00BD0E36"/>
    <w:rsid w:val="00BD2EDC"/>
    <w:rsid w:val="00BE24FC"/>
    <w:rsid w:val="00BF13AC"/>
    <w:rsid w:val="00C1118A"/>
    <w:rsid w:val="00C20E3B"/>
    <w:rsid w:val="00C21D48"/>
    <w:rsid w:val="00C23F0C"/>
    <w:rsid w:val="00C27B30"/>
    <w:rsid w:val="00C30079"/>
    <w:rsid w:val="00C43F31"/>
    <w:rsid w:val="00C44CBA"/>
    <w:rsid w:val="00C45254"/>
    <w:rsid w:val="00C5095A"/>
    <w:rsid w:val="00C51BA2"/>
    <w:rsid w:val="00C5255C"/>
    <w:rsid w:val="00C62556"/>
    <w:rsid w:val="00C66A4C"/>
    <w:rsid w:val="00C678C8"/>
    <w:rsid w:val="00C708BB"/>
    <w:rsid w:val="00C74F8F"/>
    <w:rsid w:val="00C86346"/>
    <w:rsid w:val="00C8777A"/>
    <w:rsid w:val="00C903CE"/>
    <w:rsid w:val="00C92450"/>
    <w:rsid w:val="00CA1BBE"/>
    <w:rsid w:val="00CA2B70"/>
    <w:rsid w:val="00CA59AF"/>
    <w:rsid w:val="00CA6F4A"/>
    <w:rsid w:val="00CA79B7"/>
    <w:rsid w:val="00CC02E2"/>
    <w:rsid w:val="00CC2AF8"/>
    <w:rsid w:val="00CC4EB5"/>
    <w:rsid w:val="00CC4F8A"/>
    <w:rsid w:val="00CD21D1"/>
    <w:rsid w:val="00CD73FD"/>
    <w:rsid w:val="00CF4C3C"/>
    <w:rsid w:val="00D03327"/>
    <w:rsid w:val="00D13284"/>
    <w:rsid w:val="00D1673E"/>
    <w:rsid w:val="00D17591"/>
    <w:rsid w:val="00D20C10"/>
    <w:rsid w:val="00D23F12"/>
    <w:rsid w:val="00D23FF5"/>
    <w:rsid w:val="00D24509"/>
    <w:rsid w:val="00D30785"/>
    <w:rsid w:val="00D3540D"/>
    <w:rsid w:val="00D4154C"/>
    <w:rsid w:val="00D516E5"/>
    <w:rsid w:val="00D54D09"/>
    <w:rsid w:val="00D569D9"/>
    <w:rsid w:val="00D67C29"/>
    <w:rsid w:val="00D726EE"/>
    <w:rsid w:val="00D85A80"/>
    <w:rsid w:val="00D93B34"/>
    <w:rsid w:val="00D93D33"/>
    <w:rsid w:val="00D97CBD"/>
    <w:rsid w:val="00DA29DB"/>
    <w:rsid w:val="00DA2E28"/>
    <w:rsid w:val="00DA4272"/>
    <w:rsid w:val="00DA6D1D"/>
    <w:rsid w:val="00DB0004"/>
    <w:rsid w:val="00DB4A58"/>
    <w:rsid w:val="00DC3CAD"/>
    <w:rsid w:val="00DC7740"/>
    <w:rsid w:val="00DC7E04"/>
    <w:rsid w:val="00DE318C"/>
    <w:rsid w:val="00DF28A1"/>
    <w:rsid w:val="00E005EA"/>
    <w:rsid w:val="00E026A9"/>
    <w:rsid w:val="00E0613C"/>
    <w:rsid w:val="00E10422"/>
    <w:rsid w:val="00E10FB1"/>
    <w:rsid w:val="00E206EC"/>
    <w:rsid w:val="00E372D0"/>
    <w:rsid w:val="00E4120A"/>
    <w:rsid w:val="00E431B5"/>
    <w:rsid w:val="00E51FC0"/>
    <w:rsid w:val="00E534AA"/>
    <w:rsid w:val="00E543FF"/>
    <w:rsid w:val="00E73DD7"/>
    <w:rsid w:val="00E92783"/>
    <w:rsid w:val="00E94878"/>
    <w:rsid w:val="00EA2604"/>
    <w:rsid w:val="00EB4137"/>
    <w:rsid w:val="00EB5FC3"/>
    <w:rsid w:val="00EB622D"/>
    <w:rsid w:val="00EC596E"/>
    <w:rsid w:val="00ED08CC"/>
    <w:rsid w:val="00ED2F2A"/>
    <w:rsid w:val="00ED3C9B"/>
    <w:rsid w:val="00ED51DD"/>
    <w:rsid w:val="00ED5C06"/>
    <w:rsid w:val="00EE09D0"/>
    <w:rsid w:val="00EE5141"/>
    <w:rsid w:val="00EE765D"/>
    <w:rsid w:val="00EF68D6"/>
    <w:rsid w:val="00F01440"/>
    <w:rsid w:val="00F10D77"/>
    <w:rsid w:val="00F11475"/>
    <w:rsid w:val="00F15F02"/>
    <w:rsid w:val="00F17D39"/>
    <w:rsid w:val="00F24A92"/>
    <w:rsid w:val="00F24E50"/>
    <w:rsid w:val="00F266AA"/>
    <w:rsid w:val="00F27CAF"/>
    <w:rsid w:val="00F36017"/>
    <w:rsid w:val="00F41154"/>
    <w:rsid w:val="00F41661"/>
    <w:rsid w:val="00F41C2F"/>
    <w:rsid w:val="00F64257"/>
    <w:rsid w:val="00F70808"/>
    <w:rsid w:val="00F85250"/>
    <w:rsid w:val="00F86917"/>
    <w:rsid w:val="00FA754D"/>
    <w:rsid w:val="00FB4885"/>
    <w:rsid w:val="00FB510E"/>
    <w:rsid w:val="00FC292B"/>
    <w:rsid w:val="00FC7DF7"/>
    <w:rsid w:val="00FD545F"/>
    <w:rsid w:val="00FD6AC1"/>
    <w:rsid w:val="00FE2650"/>
    <w:rsid w:val="00FE2862"/>
    <w:rsid w:val="00FE2BE3"/>
    <w:rsid w:val="00FE4A70"/>
    <w:rsid w:val="00FE4A96"/>
    <w:rsid w:val="00FF20E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FF140E1"/>
  <w15:chartTrackingRefBased/>
  <w15:docId w15:val="{D98FD167-4C6A-456E-8C9D-0481109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38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6065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noProof w:val="0"/>
      <w:color w:val="auto"/>
      <w:kern w:val="36"/>
      <w:sz w:val="48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299"/>
    <w:pPr>
      <w:keepNext/>
      <w:keepLines/>
      <w:spacing w:before="40"/>
      <w:outlineLvl w:val="3"/>
    </w:pPr>
    <w:rPr>
      <w:rFonts w:ascii="DengXian Light" w:eastAsia="DengXian Light" w:hAnsi="DengXian Light"/>
      <w:i/>
      <w:iCs/>
      <w:color w:val="2F54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83B3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83B3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83B3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83B3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83B3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83B3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83B3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83B3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E9278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5D0338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D0338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83B3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83B31"/>
    <w:pPr>
      <w:ind w:firstLine="0"/>
    </w:pPr>
  </w:style>
  <w:style w:type="paragraph" w:customStyle="1" w:styleId="MDPI31text">
    <w:name w:val="MDPI_3.1_text"/>
    <w:qFormat/>
    <w:rsid w:val="00683B3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83B3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683B3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83B3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83B3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683B31"/>
    <w:pPr>
      <w:numPr>
        <w:numId w:val="1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683B3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83B3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83B3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83B3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Arial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83B31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83B31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83B3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83B3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683B3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83B3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683B3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683B3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83B3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83B3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683B31"/>
    <w:pPr>
      <w:adjustRightInd w:val="0"/>
      <w:snapToGrid w:val="0"/>
      <w:spacing w:line="228" w:lineRule="auto"/>
      <w:ind w:left="425" w:hanging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styleId="Strong">
    <w:name w:val="Strong"/>
    <w:uiPriority w:val="22"/>
    <w:qFormat/>
    <w:rsid w:val="00E927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D0338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D0338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8C1C8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683B31"/>
    <w:pPr>
      <w:adjustRightInd w:val="0"/>
      <w:snapToGrid w:val="0"/>
      <w:jc w:val="center"/>
    </w:pPr>
    <w:rPr>
      <w:rFonts w:ascii="Palatino Linotype" w:eastAsia="DengXian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D033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0144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5D0338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D0338"/>
    <w:rPr>
      <w:rFonts w:ascii="Palatino Linotype" w:hAnsi="Palatino Linotype"/>
      <w:noProof/>
      <w:color w:val="000000"/>
      <w:szCs w:val="18"/>
    </w:rPr>
  </w:style>
  <w:style w:type="table" w:styleId="PlainTable4">
    <w:name w:val="Plain Table 4"/>
    <w:basedOn w:val="TableNormal"/>
    <w:uiPriority w:val="44"/>
    <w:rsid w:val="008D47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683B31"/>
    <w:pPr>
      <w:adjustRightInd w:val="0"/>
      <w:snapToGrid w:val="0"/>
      <w:spacing w:line="240" w:lineRule="atLeast"/>
      <w:ind w:right="113"/>
    </w:pPr>
    <w:rPr>
      <w:rFonts w:ascii="Palatino Linotype" w:eastAsia="DengXian" w:hAnsi="Palatino Linotype" w:cs="Arial"/>
      <w:sz w:val="14"/>
      <w:szCs w:val="22"/>
    </w:rPr>
  </w:style>
  <w:style w:type="paragraph" w:customStyle="1" w:styleId="MDPI62BackMatter">
    <w:name w:val="MDPI_6.2_BackMatter"/>
    <w:qFormat/>
    <w:rsid w:val="00683B3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83B3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683B3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83B3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83B31"/>
    <w:pPr>
      <w:adjustRightInd w:val="0"/>
      <w:snapToGrid w:val="0"/>
      <w:spacing w:before="240" w:after="120" w:line="260" w:lineRule="atLeast"/>
      <w:jc w:val="center"/>
    </w:pPr>
    <w:rPr>
      <w:rFonts w:ascii="Palatino Linotype" w:eastAsia="DengXian" w:hAnsi="Palatino Linotype" w:cs="Arial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83B31"/>
    <w:pPr>
      <w:adjustRightInd w:val="0"/>
      <w:snapToGrid w:val="0"/>
      <w:spacing w:before="240" w:after="120" w:line="260" w:lineRule="atLeast"/>
      <w:jc w:val="center"/>
    </w:pPr>
    <w:rPr>
      <w:rFonts w:ascii="Palatino Linotype" w:eastAsia="DengXian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683B3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683B3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83B3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83B3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683B3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83B3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83B3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683B3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83B3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83B3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D0338"/>
  </w:style>
  <w:style w:type="paragraph" w:styleId="Bibliography">
    <w:name w:val="Bibliography"/>
    <w:basedOn w:val="Normal"/>
    <w:next w:val="Normal"/>
    <w:uiPriority w:val="37"/>
    <w:semiHidden/>
    <w:unhideWhenUsed/>
    <w:rsid w:val="005D0338"/>
  </w:style>
  <w:style w:type="paragraph" w:styleId="BodyText">
    <w:name w:val="Body Text"/>
    <w:link w:val="BodyTextChar"/>
    <w:rsid w:val="005D0338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D0338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5D033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rsid w:val="005D0338"/>
  </w:style>
  <w:style w:type="character" w:customStyle="1" w:styleId="CommentTextChar">
    <w:name w:val="Comment Text Char"/>
    <w:link w:val="CommentText"/>
    <w:uiPriority w:val="99"/>
    <w:qFormat/>
    <w:rsid w:val="005D0338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033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D0338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D033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D0338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5D0338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5D0338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D0338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5D0338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D0338"/>
    <w:rPr>
      <w:szCs w:val="24"/>
    </w:rPr>
  </w:style>
  <w:style w:type="paragraph" w:customStyle="1" w:styleId="MsoFootnoteText0">
    <w:name w:val="MsoFootnoteText"/>
    <w:basedOn w:val="NormalWeb"/>
    <w:qFormat/>
    <w:rsid w:val="005D0338"/>
    <w:rPr>
      <w:rFonts w:ascii="Times New Roman" w:hAnsi="Times New Roman"/>
    </w:rPr>
  </w:style>
  <w:style w:type="character" w:styleId="PageNumber">
    <w:name w:val="page number"/>
    <w:rsid w:val="005D0338"/>
  </w:style>
  <w:style w:type="character" w:styleId="PlaceholderText">
    <w:name w:val="Placeholder Text"/>
    <w:uiPriority w:val="99"/>
    <w:semiHidden/>
    <w:rsid w:val="005D0338"/>
    <w:rPr>
      <w:color w:val="808080"/>
    </w:rPr>
  </w:style>
  <w:style w:type="character" w:customStyle="1" w:styleId="Heading1Char">
    <w:name w:val="Heading 1 Char"/>
    <w:link w:val="Heading1"/>
    <w:uiPriority w:val="9"/>
    <w:rsid w:val="006065A7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table" w:styleId="PlainTable2">
    <w:name w:val="Plain Table 2"/>
    <w:basedOn w:val="TableNormal"/>
    <w:uiPriority w:val="42"/>
    <w:rsid w:val="006065A7"/>
    <w:rPr>
      <w:rFonts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065A7"/>
    <w:pPr>
      <w:bidi/>
      <w:spacing w:line="276" w:lineRule="auto"/>
      <w:jc w:val="center"/>
    </w:pPr>
    <w:rPr>
      <w:rFonts w:ascii="Calibri" w:hAnsi="Calibri" w:cs="Calibri"/>
      <w:color w:val="auto"/>
      <w:sz w:val="22"/>
      <w:szCs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6065A7"/>
    <w:rPr>
      <w:rFonts w:cs="Calibri"/>
      <w:noProof/>
      <w:sz w:val="22"/>
      <w:szCs w:val="22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6065A7"/>
    <w:pPr>
      <w:bidi/>
      <w:spacing w:after="200" w:line="240" w:lineRule="auto"/>
    </w:pPr>
    <w:rPr>
      <w:rFonts w:ascii="Calibri" w:hAnsi="Calibri" w:cs="Calibri"/>
      <w:color w:val="auto"/>
      <w:sz w:val="22"/>
      <w:szCs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6065A7"/>
    <w:rPr>
      <w:rFonts w:cs="Calibri"/>
      <w:noProof/>
      <w:sz w:val="22"/>
      <w:szCs w:val="22"/>
      <w:lang w:val="x-none" w:eastAsia="x-none"/>
    </w:rPr>
  </w:style>
  <w:style w:type="paragraph" w:customStyle="1" w:styleId="Pa16">
    <w:name w:val="Pa16"/>
    <w:basedOn w:val="Normal"/>
    <w:next w:val="Normal"/>
    <w:uiPriority w:val="99"/>
    <w:rsid w:val="006065A7"/>
    <w:pPr>
      <w:autoSpaceDE w:val="0"/>
      <w:autoSpaceDN w:val="0"/>
      <w:adjustRightInd w:val="0"/>
      <w:spacing w:line="181" w:lineRule="atLeast"/>
      <w:jc w:val="left"/>
    </w:pPr>
    <w:rPr>
      <w:rFonts w:ascii="Warnock Pro" w:hAnsi="Warnock Pro" w:cs="Arial"/>
      <w:noProof w:val="0"/>
      <w:color w:val="auto"/>
      <w:sz w:val="24"/>
      <w:szCs w:val="24"/>
      <w:lang w:eastAsia="en-US"/>
    </w:rPr>
  </w:style>
  <w:style w:type="paragraph" w:customStyle="1" w:styleId="Pa15">
    <w:name w:val="Pa15"/>
    <w:basedOn w:val="Normal"/>
    <w:next w:val="Normal"/>
    <w:uiPriority w:val="99"/>
    <w:rsid w:val="006065A7"/>
    <w:pPr>
      <w:autoSpaceDE w:val="0"/>
      <w:autoSpaceDN w:val="0"/>
      <w:adjustRightInd w:val="0"/>
      <w:spacing w:line="181" w:lineRule="atLeast"/>
      <w:jc w:val="left"/>
    </w:pPr>
    <w:rPr>
      <w:rFonts w:ascii="Warnock Pro" w:hAnsi="Warnock Pro" w:cs="Arial"/>
      <w:noProof w:val="0"/>
      <w:color w:val="auto"/>
      <w:sz w:val="24"/>
      <w:szCs w:val="24"/>
      <w:lang w:eastAsia="en-US"/>
    </w:rPr>
  </w:style>
  <w:style w:type="character" w:customStyle="1" w:styleId="ff3">
    <w:name w:val="ff3"/>
    <w:basedOn w:val="DefaultParagraphFont"/>
    <w:rsid w:val="006065A7"/>
  </w:style>
  <w:style w:type="character" w:customStyle="1" w:styleId="a">
    <w:name w:val="_"/>
    <w:basedOn w:val="DefaultParagraphFont"/>
    <w:rsid w:val="006065A7"/>
  </w:style>
  <w:style w:type="character" w:styleId="Emphasis">
    <w:name w:val="Emphasis"/>
    <w:uiPriority w:val="20"/>
    <w:qFormat/>
    <w:rsid w:val="006065A7"/>
    <w:rPr>
      <w:i/>
      <w:iCs/>
    </w:rPr>
  </w:style>
  <w:style w:type="paragraph" w:customStyle="1" w:styleId="Default">
    <w:name w:val="Default"/>
    <w:rsid w:val="006065A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MDPI62Acknowledgments">
    <w:name w:val="MDPI_6.2_Acknowledgments"/>
    <w:qFormat/>
    <w:rsid w:val="00683B31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customStyle="1" w:styleId="hgkelc">
    <w:name w:val="hgkelc"/>
    <w:basedOn w:val="DefaultParagraphFont"/>
    <w:rsid w:val="006065A7"/>
  </w:style>
  <w:style w:type="paragraph" w:styleId="Revision">
    <w:name w:val="Revision"/>
    <w:hidden/>
    <w:uiPriority w:val="99"/>
    <w:semiHidden/>
    <w:rsid w:val="006065A7"/>
    <w:rPr>
      <w:rFonts w:cs="Arial"/>
      <w:sz w:val="22"/>
      <w:szCs w:val="22"/>
      <w:lang w:eastAsia="en-US"/>
    </w:rPr>
  </w:style>
  <w:style w:type="paragraph" w:customStyle="1" w:styleId="MDPI61Supplementary">
    <w:name w:val="MDPI_6.1_Supplementary"/>
    <w:basedOn w:val="MDPI62Acknowledgments"/>
    <w:qFormat/>
    <w:rsid w:val="00683B31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83B31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83B31"/>
  </w:style>
  <w:style w:type="character" w:customStyle="1" w:styleId="hps">
    <w:name w:val="hps"/>
    <w:basedOn w:val="DefaultParagraphFont"/>
    <w:rsid w:val="006065A7"/>
  </w:style>
  <w:style w:type="character" w:customStyle="1" w:styleId="enn">
    <w:name w:val="en_n"/>
    <w:basedOn w:val="DefaultParagraphFont"/>
    <w:rsid w:val="006065A7"/>
  </w:style>
  <w:style w:type="character" w:customStyle="1" w:styleId="acopre">
    <w:name w:val="acopre"/>
    <w:basedOn w:val="DefaultParagraphFont"/>
    <w:rsid w:val="006065A7"/>
  </w:style>
  <w:style w:type="paragraph" w:customStyle="1" w:styleId="MDPI74PublishersNote">
    <w:name w:val="MDPI_7.4_Publisher'sNote"/>
    <w:qFormat/>
    <w:rsid w:val="00683B31"/>
    <w:pPr>
      <w:adjustRightInd w:val="0"/>
      <w:snapToGrid w:val="0"/>
      <w:spacing w:before="240" w:after="240" w:line="200" w:lineRule="atLeast"/>
    </w:pPr>
    <w:rPr>
      <w:rFonts w:ascii="Palatino Linotype" w:hAnsi="Palatino Linotype"/>
      <w:sz w:val="18"/>
      <w:szCs w:val="22"/>
    </w:rPr>
  </w:style>
  <w:style w:type="character" w:customStyle="1" w:styleId="jlqj4b">
    <w:name w:val="jlqj4b"/>
    <w:basedOn w:val="DefaultParagraphFont"/>
    <w:rsid w:val="00A33F62"/>
  </w:style>
  <w:style w:type="character" w:customStyle="1" w:styleId="Heading4Char">
    <w:name w:val="Heading 4 Char"/>
    <w:link w:val="Heading4"/>
    <w:uiPriority w:val="9"/>
    <w:semiHidden/>
    <w:rsid w:val="00675299"/>
    <w:rPr>
      <w:rFonts w:ascii="DengXian Light" w:eastAsia="DengXian Light" w:hAnsi="DengXian Light" w:cs="Times New Roman"/>
      <w:i/>
      <w:iCs/>
      <w:noProof/>
      <w:color w:val="2F5496"/>
    </w:rPr>
  </w:style>
  <w:style w:type="paragraph" w:styleId="ListParagraph">
    <w:name w:val="List Paragraph"/>
    <w:basedOn w:val="Normal"/>
    <w:uiPriority w:val="34"/>
    <w:qFormat/>
    <w:rsid w:val="00E104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1A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26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\animal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animals-template</Template>
  <TotalTime>104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387</CharactersWithSpaces>
  <SharedDoc>false</SharedDoc>
  <HLinks>
    <vt:vector size="6" baseType="variant"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https://www.sciencedirect.com/topics/earth-and-planetary-sciences/ether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cp:lastModifiedBy>Hany Abdel-Latif</cp:lastModifiedBy>
  <cp:revision>9</cp:revision>
  <cp:lastPrinted>2021-01-01T03:33:00Z</cp:lastPrinted>
  <dcterms:created xsi:type="dcterms:W3CDTF">2021-01-21T20:30:00Z</dcterms:created>
  <dcterms:modified xsi:type="dcterms:W3CDTF">2021-01-22T19:47:00Z</dcterms:modified>
</cp:coreProperties>
</file>