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E85D9F" w14:textId="123C01F4" w:rsidR="006D1BDC" w:rsidRPr="00FA04F1" w:rsidRDefault="006D1BDC" w:rsidP="0001355B">
      <w:pPr>
        <w:pStyle w:val="MDPI41tablecaption"/>
        <w:ind w:left="1530" w:firstLine="1710"/>
      </w:pPr>
      <w:r w:rsidRPr="00B07E0E">
        <w:rPr>
          <w:b/>
        </w:rPr>
        <w:t xml:space="preserve">Table </w:t>
      </w:r>
      <w:r w:rsidR="00926E9F">
        <w:rPr>
          <w:b/>
        </w:rPr>
        <w:t>S</w:t>
      </w:r>
      <w:r w:rsidR="00BC05B4">
        <w:rPr>
          <w:b/>
        </w:rPr>
        <w:t>1</w:t>
      </w:r>
      <w:r w:rsidRPr="00B07E0E">
        <w:rPr>
          <w:b/>
        </w:rPr>
        <w:t xml:space="preserve">. </w:t>
      </w:r>
      <w:r w:rsidR="008576E3">
        <w:t>Water chemistry data and sampling site n</w:t>
      </w:r>
      <w:r w:rsidR="00687A15">
        <w:t xml:space="preserve">otes </w:t>
      </w:r>
      <w:r w:rsidR="0010385C">
        <w:t>for fish collected in Belize, February 2015</w:t>
      </w:r>
      <w:r w:rsidR="00E313A8">
        <w:rPr>
          <w:vertAlign w:val="superscript"/>
        </w:rPr>
        <w:t>1</w:t>
      </w:r>
      <w:r w:rsidR="008576E3">
        <w:t>.</w:t>
      </w:r>
    </w:p>
    <w:tbl>
      <w:tblPr>
        <w:tblW w:w="8370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0"/>
        <w:gridCol w:w="1890"/>
        <w:gridCol w:w="450"/>
        <w:gridCol w:w="1350"/>
        <w:gridCol w:w="1080"/>
        <w:gridCol w:w="2430"/>
      </w:tblGrid>
      <w:tr w:rsidR="00A60FFA" w:rsidRPr="00655E61" w14:paraId="0DF9DC21" w14:textId="310EFF0F" w:rsidTr="006F3022">
        <w:trPr>
          <w:trHeight w:val="286"/>
          <w:jc w:val="center"/>
        </w:trPr>
        <w:tc>
          <w:tcPr>
            <w:tcW w:w="1170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56B834" w14:textId="6BCC2162" w:rsidR="00A60FFA" w:rsidRDefault="00A60FFA" w:rsidP="00246FCE">
            <w:pPr>
              <w:pStyle w:val="MDPI42tablebody"/>
              <w:rPr>
                <w:b/>
                <w:bCs/>
              </w:rPr>
            </w:pPr>
            <w:r>
              <w:rPr>
                <w:b/>
                <w:bCs/>
              </w:rPr>
              <w:t>Site ID</w:t>
            </w:r>
            <w:r w:rsidR="00D26704">
              <w:rPr>
                <w:b/>
                <w:bCs/>
              </w:rPr>
              <w:t xml:space="preserve"> and date</w:t>
            </w:r>
          </w:p>
          <w:p w14:paraId="6F5C9013" w14:textId="033087DC" w:rsidR="00A60FFA" w:rsidRPr="00FC3AEE" w:rsidRDefault="00A60FFA" w:rsidP="00246FCE">
            <w:pPr>
              <w:pStyle w:val="MDPI42tablebody"/>
              <w:rPr>
                <w:b/>
                <w:bCs/>
              </w:rPr>
            </w:pPr>
          </w:p>
        </w:tc>
        <w:tc>
          <w:tcPr>
            <w:tcW w:w="1890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50930B" w14:textId="77777777" w:rsidR="00A60FFA" w:rsidRDefault="00A60FFA" w:rsidP="00246FCE">
            <w:pPr>
              <w:pStyle w:val="MDPI42tablebody"/>
              <w:rPr>
                <w:b/>
                <w:bCs/>
              </w:rPr>
            </w:pPr>
            <w:r>
              <w:rPr>
                <w:b/>
                <w:bCs/>
              </w:rPr>
              <w:t xml:space="preserve">Location </w:t>
            </w:r>
          </w:p>
          <w:p w14:paraId="25072460" w14:textId="62AB4369" w:rsidR="00D26704" w:rsidRDefault="00D26704" w:rsidP="00246FCE">
            <w:pPr>
              <w:pStyle w:val="MDPI42tablebody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="00A60FFA">
              <w:rPr>
                <w:b/>
                <w:bCs/>
              </w:rPr>
              <w:t>Latitude</w:t>
            </w:r>
            <w:r>
              <w:rPr>
                <w:b/>
                <w:bCs/>
              </w:rPr>
              <w:t>,</w:t>
            </w:r>
          </w:p>
          <w:p w14:paraId="4D1017B9" w14:textId="6A637B8D" w:rsidR="00A60FFA" w:rsidRPr="00FC3AEE" w:rsidRDefault="00A60FFA" w:rsidP="00246FCE">
            <w:pPr>
              <w:pStyle w:val="MDPI42tablebody"/>
              <w:rPr>
                <w:b/>
                <w:bCs/>
              </w:rPr>
            </w:pPr>
            <w:r>
              <w:rPr>
                <w:b/>
                <w:bCs/>
              </w:rPr>
              <w:t>Longitude</w:t>
            </w:r>
            <w:r w:rsidR="00D26704">
              <w:rPr>
                <w:b/>
                <w:bCs/>
              </w:rPr>
              <w:t>)</w:t>
            </w:r>
          </w:p>
        </w:tc>
        <w:tc>
          <w:tcPr>
            <w:tcW w:w="450" w:type="dxa"/>
            <w:tcBorders>
              <w:top w:val="single" w:sz="8" w:space="0" w:color="auto"/>
              <w:bottom w:val="single" w:sz="4" w:space="0" w:color="auto"/>
            </w:tcBorders>
          </w:tcPr>
          <w:p w14:paraId="7D93897B" w14:textId="71264131" w:rsidR="00A60FFA" w:rsidRPr="00FC3AEE" w:rsidRDefault="00D26704" w:rsidP="004351BA">
            <w:pPr>
              <w:pStyle w:val="MDPI42tablebody"/>
              <w:rPr>
                <w:b/>
                <w:bCs/>
              </w:rPr>
            </w:pPr>
            <w:r>
              <w:rPr>
                <w:b/>
                <w:bCs/>
              </w:rPr>
              <w:t>pH</w:t>
            </w:r>
          </w:p>
        </w:tc>
        <w:tc>
          <w:tcPr>
            <w:tcW w:w="1350" w:type="dxa"/>
            <w:tcBorders>
              <w:top w:val="single" w:sz="8" w:space="0" w:color="auto"/>
              <w:bottom w:val="single" w:sz="4" w:space="0" w:color="auto"/>
            </w:tcBorders>
          </w:tcPr>
          <w:p w14:paraId="6A68F28B" w14:textId="77777777" w:rsidR="00A60FFA" w:rsidRDefault="00A60FFA" w:rsidP="006F3C2E">
            <w:pPr>
              <w:pStyle w:val="MDPI42tablebody"/>
              <w:rPr>
                <w:b/>
                <w:bCs/>
              </w:rPr>
            </w:pPr>
            <w:r>
              <w:rPr>
                <w:b/>
                <w:bCs/>
              </w:rPr>
              <w:t>Temperature</w:t>
            </w:r>
          </w:p>
          <w:p w14:paraId="2D4C4AB8" w14:textId="3E848D9B" w:rsidR="00D26704" w:rsidRDefault="00D26704" w:rsidP="006F3C2E">
            <w:pPr>
              <w:pStyle w:val="MDPI42tablebody"/>
              <w:rPr>
                <w:b/>
                <w:bCs/>
              </w:rPr>
            </w:pPr>
            <w:r>
              <w:rPr>
                <w:b/>
                <w:bCs/>
              </w:rPr>
              <w:t>(°C)</w:t>
            </w:r>
          </w:p>
        </w:tc>
        <w:tc>
          <w:tcPr>
            <w:tcW w:w="1080" w:type="dxa"/>
            <w:tcBorders>
              <w:top w:val="single" w:sz="8" w:space="0" w:color="auto"/>
              <w:bottom w:val="single" w:sz="4" w:space="0" w:color="auto"/>
            </w:tcBorders>
          </w:tcPr>
          <w:p w14:paraId="2C23E933" w14:textId="77777777" w:rsidR="00A60FFA" w:rsidRDefault="00A60FFA" w:rsidP="006F3C2E">
            <w:pPr>
              <w:pStyle w:val="MDPI42tablebody"/>
              <w:rPr>
                <w:b/>
                <w:bCs/>
              </w:rPr>
            </w:pPr>
            <w:r>
              <w:rPr>
                <w:b/>
                <w:bCs/>
              </w:rPr>
              <w:t>Salinity</w:t>
            </w:r>
          </w:p>
          <w:p w14:paraId="65F576AD" w14:textId="74AF8B9D" w:rsidR="00D26704" w:rsidRDefault="00D26704" w:rsidP="006F3C2E">
            <w:pPr>
              <w:pStyle w:val="MDPI42tablebody"/>
              <w:rPr>
                <w:b/>
                <w:bCs/>
              </w:rPr>
            </w:pPr>
            <w:r>
              <w:rPr>
                <w:b/>
                <w:bCs/>
              </w:rPr>
              <w:t>(ppt)</w:t>
            </w:r>
          </w:p>
        </w:tc>
        <w:tc>
          <w:tcPr>
            <w:tcW w:w="2430" w:type="dxa"/>
            <w:tcBorders>
              <w:top w:val="single" w:sz="8" w:space="0" w:color="auto"/>
              <w:bottom w:val="single" w:sz="4" w:space="0" w:color="auto"/>
            </w:tcBorders>
          </w:tcPr>
          <w:p w14:paraId="275BA67C" w14:textId="502107C4" w:rsidR="00A60FFA" w:rsidRDefault="00A60FFA" w:rsidP="006F3C2E">
            <w:pPr>
              <w:pStyle w:val="MDPI42tablebody"/>
              <w:rPr>
                <w:b/>
                <w:bCs/>
              </w:rPr>
            </w:pPr>
            <w:r>
              <w:rPr>
                <w:b/>
                <w:bCs/>
              </w:rPr>
              <w:t>Site Description</w:t>
            </w:r>
          </w:p>
        </w:tc>
      </w:tr>
      <w:tr w:rsidR="00A60FFA" w:rsidRPr="004E0B67" w14:paraId="06D4F286" w14:textId="41A4C640" w:rsidTr="006F3022">
        <w:trPr>
          <w:trHeight w:val="772"/>
          <w:jc w:val="center"/>
        </w:trPr>
        <w:tc>
          <w:tcPr>
            <w:tcW w:w="117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7D2A945" w14:textId="77777777" w:rsidR="00A60FFA" w:rsidRDefault="00A60FFA" w:rsidP="00534AF2">
            <w:pPr>
              <w:pStyle w:val="MDPI42tablebody"/>
            </w:pPr>
            <w:r w:rsidRPr="0091558C">
              <w:t>CB1</w:t>
            </w:r>
          </w:p>
          <w:p w14:paraId="339914A2" w14:textId="5BB47FE5" w:rsidR="00D26704" w:rsidRPr="0091558C" w:rsidRDefault="00D26704" w:rsidP="00534AF2">
            <w:pPr>
              <w:pStyle w:val="MDPI42tablebody"/>
            </w:pPr>
            <w:r>
              <w:t>2/22/2015</w:t>
            </w:r>
          </w:p>
        </w:tc>
        <w:tc>
          <w:tcPr>
            <w:tcW w:w="189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6E04D76" w14:textId="01880B6D" w:rsidR="00A60FFA" w:rsidRDefault="00AE6D35" w:rsidP="00534AF2">
            <w:pPr>
              <w:jc w:val="center"/>
            </w:pPr>
            <w:r w:rsidRPr="00AE6D35">
              <w:t>18.316</w:t>
            </w:r>
            <w:r>
              <w:t>4 N,</w:t>
            </w:r>
          </w:p>
          <w:p w14:paraId="12B94A8B" w14:textId="3F8F80A0" w:rsidR="00A60FFA" w:rsidRPr="00CD635B" w:rsidRDefault="00AE6D35" w:rsidP="00534AF2">
            <w:pPr>
              <w:pStyle w:val="MDPI42tablebody"/>
              <w:rPr>
                <w:color w:val="FF0000"/>
              </w:rPr>
            </w:pPr>
            <w:r>
              <w:t>88.1825 W</w:t>
            </w:r>
          </w:p>
        </w:tc>
        <w:tc>
          <w:tcPr>
            <w:tcW w:w="450" w:type="dxa"/>
            <w:tcBorders>
              <w:top w:val="single" w:sz="4" w:space="0" w:color="auto"/>
              <w:bottom w:val="nil"/>
            </w:tcBorders>
            <w:vAlign w:val="center"/>
          </w:tcPr>
          <w:p w14:paraId="27CBED02" w14:textId="4ABBE151" w:rsidR="00A60FFA" w:rsidRPr="004E0B67" w:rsidRDefault="00A60FFA" w:rsidP="00534AF2">
            <w:pPr>
              <w:pStyle w:val="MDPI42tablebody"/>
            </w:pPr>
            <w:r>
              <w:t>7.71</w:t>
            </w:r>
          </w:p>
        </w:tc>
        <w:tc>
          <w:tcPr>
            <w:tcW w:w="1350" w:type="dxa"/>
            <w:tcBorders>
              <w:top w:val="single" w:sz="4" w:space="0" w:color="auto"/>
              <w:bottom w:val="nil"/>
            </w:tcBorders>
            <w:vAlign w:val="center"/>
          </w:tcPr>
          <w:p w14:paraId="62E4A987" w14:textId="206D287E" w:rsidR="00A60FFA" w:rsidRPr="00CD635B" w:rsidRDefault="00A60FFA" w:rsidP="00534AF2">
            <w:pPr>
              <w:pStyle w:val="MDPI42tablebody"/>
            </w:pPr>
            <w:r>
              <w:t>25.5</w:t>
            </w: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  <w:vAlign w:val="center"/>
          </w:tcPr>
          <w:p w14:paraId="770FEAEC" w14:textId="78BE3177" w:rsidR="00A60FFA" w:rsidRPr="00CD635B" w:rsidRDefault="00A60FFA" w:rsidP="00534AF2">
            <w:pPr>
              <w:pStyle w:val="MDPI42tablebody"/>
            </w:pPr>
            <w:r>
              <w:t>0.0</w:t>
            </w:r>
          </w:p>
        </w:tc>
        <w:tc>
          <w:tcPr>
            <w:tcW w:w="2430" w:type="dxa"/>
            <w:tcBorders>
              <w:top w:val="single" w:sz="4" w:space="0" w:color="auto"/>
              <w:bottom w:val="nil"/>
            </w:tcBorders>
            <w:vAlign w:val="center"/>
          </w:tcPr>
          <w:p w14:paraId="69565220" w14:textId="72303DFB" w:rsidR="00A60FFA" w:rsidRPr="00B746B0" w:rsidRDefault="00A60FFA" w:rsidP="00FB7175">
            <w:pPr>
              <w:pStyle w:val="MDPI42tablebody"/>
            </w:pPr>
            <w:r>
              <w:t xml:space="preserve">Water hole near </w:t>
            </w:r>
            <w:proofErr w:type="spellStart"/>
            <w:r>
              <w:t>Shipstern</w:t>
            </w:r>
            <w:proofErr w:type="spellEnd"/>
            <w:r>
              <w:t xml:space="preserve"> Reserve headquarters</w:t>
            </w:r>
          </w:p>
        </w:tc>
      </w:tr>
      <w:tr w:rsidR="00A60FFA" w:rsidRPr="004E0B67" w14:paraId="414A30A4" w14:textId="2F997D67" w:rsidTr="00752950">
        <w:trPr>
          <w:trHeight w:val="790"/>
          <w:jc w:val="center"/>
        </w:trPr>
        <w:tc>
          <w:tcPr>
            <w:tcW w:w="117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0916920" w14:textId="77777777" w:rsidR="00A60FFA" w:rsidRDefault="00A60FFA" w:rsidP="00534AF2">
            <w:pPr>
              <w:pStyle w:val="MDPI42tablebody"/>
            </w:pPr>
            <w:r w:rsidRPr="0091558C">
              <w:t>CB2</w:t>
            </w:r>
          </w:p>
          <w:p w14:paraId="33C8CFC1" w14:textId="53E5175B" w:rsidR="00D26704" w:rsidRPr="0091558C" w:rsidRDefault="00D26704" w:rsidP="00534AF2">
            <w:pPr>
              <w:pStyle w:val="MDPI42tablebody"/>
            </w:pPr>
            <w:r>
              <w:t>2/22/2015</w:t>
            </w:r>
          </w:p>
        </w:tc>
        <w:tc>
          <w:tcPr>
            <w:tcW w:w="18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10E3B49" w14:textId="0587B3CE" w:rsidR="00A60FFA" w:rsidRDefault="00A60FFA" w:rsidP="00534AF2">
            <w:pPr>
              <w:jc w:val="center"/>
            </w:pPr>
            <w:r>
              <w:t>18</w:t>
            </w:r>
            <w:r w:rsidR="00D26704">
              <w:t>.2221 N,</w:t>
            </w:r>
          </w:p>
          <w:p w14:paraId="39D6F2CF" w14:textId="2EA0D04A" w:rsidR="00A60FFA" w:rsidRPr="00CD635B" w:rsidRDefault="00A60FFA" w:rsidP="00534AF2">
            <w:pPr>
              <w:pStyle w:val="MDPI42tablebody"/>
            </w:pPr>
            <w:r>
              <w:t>88</w:t>
            </w:r>
            <w:r w:rsidR="00D26704">
              <w:t>.2224 W</w:t>
            </w:r>
          </w:p>
        </w:tc>
        <w:tc>
          <w:tcPr>
            <w:tcW w:w="450" w:type="dxa"/>
            <w:tcBorders>
              <w:top w:val="nil"/>
              <w:bottom w:val="nil"/>
            </w:tcBorders>
            <w:vAlign w:val="center"/>
          </w:tcPr>
          <w:p w14:paraId="24E83D6B" w14:textId="24BFAF07" w:rsidR="00A60FFA" w:rsidRPr="004E0B67" w:rsidRDefault="00A60FFA" w:rsidP="00534AF2">
            <w:pPr>
              <w:pStyle w:val="MDPI42tablebody"/>
            </w:pPr>
            <w:r>
              <w:t>8.30</w:t>
            </w:r>
          </w:p>
        </w:tc>
        <w:tc>
          <w:tcPr>
            <w:tcW w:w="1350" w:type="dxa"/>
            <w:tcBorders>
              <w:top w:val="nil"/>
              <w:bottom w:val="nil"/>
            </w:tcBorders>
            <w:vAlign w:val="center"/>
          </w:tcPr>
          <w:p w14:paraId="71440D8C" w14:textId="16B726FE" w:rsidR="00A60FFA" w:rsidRPr="00AA5C82" w:rsidRDefault="00A60FFA" w:rsidP="00534AF2">
            <w:pPr>
              <w:pStyle w:val="MDPI42tablebody"/>
              <w:rPr>
                <w:i/>
              </w:rPr>
            </w:pPr>
            <w:r>
              <w:t>27.9</w:t>
            </w: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7830AA32" w14:textId="337C9060" w:rsidR="00A60FFA" w:rsidRPr="00AA5C82" w:rsidRDefault="00A60FFA" w:rsidP="00534AF2">
            <w:pPr>
              <w:pStyle w:val="MDPI42tablebody"/>
              <w:rPr>
                <w:i/>
              </w:rPr>
            </w:pPr>
            <w:r>
              <w:t>12</w:t>
            </w:r>
          </w:p>
        </w:tc>
        <w:tc>
          <w:tcPr>
            <w:tcW w:w="2430" w:type="dxa"/>
            <w:tcBorders>
              <w:top w:val="nil"/>
              <w:bottom w:val="nil"/>
            </w:tcBorders>
            <w:vAlign w:val="center"/>
          </w:tcPr>
          <w:p w14:paraId="7D325CC3" w14:textId="77777777" w:rsidR="00A60FFA" w:rsidRDefault="00A60FFA" w:rsidP="00FB7175">
            <w:pPr>
              <w:pStyle w:val="MDPI42tablebody"/>
            </w:pPr>
            <w:r>
              <w:t xml:space="preserve">Shallow canal to </w:t>
            </w:r>
          </w:p>
          <w:p w14:paraId="2E6CA1D9" w14:textId="2B4E7D87" w:rsidR="00A60FFA" w:rsidRPr="00AA5C82" w:rsidRDefault="00A60FFA" w:rsidP="00FB7175">
            <w:pPr>
              <w:pStyle w:val="MDPI42tablebody"/>
              <w:rPr>
                <w:i/>
              </w:rPr>
            </w:pPr>
            <w:proofErr w:type="spellStart"/>
            <w:r>
              <w:t>Shipstern</w:t>
            </w:r>
            <w:proofErr w:type="spellEnd"/>
            <w:r>
              <w:t xml:space="preserve"> Laguna</w:t>
            </w:r>
          </w:p>
        </w:tc>
      </w:tr>
      <w:tr w:rsidR="00A60FFA" w:rsidRPr="004E0B67" w14:paraId="7784B37B" w14:textId="1889DBF9" w:rsidTr="00752950">
        <w:trPr>
          <w:trHeight w:val="880"/>
          <w:jc w:val="center"/>
        </w:trPr>
        <w:tc>
          <w:tcPr>
            <w:tcW w:w="117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BFF2502" w14:textId="77777777" w:rsidR="00A60FFA" w:rsidRDefault="00A60FFA" w:rsidP="00534AF2">
            <w:pPr>
              <w:pStyle w:val="MDPI42tablebody"/>
            </w:pPr>
            <w:r w:rsidRPr="0091558C">
              <w:t>CB3</w:t>
            </w:r>
          </w:p>
          <w:p w14:paraId="02AF352B" w14:textId="4D2F8CF9" w:rsidR="00D26704" w:rsidRPr="0091558C" w:rsidRDefault="00D26704" w:rsidP="00534AF2">
            <w:pPr>
              <w:pStyle w:val="MDPI42tablebody"/>
            </w:pPr>
            <w:r>
              <w:t>2/22/2015</w:t>
            </w:r>
          </w:p>
        </w:tc>
        <w:tc>
          <w:tcPr>
            <w:tcW w:w="18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93E0873" w14:textId="77777777" w:rsidR="00E313A8" w:rsidRDefault="00E313A8" w:rsidP="00534AF2">
            <w:pPr>
              <w:pStyle w:val="MDPI42tablebody"/>
              <w:rPr>
                <w:rFonts w:eastAsia="SimSun"/>
                <w:noProof/>
                <w:snapToGrid/>
                <w:lang w:eastAsia="zh-CN" w:bidi="ar-SA"/>
              </w:rPr>
            </w:pPr>
            <w:r w:rsidRPr="00E313A8">
              <w:rPr>
                <w:rFonts w:eastAsia="SimSun"/>
                <w:noProof/>
                <w:snapToGrid/>
                <w:lang w:eastAsia="zh-CN" w:bidi="ar-SA"/>
              </w:rPr>
              <w:t xml:space="preserve">18.2211 </w:t>
            </w:r>
            <w:r>
              <w:rPr>
                <w:rFonts w:eastAsia="SimSun"/>
                <w:noProof/>
                <w:snapToGrid/>
                <w:lang w:eastAsia="zh-CN" w:bidi="ar-SA"/>
              </w:rPr>
              <w:t>N,</w:t>
            </w:r>
          </w:p>
          <w:p w14:paraId="169756D0" w14:textId="6207F4DF" w:rsidR="00A60FFA" w:rsidRPr="00CD635B" w:rsidRDefault="00E313A8" w:rsidP="00534AF2">
            <w:pPr>
              <w:pStyle w:val="MDPI42tablebody"/>
            </w:pPr>
            <w:r w:rsidRPr="00E313A8">
              <w:t>88.2175</w:t>
            </w:r>
            <w:r>
              <w:t xml:space="preserve"> W</w:t>
            </w:r>
          </w:p>
        </w:tc>
        <w:tc>
          <w:tcPr>
            <w:tcW w:w="450" w:type="dxa"/>
            <w:tcBorders>
              <w:top w:val="nil"/>
              <w:bottom w:val="nil"/>
            </w:tcBorders>
            <w:vAlign w:val="center"/>
          </w:tcPr>
          <w:p w14:paraId="229EE0D0" w14:textId="68AA67C6" w:rsidR="00A60FFA" w:rsidRPr="004E0B67" w:rsidRDefault="00A60FFA" w:rsidP="00534AF2">
            <w:pPr>
              <w:pStyle w:val="MDPI42tablebody"/>
            </w:pPr>
            <w:r>
              <w:t>8.66</w:t>
            </w:r>
          </w:p>
        </w:tc>
        <w:tc>
          <w:tcPr>
            <w:tcW w:w="1350" w:type="dxa"/>
            <w:tcBorders>
              <w:top w:val="nil"/>
              <w:bottom w:val="nil"/>
            </w:tcBorders>
            <w:vAlign w:val="center"/>
          </w:tcPr>
          <w:p w14:paraId="6162D38A" w14:textId="0B5FA11D" w:rsidR="00A60FFA" w:rsidRPr="004A158C" w:rsidRDefault="00A60FFA" w:rsidP="00534AF2">
            <w:pPr>
              <w:pStyle w:val="MDPI42tablebody"/>
              <w:rPr>
                <w:i/>
              </w:rPr>
            </w:pPr>
            <w:r>
              <w:t>28.6</w:t>
            </w: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19FBB5BC" w14:textId="4CBB8D50" w:rsidR="00A60FFA" w:rsidRPr="004A158C" w:rsidRDefault="00A60FFA" w:rsidP="00534AF2">
            <w:pPr>
              <w:pStyle w:val="MDPI42tablebody"/>
              <w:rPr>
                <w:i/>
              </w:rPr>
            </w:pPr>
            <w:r>
              <w:t>7</w:t>
            </w:r>
          </w:p>
        </w:tc>
        <w:tc>
          <w:tcPr>
            <w:tcW w:w="2430" w:type="dxa"/>
            <w:tcBorders>
              <w:top w:val="nil"/>
              <w:bottom w:val="nil"/>
            </w:tcBorders>
            <w:vAlign w:val="center"/>
          </w:tcPr>
          <w:p w14:paraId="2541F8DB" w14:textId="77777777" w:rsidR="00752950" w:rsidRDefault="00A60FFA" w:rsidP="00FB7175">
            <w:pPr>
              <w:pStyle w:val="MDPI42tablebody"/>
            </w:pPr>
            <w:r>
              <w:t xml:space="preserve">Opening of the canal to </w:t>
            </w:r>
          </w:p>
          <w:p w14:paraId="7BC8A6A3" w14:textId="77161574" w:rsidR="00A60FFA" w:rsidRPr="004A158C" w:rsidRDefault="00A60FFA" w:rsidP="00FB7175">
            <w:pPr>
              <w:pStyle w:val="MDPI42tablebody"/>
              <w:rPr>
                <w:i/>
              </w:rPr>
            </w:pPr>
            <w:proofErr w:type="spellStart"/>
            <w:r>
              <w:t>Shipstern</w:t>
            </w:r>
            <w:proofErr w:type="spellEnd"/>
            <w:r>
              <w:t xml:space="preserve"> Laguna</w:t>
            </w:r>
          </w:p>
        </w:tc>
      </w:tr>
      <w:tr w:rsidR="00A60FFA" w:rsidRPr="004E0B67" w14:paraId="5BA73BFF" w14:textId="77777777" w:rsidTr="00752950">
        <w:trPr>
          <w:trHeight w:val="970"/>
          <w:jc w:val="center"/>
        </w:trPr>
        <w:tc>
          <w:tcPr>
            <w:tcW w:w="117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6EB0709" w14:textId="77777777" w:rsidR="00A60FFA" w:rsidRDefault="00A60FFA" w:rsidP="00A60FFA">
            <w:pPr>
              <w:pStyle w:val="MDPI42tablebody"/>
            </w:pPr>
            <w:r w:rsidRPr="00E14E1D">
              <w:t>BH</w:t>
            </w:r>
            <w:r w:rsidR="00D26704">
              <w:t>1</w:t>
            </w:r>
          </w:p>
          <w:p w14:paraId="36E246CB" w14:textId="61F4400A" w:rsidR="00D26704" w:rsidRDefault="00D26704" w:rsidP="00A60FFA">
            <w:pPr>
              <w:pStyle w:val="MDPI42tablebody"/>
            </w:pPr>
            <w:r>
              <w:t>2/</w:t>
            </w:r>
            <w:r w:rsidR="00AE6D35">
              <w:t>2</w:t>
            </w:r>
            <w:r>
              <w:t>4/2015</w:t>
            </w:r>
          </w:p>
        </w:tc>
        <w:tc>
          <w:tcPr>
            <w:tcW w:w="18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BB49477" w14:textId="66210C3B" w:rsidR="00A60FFA" w:rsidRDefault="00A60FFA" w:rsidP="00A60FFA">
            <w:pPr>
              <w:jc w:val="center"/>
            </w:pPr>
            <w:r w:rsidRPr="00E14E1D">
              <w:t>17.157</w:t>
            </w:r>
            <w:r w:rsidR="00E313A8">
              <w:t>2</w:t>
            </w:r>
            <w:r>
              <w:t xml:space="preserve"> N</w:t>
            </w:r>
            <w:r w:rsidR="00752950">
              <w:t>,</w:t>
            </w:r>
          </w:p>
          <w:p w14:paraId="21C2B2B0" w14:textId="60C687D7" w:rsidR="00A60FFA" w:rsidRDefault="00A60FFA" w:rsidP="00A60FFA">
            <w:pPr>
              <w:jc w:val="center"/>
            </w:pPr>
            <w:r w:rsidRPr="00E14E1D">
              <w:t>88.683</w:t>
            </w:r>
            <w:r w:rsidR="00E313A8">
              <w:t>6</w:t>
            </w:r>
            <w:r>
              <w:t xml:space="preserve"> W</w:t>
            </w:r>
          </w:p>
        </w:tc>
        <w:tc>
          <w:tcPr>
            <w:tcW w:w="450" w:type="dxa"/>
            <w:tcBorders>
              <w:top w:val="nil"/>
              <w:bottom w:val="nil"/>
            </w:tcBorders>
            <w:vAlign w:val="center"/>
          </w:tcPr>
          <w:p w14:paraId="454DD4B7" w14:textId="4BB05BD6" w:rsidR="00A60FFA" w:rsidRDefault="00E313A8" w:rsidP="00A60FFA">
            <w:pPr>
              <w:pStyle w:val="MDPI42tablebody"/>
            </w:pPr>
            <w:r>
              <w:t>--</w:t>
            </w:r>
          </w:p>
        </w:tc>
        <w:tc>
          <w:tcPr>
            <w:tcW w:w="1350" w:type="dxa"/>
            <w:tcBorders>
              <w:top w:val="nil"/>
              <w:bottom w:val="nil"/>
            </w:tcBorders>
            <w:vAlign w:val="center"/>
          </w:tcPr>
          <w:p w14:paraId="55E654F5" w14:textId="1AAC9064" w:rsidR="00A60FFA" w:rsidRDefault="00E313A8" w:rsidP="00A60FFA">
            <w:pPr>
              <w:pStyle w:val="MDPI42tablebody"/>
            </w:pPr>
            <w:r>
              <w:t>--</w:t>
            </w: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00562B1A" w14:textId="43A9403B" w:rsidR="00A60FFA" w:rsidRDefault="00E313A8" w:rsidP="00A60FFA">
            <w:pPr>
              <w:pStyle w:val="MDPI42tablebody"/>
            </w:pPr>
            <w:r>
              <w:t>--</w:t>
            </w:r>
          </w:p>
        </w:tc>
        <w:tc>
          <w:tcPr>
            <w:tcW w:w="2430" w:type="dxa"/>
            <w:tcBorders>
              <w:top w:val="nil"/>
              <w:bottom w:val="nil"/>
            </w:tcBorders>
            <w:vAlign w:val="center"/>
          </w:tcPr>
          <w:p w14:paraId="10BC58FC" w14:textId="77777777" w:rsidR="00A60FFA" w:rsidRDefault="00A60FFA" w:rsidP="00A60FFA">
            <w:pPr>
              <w:pStyle w:val="MDPI42tablebody"/>
            </w:pPr>
            <w:r>
              <w:t xml:space="preserve">Inland </w:t>
            </w:r>
            <w:r w:rsidRPr="00E14E1D">
              <w:t xml:space="preserve">Blue </w:t>
            </w:r>
            <w:r>
              <w:t>H</w:t>
            </w:r>
            <w:r w:rsidRPr="00E14E1D">
              <w:t>ole</w:t>
            </w:r>
            <w:r>
              <w:t>,</w:t>
            </w:r>
          </w:p>
          <w:p w14:paraId="0320A608" w14:textId="77777777" w:rsidR="00752950" w:rsidRDefault="00A60FFA" w:rsidP="00A60FFA">
            <w:pPr>
              <w:pStyle w:val="MDPI42tablebody"/>
            </w:pPr>
            <w:r w:rsidRPr="00E14E1D">
              <w:t xml:space="preserve">collapsed cenote </w:t>
            </w:r>
            <w:r>
              <w:t xml:space="preserve">along </w:t>
            </w:r>
          </w:p>
          <w:p w14:paraId="04C02DBC" w14:textId="0F45C845" w:rsidR="00A60FFA" w:rsidRDefault="00A60FFA" w:rsidP="00A60FFA">
            <w:pPr>
              <w:pStyle w:val="MDPI42tablebody"/>
            </w:pPr>
            <w:r>
              <w:t>Hummingbird Highway</w:t>
            </w:r>
          </w:p>
        </w:tc>
      </w:tr>
      <w:tr w:rsidR="00A60FFA" w:rsidRPr="004E0B67" w14:paraId="39815EFF" w14:textId="2A6A7CA6" w:rsidTr="006F3022">
        <w:trPr>
          <w:trHeight w:val="790"/>
          <w:jc w:val="center"/>
        </w:trPr>
        <w:tc>
          <w:tcPr>
            <w:tcW w:w="117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D660C1" w14:textId="77777777" w:rsidR="00AE6D35" w:rsidRDefault="00A60FFA" w:rsidP="00534AF2">
            <w:pPr>
              <w:pStyle w:val="MDPI42tablebody"/>
            </w:pPr>
            <w:r>
              <w:t xml:space="preserve">MU1 </w:t>
            </w:r>
          </w:p>
          <w:p w14:paraId="0D32920F" w14:textId="1D4D56EC" w:rsidR="00A60FFA" w:rsidRPr="00AE6D35" w:rsidRDefault="00AE6D35" w:rsidP="00534AF2">
            <w:pPr>
              <w:pStyle w:val="MDPI42tablebody"/>
            </w:pPr>
            <w:r w:rsidRPr="00AE6D35">
              <w:t>2/27/2015</w:t>
            </w:r>
          </w:p>
        </w:tc>
        <w:tc>
          <w:tcPr>
            <w:tcW w:w="18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71C5C41" w14:textId="3F22B368" w:rsidR="00A60FFA" w:rsidRDefault="00752950" w:rsidP="00534AF2">
            <w:pPr>
              <w:jc w:val="center"/>
            </w:pPr>
            <w:r>
              <w:t>18.3894 N,</w:t>
            </w:r>
          </w:p>
          <w:p w14:paraId="681A107B" w14:textId="258212BD" w:rsidR="00A60FFA" w:rsidRPr="00CD635B" w:rsidRDefault="00752950" w:rsidP="00534AF2">
            <w:pPr>
              <w:pStyle w:val="MDPI42tablebody"/>
            </w:pPr>
            <w:r>
              <w:t>88.3856 W</w:t>
            </w:r>
          </w:p>
        </w:tc>
        <w:tc>
          <w:tcPr>
            <w:tcW w:w="450" w:type="dxa"/>
            <w:tcBorders>
              <w:top w:val="nil"/>
              <w:bottom w:val="nil"/>
            </w:tcBorders>
            <w:vAlign w:val="center"/>
          </w:tcPr>
          <w:p w14:paraId="0594116C" w14:textId="165026B6" w:rsidR="00A60FFA" w:rsidRPr="004E0B67" w:rsidRDefault="00752950" w:rsidP="00534AF2">
            <w:pPr>
              <w:pStyle w:val="MDPI42tablebody"/>
            </w:pPr>
            <w:r>
              <w:t>--</w:t>
            </w:r>
          </w:p>
        </w:tc>
        <w:tc>
          <w:tcPr>
            <w:tcW w:w="1350" w:type="dxa"/>
            <w:tcBorders>
              <w:top w:val="nil"/>
              <w:bottom w:val="nil"/>
            </w:tcBorders>
            <w:vAlign w:val="center"/>
          </w:tcPr>
          <w:p w14:paraId="369F90D1" w14:textId="231BA762" w:rsidR="00A60FFA" w:rsidRPr="001B0A60" w:rsidRDefault="00752950" w:rsidP="00534AF2">
            <w:pPr>
              <w:pStyle w:val="MDPI42tablebody"/>
              <w:rPr>
                <w:i/>
              </w:rPr>
            </w:pPr>
            <w:r>
              <w:t>--</w:t>
            </w: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00DF1644" w14:textId="3A08C05E" w:rsidR="00A60FFA" w:rsidRPr="001B0A60" w:rsidRDefault="00752950" w:rsidP="00534AF2">
            <w:pPr>
              <w:pStyle w:val="MDPI42tablebody"/>
              <w:rPr>
                <w:i/>
              </w:rPr>
            </w:pPr>
            <w:r>
              <w:t>--</w:t>
            </w:r>
          </w:p>
        </w:tc>
        <w:tc>
          <w:tcPr>
            <w:tcW w:w="2430" w:type="dxa"/>
            <w:tcBorders>
              <w:top w:val="nil"/>
              <w:bottom w:val="nil"/>
            </w:tcBorders>
            <w:vAlign w:val="center"/>
          </w:tcPr>
          <w:p w14:paraId="523CA76C" w14:textId="0B03311A" w:rsidR="00A60FFA" w:rsidRPr="00BA7547" w:rsidRDefault="00A60FFA" w:rsidP="00FB7175">
            <w:pPr>
              <w:pStyle w:val="MDPI42tablebody"/>
            </w:pPr>
            <w:r>
              <w:t xml:space="preserve">Municipal wharf </w:t>
            </w:r>
            <w:proofErr w:type="spellStart"/>
            <w:r>
              <w:t>Corozal</w:t>
            </w:r>
            <w:proofErr w:type="spellEnd"/>
            <w:r>
              <w:t xml:space="preserve"> Bay very disturbed urban</w:t>
            </w:r>
          </w:p>
        </w:tc>
      </w:tr>
      <w:tr w:rsidR="00A60FFA" w:rsidRPr="004E0B67" w14:paraId="78D8AF16" w14:textId="7BEFC022" w:rsidTr="006F3022">
        <w:trPr>
          <w:trHeight w:val="1168"/>
          <w:jc w:val="center"/>
        </w:trPr>
        <w:tc>
          <w:tcPr>
            <w:tcW w:w="117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3800529" w14:textId="77777777" w:rsidR="00A60FFA" w:rsidRDefault="00A60FFA" w:rsidP="00AE6D35">
            <w:pPr>
              <w:pStyle w:val="MDPI42tablebody"/>
            </w:pPr>
            <w:r>
              <w:t>OB1</w:t>
            </w:r>
          </w:p>
          <w:p w14:paraId="6E418DB6" w14:textId="382AFA77" w:rsidR="00AE6D35" w:rsidRPr="00AE6D35" w:rsidRDefault="00AE6D35" w:rsidP="00AE6D35">
            <w:pPr>
              <w:pStyle w:val="MDPI42tablebody"/>
            </w:pPr>
            <w:r>
              <w:t>2/27/2015</w:t>
            </w:r>
          </w:p>
        </w:tc>
        <w:tc>
          <w:tcPr>
            <w:tcW w:w="189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F309868" w14:textId="4B167971" w:rsidR="00A60FFA" w:rsidRDefault="00A60FFA" w:rsidP="00AE6D35">
            <w:pPr>
              <w:jc w:val="center"/>
            </w:pPr>
            <w:r>
              <w:t>18.3280</w:t>
            </w:r>
            <w:r w:rsidR="00AE6D35">
              <w:t xml:space="preserve"> N</w:t>
            </w:r>
          </w:p>
          <w:p w14:paraId="63E67AAC" w14:textId="46084273" w:rsidR="00A60FFA" w:rsidRPr="00CD635B" w:rsidRDefault="00A60FFA" w:rsidP="00AE6D35">
            <w:pPr>
              <w:pStyle w:val="MDPI42tablebody"/>
            </w:pPr>
            <w:r>
              <w:t>88.326</w:t>
            </w:r>
            <w:r w:rsidR="00AE6D35">
              <w:t>2 W</w:t>
            </w:r>
          </w:p>
        </w:tc>
        <w:tc>
          <w:tcPr>
            <w:tcW w:w="450" w:type="dxa"/>
            <w:tcBorders>
              <w:top w:val="nil"/>
              <w:bottom w:val="single" w:sz="4" w:space="0" w:color="auto"/>
            </w:tcBorders>
            <w:vAlign w:val="center"/>
          </w:tcPr>
          <w:p w14:paraId="54F148E8" w14:textId="166C1E56" w:rsidR="00A60FFA" w:rsidRPr="004E0B67" w:rsidRDefault="00752950" w:rsidP="00AE6D35">
            <w:pPr>
              <w:pStyle w:val="MDPI42tablebody"/>
            </w:pPr>
            <w:r>
              <w:t>--</w:t>
            </w:r>
          </w:p>
        </w:tc>
        <w:tc>
          <w:tcPr>
            <w:tcW w:w="1350" w:type="dxa"/>
            <w:tcBorders>
              <w:top w:val="nil"/>
              <w:bottom w:val="single" w:sz="4" w:space="0" w:color="auto"/>
            </w:tcBorders>
            <w:vAlign w:val="center"/>
          </w:tcPr>
          <w:p w14:paraId="29359F9E" w14:textId="43CBE9CB" w:rsidR="00A60FFA" w:rsidRPr="001B0A60" w:rsidRDefault="00752950" w:rsidP="00AE6D35">
            <w:pPr>
              <w:pStyle w:val="MDPI42tablebody"/>
              <w:rPr>
                <w:i/>
              </w:rPr>
            </w:pPr>
            <w:r>
              <w:t>--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center"/>
          </w:tcPr>
          <w:p w14:paraId="23977C6A" w14:textId="5FB87899" w:rsidR="00A60FFA" w:rsidRPr="001B0A60" w:rsidRDefault="00752950" w:rsidP="00AE6D35">
            <w:pPr>
              <w:pStyle w:val="MDPI42tablebody"/>
              <w:rPr>
                <w:i/>
              </w:rPr>
            </w:pPr>
            <w:r>
              <w:t>--</w:t>
            </w:r>
          </w:p>
        </w:tc>
        <w:tc>
          <w:tcPr>
            <w:tcW w:w="2430" w:type="dxa"/>
            <w:tcBorders>
              <w:top w:val="nil"/>
              <w:bottom w:val="single" w:sz="4" w:space="0" w:color="auto"/>
            </w:tcBorders>
            <w:vAlign w:val="center"/>
          </w:tcPr>
          <w:p w14:paraId="37AAD9C1" w14:textId="643E7B97" w:rsidR="00A60FFA" w:rsidRPr="00BA7547" w:rsidRDefault="00752950" w:rsidP="00AE6D35">
            <w:pPr>
              <w:pStyle w:val="MDPI42tablebody"/>
            </w:pPr>
            <w:r>
              <w:t>manmade canal connected to sea</w:t>
            </w:r>
            <w:r>
              <w:t xml:space="preserve">, adjacent to </w:t>
            </w:r>
            <w:r w:rsidR="00A60FFA">
              <w:t>Orchid Bay residential</w:t>
            </w:r>
            <w:r>
              <w:t xml:space="preserve"> area</w:t>
            </w:r>
            <w:r w:rsidR="00A60FFA">
              <w:t xml:space="preserve"> </w:t>
            </w:r>
          </w:p>
        </w:tc>
      </w:tr>
      <w:tr w:rsidR="00E313A8" w:rsidRPr="004E0B67" w14:paraId="007B13A9" w14:textId="30708F44" w:rsidTr="006F3022">
        <w:trPr>
          <w:trHeight w:val="286"/>
          <w:jc w:val="center"/>
        </w:trPr>
        <w:tc>
          <w:tcPr>
            <w:tcW w:w="8370" w:type="dxa"/>
            <w:gridSpan w:val="6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934E87C" w14:textId="3F0369AE" w:rsidR="00E313A8" w:rsidRPr="00BA7547" w:rsidRDefault="00E313A8" w:rsidP="00BA7547">
            <w:pPr>
              <w:pStyle w:val="MDPI42tablebody"/>
              <w:jc w:val="left"/>
            </w:pPr>
            <w:r>
              <w:rPr>
                <w:vertAlign w:val="superscript"/>
              </w:rPr>
              <w:t>1</w:t>
            </w:r>
            <w:r w:rsidRPr="00E313A8">
              <w:t>”—” means the variable was not measured</w:t>
            </w:r>
            <w:r w:rsidR="00ED59DA">
              <w:t>.</w:t>
            </w:r>
            <w:bookmarkStart w:id="0" w:name="_GoBack"/>
            <w:bookmarkEnd w:id="0"/>
          </w:p>
        </w:tc>
      </w:tr>
    </w:tbl>
    <w:p w14:paraId="7749F85A" w14:textId="6A427230" w:rsidR="006D1BDC" w:rsidRPr="004E0B67" w:rsidRDefault="006D1BDC" w:rsidP="008005D9">
      <w:pPr>
        <w:pStyle w:val="MDPI43tablefooter"/>
        <w:ind w:left="0"/>
      </w:pPr>
    </w:p>
    <w:sectPr w:rsidR="006D1BDC" w:rsidRPr="004E0B67" w:rsidSect="00AB402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6838" w:h="11906" w:orient="landscape" w:code="9"/>
      <w:pgMar w:top="720" w:right="1417" w:bottom="720" w:left="1077" w:header="1020" w:footer="340" w:gutter="0"/>
      <w:lnNumType w:countBy="1" w:distance="255" w:restart="continuous"/>
      <w:pgNumType w:start="1"/>
      <w:cols w:space="425"/>
      <w:titlePg/>
      <w:bidi/>
      <w:docGrid w:type="lines"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3F975C" w16cex:dateUtc="2021-11-17T19:5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24C0D1" w14:textId="77777777" w:rsidR="00B17228" w:rsidRDefault="00B17228">
      <w:pPr>
        <w:spacing w:line="240" w:lineRule="auto"/>
      </w:pPr>
      <w:r>
        <w:separator/>
      </w:r>
    </w:p>
  </w:endnote>
  <w:endnote w:type="continuationSeparator" w:id="0">
    <w:p w14:paraId="0F2F847F" w14:textId="77777777" w:rsidR="00B17228" w:rsidRDefault="00B17228">
      <w:pPr>
        <w:spacing w:line="240" w:lineRule="auto"/>
      </w:pPr>
      <w:r>
        <w:continuationSeparator/>
      </w:r>
    </w:p>
  </w:endnote>
  <w:endnote w:type="continuationNotice" w:id="1">
    <w:p w14:paraId="2B438846" w14:textId="77777777" w:rsidR="00B17228" w:rsidRDefault="00B1722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B3748A" w14:textId="77777777" w:rsidR="008417CA" w:rsidRDefault="008417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5BBC78" w14:textId="77777777" w:rsidR="008417CA" w:rsidRPr="00786E35" w:rsidRDefault="008417CA" w:rsidP="00E84705">
    <w:pPr>
      <w:pStyle w:val="Footer"/>
      <w:spacing w:line="240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CC5093" w14:textId="77777777" w:rsidR="008417CA" w:rsidRDefault="008417CA" w:rsidP="00F13373">
    <w:pPr>
      <w:pBdr>
        <w:top w:val="single" w:sz="4" w:space="0" w:color="000000"/>
      </w:pBdr>
      <w:tabs>
        <w:tab w:val="right" w:pos="8844"/>
      </w:tabs>
      <w:adjustRightInd w:val="0"/>
      <w:snapToGrid w:val="0"/>
      <w:spacing w:before="480" w:line="100" w:lineRule="exact"/>
      <w:jc w:val="left"/>
      <w:rPr>
        <w:i/>
        <w:sz w:val="16"/>
        <w:szCs w:val="16"/>
      </w:rPr>
    </w:pPr>
  </w:p>
  <w:p w14:paraId="0F3C0314" w14:textId="77777777" w:rsidR="008417CA" w:rsidRPr="00372FCD" w:rsidRDefault="008417CA" w:rsidP="00126F73">
    <w:pPr>
      <w:tabs>
        <w:tab w:val="right" w:pos="10466"/>
      </w:tabs>
      <w:adjustRightInd w:val="0"/>
      <w:snapToGrid w:val="0"/>
      <w:spacing w:line="240" w:lineRule="auto"/>
      <w:rPr>
        <w:sz w:val="16"/>
        <w:szCs w:val="16"/>
        <w:lang w:val="fr-CH"/>
      </w:rPr>
    </w:pPr>
    <w:r w:rsidRPr="00031C5F">
      <w:rPr>
        <w:i/>
        <w:sz w:val="16"/>
        <w:szCs w:val="16"/>
      </w:rPr>
      <w:t>Diversity</w:t>
    </w:r>
    <w:r>
      <w:rPr>
        <w:i/>
        <w:sz w:val="16"/>
        <w:szCs w:val="16"/>
      </w:rPr>
      <w:t xml:space="preserve"> </w:t>
    </w:r>
    <w:r w:rsidRPr="005E0161">
      <w:rPr>
        <w:b/>
        <w:bCs/>
        <w:iCs/>
        <w:sz w:val="16"/>
        <w:szCs w:val="16"/>
      </w:rPr>
      <w:t>2021</w:t>
    </w:r>
    <w:r w:rsidRPr="00D67045">
      <w:rPr>
        <w:bCs/>
        <w:iCs/>
        <w:sz w:val="16"/>
        <w:szCs w:val="16"/>
      </w:rPr>
      <w:t xml:space="preserve">, </w:t>
    </w:r>
    <w:r w:rsidRPr="005E0161">
      <w:rPr>
        <w:bCs/>
        <w:i/>
        <w:iCs/>
        <w:sz w:val="16"/>
        <w:szCs w:val="16"/>
      </w:rPr>
      <w:t>13</w:t>
    </w:r>
    <w:r w:rsidRPr="00D67045">
      <w:rPr>
        <w:bCs/>
        <w:iCs/>
        <w:sz w:val="16"/>
        <w:szCs w:val="16"/>
      </w:rPr>
      <w:t xml:space="preserve">, </w:t>
    </w:r>
    <w:r>
      <w:rPr>
        <w:bCs/>
        <w:iCs/>
        <w:sz w:val="16"/>
        <w:szCs w:val="16"/>
      </w:rPr>
      <w:t>x. https://doi.org/10.3390/xxxxx</w:t>
    </w:r>
    <w:r w:rsidRPr="00372FCD">
      <w:rPr>
        <w:sz w:val="16"/>
        <w:szCs w:val="16"/>
        <w:lang w:val="fr-CH"/>
      </w:rPr>
      <w:tab/>
      <w:t>www.mdpi.com/journal/</w:t>
    </w:r>
    <w:r w:rsidRPr="00031C5F">
      <w:rPr>
        <w:sz w:val="16"/>
        <w:szCs w:val="16"/>
      </w:rPr>
      <w:t>diversity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EE20E9" w14:textId="77777777" w:rsidR="00B17228" w:rsidRDefault="00B17228">
      <w:pPr>
        <w:spacing w:line="240" w:lineRule="auto"/>
      </w:pPr>
      <w:r>
        <w:separator/>
      </w:r>
    </w:p>
  </w:footnote>
  <w:footnote w:type="continuationSeparator" w:id="0">
    <w:p w14:paraId="13659A89" w14:textId="77777777" w:rsidR="00B17228" w:rsidRDefault="00B17228">
      <w:pPr>
        <w:spacing w:line="240" w:lineRule="auto"/>
      </w:pPr>
      <w:r>
        <w:continuationSeparator/>
      </w:r>
    </w:p>
  </w:footnote>
  <w:footnote w:type="continuationNotice" w:id="1">
    <w:p w14:paraId="0AC40025" w14:textId="77777777" w:rsidR="00B17228" w:rsidRDefault="00B17228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601F72" w14:textId="77777777" w:rsidR="008417CA" w:rsidRDefault="008417CA" w:rsidP="00E84705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83DC84" w14:textId="77777777" w:rsidR="008417CA" w:rsidRDefault="008417CA" w:rsidP="00126F73">
    <w:pPr>
      <w:tabs>
        <w:tab w:val="right" w:pos="10466"/>
      </w:tabs>
      <w:adjustRightInd w:val="0"/>
      <w:snapToGrid w:val="0"/>
      <w:spacing w:line="240" w:lineRule="auto"/>
      <w:rPr>
        <w:sz w:val="16"/>
      </w:rPr>
    </w:pPr>
    <w:r>
      <w:rPr>
        <w:i/>
        <w:sz w:val="16"/>
      </w:rPr>
      <w:t xml:space="preserve">Diversity </w:t>
    </w:r>
    <w:r w:rsidRPr="0021518A">
      <w:rPr>
        <w:b/>
        <w:sz w:val="16"/>
      </w:rPr>
      <w:t>2021</w:t>
    </w:r>
    <w:r w:rsidRPr="00D67045">
      <w:rPr>
        <w:sz w:val="16"/>
      </w:rPr>
      <w:t xml:space="preserve">, </w:t>
    </w:r>
    <w:r w:rsidRPr="0021518A">
      <w:rPr>
        <w:i/>
        <w:sz w:val="16"/>
      </w:rPr>
      <w:t>13</w:t>
    </w:r>
    <w:r>
      <w:rPr>
        <w:sz w:val="16"/>
      </w:rPr>
      <w:t>, x FOR PEER REVIEW</w:t>
    </w:r>
    <w:r>
      <w:rPr>
        <w:sz w:val="16"/>
      </w:rPr>
      <w:tab/>
    </w:r>
    <w:r>
      <w:rPr>
        <w:sz w:val="16"/>
      </w:rPr>
      <w:fldChar w:fldCharType="begin"/>
    </w:r>
    <w:r>
      <w:rPr>
        <w:sz w:val="16"/>
      </w:rPr>
      <w:instrText xml:space="preserve"> PAGE   \* MERGEFORMAT </w:instrText>
    </w:r>
    <w:r>
      <w:rPr>
        <w:sz w:val="16"/>
      </w:rPr>
      <w:fldChar w:fldCharType="separate"/>
    </w:r>
    <w:r>
      <w:rPr>
        <w:sz w:val="16"/>
      </w:rPr>
      <w:t>4</w:t>
    </w:r>
    <w:r>
      <w:rPr>
        <w:sz w:val="16"/>
      </w:rPr>
      <w:fldChar w:fldCharType="end"/>
    </w:r>
    <w:r>
      <w:rPr>
        <w:sz w:val="16"/>
      </w:rPr>
      <w:t xml:space="preserve"> of </w:t>
    </w:r>
    <w:r>
      <w:rPr>
        <w:sz w:val="16"/>
      </w:rPr>
      <w:fldChar w:fldCharType="begin"/>
    </w:r>
    <w:r>
      <w:rPr>
        <w:sz w:val="16"/>
      </w:rPr>
      <w:instrText xml:space="preserve"> NUMPAGES   \* MERGEFORMAT </w:instrText>
    </w:r>
    <w:r>
      <w:rPr>
        <w:sz w:val="16"/>
      </w:rPr>
      <w:fldChar w:fldCharType="separate"/>
    </w:r>
    <w:r>
      <w:rPr>
        <w:sz w:val="16"/>
      </w:rPr>
      <w:t>5</w:t>
    </w:r>
    <w:r>
      <w:rPr>
        <w:sz w:val="16"/>
      </w:rPr>
      <w:fldChar w:fldCharType="end"/>
    </w:r>
  </w:p>
  <w:p w14:paraId="54AFA7A4" w14:textId="77777777" w:rsidR="008417CA" w:rsidRPr="001F6022" w:rsidRDefault="008417CA" w:rsidP="00F13373">
    <w:pPr>
      <w:pBdr>
        <w:bottom w:val="single" w:sz="4" w:space="1" w:color="000000"/>
      </w:pBdr>
      <w:tabs>
        <w:tab w:val="right" w:pos="8844"/>
      </w:tabs>
      <w:adjustRightInd w:val="0"/>
      <w:snapToGrid w:val="0"/>
      <w:spacing w:after="480" w:line="100" w:lineRule="exact"/>
      <w:jc w:val="left"/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87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679"/>
      <w:gridCol w:w="4535"/>
      <w:gridCol w:w="2273"/>
    </w:tblGrid>
    <w:tr w:rsidR="008417CA" w:rsidRPr="00126F73" w14:paraId="40EE2823" w14:textId="77777777" w:rsidTr="00126F73">
      <w:trPr>
        <w:trHeight w:val="686"/>
      </w:trPr>
      <w:tc>
        <w:tcPr>
          <w:tcW w:w="3679" w:type="dxa"/>
          <w:shd w:val="clear" w:color="auto" w:fill="auto"/>
          <w:vAlign w:val="center"/>
        </w:tcPr>
        <w:p w14:paraId="68392694" w14:textId="77777777" w:rsidR="008417CA" w:rsidRPr="00173650" w:rsidRDefault="008417CA" w:rsidP="00126F73">
          <w:pPr>
            <w:pStyle w:val="Header"/>
            <w:pBdr>
              <w:bottom w:val="none" w:sz="0" w:space="0" w:color="auto"/>
            </w:pBdr>
            <w:jc w:val="left"/>
            <w:rPr>
              <w:rFonts w:eastAsia="DengXian"/>
              <w:b/>
              <w:bCs/>
            </w:rPr>
          </w:pPr>
          <w:r w:rsidRPr="00173650">
            <w:rPr>
              <w:rFonts w:eastAsia="DengXian"/>
              <w:b/>
              <w:bCs/>
            </w:rPr>
            <w:drawing>
              <wp:inline distT="0" distB="0" distL="0" distR="0" wp14:anchorId="45DDF212" wp14:editId="6E9C6E22">
                <wp:extent cx="1600200" cy="436245"/>
                <wp:effectExtent l="0" t="0" r="0" b="0"/>
                <wp:docPr id="1" name="Picture 3" descr="C:\Users\home\AppData\Local\Temp\HZ$D.082.3294\diversity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home\AppData\Local\Temp\HZ$D.082.3294\diversity_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5" w:type="dxa"/>
          <w:shd w:val="clear" w:color="auto" w:fill="auto"/>
          <w:vAlign w:val="center"/>
        </w:tcPr>
        <w:p w14:paraId="7389E0EA" w14:textId="77777777" w:rsidR="008417CA" w:rsidRPr="00173650" w:rsidRDefault="008417CA" w:rsidP="00126F73">
          <w:pPr>
            <w:pStyle w:val="Header"/>
            <w:pBdr>
              <w:bottom w:val="none" w:sz="0" w:space="0" w:color="auto"/>
            </w:pBdr>
            <w:rPr>
              <w:rFonts w:eastAsia="DengXian"/>
              <w:b/>
              <w:bCs/>
            </w:rPr>
          </w:pPr>
        </w:p>
      </w:tc>
      <w:tc>
        <w:tcPr>
          <w:tcW w:w="2273" w:type="dxa"/>
          <w:shd w:val="clear" w:color="auto" w:fill="auto"/>
          <w:vAlign w:val="center"/>
        </w:tcPr>
        <w:p w14:paraId="0B867975" w14:textId="77777777" w:rsidR="008417CA" w:rsidRPr="00173650" w:rsidRDefault="008417CA" w:rsidP="00126F73">
          <w:pPr>
            <w:pStyle w:val="Header"/>
            <w:pBdr>
              <w:bottom w:val="none" w:sz="0" w:space="0" w:color="auto"/>
            </w:pBdr>
            <w:jc w:val="right"/>
            <w:rPr>
              <w:rFonts w:eastAsia="DengXian"/>
              <w:b/>
              <w:bCs/>
            </w:rPr>
          </w:pPr>
          <w:r w:rsidRPr="00173650">
            <w:rPr>
              <w:rFonts w:eastAsia="DengXian"/>
              <w:b/>
              <w:bCs/>
            </w:rPr>
            <w:drawing>
              <wp:inline distT="0" distB="0" distL="0" distR="0" wp14:anchorId="023A0724" wp14:editId="07309C11">
                <wp:extent cx="540385" cy="35306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0385" cy="353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B86AE1F" w14:textId="77777777" w:rsidR="008417CA" w:rsidRPr="005117CA" w:rsidRDefault="008417CA" w:rsidP="00F13373">
    <w:pPr>
      <w:pBdr>
        <w:bottom w:val="single" w:sz="4" w:space="1" w:color="000000"/>
      </w:pBdr>
      <w:adjustRightInd w:val="0"/>
      <w:snapToGrid w:val="0"/>
      <w:spacing w:line="100" w:lineRule="exact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468F5"/>
    <w:multiLevelType w:val="hybridMultilevel"/>
    <w:tmpl w:val="F7E250A8"/>
    <w:lvl w:ilvl="0" w:tplc="5A92E4B0">
      <w:start w:val="1"/>
      <w:numFmt w:val="decimal"/>
      <w:lvlRestart w:val="0"/>
      <w:pStyle w:val="MDPI71References"/>
      <w:lvlText w:val="%1."/>
      <w:lvlJc w:val="left"/>
      <w:pPr>
        <w:ind w:left="425" w:hanging="425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C6F5D"/>
    <w:multiLevelType w:val="hybridMultilevel"/>
    <w:tmpl w:val="8BFE0D56"/>
    <w:lvl w:ilvl="0" w:tplc="CCCE9BD4">
      <w:start w:val="1"/>
      <w:numFmt w:val="bullet"/>
      <w:lvlRestart w:val="0"/>
      <w:pStyle w:val="MDPI38bullet"/>
      <w:lvlText w:val=""/>
      <w:lvlJc w:val="left"/>
      <w:pPr>
        <w:ind w:left="3033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2" w15:restartNumberingAfterBreak="0">
    <w:nsid w:val="250A245F"/>
    <w:multiLevelType w:val="hybridMultilevel"/>
    <w:tmpl w:val="29E20A30"/>
    <w:lvl w:ilvl="0" w:tplc="1AF444C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05051C"/>
    <w:multiLevelType w:val="hybridMultilevel"/>
    <w:tmpl w:val="D6480D34"/>
    <w:lvl w:ilvl="0" w:tplc="CDCEE7DA">
      <w:start w:val="1"/>
      <w:numFmt w:val="decimal"/>
      <w:lvlText w:val="%1."/>
      <w:lvlJc w:val="left"/>
      <w:pPr>
        <w:ind w:left="1429" w:hanging="360"/>
      </w:pPr>
    </w:lvl>
    <w:lvl w:ilvl="1" w:tplc="08070019" w:tentative="1">
      <w:start w:val="1"/>
      <w:numFmt w:val="lowerLetter"/>
      <w:lvlText w:val="%2."/>
      <w:lvlJc w:val="left"/>
      <w:pPr>
        <w:ind w:left="2149" w:hanging="360"/>
      </w:pPr>
    </w:lvl>
    <w:lvl w:ilvl="2" w:tplc="0807001B" w:tentative="1">
      <w:start w:val="1"/>
      <w:numFmt w:val="lowerRoman"/>
      <w:lvlText w:val="%3."/>
      <w:lvlJc w:val="right"/>
      <w:pPr>
        <w:ind w:left="2869" w:hanging="180"/>
      </w:pPr>
    </w:lvl>
    <w:lvl w:ilvl="3" w:tplc="0807000F" w:tentative="1">
      <w:start w:val="1"/>
      <w:numFmt w:val="decimal"/>
      <w:lvlText w:val="%4."/>
      <w:lvlJc w:val="left"/>
      <w:pPr>
        <w:ind w:left="3589" w:hanging="360"/>
      </w:pPr>
    </w:lvl>
    <w:lvl w:ilvl="4" w:tplc="08070019" w:tentative="1">
      <w:start w:val="1"/>
      <w:numFmt w:val="lowerLetter"/>
      <w:lvlText w:val="%5."/>
      <w:lvlJc w:val="left"/>
      <w:pPr>
        <w:ind w:left="4309" w:hanging="360"/>
      </w:pPr>
    </w:lvl>
    <w:lvl w:ilvl="5" w:tplc="0807001B" w:tentative="1">
      <w:start w:val="1"/>
      <w:numFmt w:val="lowerRoman"/>
      <w:lvlText w:val="%6."/>
      <w:lvlJc w:val="right"/>
      <w:pPr>
        <w:ind w:left="5029" w:hanging="180"/>
      </w:pPr>
    </w:lvl>
    <w:lvl w:ilvl="6" w:tplc="0807000F" w:tentative="1">
      <w:start w:val="1"/>
      <w:numFmt w:val="decimal"/>
      <w:lvlText w:val="%7."/>
      <w:lvlJc w:val="left"/>
      <w:pPr>
        <w:ind w:left="5749" w:hanging="360"/>
      </w:pPr>
    </w:lvl>
    <w:lvl w:ilvl="7" w:tplc="08070019" w:tentative="1">
      <w:start w:val="1"/>
      <w:numFmt w:val="lowerLetter"/>
      <w:lvlText w:val="%8."/>
      <w:lvlJc w:val="left"/>
      <w:pPr>
        <w:ind w:left="6469" w:hanging="360"/>
      </w:pPr>
    </w:lvl>
    <w:lvl w:ilvl="8" w:tplc="08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82E1BA0"/>
    <w:multiLevelType w:val="hybridMultilevel"/>
    <w:tmpl w:val="EF3C6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9A6535"/>
    <w:multiLevelType w:val="hybridMultilevel"/>
    <w:tmpl w:val="3CB68362"/>
    <w:lvl w:ilvl="0" w:tplc="B236704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2E2771B"/>
    <w:multiLevelType w:val="hybridMultilevel"/>
    <w:tmpl w:val="A2A06AAC"/>
    <w:lvl w:ilvl="0" w:tplc="C788203A">
      <w:start w:val="1"/>
      <w:numFmt w:val="decimal"/>
      <w:lvlRestart w:val="0"/>
      <w:pStyle w:val="MDPI71FootNotes"/>
      <w:lvlText w:val="%1"/>
      <w:lvlJc w:val="left"/>
      <w:pPr>
        <w:ind w:left="425" w:hanging="425"/>
      </w:pPr>
      <w:rPr>
        <w:rFonts w:hint="eastAsia"/>
        <w:caps w:val="0"/>
        <w:strike w:val="0"/>
        <w:dstrike w:val="0"/>
        <w:vanish w:val="0"/>
        <w:sz w:val="18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075B53"/>
    <w:multiLevelType w:val="hybridMultilevel"/>
    <w:tmpl w:val="A0DCA02E"/>
    <w:lvl w:ilvl="0" w:tplc="5CB0595C">
      <w:start w:val="1"/>
      <w:numFmt w:val="decimal"/>
      <w:lvlRestart w:val="0"/>
      <w:pStyle w:val="MDPI37itemize"/>
      <w:lvlText w:val="%1."/>
      <w:lvlJc w:val="left"/>
      <w:pPr>
        <w:ind w:left="3033" w:hanging="425"/>
      </w:pPr>
    </w:lvl>
    <w:lvl w:ilvl="1" w:tplc="04090019" w:tentative="1">
      <w:start w:val="1"/>
      <w:numFmt w:val="lowerLetter"/>
      <w:lvlText w:val="%2."/>
      <w:lvlJc w:val="left"/>
      <w:pPr>
        <w:ind w:left="3691" w:hanging="360"/>
      </w:pPr>
    </w:lvl>
    <w:lvl w:ilvl="2" w:tplc="0409001B" w:tentative="1">
      <w:start w:val="1"/>
      <w:numFmt w:val="lowerRoman"/>
      <w:lvlText w:val="%3."/>
      <w:lvlJc w:val="right"/>
      <w:pPr>
        <w:ind w:left="4411" w:hanging="180"/>
      </w:pPr>
    </w:lvl>
    <w:lvl w:ilvl="3" w:tplc="0409000F" w:tentative="1">
      <w:start w:val="1"/>
      <w:numFmt w:val="decimal"/>
      <w:lvlText w:val="%4."/>
      <w:lvlJc w:val="left"/>
      <w:pPr>
        <w:ind w:left="5131" w:hanging="360"/>
      </w:pPr>
    </w:lvl>
    <w:lvl w:ilvl="4" w:tplc="04090019" w:tentative="1">
      <w:start w:val="1"/>
      <w:numFmt w:val="lowerLetter"/>
      <w:lvlText w:val="%5."/>
      <w:lvlJc w:val="left"/>
      <w:pPr>
        <w:ind w:left="5851" w:hanging="360"/>
      </w:pPr>
    </w:lvl>
    <w:lvl w:ilvl="5" w:tplc="0409001B" w:tentative="1">
      <w:start w:val="1"/>
      <w:numFmt w:val="lowerRoman"/>
      <w:lvlText w:val="%6."/>
      <w:lvlJc w:val="right"/>
      <w:pPr>
        <w:ind w:left="6571" w:hanging="180"/>
      </w:pPr>
    </w:lvl>
    <w:lvl w:ilvl="6" w:tplc="0409000F" w:tentative="1">
      <w:start w:val="1"/>
      <w:numFmt w:val="decimal"/>
      <w:lvlText w:val="%7."/>
      <w:lvlJc w:val="left"/>
      <w:pPr>
        <w:ind w:left="7291" w:hanging="360"/>
      </w:pPr>
    </w:lvl>
    <w:lvl w:ilvl="7" w:tplc="04090019" w:tentative="1">
      <w:start w:val="1"/>
      <w:numFmt w:val="lowerLetter"/>
      <w:lvlText w:val="%8."/>
      <w:lvlJc w:val="left"/>
      <w:pPr>
        <w:ind w:left="8011" w:hanging="360"/>
      </w:pPr>
    </w:lvl>
    <w:lvl w:ilvl="8" w:tplc="0409001B" w:tentative="1">
      <w:start w:val="1"/>
      <w:numFmt w:val="lowerRoman"/>
      <w:lvlText w:val="%9."/>
      <w:lvlJc w:val="right"/>
      <w:pPr>
        <w:ind w:left="8731" w:hanging="180"/>
      </w:pPr>
    </w:lvl>
  </w:abstractNum>
  <w:abstractNum w:abstractNumId="8" w15:restartNumberingAfterBreak="0">
    <w:nsid w:val="706D5736"/>
    <w:multiLevelType w:val="hybridMultilevel"/>
    <w:tmpl w:val="E3640C5C"/>
    <w:lvl w:ilvl="0" w:tplc="0409000F">
      <w:start w:val="1"/>
      <w:numFmt w:val="decimal"/>
      <w:lvlText w:val="%1."/>
      <w:lvlJc w:val="left"/>
      <w:pPr>
        <w:ind w:left="1429" w:hanging="360"/>
      </w:pPr>
      <w:rPr>
        <w:rFonts w:hint="eastAsia"/>
      </w:rPr>
    </w:lvl>
    <w:lvl w:ilvl="1" w:tplc="08070019" w:tentative="1">
      <w:start w:val="1"/>
      <w:numFmt w:val="lowerLetter"/>
      <w:lvlText w:val="%2."/>
      <w:lvlJc w:val="left"/>
      <w:pPr>
        <w:ind w:left="2149" w:hanging="360"/>
      </w:pPr>
    </w:lvl>
    <w:lvl w:ilvl="2" w:tplc="0807001B" w:tentative="1">
      <w:start w:val="1"/>
      <w:numFmt w:val="lowerRoman"/>
      <w:lvlText w:val="%3."/>
      <w:lvlJc w:val="right"/>
      <w:pPr>
        <w:ind w:left="2869" w:hanging="180"/>
      </w:pPr>
    </w:lvl>
    <w:lvl w:ilvl="3" w:tplc="0807000F" w:tentative="1">
      <w:start w:val="1"/>
      <w:numFmt w:val="decimal"/>
      <w:lvlText w:val="%4."/>
      <w:lvlJc w:val="left"/>
      <w:pPr>
        <w:ind w:left="3589" w:hanging="360"/>
      </w:pPr>
    </w:lvl>
    <w:lvl w:ilvl="4" w:tplc="08070019" w:tentative="1">
      <w:start w:val="1"/>
      <w:numFmt w:val="lowerLetter"/>
      <w:lvlText w:val="%5."/>
      <w:lvlJc w:val="left"/>
      <w:pPr>
        <w:ind w:left="4309" w:hanging="360"/>
      </w:pPr>
    </w:lvl>
    <w:lvl w:ilvl="5" w:tplc="0807001B" w:tentative="1">
      <w:start w:val="1"/>
      <w:numFmt w:val="lowerRoman"/>
      <w:lvlText w:val="%6."/>
      <w:lvlJc w:val="right"/>
      <w:pPr>
        <w:ind w:left="5029" w:hanging="180"/>
      </w:pPr>
    </w:lvl>
    <w:lvl w:ilvl="6" w:tplc="0807000F" w:tentative="1">
      <w:start w:val="1"/>
      <w:numFmt w:val="decimal"/>
      <w:lvlText w:val="%7."/>
      <w:lvlJc w:val="left"/>
      <w:pPr>
        <w:ind w:left="5749" w:hanging="360"/>
      </w:pPr>
    </w:lvl>
    <w:lvl w:ilvl="7" w:tplc="08070019" w:tentative="1">
      <w:start w:val="1"/>
      <w:numFmt w:val="lowerLetter"/>
      <w:lvlText w:val="%8."/>
      <w:lvlJc w:val="left"/>
      <w:pPr>
        <w:ind w:left="6469" w:hanging="360"/>
      </w:pPr>
    </w:lvl>
    <w:lvl w:ilvl="8" w:tplc="0807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7"/>
  </w:num>
  <w:num w:numId="7">
    <w:abstractNumId w:val="1"/>
  </w:num>
  <w:num w:numId="8">
    <w:abstractNumId w:val="7"/>
  </w:num>
  <w:num w:numId="9">
    <w:abstractNumId w:val="1"/>
  </w:num>
  <w:num w:numId="10">
    <w:abstractNumId w:val="7"/>
  </w:num>
  <w:num w:numId="11">
    <w:abstractNumId w:val="1"/>
  </w:num>
  <w:num w:numId="12">
    <w:abstractNumId w:val="8"/>
  </w:num>
  <w:num w:numId="13">
    <w:abstractNumId w:val="7"/>
  </w:num>
  <w:num w:numId="14">
    <w:abstractNumId w:val="1"/>
  </w:num>
  <w:num w:numId="15">
    <w:abstractNumId w:val="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10"/>
  <w:autoHyphenation/>
  <w:drawingGridHorizontalSpacing w:val="100"/>
  <w:drawingGridVerticalSpacing w:val="163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29C"/>
    <w:rsid w:val="00007469"/>
    <w:rsid w:val="00007D58"/>
    <w:rsid w:val="00010895"/>
    <w:rsid w:val="000119B4"/>
    <w:rsid w:val="0001355B"/>
    <w:rsid w:val="00014621"/>
    <w:rsid w:val="00015406"/>
    <w:rsid w:val="00046E85"/>
    <w:rsid w:val="00050455"/>
    <w:rsid w:val="00050598"/>
    <w:rsid w:val="000541A0"/>
    <w:rsid w:val="00066F0C"/>
    <w:rsid w:val="00083167"/>
    <w:rsid w:val="0009635A"/>
    <w:rsid w:val="00097259"/>
    <w:rsid w:val="000A0DE1"/>
    <w:rsid w:val="000A31E7"/>
    <w:rsid w:val="000A354A"/>
    <w:rsid w:val="000A3B9C"/>
    <w:rsid w:val="000A68F7"/>
    <w:rsid w:val="000B1983"/>
    <w:rsid w:val="000B2F46"/>
    <w:rsid w:val="000B5A2A"/>
    <w:rsid w:val="000B5EA6"/>
    <w:rsid w:val="000B6B57"/>
    <w:rsid w:val="000B780B"/>
    <w:rsid w:val="000C5FC9"/>
    <w:rsid w:val="000D3365"/>
    <w:rsid w:val="000D5568"/>
    <w:rsid w:val="000E0B53"/>
    <w:rsid w:val="000E5FF3"/>
    <w:rsid w:val="000E66FB"/>
    <w:rsid w:val="000F3A8A"/>
    <w:rsid w:val="00102DC1"/>
    <w:rsid w:val="0010385C"/>
    <w:rsid w:val="00105BE8"/>
    <w:rsid w:val="00106CDD"/>
    <w:rsid w:val="00125F0E"/>
    <w:rsid w:val="0012615C"/>
    <w:rsid w:val="00126F73"/>
    <w:rsid w:val="00135E64"/>
    <w:rsid w:val="0014565D"/>
    <w:rsid w:val="00147D46"/>
    <w:rsid w:val="00154ACD"/>
    <w:rsid w:val="00155117"/>
    <w:rsid w:val="00155B01"/>
    <w:rsid w:val="00165625"/>
    <w:rsid w:val="00170D76"/>
    <w:rsid w:val="00173650"/>
    <w:rsid w:val="00173FBE"/>
    <w:rsid w:val="0019364E"/>
    <w:rsid w:val="00196EB5"/>
    <w:rsid w:val="001A4F20"/>
    <w:rsid w:val="001A6F9D"/>
    <w:rsid w:val="001B094D"/>
    <w:rsid w:val="001B0A60"/>
    <w:rsid w:val="001B7694"/>
    <w:rsid w:val="001D1168"/>
    <w:rsid w:val="001E2412"/>
    <w:rsid w:val="001E2AEB"/>
    <w:rsid w:val="001E41D3"/>
    <w:rsid w:val="001F28EE"/>
    <w:rsid w:val="001F42C9"/>
    <w:rsid w:val="002019D1"/>
    <w:rsid w:val="00214DD1"/>
    <w:rsid w:val="0021518A"/>
    <w:rsid w:val="002207FD"/>
    <w:rsid w:val="00222846"/>
    <w:rsid w:val="0022523A"/>
    <w:rsid w:val="002345D8"/>
    <w:rsid w:val="002357C8"/>
    <w:rsid w:val="00236A90"/>
    <w:rsid w:val="0024065B"/>
    <w:rsid w:val="00244545"/>
    <w:rsid w:val="00246FCE"/>
    <w:rsid w:val="00252C04"/>
    <w:rsid w:val="00252CDC"/>
    <w:rsid w:val="00255389"/>
    <w:rsid w:val="00256A9C"/>
    <w:rsid w:val="002574F9"/>
    <w:rsid w:val="002663E4"/>
    <w:rsid w:val="002718F7"/>
    <w:rsid w:val="0027775F"/>
    <w:rsid w:val="00287C2F"/>
    <w:rsid w:val="00296D35"/>
    <w:rsid w:val="002B3CC0"/>
    <w:rsid w:val="002C6917"/>
    <w:rsid w:val="002D2F3F"/>
    <w:rsid w:val="002D60EC"/>
    <w:rsid w:val="002D6EAC"/>
    <w:rsid w:val="002E60FA"/>
    <w:rsid w:val="002E6EBA"/>
    <w:rsid w:val="002F4892"/>
    <w:rsid w:val="002F7860"/>
    <w:rsid w:val="00307444"/>
    <w:rsid w:val="00321B4D"/>
    <w:rsid w:val="00326141"/>
    <w:rsid w:val="00334656"/>
    <w:rsid w:val="003437CD"/>
    <w:rsid w:val="00355C7A"/>
    <w:rsid w:val="00355F51"/>
    <w:rsid w:val="00362009"/>
    <w:rsid w:val="00383F76"/>
    <w:rsid w:val="00391AA1"/>
    <w:rsid w:val="00393F1C"/>
    <w:rsid w:val="00397474"/>
    <w:rsid w:val="003A5188"/>
    <w:rsid w:val="003B1053"/>
    <w:rsid w:val="003B6988"/>
    <w:rsid w:val="003C7EE6"/>
    <w:rsid w:val="003E2D4A"/>
    <w:rsid w:val="003E6ACE"/>
    <w:rsid w:val="00401D30"/>
    <w:rsid w:val="00417752"/>
    <w:rsid w:val="0043107B"/>
    <w:rsid w:val="004351BA"/>
    <w:rsid w:val="00473359"/>
    <w:rsid w:val="00476279"/>
    <w:rsid w:val="00494F5A"/>
    <w:rsid w:val="004A158C"/>
    <w:rsid w:val="004A537C"/>
    <w:rsid w:val="004A74D1"/>
    <w:rsid w:val="004B3DB7"/>
    <w:rsid w:val="004B7519"/>
    <w:rsid w:val="004C574F"/>
    <w:rsid w:val="004D26EF"/>
    <w:rsid w:val="004D358C"/>
    <w:rsid w:val="004E0B67"/>
    <w:rsid w:val="00506982"/>
    <w:rsid w:val="00507662"/>
    <w:rsid w:val="0051167B"/>
    <w:rsid w:val="005117CA"/>
    <w:rsid w:val="0051245A"/>
    <w:rsid w:val="005163CA"/>
    <w:rsid w:val="00520BC0"/>
    <w:rsid w:val="00524591"/>
    <w:rsid w:val="0053024D"/>
    <w:rsid w:val="00534AF2"/>
    <w:rsid w:val="0054358F"/>
    <w:rsid w:val="00547CD5"/>
    <w:rsid w:val="00555FFE"/>
    <w:rsid w:val="005564FA"/>
    <w:rsid w:val="00564FED"/>
    <w:rsid w:val="00570D20"/>
    <w:rsid w:val="00577A1E"/>
    <w:rsid w:val="005855D4"/>
    <w:rsid w:val="00591F4C"/>
    <w:rsid w:val="005973C3"/>
    <w:rsid w:val="00597939"/>
    <w:rsid w:val="005A1E9C"/>
    <w:rsid w:val="005A488F"/>
    <w:rsid w:val="005A587D"/>
    <w:rsid w:val="005B2A2E"/>
    <w:rsid w:val="005C3DD7"/>
    <w:rsid w:val="005C4EF4"/>
    <w:rsid w:val="005C59B5"/>
    <w:rsid w:val="005C6F48"/>
    <w:rsid w:val="005E0161"/>
    <w:rsid w:val="005E3A75"/>
    <w:rsid w:val="005E3D5E"/>
    <w:rsid w:val="005E41B4"/>
    <w:rsid w:val="005E461F"/>
    <w:rsid w:val="0060391A"/>
    <w:rsid w:val="006053DF"/>
    <w:rsid w:val="006146BD"/>
    <w:rsid w:val="00630FF9"/>
    <w:rsid w:val="00641221"/>
    <w:rsid w:val="00642837"/>
    <w:rsid w:val="0064410E"/>
    <w:rsid w:val="00655051"/>
    <w:rsid w:val="00660F40"/>
    <w:rsid w:val="00664EF9"/>
    <w:rsid w:val="00665546"/>
    <w:rsid w:val="006816AA"/>
    <w:rsid w:val="00684BF0"/>
    <w:rsid w:val="00686D84"/>
    <w:rsid w:val="00687A15"/>
    <w:rsid w:val="00692393"/>
    <w:rsid w:val="00695DD3"/>
    <w:rsid w:val="006C01B4"/>
    <w:rsid w:val="006C3908"/>
    <w:rsid w:val="006C5D4E"/>
    <w:rsid w:val="006C767E"/>
    <w:rsid w:val="006D1BDC"/>
    <w:rsid w:val="006E4597"/>
    <w:rsid w:val="006F3022"/>
    <w:rsid w:val="006F3C2E"/>
    <w:rsid w:val="006F5B4F"/>
    <w:rsid w:val="0070129C"/>
    <w:rsid w:val="00706381"/>
    <w:rsid w:val="0070651A"/>
    <w:rsid w:val="007113F9"/>
    <w:rsid w:val="00721062"/>
    <w:rsid w:val="00721EEC"/>
    <w:rsid w:val="00722D4E"/>
    <w:rsid w:val="00723097"/>
    <w:rsid w:val="00723760"/>
    <w:rsid w:val="00726273"/>
    <w:rsid w:val="00744756"/>
    <w:rsid w:val="007520CF"/>
    <w:rsid w:val="00752950"/>
    <w:rsid w:val="00763AED"/>
    <w:rsid w:val="007663D3"/>
    <w:rsid w:val="00774F44"/>
    <w:rsid w:val="00780255"/>
    <w:rsid w:val="00782B65"/>
    <w:rsid w:val="00783867"/>
    <w:rsid w:val="00783B05"/>
    <w:rsid w:val="007919D1"/>
    <w:rsid w:val="00792820"/>
    <w:rsid w:val="007A32F2"/>
    <w:rsid w:val="007B0DF4"/>
    <w:rsid w:val="007B1618"/>
    <w:rsid w:val="007B42E7"/>
    <w:rsid w:val="007D4D4E"/>
    <w:rsid w:val="007E3538"/>
    <w:rsid w:val="007E36A4"/>
    <w:rsid w:val="007F649C"/>
    <w:rsid w:val="008005D9"/>
    <w:rsid w:val="00800EE1"/>
    <w:rsid w:val="008019CC"/>
    <w:rsid w:val="008056A2"/>
    <w:rsid w:val="00805A4F"/>
    <w:rsid w:val="0081014F"/>
    <w:rsid w:val="00813A61"/>
    <w:rsid w:val="00820152"/>
    <w:rsid w:val="00822CE4"/>
    <w:rsid w:val="008269A2"/>
    <w:rsid w:val="008341BD"/>
    <w:rsid w:val="0084158F"/>
    <w:rsid w:val="008417CA"/>
    <w:rsid w:val="00846972"/>
    <w:rsid w:val="0084760B"/>
    <w:rsid w:val="00847F4D"/>
    <w:rsid w:val="00853AC3"/>
    <w:rsid w:val="00855C79"/>
    <w:rsid w:val="008576E3"/>
    <w:rsid w:val="00862B87"/>
    <w:rsid w:val="00866180"/>
    <w:rsid w:val="008674E5"/>
    <w:rsid w:val="00870CC3"/>
    <w:rsid w:val="00876A66"/>
    <w:rsid w:val="0088682B"/>
    <w:rsid w:val="008871EB"/>
    <w:rsid w:val="0089556D"/>
    <w:rsid w:val="008965C1"/>
    <w:rsid w:val="008B5E77"/>
    <w:rsid w:val="008C3A48"/>
    <w:rsid w:val="008D2335"/>
    <w:rsid w:val="008D5CF8"/>
    <w:rsid w:val="008F0A72"/>
    <w:rsid w:val="00905310"/>
    <w:rsid w:val="00910FD2"/>
    <w:rsid w:val="00911CAA"/>
    <w:rsid w:val="0091558C"/>
    <w:rsid w:val="009210DE"/>
    <w:rsid w:val="00926E9F"/>
    <w:rsid w:val="00934C36"/>
    <w:rsid w:val="00941A13"/>
    <w:rsid w:val="00950C4F"/>
    <w:rsid w:val="0095305C"/>
    <w:rsid w:val="009545D3"/>
    <w:rsid w:val="009546D1"/>
    <w:rsid w:val="00955360"/>
    <w:rsid w:val="00955F57"/>
    <w:rsid w:val="00956ADA"/>
    <w:rsid w:val="00962ACA"/>
    <w:rsid w:val="00962E2C"/>
    <w:rsid w:val="00970AD0"/>
    <w:rsid w:val="0097596F"/>
    <w:rsid w:val="00975E86"/>
    <w:rsid w:val="0097614F"/>
    <w:rsid w:val="009776BC"/>
    <w:rsid w:val="009824B5"/>
    <w:rsid w:val="0099341E"/>
    <w:rsid w:val="00997569"/>
    <w:rsid w:val="009A35D8"/>
    <w:rsid w:val="009A5D7D"/>
    <w:rsid w:val="009B0F40"/>
    <w:rsid w:val="009B1CDB"/>
    <w:rsid w:val="009C09AE"/>
    <w:rsid w:val="009C1368"/>
    <w:rsid w:val="009D0FC5"/>
    <w:rsid w:val="009D4D67"/>
    <w:rsid w:val="009E053C"/>
    <w:rsid w:val="009E0584"/>
    <w:rsid w:val="009E6FB4"/>
    <w:rsid w:val="009F0B05"/>
    <w:rsid w:val="009F13E4"/>
    <w:rsid w:val="009F4721"/>
    <w:rsid w:val="009F6D50"/>
    <w:rsid w:val="009F70E6"/>
    <w:rsid w:val="00A03267"/>
    <w:rsid w:val="00A10566"/>
    <w:rsid w:val="00A26B03"/>
    <w:rsid w:val="00A30B4A"/>
    <w:rsid w:val="00A30FC2"/>
    <w:rsid w:val="00A42D4C"/>
    <w:rsid w:val="00A44901"/>
    <w:rsid w:val="00A44941"/>
    <w:rsid w:val="00A44D2E"/>
    <w:rsid w:val="00A50B60"/>
    <w:rsid w:val="00A60FFA"/>
    <w:rsid w:val="00A61002"/>
    <w:rsid w:val="00A6332B"/>
    <w:rsid w:val="00A731D2"/>
    <w:rsid w:val="00A76AD1"/>
    <w:rsid w:val="00A83711"/>
    <w:rsid w:val="00A837A1"/>
    <w:rsid w:val="00A83FD6"/>
    <w:rsid w:val="00A90E1F"/>
    <w:rsid w:val="00A947D0"/>
    <w:rsid w:val="00A94858"/>
    <w:rsid w:val="00AA59ED"/>
    <w:rsid w:val="00AA5C82"/>
    <w:rsid w:val="00AA732E"/>
    <w:rsid w:val="00AA746A"/>
    <w:rsid w:val="00AB3452"/>
    <w:rsid w:val="00AB4023"/>
    <w:rsid w:val="00AB4667"/>
    <w:rsid w:val="00AD0D0F"/>
    <w:rsid w:val="00AD3C46"/>
    <w:rsid w:val="00AE2518"/>
    <w:rsid w:val="00AE3ABA"/>
    <w:rsid w:val="00AE524C"/>
    <w:rsid w:val="00AE55EC"/>
    <w:rsid w:val="00AE5CB1"/>
    <w:rsid w:val="00AE6D35"/>
    <w:rsid w:val="00AF57D4"/>
    <w:rsid w:val="00AF6962"/>
    <w:rsid w:val="00AF7522"/>
    <w:rsid w:val="00B0003A"/>
    <w:rsid w:val="00B17228"/>
    <w:rsid w:val="00B23839"/>
    <w:rsid w:val="00B23CAD"/>
    <w:rsid w:val="00B242D5"/>
    <w:rsid w:val="00B30D03"/>
    <w:rsid w:val="00B32AF4"/>
    <w:rsid w:val="00B3369F"/>
    <w:rsid w:val="00B40E48"/>
    <w:rsid w:val="00B46094"/>
    <w:rsid w:val="00B51B2F"/>
    <w:rsid w:val="00B60458"/>
    <w:rsid w:val="00B63D7F"/>
    <w:rsid w:val="00B649ED"/>
    <w:rsid w:val="00B65755"/>
    <w:rsid w:val="00B746B0"/>
    <w:rsid w:val="00B85D42"/>
    <w:rsid w:val="00B91BBF"/>
    <w:rsid w:val="00B93D60"/>
    <w:rsid w:val="00B95A5B"/>
    <w:rsid w:val="00B9667E"/>
    <w:rsid w:val="00BA3E32"/>
    <w:rsid w:val="00BA7547"/>
    <w:rsid w:val="00BB5292"/>
    <w:rsid w:val="00BC05B4"/>
    <w:rsid w:val="00BC12AC"/>
    <w:rsid w:val="00BC5016"/>
    <w:rsid w:val="00BD066D"/>
    <w:rsid w:val="00BD480C"/>
    <w:rsid w:val="00BD4B42"/>
    <w:rsid w:val="00BE2F00"/>
    <w:rsid w:val="00BE5B15"/>
    <w:rsid w:val="00BE6737"/>
    <w:rsid w:val="00BE6813"/>
    <w:rsid w:val="00C01730"/>
    <w:rsid w:val="00C0281B"/>
    <w:rsid w:val="00C057F6"/>
    <w:rsid w:val="00C20DEC"/>
    <w:rsid w:val="00C30563"/>
    <w:rsid w:val="00C3382C"/>
    <w:rsid w:val="00C3383E"/>
    <w:rsid w:val="00C33A2E"/>
    <w:rsid w:val="00C362CB"/>
    <w:rsid w:val="00C46533"/>
    <w:rsid w:val="00C6185B"/>
    <w:rsid w:val="00C6258D"/>
    <w:rsid w:val="00C62719"/>
    <w:rsid w:val="00C65691"/>
    <w:rsid w:val="00C72451"/>
    <w:rsid w:val="00C737CE"/>
    <w:rsid w:val="00C74B37"/>
    <w:rsid w:val="00C76C31"/>
    <w:rsid w:val="00C87A85"/>
    <w:rsid w:val="00C92C5A"/>
    <w:rsid w:val="00C92ED9"/>
    <w:rsid w:val="00C95AB5"/>
    <w:rsid w:val="00CA0412"/>
    <w:rsid w:val="00CA2E4C"/>
    <w:rsid w:val="00CA3FE7"/>
    <w:rsid w:val="00CB7D69"/>
    <w:rsid w:val="00CC5BE3"/>
    <w:rsid w:val="00CD2FEA"/>
    <w:rsid w:val="00CD45A0"/>
    <w:rsid w:val="00CD635B"/>
    <w:rsid w:val="00CE0698"/>
    <w:rsid w:val="00CE2752"/>
    <w:rsid w:val="00CE665A"/>
    <w:rsid w:val="00CE6DFA"/>
    <w:rsid w:val="00CF05CC"/>
    <w:rsid w:val="00CF4A1F"/>
    <w:rsid w:val="00CF615C"/>
    <w:rsid w:val="00CF7A5A"/>
    <w:rsid w:val="00D06CA8"/>
    <w:rsid w:val="00D26704"/>
    <w:rsid w:val="00D27F55"/>
    <w:rsid w:val="00D6526F"/>
    <w:rsid w:val="00D67045"/>
    <w:rsid w:val="00D76026"/>
    <w:rsid w:val="00D82D7B"/>
    <w:rsid w:val="00D84B65"/>
    <w:rsid w:val="00D86381"/>
    <w:rsid w:val="00D943CD"/>
    <w:rsid w:val="00DA5307"/>
    <w:rsid w:val="00DA5465"/>
    <w:rsid w:val="00DB0EC5"/>
    <w:rsid w:val="00DB161F"/>
    <w:rsid w:val="00DC1C66"/>
    <w:rsid w:val="00DC396F"/>
    <w:rsid w:val="00DD6687"/>
    <w:rsid w:val="00DD742B"/>
    <w:rsid w:val="00DE009F"/>
    <w:rsid w:val="00DE5331"/>
    <w:rsid w:val="00DE7F8B"/>
    <w:rsid w:val="00E07619"/>
    <w:rsid w:val="00E171CF"/>
    <w:rsid w:val="00E20EA5"/>
    <w:rsid w:val="00E221F8"/>
    <w:rsid w:val="00E25066"/>
    <w:rsid w:val="00E27DCC"/>
    <w:rsid w:val="00E313A8"/>
    <w:rsid w:val="00E3347D"/>
    <w:rsid w:val="00E33834"/>
    <w:rsid w:val="00E36074"/>
    <w:rsid w:val="00E36728"/>
    <w:rsid w:val="00E45FE7"/>
    <w:rsid w:val="00E4697B"/>
    <w:rsid w:val="00E52EA6"/>
    <w:rsid w:val="00E70F73"/>
    <w:rsid w:val="00E727E1"/>
    <w:rsid w:val="00E74BB7"/>
    <w:rsid w:val="00E7541F"/>
    <w:rsid w:val="00E756F2"/>
    <w:rsid w:val="00E766F9"/>
    <w:rsid w:val="00E7703D"/>
    <w:rsid w:val="00E77634"/>
    <w:rsid w:val="00E82852"/>
    <w:rsid w:val="00E84705"/>
    <w:rsid w:val="00E941DA"/>
    <w:rsid w:val="00E956B9"/>
    <w:rsid w:val="00E97158"/>
    <w:rsid w:val="00EA062D"/>
    <w:rsid w:val="00EA7409"/>
    <w:rsid w:val="00EA7C23"/>
    <w:rsid w:val="00EB2D90"/>
    <w:rsid w:val="00EC5995"/>
    <w:rsid w:val="00ED106C"/>
    <w:rsid w:val="00ED59DA"/>
    <w:rsid w:val="00EE3BC4"/>
    <w:rsid w:val="00EF22FA"/>
    <w:rsid w:val="00EF2E6B"/>
    <w:rsid w:val="00EF36D9"/>
    <w:rsid w:val="00F0038E"/>
    <w:rsid w:val="00F018D5"/>
    <w:rsid w:val="00F114BD"/>
    <w:rsid w:val="00F13373"/>
    <w:rsid w:val="00F23129"/>
    <w:rsid w:val="00F239AE"/>
    <w:rsid w:val="00F23E60"/>
    <w:rsid w:val="00F24682"/>
    <w:rsid w:val="00F61BA2"/>
    <w:rsid w:val="00F64F70"/>
    <w:rsid w:val="00F67653"/>
    <w:rsid w:val="00F70856"/>
    <w:rsid w:val="00F82683"/>
    <w:rsid w:val="00F82FF0"/>
    <w:rsid w:val="00F95666"/>
    <w:rsid w:val="00FA2DB3"/>
    <w:rsid w:val="00FA3DD1"/>
    <w:rsid w:val="00FB7175"/>
    <w:rsid w:val="00FC3AEE"/>
    <w:rsid w:val="00FD5975"/>
    <w:rsid w:val="00FD7FBE"/>
    <w:rsid w:val="00FF03EC"/>
    <w:rsid w:val="00FF1E44"/>
    <w:rsid w:val="00FF3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D35874C"/>
  <w15:chartTrackingRefBased/>
  <w15:docId w15:val="{EB1AAE65-26F4-4EA8-B2D8-4C79066E6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1BDC"/>
    <w:pPr>
      <w:spacing w:line="260" w:lineRule="atLeast"/>
      <w:jc w:val="both"/>
    </w:pPr>
    <w:rPr>
      <w:rFonts w:ascii="Palatino Linotype" w:hAnsi="Palatino Linotype"/>
      <w:noProof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DPI11articletype">
    <w:name w:val="MDPI_1.1_article_type"/>
    <w:next w:val="Normal"/>
    <w:qFormat/>
    <w:rsid w:val="006D1BDC"/>
    <w:pPr>
      <w:adjustRightInd w:val="0"/>
      <w:snapToGrid w:val="0"/>
      <w:spacing w:before="240"/>
    </w:pPr>
    <w:rPr>
      <w:rFonts w:ascii="Palatino Linotype" w:eastAsia="Times New Roman" w:hAnsi="Palatino Linotype"/>
      <w:i/>
      <w:snapToGrid w:val="0"/>
      <w:color w:val="000000"/>
      <w:szCs w:val="22"/>
      <w:lang w:eastAsia="de-DE" w:bidi="en-US"/>
    </w:rPr>
  </w:style>
  <w:style w:type="paragraph" w:customStyle="1" w:styleId="MDPI12title">
    <w:name w:val="MDPI_1.2_title"/>
    <w:next w:val="Normal"/>
    <w:qFormat/>
    <w:rsid w:val="006D1BDC"/>
    <w:pPr>
      <w:adjustRightInd w:val="0"/>
      <w:snapToGrid w:val="0"/>
      <w:spacing w:after="240" w:line="240" w:lineRule="atLeast"/>
    </w:pPr>
    <w:rPr>
      <w:rFonts w:ascii="Palatino Linotype" w:eastAsia="Times New Roman" w:hAnsi="Palatino Linotype"/>
      <w:b/>
      <w:snapToGrid w:val="0"/>
      <w:color w:val="000000"/>
      <w:sz w:val="36"/>
      <w:lang w:eastAsia="de-DE" w:bidi="en-US"/>
    </w:rPr>
  </w:style>
  <w:style w:type="paragraph" w:customStyle="1" w:styleId="MDPI13authornames">
    <w:name w:val="MDPI_1.3_authornames"/>
    <w:next w:val="Normal"/>
    <w:qFormat/>
    <w:rsid w:val="006D1BDC"/>
    <w:pPr>
      <w:adjustRightInd w:val="0"/>
      <w:snapToGrid w:val="0"/>
      <w:spacing w:after="360" w:line="260" w:lineRule="atLeast"/>
    </w:pPr>
    <w:rPr>
      <w:rFonts w:ascii="Palatino Linotype" w:eastAsia="Times New Roman" w:hAnsi="Palatino Linotype"/>
      <w:b/>
      <w:color w:val="000000"/>
      <w:szCs w:val="22"/>
      <w:lang w:eastAsia="de-DE" w:bidi="en-US"/>
    </w:rPr>
  </w:style>
  <w:style w:type="paragraph" w:customStyle="1" w:styleId="MDPI14history">
    <w:name w:val="MDPI_1.4_history"/>
    <w:basedOn w:val="Normal"/>
    <w:next w:val="Normal"/>
    <w:qFormat/>
    <w:rsid w:val="006D1BDC"/>
    <w:pPr>
      <w:adjustRightInd w:val="0"/>
      <w:snapToGrid w:val="0"/>
      <w:spacing w:line="240" w:lineRule="atLeast"/>
      <w:ind w:right="113"/>
      <w:jc w:val="left"/>
    </w:pPr>
    <w:rPr>
      <w:rFonts w:eastAsia="Times New Roman"/>
      <w:noProof w:val="0"/>
      <w:sz w:val="14"/>
      <w:lang w:eastAsia="de-DE" w:bidi="en-US"/>
    </w:rPr>
  </w:style>
  <w:style w:type="paragraph" w:customStyle="1" w:styleId="MDPI16affiliation">
    <w:name w:val="MDPI_1.6_affiliation"/>
    <w:qFormat/>
    <w:rsid w:val="006D1BDC"/>
    <w:pPr>
      <w:adjustRightInd w:val="0"/>
      <w:snapToGrid w:val="0"/>
      <w:spacing w:line="200" w:lineRule="atLeast"/>
      <w:ind w:left="2806" w:hanging="198"/>
    </w:pPr>
    <w:rPr>
      <w:rFonts w:ascii="Palatino Linotype" w:eastAsia="Times New Roman" w:hAnsi="Palatino Linotype"/>
      <w:color w:val="000000"/>
      <w:sz w:val="16"/>
      <w:szCs w:val="18"/>
      <w:lang w:eastAsia="de-DE" w:bidi="en-US"/>
    </w:rPr>
  </w:style>
  <w:style w:type="paragraph" w:customStyle="1" w:styleId="MDPI17abstract">
    <w:name w:val="MDPI_1.7_abstract"/>
    <w:next w:val="Normal"/>
    <w:qFormat/>
    <w:rsid w:val="006D1BDC"/>
    <w:pPr>
      <w:adjustRightInd w:val="0"/>
      <w:snapToGrid w:val="0"/>
      <w:spacing w:before="240" w:line="260" w:lineRule="atLeast"/>
      <w:ind w:left="2608"/>
      <w:jc w:val="both"/>
    </w:pPr>
    <w:rPr>
      <w:rFonts w:ascii="Palatino Linotype" w:eastAsia="Times New Roman" w:hAnsi="Palatino Linotype"/>
      <w:color w:val="000000"/>
      <w:sz w:val="18"/>
      <w:szCs w:val="22"/>
      <w:lang w:eastAsia="de-DE" w:bidi="en-US"/>
    </w:rPr>
  </w:style>
  <w:style w:type="paragraph" w:customStyle="1" w:styleId="MDPI18keywords">
    <w:name w:val="MDPI_1.8_keywords"/>
    <w:next w:val="Normal"/>
    <w:qFormat/>
    <w:rsid w:val="006D1BDC"/>
    <w:pPr>
      <w:adjustRightInd w:val="0"/>
      <w:snapToGrid w:val="0"/>
      <w:spacing w:before="240" w:line="260" w:lineRule="atLeast"/>
      <w:ind w:left="2608"/>
      <w:jc w:val="both"/>
    </w:pPr>
    <w:rPr>
      <w:rFonts w:ascii="Palatino Linotype" w:eastAsia="Times New Roman" w:hAnsi="Palatino Linotype"/>
      <w:snapToGrid w:val="0"/>
      <w:color w:val="000000"/>
      <w:sz w:val="18"/>
      <w:szCs w:val="22"/>
      <w:lang w:eastAsia="de-DE" w:bidi="en-US"/>
    </w:rPr>
  </w:style>
  <w:style w:type="paragraph" w:customStyle="1" w:styleId="MDPI19line">
    <w:name w:val="MDPI_1.9_line"/>
    <w:qFormat/>
    <w:rsid w:val="006D1BDC"/>
    <w:pPr>
      <w:pBdr>
        <w:bottom w:val="single" w:sz="6" w:space="1" w:color="auto"/>
      </w:pBdr>
      <w:adjustRightInd w:val="0"/>
      <w:snapToGrid w:val="0"/>
      <w:spacing w:after="480" w:line="260" w:lineRule="atLeast"/>
      <w:ind w:left="2608"/>
      <w:jc w:val="both"/>
    </w:pPr>
    <w:rPr>
      <w:rFonts w:ascii="Palatino Linotype" w:eastAsia="Times New Roman" w:hAnsi="Palatino Linotype" w:cs="Cordia New"/>
      <w:color w:val="000000"/>
      <w:szCs w:val="24"/>
      <w:lang w:eastAsia="de-DE" w:bidi="en-US"/>
    </w:rPr>
  </w:style>
  <w:style w:type="table" w:customStyle="1" w:styleId="Mdeck5tablebodythreelines">
    <w:name w:val="M_deck_5_table_body_three_lines"/>
    <w:basedOn w:val="TableNormal"/>
    <w:uiPriority w:val="99"/>
    <w:rsid w:val="007B1618"/>
    <w:pPr>
      <w:adjustRightInd w:val="0"/>
      <w:snapToGrid w:val="0"/>
      <w:spacing w:line="300" w:lineRule="exact"/>
      <w:jc w:val="center"/>
    </w:pPr>
    <w:rPr>
      <w:rFonts w:ascii="Times New Roman" w:hAnsi="Times New Roman"/>
      <w:lang w:val="de-DE" w:eastAsia="de-DE"/>
    </w:rPr>
    <w:tblPr>
      <w:jc w:val="center"/>
      <w:tblBorders>
        <w:bottom w:val="single" w:sz="8" w:space="0" w:color="auto"/>
      </w:tblBorders>
    </w:tblPr>
    <w:trPr>
      <w:jc w:val="center"/>
    </w:trPr>
    <w:tcPr>
      <w:vAlign w:val="center"/>
    </w:tcPr>
    <w:tblStylePr w:type="firstRow">
      <w:pPr>
        <w:wordWrap/>
        <w:adjustRightInd w:val="0"/>
        <w:snapToGrid w:val="0"/>
        <w:spacing w:beforeLines="0" w:beforeAutospacing="0" w:afterLines="0" w:afterAutospacing="0" w:line="300" w:lineRule="exact"/>
        <w:ind w:leftChars="0" w:left="0" w:rightChars="0" w:right="0" w:firstLineChars="0" w:firstLine="0"/>
        <w:contextualSpacing w:val="0"/>
        <w:mirrorIndents w:val="0"/>
        <w:jc w:val="center"/>
        <w:outlineLvl w:val="9"/>
      </w:pPr>
      <w:rPr>
        <w:rFonts w:ascii="Times New Roman" w:eastAsia="Times New Roman" w:hAnsi="Times New Roman"/>
        <w:b w:val="0"/>
        <w:i w:val="0"/>
        <w:snapToGrid w:val="0"/>
        <w:sz w:val="22"/>
      </w:rPr>
      <w:tblPr/>
      <w:tcPr>
        <w:tcBorders>
          <w:top w:val="single" w:sz="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Grid">
    <w:name w:val="Table Grid"/>
    <w:basedOn w:val="TableNormal"/>
    <w:uiPriority w:val="59"/>
    <w:rsid w:val="006D1BDC"/>
    <w:pPr>
      <w:spacing w:line="260" w:lineRule="atLeast"/>
      <w:jc w:val="both"/>
    </w:pPr>
    <w:rPr>
      <w:rFonts w:ascii="Palatino Linotype" w:hAnsi="Palatino Linotype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6D1BDC"/>
    <w:pPr>
      <w:tabs>
        <w:tab w:val="center" w:pos="4153"/>
        <w:tab w:val="right" w:pos="8306"/>
      </w:tabs>
      <w:snapToGrid w:val="0"/>
      <w:spacing w:line="240" w:lineRule="atLeast"/>
    </w:pPr>
    <w:rPr>
      <w:szCs w:val="18"/>
    </w:rPr>
  </w:style>
  <w:style w:type="character" w:customStyle="1" w:styleId="FooterChar">
    <w:name w:val="Footer Char"/>
    <w:link w:val="Footer"/>
    <w:uiPriority w:val="99"/>
    <w:rsid w:val="006D1BDC"/>
    <w:rPr>
      <w:rFonts w:ascii="Palatino Linotype" w:hAnsi="Palatino Linotype"/>
      <w:noProof/>
      <w:color w:val="000000"/>
      <w:szCs w:val="18"/>
    </w:rPr>
  </w:style>
  <w:style w:type="paragraph" w:styleId="Header">
    <w:name w:val="header"/>
    <w:basedOn w:val="Normal"/>
    <w:link w:val="HeaderChar"/>
    <w:uiPriority w:val="99"/>
    <w:rsid w:val="006D1B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Cs w:val="18"/>
    </w:rPr>
  </w:style>
  <w:style w:type="character" w:customStyle="1" w:styleId="HeaderChar">
    <w:name w:val="Header Char"/>
    <w:link w:val="Header"/>
    <w:uiPriority w:val="99"/>
    <w:rsid w:val="006D1BDC"/>
    <w:rPr>
      <w:rFonts w:ascii="Palatino Linotype" w:hAnsi="Palatino Linotype"/>
      <w:noProof/>
      <w:color w:val="000000"/>
      <w:szCs w:val="18"/>
    </w:rPr>
  </w:style>
  <w:style w:type="paragraph" w:customStyle="1" w:styleId="MDPIheaderjournallogo">
    <w:name w:val="MDPI_header_journal_logo"/>
    <w:qFormat/>
    <w:rsid w:val="006D1BDC"/>
    <w:pPr>
      <w:adjustRightInd w:val="0"/>
      <w:snapToGrid w:val="0"/>
      <w:spacing w:line="260" w:lineRule="atLeast"/>
      <w:jc w:val="both"/>
    </w:pPr>
    <w:rPr>
      <w:rFonts w:ascii="Palatino Linotype" w:eastAsia="Times New Roman" w:hAnsi="Palatino Linotype"/>
      <w:i/>
      <w:color w:val="000000"/>
      <w:sz w:val="24"/>
      <w:szCs w:val="22"/>
      <w:lang w:eastAsia="de-CH"/>
    </w:rPr>
  </w:style>
  <w:style w:type="paragraph" w:customStyle="1" w:styleId="MDPI32textnoindent">
    <w:name w:val="MDPI_3.2_text_no_indent"/>
    <w:basedOn w:val="MDPI31text"/>
    <w:qFormat/>
    <w:rsid w:val="006D1BDC"/>
    <w:pPr>
      <w:ind w:firstLine="0"/>
    </w:pPr>
  </w:style>
  <w:style w:type="paragraph" w:customStyle="1" w:styleId="MDPI31text">
    <w:name w:val="MDPI_3.1_text"/>
    <w:qFormat/>
    <w:rsid w:val="0009635A"/>
    <w:pPr>
      <w:adjustRightInd w:val="0"/>
      <w:snapToGrid w:val="0"/>
      <w:spacing w:line="228" w:lineRule="auto"/>
      <w:ind w:left="2608" w:firstLine="425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3textspaceafter">
    <w:name w:val="MDPI_3.3_text_space_after"/>
    <w:qFormat/>
    <w:rsid w:val="006D1BDC"/>
    <w:pPr>
      <w:adjustRightInd w:val="0"/>
      <w:snapToGrid w:val="0"/>
      <w:spacing w:after="240"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5textbeforelist">
    <w:name w:val="MDPI_3.5_text_before_list"/>
    <w:qFormat/>
    <w:rsid w:val="006D1BDC"/>
    <w:pPr>
      <w:adjustRightInd w:val="0"/>
      <w:snapToGrid w:val="0"/>
      <w:spacing w:line="228" w:lineRule="auto"/>
      <w:ind w:left="2608" w:firstLine="425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6textafterlist">
    <w:name w:val="MDPI_3.6_text_after_list"/>
    <w:qFormat/>
    <w:rsid w:val="006D1BDC"/>
    <w:pPr>
      <w:adjustRightInd w:val="0"/>
      <w:snapToGrid w:val="0"/>
      <w:spacing w:before="120"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7itemize">
    <w:name w:val="MDPI_3.7_itemize"/>
    <w:qFormat/>
    <w:rsid w:val="006D1BDC"/>
    <w:pPr>
      <w:numPr>
        <w:numId w:val="13"/>
      </w:numPr>
      <w:adjustRightInd w:val="0"/>
      <w:snapToGrid w:val="0"/>
      <w:spacing w:line="228" w:lineRule="auto"/>
      <w:jc w:val="both"/>
    </w:pPr>
    <w:rPr>
      <w:rFonts w:ascii="Palatino Linotype" w:eastAsia="Times New Roman" w:hAnsi="Palatino Linotype"/>
      <w:color w:val="000000"/>
      <w:szCs w:val="22"/>
      <w:lang w:eastAsia="de-DE" w:bidi="en-US"/>
    </w:rPr>
  </w:style>
  <w:style w:type="paragraph" w:customStyle="1" w:styleId="MDPI38bullet">
    <w:name w:val="MDPI_3.8_bullet"/>
    <w:qFormat/>
    <w:rsid w:val="006D1BDC"/>
    <w:pPr>
      <w:numPr>
        <w:numId w:val="14"/>
      </w:numPr>
      <w:adjustRightInd w:val="0"/>
      <w:snapToGrid w:val="0"/>
      <w:spacing w:line="228" w:lineRule="auto"/>
      <w:jc w:val="both"/>
    </w:pPr>
    <w:rPr>
      <w:rFonts w:ascii="Palatino Linotype" w:eastAsia="Times New Roman" w:hAnsi="Palatino Linotype"/>
      <w:color w:val="000000"/>
      <w:szCs w:val="22"/>
      <w:lang w:eastAsia="de-DE" w:bidi="en-US"/>
    </w:rPr>
  </w:style>
  <w:style w:type="paragraph" w:customStyle="1" w:styleId="MDPI39equation">
    <w:name w:val="MDPI_3.9_equation"/>
    <w:qFormat/>
    <w:rsid w:val="006D1BDC"/>
    <w:pPr>
      <w:adjustRightInd w:val="0"/>
      <w:snapToGrid w:val="0"/>
      <w:spacing w:before="120" w:after="120" w:line="260" w:lineRule="atLeast"/>
      <w:ind w:left="709"/>
      <w:jc w:val="center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aequationnumber">
    <w:name w:val="MDPI_3.a_equation_number"/>
    <w:qFormat/>
    <w:rsid w:val="006D1BDC"/>
    <w:pPr>
      <w:spacing w:before="120" w:after="120"/>
      <w:jc w:val="right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41tablecaption">
    <w:name w:val="MDPI_4.1_table_caption"/>
    <w:qFormat/>
    <w:rsid w:val="006D1BDC"/>
    <w:pPr>
      <w:adjustRightInd w:val="0"/>
      <w:snapToGrid w:val="0"/>
      <w:spacing w:before="240" w:after="120" w:line="228" w:lineRule="auto"/>
      <w:ind w:left="2608"/>
    </w:pPr>
    <w:rPr>
      <w:rFonts w:ascii="Palatino Linotype" w:eastAsia="Times New Roman" w:hAnsi="Palatino Linotype" w:cs="Cordia New"/>
      <w:color w:val="000000"/>
      <w:sz w:val="18"/>
      <w:szCs w:val="22"/>
      <w:lang w:eastAsia="de-DE" w:bidi="en-US"/>
    </w:rPr>
  </w:style>
  <w:style w:type="paragraph" w:customStyle="1" w:styleId="MDPI42tablebody">
    <w:name w:val="MDPI_4.2_table_body"/>
    <w:qFormat/>
    <w:rsid w:val="009B1CDB"/>
    <w:pPr>
      <w:adjustRightInd w:val="0"/>
      <w:snapToGrid w:val="0"/>
      <w:spacing w:line="260" w:lineRule="atLeast"/>
      <w:jc w:val="center"/>
    </w:pPr>
    <w:rPr>
      <w:rFonts w:ascii="Palatino Linotype" w:eastAsia="Times New Roman" w:hAnsi="Palatino Linotype"/>
      <w:snapToGrid w:val="0"/>
      <w:color w:val="000000"/>
      <w:lang w:eastAsia="de-DE" w:bidi="en-US"/>
    </w:rPr>
  </w:style>
  <w:style w:type="paragraph" w:customStyle="1" w:styleId="MDPI43tablefooter">
    <w:name w:val="MDPI_4.3_table_footer"/>
    <w:next w:val="MDPI31text"/>
    <w:qFormat/>
    <w:rsid w:val="006D1BDC"/>
    <w:pPr>
      <w:adjustRightInd w:val="0"/>
      <w:snapToGrid w:val="0"/>
      <w:spacing w:line="228" w:lineRule="auto"/>
      <w:ind w:left="2608"/>
    </w:pPr>
    <w:rPr>
      <w:rFonts w:ascii="Palatino Linotype" w:eastAsia="Times New Roman" w:hAnsi="Palatino Linotype" w:cs="Cordia New"/>
      <w:color w:val="000000"/>
      <w:sz w:val="18"/>
      <w:szCs w:val="22"/>
      <w:lang w:eastAsia="de-DE" w:bidi="en-US"/>
    </w:rPr>
  </w:style>
  <w:style w:type="paragraph" w:customStyle="1" w:styleId="MDPI51figurecaption">
    <w:name w:val="MDPI_5.1_figure_caption"/>
    <w:qFormat/>
    <w:rsid w:val="006D1BDC"/>
    <w:pPr>
      <w:adjustRightInd w:val="0"/>
      <w:snapToGrid w:val="0"/>
      <w:spacing w:before="120" w:after="240" w:line="228" w:lineRule="auto"/>
      <w:ind w:left="2608"/>
    </w:pPr>
    <w:rPr>
      <w:rFonts w:ascii="Palatino Linotype" w:eastAsia="Times New Roman" w:hAnsi="Palatino Linotype"/>
      <w:color w:val="000000"/>
      <w:sz w:val="18"/>
      <w:lang w:eastAsia="de-DE" w:bidi="en-US"/>
    </w:rPr>
  </w:style>
  <w:style w:type="paragraph" w:customStyle="1" w:styleId="MDPI52figure">
    <w:name w:val="MDPI_5.2_figure"/>
    <w:qFormat/>
    <w:rsid w:val="006D1BDC"/>
    <w:pPr>
      <w:adjustRightInd w:val="0"/>
      <w:snapToGrid w:val="0"/>
      <w:spacing w:before="240" w:after="120"/>
      <w:jc w:val="center"/>
    </w:pPr>
    <w:rPr>
      <w:rFonts w:ascii="Palatino Linotype" w:eastAsia="Times New Roman" w:hAnsi="Palatino Linotype"/>
      <w:snapToGrid w:val="0"/>
      <w:color w:val="000000"/>
      <w:lang w:eastAsia="de-DE" w:bidi="en-US"/>
    </w:rPr>
  </w:style>
  <w:style w:type="paragraph" w:customStyle="1" w:styleId="MDPI23heading3">
    <w:name w:val="MDPI_2.3_heading3"/>
    <w:qFormat/>
    <w:rsid w:val="006D1BDC"/>
    <w:pPr>
      <w:adjustRightInd w:val="0"/>
      <w:snapToGrid w:val="0"/>
      <w:spacing w:before="60" w:after="60" w:line="228" w:lineRule="auto"/>
      <w:ind w:left="2608"/>
      <w:outlineLvl w:val="2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21heading1">
    <w:name w:val="MDPI_2.1_heading1"/>
    <w:qFormat/>
    <w:rsid w:val="006D1BDC"/>
    <w:pPr>
      <w:adjustRightInd w:val="0"/>
      <w:snapToGrid w:val="0"/>
      <w:spacing w:before="240" w:after="60" w:line="228" w:lineRule="auto"/>
      <w:ind w:left="2608"/>
      <w:outlineLvl w:val="0"/>
    </w:pPr>
    <w:rPr>
      <w:rFonts w:ascii="Palatino Linotype" w:eastAsia="Times New Roman" w:hAnsi="Palatino Linotype"/>
      <w:b/>
      <w:snapToGrid w:val="0"/>
      <w:color w:val="000000"/>
      <w:szCs w:val="22"/>
      <w:lang w:eastAsia="de-DE" w:bidi="en-US"/>
    </w:rPr>
  </w:style>
  <w:style w:type="paragraph" w:customStyle="1" w:styleId="MDPI22heading2">
    <w:name w:val="MDPI_2.2_heading2"/>
    <w:qFormat/>
    <w:rsid w:val="006D1BDC"/>
    <w:pPr>
      <w:adjustRightInd w:val="0"/>
      <w:snapToGrid w:val="0"/>
      <w:spacing w:before="60" w:after="60" w:line="228" w:lineRule="auto"/>
      <w:ind w:left="2608"/>
      <w:outlineLvl w:val="1"/>
    </w:pPr>
    <w:rPr>
      <w:rFonts w:ascii="Palatino Linotype" w:eastAsia="Times New Roman" w:hAnsi="Palatino Linotype"/>
      <w:i/>
      <w:noProof/>
      <w:snapToGrid w:val="0"/>
      <w:color w:val="000000"/>
      <w:szCs w:val="22"/>
      <w:lang w:eastAsia="de-DE" w:bidi="en-US"/>
    </w:rPr>
  </w:style>
  <w:style w:type="paragraph" w:customStyle="1" w:styleId="MDPI71References">
    <w:name w:val="MDPI_7.1_References"/>
    <w:qFormat/>
    <w:rsid w:val="00B23839"/>
    <w:pPr>
      <w:numPr>
        <w:numId w:val="15"/>
      </w:numPr>
      <w:adjustRightInd w:val="0"/>
      <w:snapToGrid w:val="0"/>
      <w:spacing w:line="228" w:lineRule="auto"/>
      <w:jc w:val="both"/>
    </w:pPr>
    <w:rPr>
      <w:rFonts w:ascii="Palatino Linotype" w:eastAsia="Times New Roman" w:hAnsi="Palatino Linotype"/>
      <w:color w:val="000000"/>
      <w:sz w:val="18"/>
      <w:lang w:eastAsia="de-DE" w:bidi="en-US"/>
    </w:rPr>
  </w:style>
  <w:style w:type="paragraph" w:styleId="BalloonText">
    <w:name w:val="Balloon Text"/>
    <w:basedOn w:val="Normal"/>
    <w:link w:val="BalloonTextChar"/>
    <w:uiPriority w:val="99"/>
    <w:rsid w:val="006D1BDC"/>
    <w:rPr>
      <w:rFonts w:cs="Tahoma"/>
      <w:szCs w:val="18"/>
    </w:rPr>
  </w:style>
  <w:style w:type="character" w:customStyle="1" w:styleId="BalloonTextChar">
    <w:name w:val="Balloon Text Char"/>
    <w:link w:val="BalloonText"/>
    <w:uiPriority w:val="99"/>
    <w:rsid w:val="006D1BDC"/>
    <w:rPr>
      <w:rFonts w:ascii="Palatino Linotype" w:hAnsi="Palatino Linotype" w:cs="Tahoma"/>
      <w:noProof/>
      <w:color w:val="000000"/>
      <w:szCs w:val="18"/>
    </w:rPr>
  </w:style>
  <w:style w:type="character" w:styleId="LineNumber">
    <w:name w:val="line number"/>
    <w:uiPriority w:val="99"/>
    <w:rsid w:val="000541A0"/>
    <w:rPr>
      <w:rFonts w:ascii="Palatino Linotype" w:hAnsi="Palatino Linotype"/>
      <w:sz w:val="16"/>
    </w:rPr>
  </w:style>
  <w:style w:type="table" w:customStyle="1" w:styleId="MDPI41threelinetable">
    <w:name w:val="MDPI_4.1_three_line_table"/>
    <w:basedOn w:val="TableNormal"/>
    <w:uiPriority w:val="99"/>
    <w:rsid w:val="006D1BDC"/>
    <w:pPr>
      <w:adjustRightInd w:val="0"/>
      <w:snapToGrid w:val="0"/>
      <w:jc w:val="center"/>
    </w:pPr>
    <w:rPr>
      <w:rFonts w:ascii="Palatino Linotype" w:hAnsi="Palatino Linotype"/>
      <w:color w:val="000000"/>
    </w:rPr>
    <w:tblPr>
      <w:jc w:val="center"/>
      <w:tblBorders>
        <w:top w:val="single" w:sz="8" w:space="0" w:color="auto"/>
        <w:bottom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Palatino Linotype" w:hAnsi="Palatino Linotype"/>
        <w:b/>
        <w:i w:val="0"/>
        <w:sz w:val="20"/>
      </w:rPr>
      <w:tblPr/>
      <w:tcPr>
        <w:tcBorders>
          <w:bottom w:val="single" w:sz="4" w:space="0" w:color="auto"/>
        </w:tcBorders>
      </w:tcPr>
    </w:tblStylePr>
  </w:style>
  <w:style w:type="character" w:styleId="Hyperlink">
    <w:name w:val="Hyperlink"/>
    <w:uiPriority w:val="99"/>
    <w:rsid w:val="006D1BDC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393F1C"/>
    <w:rPr>
      <w:color w:val="605E5C"/>
      <w:shd w:val="clear" w:color="auto" w:fill="E1DFDD"/>
    </w:rPr>
  </w:style>
  <w:style w:type="table" w:styleId="PlainTable4">
    <w:name w:val="Plain Table 4"/>
    <w:basedOn w:val="TableNormal"/>
    <w:uiPriority w:val="44"/>
    <w:rsid w:val="00D6704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MDPI34textspacebefore">
    <w:name w:val="MDPI_3.4_text_space_before"/>
    <w:qFormat/>
    <w:rsid w:val="006D1BDC"/>
    <w:pPr>
      <w:adjustRightInd w:val="0"/>
      <w:snapToGrid w:val="0"/>
      <w:spacing w:before="240"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81theorem">
    <w:name w:val="MDPI_8.1_theorem"/>
    <w:qFormat/>
    <w:rsid w:val="006D1BDC"/>
    <w:pPr>
      <w:adjustRightInd w:val="0"/>
      <w:snapToGrid w:val="0"/>
      <w:spacing w:line="228" w:lineRule="auto"/>
      <w:ind w:left="2608"/>
      <w:jc w:val="both"/>
    </w:pPr>
    <w:rPr>
      <w:rFonts w:ascii="Palatino Linotype" w:eastAsia="Times New Roman" w:hAnsi="Palatino Linotype"/>
      <w:i/>
      <w:snapToGrid w:val="0"/>
      <w:color w:val="000000"/>
      <w:szCs w:val="22"/>
      <w:lang w:eastAsia="de-DE" w:bidi="en-US"/>
    </w:rPr>
  </w:style>
  <w:style w:type="paragraph" w:customStyle="1" w:styleId="MDPI82proof">
    <w:name w:val="MDPI_8.2_proof"/>
    <w:qFormat/>
    <w:rsid w:val="006D1BDC"/>
    <w:pPr>
      <w:adjustRightInd w:val="0"/>
      <w:snapToGrid w:val="0"/>
      <w:spacing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61Citation">
    <w:name w:val="MDPI_6.1_Citation"/>
    <w:qFormat/>
    <w:rsid w:val="006D1BDC"/>
    <w:pPr>
      <w:adjustRightInd w:val="0"/>
      <w:snapToGrid w:val="0"/>
      <w:spacing w:line="240" w:lineRule="atLeast"/>
      <w:ind w:right="113"/>
    </w:pPr>
    <w:rPr>
      <w:rFonts w:ascii="Palatino Linotype" w:hAnsi="Palatino Linotype" w:cs="Cordia New"/>
      <w:sz w:val="14"/>
      <w:szCs w:val="22"/>
    </w:rPr>
  </w:style>
  <w:style w:type="paragraph" w:customStyle="1" w:styleId="MDPI62BackMatter">
    <w:name w:val="MDPI_6.2_BackMatter"/>
    <w:qFormat/>
    <w:rsid w:val="006D1BDC"/>
    <w:pPr>
      <w:adjustRightInd w:val="0"/>
      <w:snapToGrid w:val="0"/>
      <w:spacing w:after="120"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 w:val="18"/>
      <w:lang w:eastAsia="en-US" w:bidi="en-US"/>
    </w:rPr>
  </w:style>
  <w:style w:type="paragraph" w:customStyle="1" w:styleId="MDPI63Notes">
    <w:name w:val="MDPI_6.3_Notes"/>
    <w:qFormat/>
    <w:rsid w:val="006D1BDC"/>
    <w:pPr>
      <w:adjustRightInd w:val="0"/>
      <w:snapToGrid w:val="0"/>
      <w:spacing w:after="120" w:line="240" w:lineRule="atLeast"/>
      <w:ind w:right="113"/>
    </w:pPr>
    <w:rPr>
      <w:rFonts w:ascii="Palatino Linotype" w:hAnsi="Palatino Linotype"/>
      <w:snapToGrid w:val="0"/>
      <w:color w:val="000000"/>
      <w:sz w:val="14"/>
      <w:lang w:eastAsia="en-US" w:bidi="en-US"/>
    </w:rPr>
  </w:style>
  <w:style w:type="paragraph" w:customStyle="1" w:styleId="MDPI15academiceditor">
    <w:name w:val="MDPI_1.5_academic_editor"/>
    <w:qFormat/>
    <w:rsid w:val="006D1BDC"/>
    <w:pPr>
      <w:adjustRightInd w:val="0"/>
      <w:snapToGrid w:val="0"/>
      <w:spacing w:before="240" w:line="240" w:lineRule="atLeast"/>
      <w:ind w:right="113"/>
    </w:pPr>
    <w:rPr>
      <w:rFonts w:ascii="Palatino Linotype" w:eastAsia="Times New Roman" w:hAnsi="Palatino Linotype"/>
      <w:color w:val="000000"/>
      <w:sz w:val="14"/>
      <w:szCs w:val="22"/>
      <w:lang w:eastAsia="de-DE" w:bidi="en-US"/>
    </w:rPr>
  </w:style>
  <w:style w:type="paragraph" w:customStyle="1" w:styleId="MDPI19classification">
    <w:name w:val="MDPI_1.9_classification"/>
    <w:qFormat/>
    <w:rsid w:val="006D1BDC"/>
    <w:pPr>
      <w:spacing w:before="240" w:line="260" w:lineRule="atLeast"/>
      <w:ind w:left="113"/>
      <w:jc w:val="both"/>
    </w:pPr>
    <w:rPr>
      <w:rFonts w:ascii="Palatino Linotype" w:eastAsia="Times New Roman" w:hAnsi="Palatino Linotype"/>
      <w:b/>
      <w:color w:val="000000"/>
      <w:szCs w:val="22"/>
      <w:lang w:eastAsia="de-DE" w:bidi="en-US"/>
    </w:rPr>
  </w:style>
  <w:style w:type="paragraph" w:customStyle="1" w:styleId="MDPI411onetablecaption">
    <w:name w:val="MDPI_4.1.1_one_table_caption"/>
    <w:qFormat/>
    <w:rsid w:val="006D1BDC"/>
    <w:pPr>
      <w:adjustRightInd w:val="0"/>
      <w:snapToGrid w:val="0"/>
      <w:spacing w:before="240" w:after="120" w:line="260" w:lineRule="atLeast"/>
      <w:jc w:val="center"/>
    </w:pPr>
    <w:rPr>
      <w:rFonts w:ascii="Palatino Linotype" w:hAnsi="Palatino Linotype" w:cs="Cordia New"/>
      <w:noProof/>
      <w:color w:val="000000"/>
      <w:sz w:val="18"/>
      <w:szCs w:val="22"/>
      <w:lang w:bidi="en-US"/>
    </w:rPr>
  </w:style>
  <w:style w:type="paragraph" w:customStyle="1" w:styleId="MDPI511onefigurecaption">
    <w:name w:val="MDPI_5.1.1_one_figure_caption"/>
    <w:qFormat/>
    <w:rsid w:val="006D1BDC"/>
    <w:pPr>
      <w:adjustRightInd w:val="0"/>
      <w:snapToGrid w:val="0"/>
      <w:spacing w:before="240" w:after="120" w:line="260" w:lineRule="atLeast"/>
      <w:jc w:val="center"/>
    </w:pPr>
    <w:rPr>
      <w:rFonts w:ascii="Palatino Linotype" w:hAnsi="Palatino Linotype"/>
      <w:noProof/>
      <w:color w:val="000000"/>
      <w:sz w:val="18"/>
      <w:lang w:bidi="en-US"/>
    </w:rPr>
  </w:style>
  <w:style w:type="paragraph" w:customStyle="1" w:styleId="MDPI72Copyright">
    <w:name w:val="MDPI_7.2_Copyright"/>
    <w:qFormat/>
    <w:rsid w:val="006D1BDC"/>
    <w:pPr>
      <w:adjustRightInd w:val="0"/>
      <w:snapToGrid w:val="0"/>
      <w:spacing w:before="240" w:line="240" w:lineRule="atLeast"/>
      <w:ind w:right="113"/>
    </w:pPr>
    <w:rPr>
      <w:rFonts w:ascii="Palatino Linotype" w:eastAsia="Times New Roman" w:hAnsi="Palatino Linotype"/>
      <w:noProof/>
      <w:snapToGrid w:val="0"/>
      <w:color w:val="000000"/>
      <w:spacing w:val="-2"/>
      <w:sz w:val="14"/>
      <w:lang w:val="en-GB" w:eastAsia="en-GB"/>
    </w:rPr>
  </w:style>
  <w:style w:type="paragraph" w:customStyle="1" w:styleId="MDPI73CopyrightImage">
    <w:name w:val="MDPI_7.3_CopyrightImage"/>
    <w:rsid w:val="006D1BDC"/>
    <w:pPr>
      <w:adjustRightInd w:val="0"/>
      <w:snapToGrid w:val="0"/>
      <w:spacing w:after="100" w:line="260" w:lineRule="atLeast"/>
      <w:jc w:val="right"/>
    </w:pPr>
    <w:rPr>
      <w:rFonts w:ascii="Palatino Linotype" w:eastAsia="Times New Roman" w:hAnsi="Palatino Linotype"/>
      <w:color w:val="000000"/>
      <w:lang w:eastAsia="de-CH"/>
    </w:rPr>
  </w:style>
  <w:style w:type="paragraph" w:customStyle="1" w:styleId="MDPIequationFram">
    <w:name w:val="MDPI_equationFram"/>
    <w:qFormat/>
    <w:rsid w:val="006D1BDC"/>
    <w:pPr>
      <w:adjustRightInd w:val="0"/>
      <w:snapToGrid w:val="0"/>
      <w:spacing w:before="120" w:after="120"/>
      <w:jc w:val="center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footer">
    <w:name w:val="MDPI_footer"/>
    <w:qFormat/>
    <w:rsid w:val="006D1BDC"/>
    <w:pPr>
      <w:adjustRightInd w:val="0"/>
      <w:snapToGrid w:val="0"/>
      <w:spacing w:before="120" w:line="260" w:lineRule="atLeast"/>
      <w:jc w:val="center"/>
    </w:pPr>
    <w:rPr>
      <w:rFonts w:ascii="Palatino Linotype" w:eastAsia="Times New Roman" w:hAnsi="Palatino Linotype"/>
      <w:color w:val="000000"/>
      <w:lang w:eastAsia="de-DE"/>
    </w:rPr>
  </w:style>
  <w:style w:type="paragraph" w:customStyle="1" w:styleId="MDPIfooterfirstpage">
    <w:name w:val="MDPI_footer_firstpage"/>
    <w:qFormat/>
    <w:rsid w:val="006D1BDC"/>
    <w:pPr>
      <w:tabs>
        <w:tab w:val="right" w:pos="8845"/>
      </w:tabs>
      <w:spacing w:line="160" w:lineRule="exact"/>
    </w:pPr>
    <w:rPr>
      <w:rFonts w:ascii="Palatino Linotype" w:eastAsia="Times New Roman" w:hAnsi="Palatino Linotype"/>
      <w:color w:val="000000"/>
      <w:sz w:val="16"/>
      <w:lang w:eastAsia="de-DE"/>
    </w:rPr>
  </w:style>
  <w:style w:type="paragraph" w:customStyle="1" w:styleId="MDPIheader">
    <w:name w:val="MDPI_header"/>
    <w:qFormat/>
    <w:rsid w:val="006D1BDC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/>
      <w:iCs/>
      <w:color w:val="000000"/>
      <w:sz w:val="16"/>
      <w:lang w:eastAsia="de-DE"/>
    </w:rPr>
  </w:style>
  <w:style w:type="paragraph" w:customStyle="1" w:styleId="MDPIheadercitation">
    <w:name w:val="MDPI_header_citation"/>
    <w:rsid w:val="006D1BDC"/>
    <w:pPr>
      <w:spacing w:after="240"/>
    </w:pPr>
    <w:rPr>
      <w:rFonts w:ascii="Palatino Linotype" w:eastAsia="Times New Roman" w:hAnsi="Palatino Linotype"/>
      <w:snapToGrid w:val="0"/>
      <w:color w:val="000000"/>
      <w:sz w:val="18"/>
      <w:lang w:eastAsia="de-DE" w:bidi="en-US"/>
    </w:rPr>
  </w:style>
  <w:style w:type="paragraph" w:customStyle="1" w:styleId="MDPIheadermdpilogo">
    <w:name w:val="MDPI_header_mdpi_logo"/>
    <w:qFormat/>
    <w:rsid w:val="006D1BDC"/>
    <w:pPr>
      <w:adjustRightInd w:val="0"/>
      <w:snapToGrid w:val="0"/>
      <w:spacing w:line="260" w:lineRule="atLeast"/>
      <w:jc w:val="right"/>
    </w:pPr>
    <w:rPr>
      <w:rFonts w:ascii="Palatino Linotype" w:eastAsia="Times New Roman" w:hAnsi="Palatino Linotype"/>
      <w:color w:val="000000"/>
      <w:sz w:val="24"/>
      <w:szCs w:val="22"/>
      <w:lang w:eastAsia="de-CH"/>
    </w:rPr>
  </w:style>
  <w:style w:type="table" w:customStyle="1" w:styleId="MDPITable">
    <w:name w:val="MDPI_Table"/>
    <w:basedOn w:val="TableNormal"/>
    <w:uiPriority w:val="99"/>
    <w:rsid w:val="006D1BDC"/>
    <w:rPr>
      <w:rFonts w:ascii="Palatino Linotype" w:hAnsi="Palatino Linotype"/>
      <w:color w:val="000000"/>
      <w:lang w:val="en-CA" w:eastAsia="en-US"/>
    </w:rPr>
    <w:tblPr>
      <w:tblCellMar>
        <w:left w:w="0" w:type="dxa"/>
        <w:right w:w="0" w:type="dxa"/>
      </w:tblCellMar>
    </w:tblPr>
  </w:style>
  <w:style w:type="paragraph" w:customStyle="1" w:styleId="MDPItext">
    <w:name w:val="MDPI_text"/>
    <w:qFormat/>
    <w:rsid w:val="006D1BDC"/>
    <w:pPr>
      <w:spacing w:line="260" w:lineRule="atLeast"/>
      <w:ind w:left="425" w:right="425" w:firstLine="284"/>
      <w:jc w:val="both"/>
    </w:pPr>
    <w:rPr>
      <w:rFonts w:ascii="Times New Roman" w:eastAsia="Times New Roman" w:hAnsi="Times New Roman"/>
      <w:noProof/>
      <w:snapToGrid w:val="0"/>
      <w:color w:val="000000"/>
      <w:sz w:val="22"/>
      <w:szCs w:val="22"/>
      <w:lang w:eastAsia="de-DE" w:bidi="en-US"/>
    </w:rPr>
  </w:style>
  <w:style w:type="paragraph" w:customStyle="1" w:styleId="MDPItitle">
    <w:name w:val="MDPI_title"/>
    <w:qFormat/>
    <w:rsid w:val="006D1BDC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/>
      <w:b/>
      <w:snapToGrid w:val="0"/>
      <w:color w:val="000000"/>
      <w:sz w:val="36"/>
      <w:lang w:eastAsia="de-DE" w:bidi="en-US"/>
    </w:rPr>
  </w:style>
  <w:style w:type="character" w:customStyle="1" w:styleId="apple-converted-space">
    <w:name w:val="apple-converted-space"/>
    <w:rsid w:val="006D1BDC"/>
  </w:style>
  <w:style w:type="paragraph" w:styleId="Bibliography">
    <w:name w:val="Bibliography"/>
    <w:basedOn w:val="Normal"/>
    <w:next w:val="Normal"/>
    <w:uiPriority w:val="37"/>
    <w:semiHidden/>
    <w:unhideWhenUsed/>
    <w:rsid w:val="006D1BDC"/>
  </w:style>
  <w:style w:type="paragraph" w:styleId="BodyText">
    <w:name w:val="Body Text"/>
    <w:link w:val="BodyTextChar"/>
    <w:rsid w:val="006D1BDC"/>
    <w:pPr>
      <w:spacing w:after="120" w:line="340" w:lineRule="atLeast"/>
      <w:jc w:val="both"/>
    </w:pPr>
    <w:rPr>
      <w:rFonts w:ascii="Palatino Linotype" w:hAnsi="Palatino Linotype"/>
      <w:color w:val="000000"/>
      <w:sz w:val="24"/>
      <w:lang w:eastAsia="de-DE"/>
    </w:rPr>
  </w:style>
  <w:style w:type="character" w:customStyle="1" w:styleId="BodyTextChar">
    <w:name w:val="Body Text Char"/>
    <w:link w:val="BodyText"/>
    <w:rsid w:val="006D1BDC"/>
    <w:rPr>
      <w:rFonts w:ascii="Palatino Linotype" w:hAnsi="Palatino Linotype"/>
      <w:color w:val="000000"/>
      <w:sz w:val="24"/>
      <w:lang w:eastAsia="de-DE"/>
    </w:rPr>
  </w:style>
  <w:style w:type="character" w:styleId="CommentReference">
    <w:name w:val="annotation reference"/>
    <w:rsid w:val="006D1BDC"/>
    <w:rPr>
      <w:sz w:val="21"/>
      <w:szCs w:val="21"/>
    </w:rPr>
  </w:style>
  <w:style w:type="paragraph" w:styleId="CommentText">
    <w:name w:val="annotation text"/>
    <w:basedOn w:val="Normal"/>
    <w:link w:val="CommentTextChar"/>
    <w:rsid w:val="006D1BDC"/>
  </w:style>
  <w:style w:type="character" w:customStyle="1" w:styleId="CommentTextChar">
    <w:name w:val="Comment Text Char"/>
    <w:link w:val="CommentText"/>
    <w:rsid w:val="006D1BDC"/>
    <w:rPr>
      <w:rFonts w:ascii="Palatino Linotype" w:hAnsi="Palatino Linotype"/>
      <w:noProof/>
      <w:color w:val="000000"/>
    </w:rPr>
  </w:style>
  <w:style w:type="paragraph" w:styleId="CommentSubject">
    <w:name w:val="annotation subject"/>
    <w:basedOn w:val="CommentText"/>
    <w:next w:val="CommentText"/>
    <w:link w:val="CommentSubjectChar"/>
    <w:rsid w:val="006D1BDC"/>
    <w:rPr>
      <w:b/>
      <w:bCs/>
    </w:rPr>
  </w:style>
  <w:style w:type="character" w:customStyle="1" w:styleId="CommentSubjectChar">
    <w:name w:val="Comment Subject Char"/>
    <w:link w:val="CommentSubject"/>
    <w:rsid w:val="006D1BDC"/>
    <w:rPr>
      <w:rFonts w:ascii="Palatino Linotype" w:hAnsi="Palatino Linotype"/>
      <w:b/>
      <w:bCs/>
      <w:noProof/>
      <w:color w:val="000000"/>
    </w:rPr>
  </w:style>
  <w:style w:type="character" w:styleId="EndnoteReference">
    <w:name w:val="endnote reference"/>
    <w:rsid w:val="006D1BDC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6D1BDC"/>
    <w:pPr>
      <w:spacing w:line="240" w:lineRule="auto"/>
    </w:pPr>
  </w:style>
  <w:style w:type="character" w:customStyle="1" w:styleId="EndnoteTextChar">
    <w:name w:val="Endnote Text Char"/>
    <w:link w:val="EndnoteText"/>
    <w:semiHidden/>
    <w:rsid w:val="006D1BDC"/>
    <w:rPr>
      <w:rFonts w:ascii="Palatino Linotype" w:hAnsi="Palatino Linotype"/>
      <w:noProof/>
      <w:color w:val="000000"/>
    </w:rPr>
  </w:style>
  <w:style w:type="character" w:styleId="FollowedHyperlink">
    <w:name w:val="FollowedHyperlink"/>
    <w:rsid w:val="006D1BDC"/>
    <w:rPr>
      <w:color w:val="954F72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6D1BDC"/>
    <w:pPr>
      <w:spacing w:line="240" w:lineRule="auto"/>
    </w:pPr>
  </w:style>
  <w:style w:type="character" w:customStyle="1" w:styleId="FootnoteTextChar">
    <w:name w:val="Footnote Text Char"/>
    <w:link w:val="FootnoteText"/>
    <w:semiHidden/>
    <w:rsid w:val="006D1BDC"/>
    <w:rPr>
      <w:rFonts w:ascii="Palatino Linotype" w:hAnsi="Palatino Linotype"/>
      <w:noProof/>
      <w:color w:val="000000"/>
    </w:rPr>
  </w:style>
  <w:style w:type="paragraph" w:styleId="NormalWeb">
    <w:name w:val="Normal (Web)"/>
    <w:basedOn w:val="Normal"/>
    <w:uiPriority w:val="99"/>
    <w:rsid w:val="006D1BDC"/>
    <w:rPr>
      <w:szCs w:val="24"/>
    </w:rPr>
  </w:style>
  <w:style w:type="paragraph" w:customStyle="1" w:styleId="MsoFootnoteText0">
    <w:name w:val="MsoFootnoteText"/>
    <w:basedOn w:val="NormalWeb"/>
    <w:qFormat/>
    <w:rsid w:val="006D1BDC"/>
    <w:rPr>
      <w:rFonts w:ascii="Times New Roman" w:hAnsi="Times New Roman"/>
    </w:rPr>
  </w:style>
  <w:style w:type="character" w:styleId="PageNumber">
    <w:name w:val="page number"/>
    <w:rsid w:val="006D1BDC"/>
  </w:style>
  <w:style w:type="character" w:styleId="PlaceholderText">
    <w:name w:val="Placeholder Text"/>
    <w:uiPriority w:val="99"/>
    <w:semiHidden/>
    <w:rsid w:val="006D1BDC"/>
    <w:rPr>
      <w:color w:val="808080"/>
    </w:rPr>
  </w:style>
  <w:style w:type="paragraph" w:customStyle="1" w:styleId="MDPI71FootNotes">
    <w:name w:val="MDPI_7.1_FootNotes"/>
    <w:qFormat/>
    <w:rsid w:val="002F4892"/>
    <w:pPr>
      <w:numPr>
        <w:numId w:val="16"/>
      </w:numPr>
      <w:adjustRightInd w:val="0"/>
      <w:snapToGrid w:val="0"/>
      <w:spacing w:line="228" w:lineRule="auto"/>
      <w:jc w:val="both"/>
    </w:pPr>
    <w:rPr>
      <w:rFonts w:ascii="Palatino Linotype" w:eastAsiaTheme="minorEastAsia" w:hAnsi="Palatino Linotype"/>
      <w:noProof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1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iso-8859-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Relationship Id="rId22" Type="http://schemas.microsoft.com/office/2018/08/relationships/commentsExtensible" Target="commentsExtensi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2482\Desktop\MDPI%20Diversity-Manuscript%20Template%20-%20CHIRONOMID%20BLB%20-%20Copy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3a1afc37-ecfe-403d-a757-ab9dfe6cd440" xsi:nil="true"/>
    <UniqueSourceRef xmlns="3a1afc37-ecfe-403d-a757-ab9dfe6cd44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2FF2F98C2A9848AD0474E721967937" ma:contentTypeVersion="16" ma:contentTypeDescription="Create a new document." ma:contentTypeScope="" ma:versionID="744f6395ac54bceaf7204ed64f1d8a82">
  <xsd:schema xmlns:xsd="http://www.w3.org/2001/XMLSchema" xmlns:xs="http://www.w3.org/2001/XMLSchema" xmlns:p="http://schemas.microsoft.com/office/2006/metadata/properties" xmlns:ns3="ad9882a8-2398-41cb-83fd-25bd604bfef6" xmlns:ns4="3a1afc37-ecfe-403d-a757-ab9dfe6cd440" targetNamespace="http://schemas.microsoft.com/office/2006/metadata/properties" ma:root="true" ma:fieldsID="96bb2b0f7b2e6f498c2024d1871beab6" ns3:_="" ns4:_="">
    <xsd:import namespace="ad9882a8-2398-41cb-83fd-25bd604bfef6"/>
    <xsd:import namespace="3a1afc37-ecfe-403d-a757-ab9dfe6cd44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UniqueSourceRef" minOccurs="0"/>
                <xsd:element ref="ns4:File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9882a8-2398-41cb-83fd-25bd604bfef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1afc37-ecfe-403d-a757-ab9dfe6cd440" elementFormDefault="qualified">
    <xsd:import namespace="http://schemas.microsoft.com/office/2006/documentManagement/types"/>
    <xsd:import namespace="http://schemas.microsoft.com/office/infopath/2007/PartnerControls"/>
    <xsd:element name="UniqueSourceRef" ma:index="11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12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F578E4-F5F0-4C2D-BBCA-11C826A7FCC1}">
  <ds:schemaRefs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ad9882a8-2398-41cb-83fd-25bd604bfef6"/>
    <ds:schemaRef ds:uri="http://schemas.microsoft.com/office/2006/metadata/properties"/>
    <ds:schemaRef ds:uri="http://purl.org/dc/elements/1.1/"/>
    <ds:schemaRef ds:uri="http://schemas.microsoft.com/office/infopath/2007/PartnerControls"/>
    <ds:schemaRef ds:uri="3a1afc37-ecfe-403d-a757-ab9dfe6cd440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C3C4600-2C11-42EE-983F-BC42448784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2537E8-75E6-4C9F-992C-DD2897C799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9882a8-2398-41cb-83fd-25bd604bfef6"/>
    <ds:schemaRef ds:uri="3a1afc37-ecfe-403d-a757-ab9dfe6cd4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MDPI Diversity-Manuscript Template - CHIRONOMID BLB - Copy (2).dotx</Template>
  <TotalTime>50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of the Paper (Article</vt:lpstr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of the Paper (Article</dc:title>
  <dc:subject/>
  <dc:creator>12482</dc:creator>
  <cp:keywords/>
  <dc:description/>
  <cp:lastModifiedBy>Jeffrey Ram</cp:lastModifiedBy>
  <cp:revision>5</cp:revision>
  <cp:lastPrinted>2021-11-24T13:45:00Z</cp:lastPrinted>
  <dcterms:created xsi:type="dcterms:W3CDTF">2022-12-04T21:09:00Z</dcterms:created>
  <dcterms:modified xsi:type="dcterms:W3CDTF">2022-12-04T22:00:00Z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0x010100F02FF2F98C2A9848AD0474E721967937</vt:lpwstr>
  </property>
</Properties>
</file>