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9B17" w14:textId="1687FD13" w:rsidR="001D12F3" w:rsidRPr="00146242" w:rsidRDefault="001D12F3" w:rsidP="001D12F3">
      <w:pPr>
        <w:pStyle w:val="MDPI41tablecaption"/>
        <w:jc w:val="left"/>
      </w:pPr>
      <w:r w:rsidRPr="001D12F3">
        <w:rPr>
          <w:b/>
          <w:bCs/>
        </w:rPr>
        <w:t xml:space="preserve">Table S1. </w:t>
      </w:r>
      <w:r w:rsidRPr="00146242">
        <w:t>SANRA Score for quality assessment of the selected studies.</w:t>
      </w:r>
    </w:p>
    <w:tbl>
      <w:tblPr>
        <w:tblStyle w:val="TableNormal1"/>
        <w:tblW w:w="5000" w:type="pct"/>
        <w:jc w:val="center"/>
        <w:tblBorders>
          <w:top w:val="single" w:sz="8" w:space="0" w:color="auto"/>
          <w:bottom w:val="single" w:sz="8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9"/>
        <w:gridCol w:w="1818"/>
        <w:gridCol w:w="1000"/>
        <w:gridCol w:w="971"/>
        <w:gridCol w:w="947"/>
        <w:gridCol w:w="981"/>
        <w:gridCol w:w="900"/>
        <w:gridCol w:w="1008"/>
        <w:gridCol w:w="810"/>
      </w:tblGrid>
      <w:tr w:rsidR="00066960" w:rsidRPr="00066960" w14:paraId="51F45025" w14:textId="77777777" w:rsidTr="00066960">
        <w:trPr>
          <w:jc w:val="center"/>
        </w:trPr>
        <w:tc>
          <w:tcPr>
            <w:tcW w:w="243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104F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6960">
              <w:rPr>
                <w:rFonts w:ascii="Palatino Linotype" w:hAnsi="Palatino Linotype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936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8BFA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6960">
              <w:rPr>
                <w:rFonts w:ascii="Palatino Linotype" w:hAnsi="Palatino Linotype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577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C1B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6960">
              <w:rPr>
                <w:rFonts w:ascii="Palatino Linotype" w:hAnsi="Palatino Linotype"/>
                <w:b/>
                <w:bCs/>
                <w:sz w:val="14"/>
                <w:szCs w:val="14"/>
              </w:rPr>
              <w:t>Justification of the article’s importance for the readership</w:t>
            </w:r>
          </w:p>
        </w:tc>
        <w:tc>
          <w:tcPr>
            <w:tcW w:w="561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103E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6960">
              <w:rPr>
                <w:rFonts w:ascii="Palatino Linotype" w:hAnsi="Palatino Linotype"/>
                <w:b/>
                <w:bCs/>
                <w:sz w:val="14"/>
                <w:szCs w:val="14"/>
              </w:rPr>
              <w:t>Statement of concrete aims or formulation of questions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F1D5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6960">
              <w:rPr>
                <w:rFonts w:ascii="Palatino Linotype" w:hAnsi="Palatino Linotype"/>
                <w:b/>
                <w:bCs/>
                <w:sz w:val="14"/>
                <w:szCs w:val="14"/>
              </w:rPr>
              <w:t>Description of the literature search</w:t>
            </w:r>
          </w:p>
        </w:tc>
        <w:tc>
          <w:tcPr>
            <w:tcW w:w="566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47DF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6960">
              <w:rPr>
                <w:rFonts w:ascii="Palatino Linotype" w:hAnsi="Palatino Linotype"/>
                <w:b/>
                <w:bCs/>
                <w:sz w:val="14"/>
                <w:szCs w:val="14"/>
              </w:rPr>
              <w:t xml:space="preserve">Referencing </w:t>
            </w:r>
          </w:p>
        </w:tc>
        <w:tc>
          <w:tcPr>
            <w:tcW w:w="520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09EB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6960">
              <w:rPr>
                <w:rFonts w:ascii="Palatino Linotype" w:hAnsi="Palatino Linotype"/>
                <w:b/>
                <w:bCs/>
                <w:sz w:val="14"/>
                <w:szCs w:val="14"/>
              </w:rPr>
              <w:t>Scientific reasoning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427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6960">
              <w:rPr>
                <w:rFonts w:ascii="Palatino Linotype" w:hAnsi="Palatino Linotype"/>
                <w:b/>
                <w:bCs/>
                <w:sz w:val="14"/>
                <w:szCs w:val="14"/>
              </w:rPr>
              <w:t>Appropriate presentation of data</w:t>
            </w:r>
          </w:p>
        </w:tc>
        <w:tc>
          <w:tcPr>
            <w:tcW w:w="469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1144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066960">
              <w:rPr>
                <w:rFonts w:ascii="Palatino Linotype" w:hAnsi="Palatino Linotype"/>
                <w:b/>
                <w:bCs/>
                <w:sz w:val="14"/>
                <w:szCs w:val="14"/>
              </w:rPr>
              <w:t>Total Score</w:t>
            </w:r>
          </w:p>
        </w:tc>
      </w:tr>
      <w:tr w:rsidR="00066960" w:rsidRPr="00066960" w14:paraId="14C21841" w14:textId="77777777" w:rsidTr="00066960">
        <w:trPr>
          <w:jc w:val="center"/>
        </w:trPr>
        <w:tc>
          <w:tcPr>
            <w:tcW w:w="243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37F9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3CAF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PEA: A Natural Compound for Health Management.</w:t>
            </w:r>
          </w:p>
        </w:tc>
        <w:tc>
          <w:tcPr>
            <w:tcW w:w="577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EDF5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A01F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B1F8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397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8656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DC1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9D58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21299347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388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A4E6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The Basal Pharmacology of PEA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006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8AD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697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FBA0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05B5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BE27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B668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77ACA4BE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3C7C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43E5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Efficacy of PEA for Pain: A Meta-Analysis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76A2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A4B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B3FE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EF80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D009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DD4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A62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73098C1B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FBE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399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Synaptic Effects of PEA in Neurodegenerative Disorders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034A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16EE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81AD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6C4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0F3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201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6A5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64B24F5B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0D55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5CD1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 for the treatment of pain: pharmacokinetics, safety and efficacy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AAF3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ECF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213A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8ED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8BFE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6711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E0C8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638BADCC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B537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EBEC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 in the Treatment of Chronic Pain: A Systematic Review and Meta-Analysis of Double-Blind Randomized Controlled Trials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A708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BAB6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B8FB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6597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41F1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8EFC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2560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758C8666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682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3F32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A Nutritional Approach to Keep Neuroinflammation within Physiological Boundaries-A Systematic Review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47F4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3B71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491B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75D4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EB9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03A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10AE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11932451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CFDA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AC5A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The Effect of PEA on Pain Intensity, Central and Peripheral Sensitization, and Pain Modulation in Healthy Volunteers-A Randomized, Double-Blinded, Placebo-Controlled Crossover Trial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926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6412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D3BF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8C2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A9AD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3E4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C41B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535F619F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4F40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321C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 and Its Formulations on Management of Peripheral Neuropathic Pain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FDE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D82E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4892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F5D5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8BD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DFB5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2DF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3D388073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004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B0A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The pharmacology of PEA and first data on the therapeutic efficacy of some of its new formulations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BE35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E163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14F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D4C6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82BF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B467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5C1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</w:tr>
      <w:tr w:rsidR="00066960" w:rsidRPr="00066960" w14:paraId="4667BA85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4880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6E7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Control of pain initiation by endogenous cannabinoids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460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DDF6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EF4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9383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38C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021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C18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 xml:space="preserve">8 </w:t>
            </w:r>
          </w:p>
        </w:tc>
      </w:tr>
      <w:tr w:rsidR="00066960" w:rsidRPr="00066960" w14:paraId="5D792BE7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B6AC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CA57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PEA: A Natural Body-Own Anti-Inflammatory Agent, Effective and Safe against Influenza and Common Cold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5B20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CB7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CA52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3B2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248A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9B6F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DC19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7C75BB9E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6199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11D3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The cellular immune response of the pea aphid to foreign intrusion and symbiotic challenge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B5D0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D252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7C8F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5D6F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3B74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A6BC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523A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066960" w:rsidRPr="00066960" w14:paraId="398C6A1E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BA99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4DB3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A randomized controlled trial assessing the safety and efficacy of PEA for treating diabetic-related peripheral neuropathic pain.</w:t>
            </w:r>
            <w:r w:rsidRPr="00066960">
              <w:rPr>
                <w:rFonts w:ascii="Palatino Linotype" w:hAnsi="Palatino Linotype"/>
                <w:color w:val="212121"/>
                <w:sz w:val="16"/>
                <w:szCs w:val="16"/>
                <w:u w:color="212121"/>
                <w:shd w:val="clear" w:color="auto" w:fill="FFFFFF"/>
              </w:rPr>
              <w:t> 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C2D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FCDA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A94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43E6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4E0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67B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B7C4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</w:tr>
      <w:tr w:rsidR="00066960" w:rsidRPr="00066960" w14:paraId="35A12AD5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DA1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777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PEA, a Special Food for Medical Purposes, in the Treatment of Chronic Pain: A Pooled Data Meta-analysis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1B4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577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05BA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E7D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335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05D9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3B91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2DA82863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081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3F7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Clinical applications of PEA in pain management: protocol for a scoping review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0868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5F92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F02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71E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2AFF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66D8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4AE1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10</w:t>
            </w:r>
          </w:p>
        </w:tc>
      </w:tr>
      <w:tr w:rsidR="00066960" w:rsidRPr="00066960" w14:paraId="457E4EF7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22AF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219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 Modulation of Microglia Activation: Characterization of Mechanisms of Action and Implication for Its Neuroprotective Effects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B85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1AFF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7E3C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A35B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B80F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ED17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62D8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64E44507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8445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1CB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Glia and mast cells as targets for PEA, an anti-inflammatory and neuroprotective lipid mediator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27C0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C7AD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998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764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BB40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70EE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4300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1A5937EB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9035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3279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Spinal nociceptive sensitization and plasma PEA levels during experimentally induced migraine attacks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515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6C0F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4EC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C3C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4E98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FCA2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ABFB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24E1A35D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2F42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8EC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Ultra-micronized PEA: An Efficacious Adjuvant Therapy for Parkinson's Disease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C3A7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AF77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35D3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C563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FF4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3466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9D6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3C9B2F81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4D9F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A8E8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 xml:space="preserve">PEA induces microglia changes associated with increased </w:t>
            </w:r>
            <w:r w:rsidRPr="00066960">
              <w:rPr>
                <w:rFonts w:ascii="Palatino Linotype" w:hAnsi="Palatino Linotype"/>
                <w:sz w:val="16"/>
                <w:szCs w:val="16"/>
              </w:rPr>
              <w:lastRenderedPageBreak/>
              <w:t>migration and phagocytic activity: involvement of the CB2 receptor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BB1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lastRenderedPageBreak/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755D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EAB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CCDD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076E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E940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90C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1570372B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A373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4FA2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 is a disease-modifying agent in peripheral neuropathy: pain relief and neuroprotection share a PPAR-alpha-mediated mechanism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E1E8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547C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076D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CCBA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CED6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C634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A8DD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066960" w:rsidRPr="00066960" w14:paraId="482DE37F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119B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4DBBE" w14:textId="77777777" w:rsidR="001D12F3" w:rsidRPr="00066960" w:rsidRDefault="001D12F3" w:rsidP="00066960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Ultramicronized Palmitoylethanolamide (um-PEA): A New Possible Adjuvant Treatment in COVID-19 patients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F0CC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C2D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20FB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2D11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CB90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2E83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3089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1D6A6568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D5A0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37EA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 is a disease-modifying agent in peripheral neuropathy: pain relief and neuroprotection share a PPAR-alpha-mediated mechanism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C5A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DAB5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24FF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952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5AD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914D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13AD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043482A6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0F57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58FE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Effects of PEA on Nociceptive, Musculoskeletal and Neuropathic Pain: Systematic Review and Meta-Analysis of Clinical Evidence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4BB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7A1E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B54F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7621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0EF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978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8189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11AE8769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4BE5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71DF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Effect of PEA on inflammatory and neuropathic pain in rats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916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8F6B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E78F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807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300F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8AF0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EC0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04716DBF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D89D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D7D2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 in the treatment of neuropathic pain: a case study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82E9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051B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954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9C6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5688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AFB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1038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066960" w:rsidRPr="00066960" w14:paraId="6200F2BE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BFD1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9713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Effect of Ultra-Micronized Palmitoylethanolamide and Luteolin on Olfaction and Memory in Patients with Long COVID: Results of a Longitudinal Study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093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8D8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7482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78D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3182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1B64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9B6A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066960" w:rsidRPr="00066960" w14:paraId="01537E32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D473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16A1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PEA, a nutraceutical, in nerve compression syndromes: efficacy and safety in sciatic pain and carpal tunnel syndrome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0944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64FE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4030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5AAB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21F2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195E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1638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066960" w:rsidRPr="00066960" w14:paraId="62B74013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035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58C1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Micronized PEA reduces the symptoms of neuropathic pain in diabetic patients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A32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BD8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C685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AC7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71E2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DB97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082D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78920981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02E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lastRenderedPageBreak/>
              <w:t>31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718C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Non-neuronal cell modulation relieves neuropathic pain: efficacy of the endogenous lipid PEA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C27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9151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BA58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9AAC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91E0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20A4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F27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7EA19D8E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3910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E7FA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Effect of Ultra-Micronized-Palmitoylethanolamide and Acetyl-l-Carnitine on Experimental Model of Inflammatory Pain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3C43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A715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821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CF59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6378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C630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FAD2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642D4DFD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6573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D5C0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 in homeostatic and traumatic central nervous system injuries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F8FF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1FAD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2338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0695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5DC2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BFB8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CE30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066960" w:rsidRPr="00066960" w14:paraId="55FE51C9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DEB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D08D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PEA: problems regarding micronization, ultra-micronization and additives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8E01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9D73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1C19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D175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67CF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4E75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B1B9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0B3D0783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4755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77FD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Palmitoylethanolamide dampens neuroinflammation and anxiety-like behavior in obese mice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F91F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FF2D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520B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3EB4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71AB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3F8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43E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066960" w:rsidRPr="00066960" w14:paraId="591EC63E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5DE5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FA0D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Heteroarylureas with spirocyclic diamine cores as inhibitors of fatty acid amide hydrolase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983B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FAF4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3BA1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6DDE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B766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B247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CBA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536B04E7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82D0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49D6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Therapeutic utility of PEA in the treatment of neuropathic pain associated with various pathological conditions: a case series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E1F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C79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A36F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C4BD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77A4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246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130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066960" w:rsidRPr="00066960" w14:paraId="72D706F3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7FA7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FA9C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Antineuropathic profile of N-palmitoylethanolamine in a rat model of oxaliplatin-induced neurotoxicity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1F4C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7CE2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BBA6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E95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6AC5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E312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FA0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59184DF4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28B8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2EE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A novel composite formulation of palmitoylethanolamide and quercetin decreases inflammation and relieves pain in inflammatory and osteoarthritic pain models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6451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EEB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35DB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DEAC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875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6491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F80A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15A6129F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3731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1C7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 xml:space="preserve">PEA counteracts substance P-induced mast cell activation in vitro by stimulating </w:t>
            </w:r>
            <w:r w:rsidRPr="00066960">
              <w:rPr>
                <w:rFonts w:ascii="Palatino Linotype" w:hAnsi="Palatino Linotype"/>
                <w:sz w:val="16"/>
                <w:szCs w:val="16"/>
              </w:rPr>
              <w:lastRenderedPageBreak/>
              <w:t>diacylglycerol lipase activity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A80B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lastRenderedPageBreak/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6F2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FFD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DBE6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ECF6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6CB8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9D2B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40D34941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52AB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476D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Levels of bioactive endogenous lipids and health-related quality of life in Chronic Idiopathic Axonal Polyneuropathy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C19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BEC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7D5D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2FC8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FCBE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EEBA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289F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7CC1624D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E26D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5EDD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Full inhibition of spinal FAAH leads to TRPV1-mediated analgesic effects in neuropathic rats and possible lipoxygenase-mediated remodeling of anandamide metabolism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206C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9F60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25C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2B04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CEF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F837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26A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</w:tr>
      <w:tr w:rsidR="00066960" w:rsidRPr="00066960" w14:paraId="072AB779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269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9FF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Review of Alzheimer's disease drugs and their relationship with neuron-glia interaction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6499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1890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1EE3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B86D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08E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148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A68F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10</w:t>
            </w:r>
          </w:p>
        </w:tc>
      </w:tr>
      <w:tr w:rsidR="00066960" w:rsidRPr="00066960" w14:paraId="05BCDB99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D5AF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761D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Amyotrophic lateral sclerosis treatment with ultramicronized PEA: a case report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0C4A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58A3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465B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F732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260A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4038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7FF6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3915A28F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2844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8E9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Therapeutic effect of PEA in cognitive decline: A systematic review and preliminary meta-analysis of preclinical and clinical evidence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570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4EC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B159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7489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D9A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F7FA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04AE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</w:tr>
      <w:tr w:rsidR="00066960" w:rsidRPr="00066960" w14:paraId="292D539C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155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1E98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An Update of PEA and Luteolin Effects in Preclinical and Clinical Studies of Neuroinflammatory Events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8C9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7B2E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838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F24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AF4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87E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7F48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</w:tr>
      <w:tr w:rsidR="00066960" w:rsidRPr="00066960" w14:paraId="2008465E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D5CB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AB88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Effects of Ultramicronized PEA on Mitochondrial Bioenergetics, Cerebral Metabolism, and Glutamatergic Transmission: An Integrated Approach in a Triple Transgenic Mouse Model of Alzheimer's Disease.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5AB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36E2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6C80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B55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D40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BC91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F3CB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066960" w:rsidRPr="00066960" w14:paraId="5A01F1BC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0457C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68ED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The Association of PEA with Luteolin Decreases Neuroinflammation and Stimulates Autophagy in Parkinson's Disease Model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3DF5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272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056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4E7C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E4E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7EC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AB1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  <w:tr w:rsidR="00066960" w:rsidRPr="00066960" w14:paraId="4E747875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3A07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lastRenderedPageBreak/>
              <w:t>49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2BD4" w14:textId="77777777" w:rsidR="001D12F3" w:rsidRPr="00066960" w:rsidRDefault="001D12F3" w:rsidP="00066960">
            <w:pPr>
              <w:pStyle w:val="Heading1"/>
              <w:shd w:val="clear" w:color="auto" w:fill="FFFFFF"/>
              <w:autoSpaceDE w:val="0"/>
              <w:autoSpaceDN w:val="0"/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 w:val="0"/>
                <w:bCs w:val="0"/>
                <w:kern w:val="0"/>
                <w:sz w:val="16"/>
                <w:szCs w:val="16"/>
              </w:rPr>
              <w:t>Palmitoylethanolamide in CNS health and disease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E571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80A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431F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1D3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36ED8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203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0F6B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423834EF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DF506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DC84A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Abnormalities in the cerebrospinal fluid levels of endocannabinoids in multiple sclerosis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981F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AEA3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74C5F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8D12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5E8B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3F0B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87A49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  <w:tr w:rsidR="00066960" w:rsidRPr="00066960" w14:paraId="2777E260" w14:textId="77777777" w:rsidTr="00066960">
        <w:trPr>
          <w:jc w:val="center"/>
        </w:trPr>
        <w:tc>
          <w:tcPr>
            <w:tcW w:w="2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39CA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E693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Plasma endocannabinoid levels in multiple sclerosis</w:t>
            </w:r>
          </w:p>
        </w:tc>
        <w:tc>
          <w:tcPr>
            <w:tcW w:w="57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6BE7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07661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A2B93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730E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5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B2F5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636CD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10920" w14:textId="77777777" w:rsidR="001D12F3" w:rsidRPr="00066960" w:rsidRDefault="001D12F3" w:rsidP="0006696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66960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</w:tr>
    </w:tbl>
    <w:p w14:paraId="442F06B4" w14:textId="77777777" w:rsidR="001D12F3" w:rsidRPr="001D12F3" w:rsidRDefault="001D12F3" w:rsidP="001D12F3"/>
    <w:sectPr w:rsidR="001D12F3" w:rsidRPr="001D12F3" w:rsidSect="006844A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5C3F" w14:textId="77777777" w:rsidR="006844AA" w:rsidRDefault="006844AA">
      <w:pPr>
        <w:spacing w:line="240" w:lineRule="auto"/>
      </w:pPr>
      <w:r>
        <w:separator/>
      </w:r>
    </w:p>
  </w:endnote>
  <w:endnote w:type="continuationSeparator" w:id="0">
    <w:p w14:paraId="26F6710A" w14:textId="77777777" w:rsidR="006844AA" w:rsidRDefault="00684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DD3A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0923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3468" w14:textId="77777777" w:rsidR="006844AA" w:rsidRDefault="006844AA">
      <w:pPr>
        <w:spacing w:line="240" w:lineRule="auto"/>
      </w:pPr>
      <w:r>
        <w:separator/>
      </w:r>
    </w:p>
  </w:footnote>
  <w:footnote w:type="continuationSeparator" w:id="0">
    <w:p w14:paraId="4D9809A5" w14:textId="77777777" w:rsidR="006844AA" w:rsidRDefault="00684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E70B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BB59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95916251">
    <w:abstractNumId w:val="1"/>
  </w:num>
  <w:num w:numId="2" w16cid:durableId="460226107">
    <w:abstractNumId w:val="2"/>
  </w:num>
  <w:num w:numId="3" w16cid:durableId="1729840492">
    <w:abstractNumId w:val="0"/>
  </w:num>
  <w:num w:numId="4" w16cid:durableId="133379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FC"/>
    <w:rsid w:val="000019D8"/>
    <w:rsid w:val="0000474A"/>
    <w:rsid w:val="00006F9A"/>
    <w:rsid w:val="00021F00"/>
    <w:rsid w:val="00041D95"/>
    <w:rsid w:val="00043D2D"/>
    <w:rsid w:val="0004726E"/>
    <w:rsid w:val="00066960"/>
    <w:rsid w:val="000A3E01"/>
    <w:rsid w:val="000C0FC2"/>
    <w:rsid w:val="000E17C2"/>
    <w:rsid w:val="00154436"/>
    <w:rsid w:val="00156BBB"/>
    <w:rsid w:val="001C4EF2"/>
    <w:rsid w:val="001D12F3"/>
    <w:rsid w:val="001D1C27"/>
    <w:rsid w:val="001D25D3"/>
    <w:rsid w:val="001E2AEB"/>
    <w:rsid w:val="001F462D"/>
    <w:rsid w:val="00240AA5"/>
    <w:rsid w:val="0026577E"/>
    <w:rsid w:val="00272D3F"/>
    <w:rsid w:val="00274D95"/>
    <w:rsid w:val="00280F25"/>
    <w:rsid w:val="00290637"/>
    <w:rsid w:val="0029303F"/>
    <w:rsid w:val="00297194"/>
    <w:rsid w:val="002C59C6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C3511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77F2"/>
    <w:rsid w:val="00581BFC"/>
    <w:rsid w:val="00592C55"/>
    <w:rsid w:val="005963C5"/>
    <w:rsid w:val="005F768A"/>
    <w:rsid w:val="00610404"/>
    <w:rsid w:val="006218B8"/>
    <w:rsid w:val="00622838"/>
    <w:rsid w:val="00632097"/>
    <w:rsid w:val="00634001"/>
    <w:rsid w:val="00637CD2"/>
    <w:rsid w:val="00667913"/>
    <w:rsid w:val="006844AA"/>
    <w:rsid w:val="00685F96"/>
    <w:rsid w:val="00692393"/>
    <w:rsid w:val="006A5D76"/>
    <w:rsid w:val="006C3990"/>
    <w:rsid w:val="006C6DFD"/>
    <w:rsid w:val="006E2BCF"/>
    <w:rsid w:val="006F0F13"/>
    <w:rsid w:val="007018DC"/>
    <w:rsid w:val="00705D61"/>
    <w:rsid w:val="00706D77"/>
    <w:rsid w:val="00715BD6"/>
    <w:rsid w:val="007218D7"/>
    <w:rsid w:val="007847B1"/>
    <w:rsid w:val="007D48AF"/>
    <w:rsid w:val="007F4ED6"/>
    <w:rsid w:val="007F6122"/>
    <w:rsid w:val="00806CA4"/>
    <w:rsid w:val="00816BBE"/>
    <w:rsid w:val="00851192"/>
    <w:rsid w:val="00853B85"/>
    <w:rsid w:val="00872E35"/>
    <w:rsid w:val="008A0042"/>
    <w:rsid w:val="008B7C54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17A48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DD299E"/>
    <w:rsid w:val="00E473FC"/>
    <w:rsid w:val="00E548E8"/>
    <w:rsid w:val="00EA1A0C"/>
    <w:rsid w:val="00EB34C8"/>
    <w:rsid w:val="00EB730D"/>
    <w:rsid w:val="00EC2CB7"/>
    <w:rsid w:val="00F159D6"/>
    <w:rsid w:val="00F41D77"/>
    <w:rsid w:val="00F61547"/>
    <w:rsid w:val="00FA2DB6"/>
    <w:rsid w:val="00FA4695"/>
    <w:rsid w:val="00FC2B9D"/>
    <w:rsid w:val="00FD4789"/>
    <w:rsid w:val="00FE26CD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B7D13"/>
  <w15:chartTrackingRefBased/>
  <w15:docId w15:val="{A5E080CA-6A7F-424B-8536-E4A89A76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B1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Heading1">
    <w:name w:val="heading 1"/>
    <w:link w:val="Heading1Char"/>
    <w:uiPriority w:val="9"/>
    <w:qFormat/>
    <w:rsid w:val="001D12F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1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1title">
    <w:name w:val="MDPI_1.2.1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22runningtitle">
    <w:name w:val="MDPI_1.2.2_runningtitle"/>
    <w:basedOn w:val="MDPI121title"/>
    <w:qFormat/>
    <w:rsid w:val="00632097"/>
    <w:pPr>
      <w:spacing w:after="120" w:line="240" w:lineRule="atLeast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2F3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table" w:customStyle="1" w:styleId="TableNormal1">
    <w:name w:val="Table Normal1"/>
    <w:rsid w:val="001D12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ips\Preprint\preprin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preprints-template.dot</Template>
  <TotalTime>3</TotalTime>
  <Pages>6</Pages>
  <Words>847</Words>
  <Characters>5443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2</cp:revision>
  <dcterms:created xsi:type="dcterms:W3CDTF">2024-03-01T08:23:00Z</dcterms:created>
  <dcterms:modified xsi:type="dcterms:W3CDTF">2024-03-04T12:53:00Z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a5fa0f68-e883-4fbf-a251-2449d2e71136</vt:lpwstr>
  </property>
</Properties>
</file>