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03FC" w14:textId="77777777" w:rsidR="000B59E5" w:rsidRPr="00AC2794" w:rsidRDefault="000B59E5" w:rsidP="000B59E5">
      <w:pPr>
        <w:adjustRightInd w:val="0"/>
        <w:snapToGrid w:val="0"/>
        <w:spacing w:before="240" w:after="60" w:line="228" w:lineRule="auto"/>
        <w:ind w:left="2608"/>
        <w:rPr>
          <w:b/>
          <w:bCs/>
          <w:color w:val="000000" w:themeColor="text1"/>
          <w:szCs w:val="18"/>
          <w:lang w:bidi="en-US"/>
        </w:rPr>
      </w:pPr>
      <w:r w:rsidRPr="00AC2794">
        <w:rPr>
          <w:b/>
          <w:bCs/>
          <w:color w:val="000000" w:themeColor="text1"/>
          <w:szCs w:val="18"/>
          <w:lang w:bidi="en-US"/>
        </w:rPr>
        <w:t>Appendix A</w:t>
      </w:r>
    </w:p>
    <w:p w14:paraId="51860A7C" w14:textId="77777777" w:rsidR="00260B68" w:rsidRPr="00AC2794" w:rsidRDefault="00260B68" w:rsidP="002F49D9">
      <w:pPr>
        <w:spacing w:line="228" w:lineRule="auto"/>
        <w:ind w:left="2608"/>
        <w:rPr>
          <w:b/>
          <w:color w:val="000000" w:themeColor="text1"/>
        </w:rPr>
      </w:pPr>
      <w:r w:rsidRPr="00AC2794">
        <w:rPr>
          <w:b/>
          <w:color w:val="000000" w:themeColor="text1"/>
        </w:rPr>
        <w:t>Preliminary checklist of beetles (Coleoptera) of the Vittgirrensky peatland.</w:t>
      </w:r>
    </w:p>
    <w:p w14:paraId="1E4D0B32" w14:textId="77777777" w:rsidR="00260B68" w:rsidRPr="00260B68" w:rsidRDefault="00260B68" w:rsidP="002F49D9">
      <w:pPr>
        <w:spacing w:line="228" w:lineRule="auto"/>
        <w:ind w:left="2608"/>
      </w:pPr>
      <w:r w:rsidRPr="00AC2794">
        <w:rPr>
          <w:color w:val="000000" w:themeColor="text1"/>
        </w:rPr>
        <w:t>1. Gyrinidae Latreille</w:t>
      </w:r>
      <w:r w:rsidRPr="00260B68">
        <w:t>, 1810 (1 species)</w:t>
      </w:r>
    </w:p>
    <w:p w14:paraId="0CB32FF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1.1. </w:t>
      </w:r>
      <w:r w:rsidRPr="00260B68">
        <w:rPr>
          <w:i/>
        </w:rPr>
        <w:t>Gyrinus substriatus</w:t>
      </w:r>
      <w:r w:rsidRPr="00260B68">
        <w:t xml:space="preserve"> Stephens, 1828 [O]: net; 13.05.2023; C, E; tyrphoneutral.</w:t>
      </w:r>
    </w:p>
    <w:p w14:paraId="5143F66A" w14:textId="77777777" w:rsidR="00260B68" w:rsidRPr="00260B68" w:rsidRDefault="00260B68" w:rsidP="002F49D9">
      <w:pPr>
        <w:spacing w:line="228" w:lineRule="auto"/>
        <w:ind w:left="2608"/>
      </w:pPr>
      <w:r w:rsidRPr="00260B68">
        <w:t>2. Haliplidae Aubé, 1836 (5 species)</w:t>
      </w:r>
    </w:p>
    <w:p w14:paraId="375118A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2.1. </w:t>
      </w:r>
      <w:r w:rsidRPr="00260B68">
        <w:rPr>
          <w:i/>
        </w:rPr>
        <w:t>Haliplus fulvus</w:t>
      </w:r>
      <w:r w:rsidRPr="00260B68">
        <w:t xml:space="preserve"> (Fabricius, 1801) [O]: net; 13.05, 13.06, 13.08.2023; S; tyrphoneutral. </w:t>
      </w:r>
    </w:p>
    <w:p w14:paraId="3D2A7CF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2.2. </w:t>
      </w:r>
      <w:r w:rsidRPr="00260B68">
        <w:rPr>
          <w:i/>
        </w:rPr>
        <w:t>Haliplus immaculatus</w:t>
      </w:r>
      <w:r w:rsidRPr="00260B68">
        <w:t xml:space="preserve"> Gerhardt, 1877 [O]: net; 07.04, 13.05, 13.06.2023; S; tyrphoneutral.</w:t>
      </w:r>
    </w:p>
    <w:p w14:paraId="22096E4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2.3. </w:t>
      </w:r>
      <w:r w:rsidRPr="00260B68">
        <w:rPr>
          <w:i/>
        </w:rPr>
        <w:t>Haliplus lineatocollis</w:t>
      </w:r>
      <w:r w:rsidRPr="00260B68">
        <w:t xml:space="preserve"> (Marsham, 1802) [R]: net; 13.05.2023; C; tyrphoneutral.</w:t>
      </w:r>
    </w:p>
    <w:p w14:paraId="5ED812A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2.4. </w:t>
      </w:r>
      <w:r w:rsidRPr="00260B68">
        <w:rPr>
          <w:i/>
        </w:rPr>
        <w:t>Haliplus ruficollis</w:t>
      </w:r>
      <w:r w:rsidRPr="00260B68">
        <w:t xml:space="preserve"> (DeGeer, 1774) [A]: net; 13.05, 13.06, 13.07, 13.08, 17.09, 13.10.2023; C, E, S; tyrphoneutral.</w:t>
      </w:r>
    </w:p>
    <w:p w14:paraId="225146E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2.5. </w:t>
      </w:r>
      <w:r w:rsidRPr="00260B68">
        <w:rPr>
          <w:i/>
        </w:rPr>
        <w:t>Peltodytes caesus</w:t>
      </w:r>
      <w:r w:rsidRPr="00260B68">
        <w:t xml:space="preserve"> (Duftschmid, 1805) [O]: net; 13.05, 13.06, 13.07.2023; S; tyrphoneutral.</w:t>
      </w:r>
    </w:p>
    <w:p w14:paraId="2318B28E" w14:textId="77777777" w:rsidR="00260B68" w:rsidRPr="00260B68" w:rsidRDefault="00260B68" w:rsidP="002F49D9">
      <w:pPr>
        <w:spacing w:line="228" w:lineRule="auto"/>
        <w:ind w:left="2608"/>
      </w:pPr>
      <w:r w:rsidRPr="00260B68">
        <w:t>3. Noteridae Thomson, 1860 (1 species)</w:t>
      </w:r>
    </w:p>
    <w:p w14:paraId="0586A76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3.1. </w:t>
      </w:r>
      <w:r w:rsidRPr="00260B68">
        <w:rPr>
          <w:i/>
        </w:rPr>
        <w:t>Noterus clavicornis</w:t>
      </w:r>
      <w:r w:rsidRPr="00260B68">
        <w:t xml:space="preserve"> (DeGeer, 1774) [F]: net; 07.04, 13.05, 13.06.2023; S; tyrphoneutral.</w:t>
      </w:r>
    </w:p>
    <w:p w14:paraId="19D0447A" w14:textId="77777777" w:rsidR="00260B68" w:rsidRPr="00260B68" w:rsidRDefault="00260B68" w:rsidP="002F49D9">
      <w:pPr>
        <w:spacing w:line="228" w:lineRule="auto"/>
        <w:ind w:left="2608"/>
      </w:pPr>
      <w:r w:rsidRPr="00260B68">
        <w:t>4. Dytiscidae Leach, 1815 (28 species)</w:t>
      </w:r>
    </w:p>
    <w:p w14:paraId="65DFC90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4.1. </w:t>
      </w:r>
      <w:r w:rsidRPr="00260B68">
        <w:rPr>
          <w:i/>
        </w:rPr>
        <w:t>Acilius canaliculatus</w:t>
      </w:r>
      <w:r w:rsidRPr="00260B68">
        <w:t xml:space="preserve"> (Nicolai, 1822) [F]: net; 07.04, 13.05, 13.06, 13.07, 13.08, 17.09.2023; C, S, W; tyrphoneutral. </w:t>
      </w:r>
    </w:p>
    <w:p w14:paraId="5530AB3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4.2. </w:t>
      </w:r>
      <w:r w:rsidRPr="00260B68">
        <w:rPr>
          <w:i/>
        </w:rPr>
        <w:t>Acilius sulcatus</w:t>
      </w:r>
      <w:r w:rsidRPr="00260B68">
        <w:t xml:space="preserve"> (Linnaeus, 1758) [O]: net; 13.05, 13.06, 13.08, 17.09, 13.10.2023; E, S; tyrphoneutral. </w:t>
      </w:r>
    </w:p>
    <w:p w14:paraId="4724953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4.3. </w:t>
      </w:r>
      <w:r w:rsidRPr="00260B68">
        <w:rPr>
          <w:i/>
        </w:rPr>
        <w:t>Agabus bipustulatus</w:t>
      </w:r>
      <w:r w:rsidRPr="00260B68">
        <w:t xml:space="preserve"> (Linnaeus, 1767) [R]: net; 13.05, 13.06.2023; N, S; tyrphoneutral.</w:t>
      </w:r>
    </w:p>
    <w:p w14:paraId="617C9EE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4.4. </w:t>
      </w:r>
      <w:r w:rsidRPr="00260B68">
        <w:rPr>
          <w:i/>
        </w:rPr>
        <w:t>Clemnius decoratus</w:t>
      </w:r>
      <w:r w:rsidRPr="00260B68">
        <w:t xml:space="preserve"> (Gyllenhal, 1810) [O]: net; 13.05.2023; S, W; tyrphoneutral.</w:t>
      </w:r>
    </w:p>
    <w:p w14:paraId="04E96B9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4.5. </w:t>
      </w:r>
      <w:r w:rsidRPr="00260B68">
        <w:rPr>
          <w:i/>
        </w:rPr>
        <w:t>Dytiscus dimidiatus</w:t>
      </w:r>
      <w:r w:rsidRPr="00260B68">
        <w:t xml:space="preserve"> Bergsträsser, 1778 [R]: net; 13.05, 13.06, 13.08.2023; S, W; tyrphoneutral.</w:t>
      </w:r>
    </w:p>
    <w:p w14:paraId="09D1985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4.6. </w:t>
      </w:r>
      <w:r w:rsidRPr="00260B68">
        <w:rPr>
          <w:i/>
        </w:rPr>
        <w:t>Graphoderus cinereus</w:t>
      </w:r>
      <w:r w:rsidRPr="00260B68">
        <w:t xml:space="preserve"> (Linnaeus, 1758) [O]: net; 13.05.2023; SW; tyrphoneutral.</w:t>
      </w:r>
    </w:p>
    <w:p w14:paraId="48CDE73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4.7. </w:t>
      </w:r>
      <w:r w:rsidRPr="00260B68">
        <w:rPr>
          <w:i/>
        </w:rPr>
        <w:t>Graptodytes granularis</w:t>
      </w:r>
      <w:r w:rsidRPr="00260B68">
        <w:t xml:space="preserve"> (Linnaeus, 1767) [O]: net; 13.05, 13.06, 13.10.2023; S; tyrphoneutral.</w:t>
      </w:r>
    </w:p>
    <w:p w14:paraId="1E2C303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4.8. </w:t>
      </w:r>
      <w:r w:rsidRPr="00260B68">
        <w:rPr>
          <w:i/>
        </w:rPr>
        <w:t>Graptodytes pictus</w:t>
      </w:r>
      <w:r w:rsidRPr="00260B68">
        <w:t xml:space="preserve"> (Fabricius, 1787) [F]: net; 13.07, 17.09.2023; C, S; tyrphoneutral.</w:t>
      </w:r>
    </w:p>
    <w:p w14:paraId="2042F59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4.9. </w:t>
      </w:r>
      <w:r w:rsidRPr="00260B68">
        <w:rPr>
          <w:i/>
        </w:rPr>
        <w:t>Hydaticus seminiger</w:t>
      </w:r>
      <w:r w:rsidRPr="00260B68">
        <w:t xml:space="preserve"> (DeGeer, 1774) [O]: net; 13.05.2023; SW; tyrphoneutral.</w:t>
      </w:r>
    </w:p>
    <w:p w14:paraId="43D4778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4.10. </w:t>
      </w:r>
      <w:r w:rsidRPr="00260B68">
        <w:rPr>
          <w:i/>
        </w:rPr>
        <w:t>Hydaticus transversalis</w:t>
      </w:r>
      <w:r w:rsidRPr="00260B68">
        <w:t xml:space="preserve"> (Pontoppidan, 1763) [R]: net; 13.06, 13.08.2023; S; tyrphoneutral.</w:t>
      </w:r>
    </w:p>
    <w:p w14:paraId="48F9349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4.11. </w:t>
      </w:r>
      <w:r w:rsidRPr="00260B68">
        <w:rPr>
          <w:i/>
        </w:rPr>
        <w:t>Hydroporus angustatus</w:t>
      </w:r>
      <w:r w:rsidRPr="00260B68">
        <w:t xml:space="preserve"> Sturm, 1835 [F]: net; 07.04, 13.05, 13.06, 17.09, 13.10.2023; C, S, W; tyrphoneutral.</w:t>
      </w:r>
    </w:p>
    <w:p w14:paraId="1B62EBC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4.12. </w:t>
      </w:r>
      <w:r w:rsidRPr="00260B68">
        <w:rPr>
          <w:i/>
        </w:rPr>
        <w:t>Hydroporus dorsalis</w:t>
      </w:r>
      <w:r w:rsidRPr="00260B68">
        <w:t xml:space="preserve"> (Fabricius, 1787) [R]: net; 07.04, 13.07, 17.09, 13.10.2023; S, SE; tyrphoneutral.</w:t>
      </w:r>
    </w:p>
    <w:p w14:paraId="3CFB2AB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4.13. </w:t>
      </w:r>
      <w:r w:rsidRPr="00260B68">
        <w:rPr>
          <w:i/>
        </w:rPr>
        <w:t>Hydroporus erythrocephalus</w:t>
      </w:r>
      <w:r w:rsidRPr="00260B68">
        <w:t xml:space="preserve"> (Linnaeus, 1758) [O]: net; 13.05, 13.06.2023; S, SW; tyrphoneutral.</w:t>
      </w:r>
    </w:p>
    <w:p w14:paraId="0AA2CC5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4.14. </w:t>
      </w:r>
      <w:r w:rsidRPr="00260B68">
        <w:rPr>
          <w:i/>
        </w:rPr>
        <w:t>Hydroporus glabriusculus</w:t>
      </w:r>
      <w:r w:rsidRPr="00260B68">
        <w:t xml:space="preserve"> Aubé, 1838 [O]: net; 13.07.2023; S; tyrphoneutral.</w:t>
      </w:r>
    </w:p>
    <w:p w14:paraId="22868E0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4.15. </w:t>
      </w:r>
      <w:r w:rsidRPr="00260B68">
        <w:rPr>
          <w:i/>
        </w:rPr>
        <w:t>Hydroporus neglectus</w:t>
      </w:r>
      <w:r w:rsidRPr="00260B68">
        <w:t xml:space="preserve"> Schaum, 1845 [F]: net; 07.04, 13.05, 13.10.2023; C, N, S, W; tyrphoneutral.</w:t>
      </w:r>
    </w:p>
    <w:p w14:paraId="1F03B3F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4.16. </w:t>
      </w:r>
      <w:r w:rsidRPr="00260B68">
        <w:rPr>
          <w:i/>
        </w:rPr>
        <w:t>Hydroporus obscurus</w:t>
      </w:r>
      <w:r w:rsidRPr="00260B68">
        <w:t xml:space="preserve"> Sturm, 1835 [R]: net; 17.09.2023; S, SW; tyrphoneutral.</w:t>
      </w:r>
    </w:p>
    <w:p w14:paraId="6C1C6D50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4.17. </w:t>
      </w:r>
      <w:r w:rsidRPr="00260B68">
        <w:rPr>
          <w:i/>
        </w:rPr>
        <w:t>Hydroporus palustris</w:t>
      </w:r>
      <w:r w:rsidRPr="00260B68">
        <w:t xml:space="preserve"> (Linnaeus, 1761) [F]: net; 07.04, 13.05, 13.07, 13.08, 17.09.2023; S, W; tyrphoneutral.</w:t>
      </w:r>
    </w:p>
    <w:p w14:paraId="199A7AB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4.18. </w:t>
      </w:r>
      <w:r w:rsidRPr="00260B68">
        <w:rPr>
          <w:i/>
        </w:rPr>
        <w:t>Hydroporus planus</w:t>
      </w:r>
      <w:r w:rsidRPr="00260B68">
        <w:t xml:space="preserve"> (Fabricius, 1782) [R]: net; 13.06, 13.07, 13.08.2023; S, SE; tyrphoneutral.</w:t>
      </w:r>
    </w:p>
    <w:p w14:paraId="5661B00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4.19. </w:t>
      </w:r>
      <w:r w:rsidRPr="00260B68">
        <w:rPr>
          <w:i/>
        </w:rPr>
        <w:t>Hygrotus impressopunctatus</w:t>
      </w:r>
      <w:r w:rsidRPr="00260B68">
        <w:t xml:space="preserve"> (Schaller, 1783) [F]: net; 07.04, 13.05.2023; S, SW; tyrphoneutral.</w:t>
      </w:r>
    </w:p>
    <w:p w14:paraId="7CAB645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4.20. </w:t>
      </w:r>
      <w:r w:rsidRPr="00260B68">
        <w:rPr>
          <w:i/>
        </w:rPr>
        <w:t>Hygrotus inaequalis</w:t>
      </w:r>
      <w:r w:rsidRPr="00260B68">
        <w:t xml:space="preserve"> (Fabricius, 1777) [F]: net; 07.04, 13.05, 13.07, 13.08, 17.09.2023; C, S, SW, W; tyrphoneutral.</w:t>
      </w:r>
    </w:p>
    <w:p w14:paraId="56366A3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4.21. </w:t>
      </w:r>
      <w:r w:rsidRPr="00260B68">
        <w:rPr>
          <w:i/>
        </w:rPr>
        <w:t>Hyphydrus ovatus</w:t>
      </w:r>
      <w:r w:rsidRPr="00260B68">
        <w:t xml:space="preserve"> (Linnaeus, 1761) [A]: net; 13.05, 13.06, 13.07, 13.08, 17.09, 13.10.2023; C, S, W; tyrphoneutral.</w:t>
      </w:r>
    </w:p>
    <w:p w14:paraId="009510B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4.22. </w:t>
      </w:r>
      <w:r w:rsidRPr="00260B68">
        <w:rPr>
          <w:i/>
        </w:rPr>
        <w:t>Ilybius ater</w:t>
      </w:r>
      <w:r w:rsidRPr="00260B68">
        <w:t xml:space="preserve"> (DeGeer, 1774) [R]: net; 13.05, 13.07, 13.08.2023; S; tyrphoneutral.</w:t>
      </w:r>
    </w:p>
    <w:p w14:paraId="71AE8BA0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4.23. </w:t>
      </w:r>
      <w:r w:rsidRPr="00260B68">
        <w:rPr>
          <w:i/>
          <w:lang w:val="de-DE"/>
        </w:rPr>
        <w:t>Ilybius guttiger</w:t>
      </w:r>
      <w:r w:rsidRPr="00260B68">
        <w:rPr>
          <w:lang w:val="de-DE"/>
        </w:rPr>
        <w:t xml:space="preserve"> (Gyllenhal, 1808) [R]: net; 13.05.2023; N; tyrphoneutral.</w:t>
      </w:r>
    </w:p>
    <w:p w14:paraId="502F68D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4.24. </w:t>
      </w:r>
      <w:r w:rsidRPr="00260B68">
        <w:rPr>
          <w:i/>
        </w:rPr>
        <w:t>Laccophilus minutus</w:t>
      </w:r>
      <w:r w:rsidRPr="00260B68">
        <w:t xml:space="preserve"> (Linnaeus, 1758) [O]: net; 07.04, 13.07, 13.08, 17.09, 13.10.2023; S; tyrphoneutral.</w:t>
      </w:r>
    </w:p>
    <w:p w14:paraId="45D6054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4.25. </w:t>
      </w:r>
      <w:r w:rsidRPr="00260B68">
        <w:rPr>
          <w:i/>
        </w:rPr>
        <w:t>Porhydrus lineatus</w:t>
      </w:r>
      <w:r w:rsidRPr="00260B68">
        <w:t xml:space="preserve"> (Fabricius, 1775) [A]: net; 13.07, 13.08, 17.09.2023; S; tyrphoneutral.</w:t>
      </w:r>
    </w:p>
    <w:p w14:paraId="3E945FD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4.26. </w:t>
      </w:r>
      <w:r w:rsidRPr="00260B68">
        <w:rPr>
          <w:i/>
        </w:rPr>
        <w:t>Rhantus exsoletus</w:t>
      </w:r>
      <w:r w:rsidRPr="00260B68">
        <w:t xml:space="preserve"> (Forster, 1771) [R]: net; 07.04.2023; S; tyrphoneutral.</w:t>
      </w:r>
    </w:p>
    <w:p w14:paraId="5D2D6AA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4.27. </w:t>
      </w:r>
      <w:r w:rsidRPr="00260B68">
        <w:rPr>
          <w:i/>
        </w:rPr>
        <w:t>Rhantus suturalis</w:t>
      </w:r>
      <w:r w:rsidRPr="00260B68">
        <w:t xml:space="preserve"> (MacLeay, 1825) [R]: net; 13.05.2023; S; tyrphoneutral.</w:t>
      </w:r>
    </w:p>
    <w:p w14:paraId="3262A28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4.28. </w:t>
      </w:r>
      <w:r w:rsidRPr="00260B68">
        <w:rPr>
          <w:i/>
        </w:rPr>
        <w:t>Scarodytes halensis</w:t>
      </w:r>
      <w:r w:rsidRPr="00260B68">
        <w:t xml:space="preserve"> (Fabricius, 1787) [R]: net; 13.08, 17.09.2023; S; tyrphoneutral.</w:t>
      </w:r>
    </w:p>
    <w:p w14:paraId="0D01DE8D" w14:textId="77777777" w:rsidR="00260B68" w:rsidRPr="00260B68" w:rsidRDefault="00260B68" w:rsidP="002F49D9">
      <w:pPr>
        <w:spacing w:line="228" w:lineRule="auto"/>
        <w:ind w:left="2608"/>
      </w:pPr>
      <w:r w:rsidRPr="00260B68">
        <w:t>5. Carabidae Latreille, 1802 (30 species)</w:t>
      </w:r>
    </w:p>
    <w:p w14:paraId="1BC381F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5.1. </w:t>
      </w:r>
      <w:r w:rsidRPr="00260B68">
        <w:rPr>
          <w:i/>
        </w:rPr>
        <w:t>Acupalpus brunnipes</w:t>
      </w:r>
      <w:r w:rsidRPr="00260B68">
        <w:t xml:space="preserve"> (Sturm, 1825) [A]: pitfall; 07.04-13.05, 13.05-13.06, 13.06-13.07, 13.10-17.11.2023; C, N; tyrphophilous.</w:t>
      </w:r>
    </w:p>
    <w:p w14:paraId="365DCA2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5.2. </w:t>
      </w:r>
      <w:r w:rsidRPr="00260B68">
        <w:rPr>
          <w:i/>
        </w:rPr>
        <w:t>Acupalpus meridianus</w:t>
      </w:r>
      <w:r w:rsidRPr="00260B68">
        <w:t xml:space="preserve"> (Linnaeus, 1761) [R]: pitfall; 13.05-13.06.2023; N; tyrphoneutral. </w:t>
      </w:r>
    </w:p>
    <w:p w14:paraId="472129D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5.3. </w:t>
      </w:r>
      <w:r w:rsidRPr="00260B68">
        <w:rPr>
          <w:i/>
        </w:rPr>
        <w:t>Amara famelica</w:t>
      </w:r>
      <w:r w:rsidRPr="00260B68">
        <w:t xml:space="preserve"> Zimmermann, 1832 [F]: pitfall; 07.04-13.05, 13.05-13.06, 13.06-13.07, 13.07-13.08, 13.08-17.09, 13.10-17.11.2023; N, SW; tyrphoneutral. </w:t>
      </w:r>
    </w:p>
    <w:p w14:paraId="5E4DDCC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5.4. </w:t>
      </w:r>
      <w:r w:rsidRPr="00260B68">
        <w:rPr>
          <w:i/>
        </w:rPr>
        <w:t>Badister bullatus</w:t>
      </w:r>
      <w:r w:rsidRPr="00260B68">
        <w:t xml:space="preserve"> (Schrank, 1798) [R]: pitfall; 13.05-13.06, 13.07-13.08.2023; SW; tyrphoxenous.</w:t>
      </w:r>
    </w:p>
    <w:p w14:paraId="6C1B1AA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5.5. </w:t>
      </w:r>
      <w:r w:rsidRPr="00260B68">
        <w:rPr>
          <w:i/>
        </w:rPr>
        <w:t>Bembidion lampros</w:t>
      </w:r>
      <w:r w:rsidRPr="00260B68">
        <w:t xml:space="preserve"> (Herbst, 1784) [F]: pitfall; 07.04-13.05.2023; N; tyrphoneutral.</w:t>
      </w:r>
    </w:p>
    <w:p w14:paraId="66D95AA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5.6. </w:t>
      </w:r>
      <w:r w:rsidRPr="00260B68">
        <w:rPr>
          <w:i/>
        </w:rPr>
        <w:t>Bembidion quadrimaculatum</w:t>
      </w:r>
      <w:r w:rsidRPr="00260B68">
        <w:t xml:space="preserve"> (Linnaeus, 1761) [O]: pitfall; 07.04-13.05, 13.08-17.09, 17.09-13.10.2023; C, N; tyrphoneutral.</w:t>
      </w:r>
    </w:p>
    <w:p w14:paraId="3B7742C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5.7. </w:t>
      </w:r>
      <w:r w:rsidRPr="00260B68">
        <w:rPr>
          <w:i/>
        </w:rPr>
        <w:t>Bradycellus rufcollis</w:t>
      </w:r>
      <w:r w:rsidRPr="00260B68">
        <w:t xml:space="preserve"> (Stephens, 1828) [R]: pitfall; 17.09-13.10.2023; C, N; tyrphophilous.</w:t>
      </w:r>
    </w:p>
    <w:p w14:paraId="6949E08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5.8. </w:t>
      </w:r>
      <w:r w:rsidRPr="00260B68">
        <w:rPr>
          <w:i/>
        </w:rPr>
        <w:t>Carabus nemoralis</w:t>
      </w:r>
      <w:r w:rsidRPr="00260B68">
        <w:t xml:space="preserve"> Muller, 1764 [R]: pitfall; 13.07-13.08, 17.09-13.10.2023; SW; tyrphoxenous.</w:t>
      </w:r>
    </w:p>
    <w:p w14:paraId="5236734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5.9. </w:t>
      </w:r>
      <w:r w:rsidRPr="00260B68">
        <w:rPr>
          <w:i/>
        </w:rPr>
        <w:t>Cicindela campestris</w:t>
      </w:r>
      <w:r w:rsidRPr="00260B68">
        <w:t xml:space="preserve"> Linnaeus, 1758 [O]: pitfall, visual; 07.04-13.05, 13.05.2023; E, N, SW, W; tyrphoneutral.</w:t>
      </w:r>
    </w:p>
    <w:p w14:paraId="0DF1506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5.10. </w:t>
      </w:r>
      <w:r w:rsidRPr="00260B68">
        <w:rPr>
          <w:i/>
        </w:rPr>
        <w:t>Cymindis vaporariorum</w:t>
      </w:r>
      <w:r w:rsidRPr="00260B68">
        <w:t xml:space="preserve"> (Linnaeus, 1758) [O]: pitfall; 07.04-13.05, 13.07-13.08.2023; C; tyrphoneutral.</w:t>
      </w:r>
    </w:p>
    <w:p w14:paraId="7DA6183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5.11. </w:t>
      </w:r>
      <w:r w:rsidRPr="00260B68">
        <w:rPr>
          <w:i/>
        </w:rPr>
        <w:t>Demetrias monostigma</w:t>
      </w:r>
      <w:r w:rsidRPr="00260B68">
        <w:t xml:space="preserve"> Samouelle, 1819 [O]: net; 13.06.2023; SW, on </w:t>
      </w:r>
      <w:r w:rsidRPr="00260B68">
        <w:rPr>
          <w:i/>
        </w:rPr>
        <w:t>Phragmítes</w:t>
      </w:r>
      <w:r w:rsidRPr="00260B68">
        <w:t>; tyrphoneutral.</w:t>
      </w:r>
    </w:p>
    <w:p w14:paraId="67FBFAE7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5.12. </w:t>
      </w:r>
      <w:r w:rsidRPr="00260B68">
        <w:rPr>
          <w:i/>
          <w:lang w:val="de-DE"/>
        </w:rPr>
        <w:t>Dyschirius globosus</w:t>
      </w:r>
      <w:r w:rsidRPr="00260B68">
        <w:rPr>
          <w:lang w:val="de-DE"/>
        </w:rPr>
        <w:t xml:space="preserve"> (Herbst, 1784) [R]: pitfall; 13.06-13.07, 17.09-13.10.2023; C, N; tyrphoneutral.</w:t>
      </w:r>
    </w:p>
    <w:p w14:paraId="48D552C0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lastRenderedPageBreak/>
        <w:t xml:space="preserve">5.13. </w:t>
      </w:r>
      <w:r w:rsidRPr="00260B68">
        <w:rPr>
          <w:i/>
          <w:lang w:val="de-DE"/>
        </w:rPr>
        <w:t>Harpalus tardus</w:t>
      </w:r>
      <w:r w:rsidRPr="00260B68">
        <w:rPr>
          <w:lang w:val="de-DE"/>
        </w:rPr>
        <w:t xml:space="preserve"> (Panzer, 1796) [R]: pitfall; 13.06-13.07.2023; C; tyrphoxenous.</w:t>
      </w:r>
    </w:p>
    <w:p w14:paraId="3AD459A1" w14:textId="77777777" w:rsidR="00260B68" w:rsidRPr="00260B68" w:rsidRDefault="00260B68" w:rsidP="002F49D9">
      <w:pPr>
        <w:spacing w:line="228" w:lineRule="auto"/>
        <w:ind w:left="2608"/>
      </w:pPr>
      <w:r w:rsidRPr="00260B68">
        <w:rPr>
          <w:lang w:val="de-DE"/>
        </w:rPr>
        <w:t xml:space="preserve">5.14. </w:t>
      </w:r>
      <w:r w:rsidRPr="00260B68">
        <w:rPr>
          <w:i/>
        </w:rPr>
        <w:t>Harpalus fuliginosus</w:t>
      </w:r>
      <w:r w:rsidRPr="00260B68">
        <w:t xml:space="preserve"> (Duftschmid, 1812) [R]: pitfall; 13.07-13.08.2023; SW; tyrphoxenous.</w:t>
      </w:r>
    </w:p>
    <w:p w14:paraId="7F7F5312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5.15. </w:t>
      </w:r>
      <w:r w:rsidRPr="00260B68">
        <w:rPr>
          <w:i/>
          <w:lang w:val="de-DE"/>
        </w:rPr>
        <w:t>Leistus ferrugineus</w:t>
      </w:r>
      <w:r w:rsidRPr="00260B68">
        <w:rPr>
          <w:lang w:val="de-DE"/>
        </w:rPr>
        <w:t xml:space="preserve"> (Linnaeus, 1758) [F]: pitfall; 13.06-13.07, 17.09-13.10.2023; C; tyrphoneutral.</w:t>
      </w:r>
    </w:p>
    <w:p w14:paraId="52A2D4B8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5.16. </w:t>
      </w:r>
      <w:r w:rsidRPr="00260B68">
        <w:rPr>
          <w:i/>
          <w:lang w:val="de-DE"/>
        </w:rPr>
        <w:t>Leistus rufomarginatus</w:t>
      </w:r>
      <w:r w:rsidRPr="00260B68">
        <w:rPr>
          <w:lang w:val="de-DE"/>
        </w:rPr>
        <w:t xml:space="preserve"> (Duftschmid, 1812) [F]: pitfall; 13.05-13.06, 17.09-13.10, 17.09-13.10.2023, C, SW; tyrphoneutral.</w:t>
      </w:r>
    </w:p>
    <w:p w14:paraId="4BC7885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5.17. </w:t>
      </w:r>
      <w:r w:rsidRPr="00260B68">
        <w:rPr>
          <w:i/>
        </w:rPr>
        <w:t>Leistus terminatus</w:t>
      </w:r>
      <w:r w:rsidRPr="00260B68">
        <w:t xml:space="preserve"> (Hellwig, 1793) [A]: pitfall; 13.05-13.06, 13.06-13.07, 13.07-13.08, 13.08-17.09, 17.09-13.10.2023; N, SW; tyrphoneutral.</w:t>
      </w:r>
    </w:p>
    <w:p w14:paraId="40C7126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5.18. </w:t>
      </w:r>
      <w:r w:rsidRPr="00260B68">
        <w:rPr>
          <w:i/>
        </w:rPr>
        <w:t>Loricera pilicornis</w:t>
      </w:r>
      <w:r w:rsidRPr="00260B68">
        <w:t xml:space="preserve"> (Fabricius, 1775) [O]: pitfall; 13.05-13.06.2023; SW; tyrphoneutral.</w:t>
      </w:r>
    </w:p>
    <w:p w14:paraId="3018EEB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5.19. </w:t>
      </w:r>
      <w:r w:rsidRPr="00260B68">
        <w:rPr>
          <w:i/>
        </w:rPr>
        <w:t>Microlestes maurus</w:t>
      </w:r>
      <w:r w:rsidRPr="00260B68">
        <w:t xml:space="preserve"> (Sturm, 1827) [R]: pitfall; 07.04-13.05.2023; C; tyrphoneutral.</w:t>
      </w:r>
    </w:p>
    <w:p w14:paraId="478B271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5.20. </w:t>
      </w:r>
      <w:r w:rsidRPr="00260B68">
        <w:rPr>
          <w:i/>
        </w:rPr>
        <w:t>Microlestes minutulus</w:t>
      </w:r>
      <w:r w:rsidRPr="00260B68">
        <w:t xml:space="preserve"> (Goeze, 1777) [R]: pitfall; 17.09-13.10.2023; N; tyrphoneutral. </w:t>
      </w:r>
    </w:p>
    <w:p w14:paraId="40678F2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5.21. </w:t>
      </w:r>
      <w:r w:rsidRPr="00260B68">
        <w:rPr>
          <w:i/>
        </w:rPr>
        <w:t>Nebria brevicollis</w:t>
      </w:r>
      <w:r w:rsidRPr="00260B68">
        <w:t xml:space="preserve"> (Fabricius, 1792) [O]: pitfall; 17.09-13.10.2023; N; tyrphoxenous.</w:t>
      </w:r>
    </w:p>
    <w:p w14:paraId="5FEC617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5.22. </w:t>
      </w:r>
      <w:r w:rsidRPr="00260B68">
        <w:rPr>
          <w:i/>
        </w:rPr>
        <w:t>Notiophilus palustris</w:t>
      </w:r>
      <w:r w:rsidRPr="00260B68">
        <w:t xml:space="preserve"> (Duftschmid, 1812) [O]: pitfall; 07.04-13.05, 13.06-13.07, 13.08-17.09.2023; C, N, SW; tyrphoneutral.</w:t>
      </w:r>
    </w:p>
    <w:p w14:paraId="0A636A2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5.23. </w:t>
      </w:r>
      <w:r w:rsidRPr="00260B68">
        <w:rPr>
          <w:i/>
        </w:rPr>
        <w:t>Olisthopus rotundatus</w:t>
      </w:r>
      <w:r w:rsidRPr="00260B68">
        <w:t xml:space="preserve"> (Paykull, 1790) [R]: pitfall; 13.07-13.08.2023; C; tyrphoneutral.</w:t>
      </w:r>
    </w:p>
    <w:p w14:paraId="22EBE07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5.24. </w:t>
      </w:r>
      <w:r w:rsidRPr="00260B68">
        <w:rPr>
          <w:i/>
        </w:rPr>
        <w:t>Ophonus rufibarbis</w:t>
      </w:r>
      <w:r w:rsidRPr="00260B68">
        <w:t xml:space="preserve"> (Fabricius, 1792) [R]: pitfall; 13.07-13.08.2023; N; tyrphoxenous.</w:t>
      </w:r>
    </w:p>
    <w:p w14:paraId="4E0EF29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5.25. </w:t>
      </w:r>
      <w:r w:rsidRPr="00260B68">
        <w:rPr>
          <w:i/>
        </w:rPr>
        <w:t>Philorhizus sigma</w:t>
      </w:r>
      <w:r w:rsidRPr="00260B68">
        <w:t xml:space="preserve"> (Rossi, 1790) [R]: pitfall; 13.05-13.06.2023; N; tyrphoneutral.</w:t>
      </w:r>
    </w:p>
    <w:p w14:paraId="2E7DA85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5.26. </w:t>
      </w:r>
      <w:r w:rsidRPr="00260B68">
        <w:rPr>
          <w:i/>
        </w:rPr>
        <w:t>Poecilus cupreus</w:t>
      </w:r>
      <w:r w:rsidRPr="00260B68">
        <w:t xml:space="preserve"> (Linnaeus, 1758) [F]: pitfall; 07.04-13.05, 13.05-13.06, 13.08-17.09.2023; C, N, SW; tyrphoneutral.</w:t>
      </w:r>
    </w:p>
    <w:p w14:paraId="25B07D8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5.27. </w:t>
      </w:r>
      <w:r w:rsidRPr="00260B68">
        <w:rPr>
          <w:i/>
        </w:rPr>
        <w:t>Pseudoophonus rufpes</w:t>
      </w:r>
      <w:r w:rsidRPr="00260B68">
        <w:t xml:space="preserve"> (DeGeer, 1774) [R]: pitfall; 13.05-13.06.2023; C; tyrphoxenous.</w:t>
      </w:r>
    </w:p>
    <w:p w14:paraId="7ECD89E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5.28. </w:t>
      </w:r>
      <w:r w:rsidRPr="00260B68">
        <w:rPr>
          <w:i/>
        </w:rPr>
        <w:t>Pterostichus anthracinus</w:t>
      </w:r>
      <w:r w:rsidRPr="00260B68">
        <w:t xml:space="preserve"> (Illiger, 1798) [O]: pitfall; 07.04-13.05, 13.05-13.06, 17.09-13.10, 13.10-17.11.2023; C, N; tyrphoneutral.</w:t>
      </w:r>
    </w:p>
    <w:p w14:paraId="2E302A2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5.29. </w:t>
      </w:r>
      <w:r w:rsidRPr="00260B68">
        <w:rPr>
          <w:i/>
        </w:rPr>
        <w:t>Pterostichus crenatus</w:t>
      </w:r>
      <w:r w:rsidRPr="00260B68">
        <w:t xml:space="preserve"> (Duftschmid, 1812) [R]: pitfall; 13.08-17.09.2023; C; tyrphoneutral.</w:t>
      </w:r>
    </w:p>
    <w:p w14:paraId="08CED04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5.30. </w:t>
      </w:r>
      <w:r w:rsidRPr="00260B68">
        <w:rPr>
          <w:i/>
        </w:rPr>
        <w:t>Pterostichus niger</w:t>
      </w:r>
      <w:r w:rsidRPr="00260B68">
        <w:t xml:space="preserve"> (Schaller, 1783) [A]: pitfall; 13.05-13.06, 13.07-13.08, 13.08-17.09, 17.09-13.10.2023; C, N, SW; tyrphoneutral.</w:t>
      </w:r>
    </w:p>
    <w:p w14:paraId="0119C62F" w14:textId="77777777" w:rsidR="00260B68" w:rsidRPr="00260B68" w:rsidRDefault="00260B68" w:rsidP="002F49D9">
      <w:pPr>
        <w:spacing w:line="228" w:lineRule="auto"/>
        <w:ind w:left="2608"/>
      </w:pPr>
      <w:r w:rsidRPr="00260B68">
        <w:t>6. Scirtidae Fleming, 1821 (5 species)</w:t>
      </w:r>
    </w:p>
    <w:p w14:paraId="54D4B2F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6.1. </w:t>
      </w:r>
      <w:r w:rsidRPr="00260B68">
        <w:rPr>
          <w:i/>
        </w:rPr>
        <w:t>Contacyphon ochraceus</w:t>
      </w:r>
      <w:r w:rsidRPr="00260B68">
        <w:t xml:space="preserve"> (Stephens, 1830) [O]: net; 13.06, 13.07.2023; C; tyrphoneutral.</w:t>
      </w:r>
    </w:p>
    <w:p w14:paraId="7EE3A3C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6.2. </w:t>
      </w:r>
      <w:r w:rsidRPr="00260B68">
        <w:rPr>
          <w:i/>
        </w:rPr>
        <w:t>Contacyphon padi</w:t>
      </w:r>
      <w:r w:rsidRPr="00260B68">
        <w:t xml:space="preserve"> (Linnaeus, 1758) [F]: net; 13.06, 13.08, 13.10.2023; C, S, SW; tyrphoneutral.</w:t>
      </w:r>
    </w:p>
    <w:p w14:paraId="7E0EBEA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6.3. </w:t>
      </w:r>
      <w:r w:rsidRPr="00260B68">
        <w:rPr>
          <w:i/>
        </w:rPr>
        <w:t>Contacyphon variabilis</w:t>
      </w:r>
      <w:r w:rsidRPr="00260B68">
        <w:t xml:space="preserve"> (Thunberg, 1785) [F]: net, pitfall; 13.06, 13.07, 13.06-13.07.2023; C, S, SW; tyrphophilous.</w:t>
      </w:r>
    </w:p>
    <w:p w14:paraId="16B4800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6.4. </w:t>
      </w:r>
      <w:r w:rsidRPr="00260B68">
        <w:rPr>
          <w:i/>
        </w:rPr>
        <w:t>Microcara testacea</w:t>
      </w:r>
      <w:r w:rsidRPr="00260B68">
        <w:t xml:space="preserve"> (Linnaeus, 1767) [O]: net, pitfall; 13.06, 13.06-13.07.2023; S, SW; tyrphoneutral.</w:t>
      </w:r>
    </w:p>
    <w:p w14:paraId="259F8BE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6.5. </w:t>
      </w:r>
      <w:r w:rsidRPr="00260B68">
        <w:rPr>
          <w:i/>
        </w:rPr>
        <w:t>Scirtes hemisphaericus</w:t>
      </w:r>
      <w:r w:rsidRPr="00260B68">
        <w:t xml:space="preserve"> (Linnaeus, 1758) [F]: net; 13.06, 13.07.2023; S, SW; tyrphoneutral.</w:t>
      </w:r>
    </w:p>
    <w:p w14:paraId="74C68862" w14:textId="77777777" w:rsidR="00260B68" w:rsidRPr="00260B68" w:rsidRDefault="00260B68" w:rsidP="002F49D9">
      <w:pPr>
        <w:spacing w:line="228" w:lineRule="auto"/>
        <w:ind w:left="2608"/>
      </w:pPr>
      <w:r w:rsidRPr="00260B68">
        <w:t>7. Helophoridae Leach, 1815 (3 species)</w:t>
      </w:r>
    </w:p>
    <w:p w14:paraId="7F6B20A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7.1. </w:t>
      </w:r>
      <w:r w:rsidRPr="00260B68">
        <w:rPr>
          <w:i/>
        </w:rPr>
        <w:t>Helophorus aquaticus</w:t>
      </w:r>
      <w:r w:rsidRPr="00260B68">
        <w:t xml:space="preserve"> (Linnaeus, 1758) [F]: net; 13.06.2023; S; tyrphoneutral.</w:t>
      </w:r>
    </w:p>
    <w:p w14:paraId="4BD03C5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7.2. </w:t>
      </w:r>
      <w:r w:rsidRPr="00260B68">
        <w:rPr>
          <w:i/>
        </w:rPr>
        <w:t>Helophorus granularis</w:t>
      </w:r>
      <w:r w:rsidRPr="00260B68">
        <w:t xml:space="preserve"> (Linnaeus, 1761) [O]: net; 07.04, 13.05, 13.10.2023; N, E, S; tyrphoneutral.</w:t>
      </w:r>
    </w:p>
    <w:p w14:paraId="0EA702A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7.3. </w:t>
      </w:r>
      <w:r w:rsidRPr="00260B68">
        <w:rPr>
          <w:i/>
        </w:rPr>
        <w:t>Helophorus ﬂavipes</w:t>
      </w:r>
      <w:r w:rsidRPr="00260B68">
        <w:t xml:space="preserve"> Fabricius, 1792 [F]: net; 13.06, 13.07.2023; S; tyrphoneutral.</w:t>
      </w:r>
    </w:p>
    <w:p w14:paraId="381DE450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>8. Hydrochidae Thomson, 1859 (1 species)</w:t>
      </w:r>
    </w:p>
    <w:p w14:paraId="6DCC9F8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8.1. </w:t>
      </w:r>
      <w:r w:rsidRPr="00260B68">
        <w:rPr>
          <w:i/>
        </w:rPr>
        <w:t>Hydrochus elongatus</w:t>
      </w:r>
      <w:r w:rsidRPr="00260B68">
        <w:t xml:space="preserve"> (Schaller, 1783) [R]: net; 13.08.2023; S; tyrphophilous.</w:t>
      </w:r>
    </w:p>
    <w:p w14:paraId="5E10453F" w14:textId="77777777" w:rsidR="00260B68" w:rsidRPr="00260B68" w:rsidRDefault="00260B68" w:rsidP="002F49D9">
      <w:pPr>
        <w:spacing w:line="228" w:lineRule="auto"/>
        <w:ind w:left="2608"/>
      </w:pPr>
      <w:r w:rsidRPr="00260B68">
        <w:t>9. Hydrophilidae Latreille, 1802 (9 species)</w:t>
      </w:r>
    </w:p>
    <w:p w14:paraId="313D680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9.1. </w:t>
      </w:r>
      <w:r w:rsidRPr="00260B68">
        <w:rPr>
          <w:i/>
        </w:rPr>
        <w:t>Anacaena lutescens</w:t>
      </w:r>
      <w:r w:rsidRPr="00260B68">
        <w:t xml:space="preserve"> (Stephens, 1829) [A]: net; 07.04, 13.05, 13.08, 17.09.2023; C, N, S; tyrphoneutral. </w:t>
      </w:r>
    </w:p>
    <w:p w14:paraId="1BCC2B0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9.2. </w:t>
      </w:r>
      <w:r w:rsidRPr="00260B68">
        <w:rPr>
          <w:i/>
        </w:rPr>
        <w:t>Cymbiodyta marginella</w:t>
      </w:r>
      <w:r w:rsidRPr="00260B68">
        <w:t xml:space="preserve"> (Fabricius, 1792) [R]: net; 13.10.2023; E; ; tyrphoneutral.</w:t>
      </w:r>
    </w:p>
    <w:p w14:paraId="029BB9F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9.3. </w:t>
      </w:r>
      <w:r w:rsidRPr="00260B68">
        <w:rPr>
          <w:i/>
        </w:rPr>
        <w:t>Enochrus coarctatus</w:t>
      </w:r>
      <w:r w:rsidRPr="00260B68">
        <w:t xml:space="preserve"> (Gredler, 1863) [O]: net; 13.05.2023; C, N, S, W; tyrphoneutral.</w:t>
      </w:r>
    </w:p>
    <w:p w14:paraId="2B3AB77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9.4. </w:t>
      </w:r>
      <w:r w:rsidRPr="00260B68">
        <w:rPr>
          <w:i/>
        </w:rPr>
        <w:t>Enochrus ochropterus</w:t>
      </w:r>
      <w:r w:rsidRPr="00260B68">
        <w:t xml:space="preserve"> (Marsham, 1802) [O]: net; 13.06.2023; S; tyrphophilous.</w:t>
      </w:r>
    </w:p>
    <w:p w14:paraId="069E001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9.5. </w:t>
      </w:r>
      <w:r w:rsidRPr="00260B68">
        <w:rPr>
          <w:i/>
        </w:rPr>
        <w:t>Enochrus testaceus</w:t>
      </w:r>
      <w:r w:rsidRPr="00260B68">
        <w:t xml:space="preserve"> (Fabricius, 1801) [R]: net; 13.05.2023; S; tyrphoneutral.</w:t>
      </w:r>
    </w:p>
    <w:p w14:paraId="76756BD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9.6. </w:t>
      </w:r>
      <w:r w:rsidRPr="00260B68">
        <w:rPr>
          <w:i/>
        </w:rPr>
        <w:t>Helochares obscurus</w:t>
      </w:r>
      <w:r w:rsidRPr="00260B68">
        <w:t xml:space="preserve"> (Müller, 1776) [O]: net; 13.05, 13.06.2023; S, W; tyrphoneutral.</w:t>
      </w:r>
    </w:p>
    <w:p w14:paraId="11B7AF0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9.7. </w:t>
      </w:r>
      <w:r w:rsidRPr="00260B68">
        <w:rPr>
          <w:i/>
        </w:rPr>
        <w:t>Hydrobius fuscipes</w:t>
      </w:r>
      <w:r w:rsidRPr="00260B68">
        <w:t xml:space="preserve"> (Linnaeus, 1758) [R]: net; 13.05.2023; E; tyrphoneutral.</w:t>
      </w:r>
    </w:p>
    <w:p w14:paraId="4EC2DD7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9.8. </w:t>
      </w:r>
      <w:r w:rsidRPr="00260B68">
        <w:rPr>
          <w:i/>
        </w:rPr>
        <w:t>Hydrochara caraboides</w:t>
      </w:r>
      <w:r w:rsidRPr="00260B68">
        <w:t xml:space="preserve"> (Linnaeus, 1758) [R]: net; 13.05.2023; E; tyrphoxenous.</w:t>
      </w:r>
    </w:p>
    <w:p w14:paraId="24B7C97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9.9. </w:t>
      </w:r>
      <w:r w:rsidRPr="00260B68">
        <w:rPr>
          <w:i/>
        </w:rPr>
        <w:t>Laccobius minutus</w:t>
      </w:r>
      <w:r w:rsidRPr="00260B68">
        <w:t xml:space="preserve"> (Linnaeus, 1758) [R]: net; 17.09, 13.10.2023; N, S; tyrphoneutral.</w:t>
      </w:r>
    </w:p>
    <w:p w14:paraId="39B9D2BF" w14:textId="77777777" w:rsidR="00260B68" w:rsidRPr="00260B68" w:rsidRDefault="00260B68" w:rsidP="002F49D9">
      <w:pPr>
        <w:spacing w:line="228" w:lineRule="auto"/>
        <w:ind w:left="2608"/>
      </w:pPr>
      <w:r w:rsidRPr="00260B68">
        <w:t>10. Hydraenidae Mulsant, 1844 (2 species)</w:t>
      </w:r>
    </w:p>
    <w:p w14:paraId="28D6B96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10.1. </w:t>
      </w:r>
      <w:r w:rsidRPr="00260B68">
        <w:rPr>
          <w:i/>
        </w:rPr>
        <w:t>Limnebius crinifer</w:t>
      </w:r>
      <w:r w:rsidRPr="00260B68">
        <w:t xml:space="preserve"> Rey, 1885 [R]: net; 13.05.2023; S; tyrphoneutral.</w:t>
      </w:r>
    </w:p>
    <w:p w14:paraId="5093CAA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10.2. </w:t>
      </w:r>
      <w:r w:rsidRPr="00260B68">
        <w:rPr>
          <w:i/>
        </w:rPr>
        <w:t>Ochthebius minimus</w:t>
      </w:r>
      <w:r w:rsidRPr="00260B68">
        <w:t xml:space="preserve"> (Fabricius, 1792) [R]: net; 13.05.2023; S; tyrphoneutral.</w:t>
      </w:r>
    </w:p>
    <w:p w14:paraId="50D377BC" w14:textId="77777777" w:rsidR="00260B68" w:rsidRPr="00260B68" w:rsidRDefault="00260B68" w:rsidP="002F49D9">
      <w:pPr>
        <w:spacing w:line="228" w:lineRule="auto"/>
        <w:ind w:left="2608"/>
      </w:pPr>
      <w:r w:rsidRPr="00260B68">
        <w:t>11. Leiodidae Fleming, 1821 (4 species)</w:t>
      </w:r>
    </w:p>
    <w:p w14:paraId="5BA5512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11.1. </w:t>
      </w:r>
      <w:r w:rsidRPr="00260B68">
        <w:rPr>
          <w:i/>
        </w:rPr>
        <w:t>Agathidium plagiatum</w:t>
      </w:r>
      <w:r w:rsidRPr="00260B68">
        <w:t xml:space="preserve"> (Gyllenhal, 1810) [R]: pitfall; 13.06-13.07.2023; N; tyrphoneutral.</w:t>
      </w:r>
    </w:p>
    <w:p w14:paraId="7027D1B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11.2. </w:t>
      </w:r>
      <w:r w:rsidRPr="00260B68">
        <w:rPr>
          <w:i/>
        </w:rPr>
        <w:t>Apocatops nigrita</w:t>
      </w:r>
      <w:r w:rsidRPr="00260B68">
        <w:t xml:space="preserve"> (Erichson, 1837) [A]: pitfall; 07.04-13.05, 13.05-13.06, 13.06-13.07, 13.07-13.08.2023; N, SW; tyrphoneutral.</w:t>
      </w:r>
    </w:p>
    <w:p w14:paraId="42A50CF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11.3. </w:t>
      </w:r>
      <w:r w:rsidRPr="00260B68">
        <w:rPr>
          <w:i/>
        </w:rPr>
        <w:t>Catops fuscus</w:t>
      </w:r>
      <w:r w:rsidRPr="00260B68">
        <w:t xml:space="preserve"> (Panzer 1794) [R]: pitfall; 13.10-17.11.2023; N; tyrphoneutral.</w:t>
      </w:r>
    </w:p>
    <w:p w14:paraId="50EEE4C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11.4. </w:t>
      </w:r>
      <w:r w:rsidRPr="00260B68">
        <w:rPr>
          <w:i/>
        </w:rPr>
        <w:t>Sciodrepoides watsoni</w:t>
      </w:r>
      <w:r w:rsidRPr="00260B68">
        <w:t xml:space="preserve"> (Spence, 1813) [A]: pitfall; 13.06-13.07, 13.07-13.08, 17.09-13.10.2023; N, SW; tyrphoneutral.</w:t>
      </w:r>
    </w:p>
    <w:p w14:paraId="77CA7A1B" w14:textId="77777777" w:rsidR="00260B68" w:rsidRPr="00260B68" w:rsidRDefault="00260B68" w:rsidP="002F49D9">
      <w:pPr>
        <w:spacing w:line="228" w:lineRule="auto"/>
        <w:ind w:left="2608"/>
      </w:pPr>
      <w:r w:rsidRPr="00260B68">
        <w:t>12. Silphidae Latreille, 1807 (5 species)</w:t>
      </w:r>
    </w:p>
    <w:p w14:paraId="2DBB4E4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12.1. </w:t>
      </w:r>
      <w:r w:rsidRPr="00260B68">
        <w:rPr>
          <w:i/>
        </w:rPr>
        <w:t>Nicrophorus humator</w:t>
      </w:r>
      <w:r w:rsidRPr="00260B68">
        <w:t xml:space="preserve"> (Gleditsch, 1767) [R]: pitfall; 13.06-13.07.2023; C; tyrphoxenous.</w:t>
      </w:r>
    </w:p>
    <w:p w14:paraId="05B6C60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12.2. </w:t>
      </w:r>
      <w:r w:rsidRPr="00260B68">
        <w:rPr>
          <w:i/>
        </w:rPr>
        <w:t>Nicrophorus vespillo</w:t>
      </w:r>
      <w:r w:rsidRPr="00260B68">
        <w:t xml:space="preserve"> (Linnaeus, 1758) [O]: pitfall; 13.06-13.07, 13.08-17.09.2023; C, N; tyrphoneutral.</w:t>
      </w:r>
    </w:p>
    <w:p w14:paraId="4FD6970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12.3. </w:t>
      </w:r>
      <w:r w:rsidRPr="00260B68">
        <w:rPr>
          <w:i/>
        </w:rPr>
        <w:t>Nicrophorus vespilloides</w:t>
      </w:r>
      <w:r w:rsidRPr="00260B68">
        <w:t xml:space="preserve"> Herbst, 1783 [A]: pitfall; 13.06-13.07, 13.07-13.08, 13.08-17.09.2023; C, N, SW; tyrphoneutral.</w:t>
      </w:r>
    </w:p>
    <w:p w14:paraId="766E08F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12.4. </w:t>
      </w:r>
      <w:r w:rsidRPr="00260B68">
        <w:rPr>
          <w:i/>
        </w:rPr>
        <w:t>Oiceoptoma thoracica</w:t>
      </w:r>
      <w:r w:rsidRPr="00260B68">
        <w:t xml:space="preserve"> (Linnaeus, 1758) [O]: pitfall; 13.07-13.08, 13.08-17.09.2023; N, SW; tyrphoneutral.</w:t>
      </w:r>
    </w:p>
    <w:p w14:paraId="765AE8D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12.5. </w:t>
      </w:r>
      <w:r w:rsidRPr="00260B68">
        <w:rPr>
          <w:i/>
        </w:rPr>
        <w:t>Phosphuga atrata</w:t>
      </w:r>
      <w:r w:rsidRPr="00260B68">
        <w:t xml:space="preserve"> (Linnaeus, 1758) [R]: pitfall; 07.04-13.05.2023; N; tyrphoxenous.</w:t>
      </w:r>
    </w:p>
    <w:p w14:paraId="18A426F3" w14:textId="77777777" w:rsidR="00260B68" w:rsidRPr="00260B68" w:rsidRDefault="00260B68" w:rsidP="002F49D9">
      <w:pPr>
        <w:spacing w:line="228" w:lineRule="auto"/>
        <w:ind w:left="2608"/>
      </w:pPr>
      <w:r w:rsidRPr="00260B68">
        <w:t>13. Staphylinidae Latreille, 1802 (45 species)</w:t>
      </w:r>
    </w:p>
    <w:p w14:paraId="6C7708D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13.1. </w:t>
      </w:r>
      <w:r w:rsidRPr="00260B68">
        <w:rPr>
          <w:i/>
        </w:rPr>
        <w:t>Acidota crenata</w:t>
      </w:r>
      <w:r w:rsidRPr="00260B68">
        <w:t xml:space="preserve"> (Fabricius, 1793) [F]: pitfall; 07.04-13.05, 17.09-13.10, 13.10-17.11.2023; C, N; tyrphoneutral.</w:t>
      </w:r>
    </w:p>
    <w:p w14:paraId="2D9A6A9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13.2. </w:t>
      </w:r>
      <w:r w:rsidRPr="00260B68">
        <w:rPr>
          <w:i/>
        </w:rPr>
        <w:t>Aleochara curtula</w:t>
      </w:r>
      <w:r w:rsidRPr="00260B68">
        <w:t xml:space="preserve"> (Goeze, 1777) [R]: visual; 13.05.2023; E; tyrphoneutral.</w:t>
      </w:r>
    </w:p>
    <w:p w14:paraId="17F8A22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13.3. </w:t>
      </w:r>
      <w:r w:rsidRPr="00260B68">
        <w:rPr>
          <w:i/>
        </w:rPr>
        <w:t>Anthobium unicolor</w:t>
      </w:r>
      <w:r w:rsidRPr="00260B68">
        <w:t xml:space="preserve"> (Marsham, 1802) [A]: pitfall, visual; 07.04-13.05, 13.05-13.06, 13.06-13.07, 13.10, 17.09-13.10, 13.10-17.11, 17.11.2023; C, N, S, SW; tyrphoneutral.</w:t>
      </w:r>
    </w:p>
    <w:p w14:paraId="3870ECC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13.4. </w:t>
      </w:r>
      <w:r w:rsidRPr="00260B68">
        <w:rPr>
          <w:i/>
        </w:rPr>
        <w:t>Bolitochara pulchra</w:t>
      </w:r>
      <w:r w:rsidRPr="00260B68">
        <w:t xml:space="preserve"> (Gravenhorst, 1806) [O]: pitfall; 17.09-13.10.2023; C; tyrphoneutral.</w:t>
      </w:r>
    </w:p>
    <w:p w14:paraId="5F38AD37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lastRenderedPageBreak/>
        <w:t xml:space="preserve">13.5. </w:t>
      </w:r>
      <w:r w:rsidRPr="00260B68">
        <w:rPr>
          <w:i/>
          <w:lang w:val="de-DE"/>
        </w:rPr>
        <w:t>Brachygluta fossulata</w:t>
      </w:r>
      <w:r w:rsidRPr="00260B68">
        <w:rPr>
          <w:lang w:val="de-DE"/>
        </w:rPr>
        <w:t xml:space="preserve"> (Reichenbach, 1816) [R]: pitfall; 13.05-13.06.2023; SW; tyrphoneutral.</w:t>
      </w:r>
    </w:p>
    <w:p w14:paraId="1C59FACA" w14:textId="77777777" w:rsidR="00260B68" w:rsidRPr="00260B68" w:rsidRDefault="00260B68" w:rsidP="002F49D9">
      <w:pPr>
        <w:spacing w:line="228" w:lineRule="auto"/>
        <w:ind w:left="2608"/>
      </w:pPr>
      <w:r w:rsidRPr="00260B68">
        <w:rPr>
          <w:lang w:val="de-DE"/>
        </w:rPr>
        <w:t xml:space="preserve">13.6. </w:t>
      </w:r>
      <w:r w:rsidRPr="00260B68">
        <w:rPr>
          <w:i/>
        </w:rPr>
        <w:t>Brachygluta haematica</w:t>
      </w:r>
      <w:r w:rsidRPr="00260B68">
        <w:t xml:space="preserve"> (Reichenbach, 1816) [O]: pitfall; 13.05-13.06, 13.06-13.07, 13.08-17.09.2023; N, SW; tyrphophilous.</w:t>
      </w:r>
    </w:p>
    <w:p w14:paraId="42F6C8C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13.7. </w:t>
      </w:r>
      <w:r w:rsidRPr="00260B68">
        <w:rPr>
          <w:i/>
        </w:rPr>
        <w:t>Carphacis striatus</w:t>
      </w:r>
      <w:r w:rsidRPr="00260B68">
        <w:t xml:space="preserve"> (Olivier, 1795) [R]: visual; 13.07.2023; SW, on rotten Boletaceae; tyrphoneutral.</w:t>
      </w:r>
    </w:p>
    <w:p w14:paraId="1080AF3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13.8. </w:t>
      </w:r>
      <w:r w:rsidRPr="00260B68">
        <w:rPr>
          <w:i/>
        </w:rPr>
        <w:t>Drusilla canaliculata</w:t>
      </w:r>
      <w:r w:rsidRPr="00260B68">
        <w:t xml:space="preserve"> (Fabricius, 1787) [F]: pitfall; 13.05-13.06, 13.06-13.07, 13.08-17.09, 17.09-13.10.2023; C, N, SW; tyrphoneutral. </w:t>
      </w:r>
    </w:p>
    <w:p w14:paraId="33CEAAAC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13.9. </w:t>
      </w:r>
      <w:r w:rsidRPr="00260B68">
        <w:rPr>
          <w:i/>
          <w:lang w:val="de-DE"/>
        </w:rPr>
        <w:t>Euconnus claviger</w:t>
      </w:r>
      <w:r w:rsidRPr="00260B68">
        <w:rPr>
          <w:lang w:val="de-DE"/>
        </w:rPr>
        <w:t xml:space="preserve"> (Müller &amp; Kunze, 1822) [O]: pitfall; 07.04-13.05.2023; C; tyrphoneutral.</w:t>
      </w:r>
    </w:p>
    <w:p w14:paraId="1A764C39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13.10. </w:t>
      </w:r>
      <w:r w:rsidRPr="00260B68">
        <w:rPr>
          <w:i/>
          <w:lang w:val="de-DE"/>
        </w:rPr>
        <w:t>Euconnus wetterhallii</w:t>
      </w:r>
      <w:r w:rsidRPr="00260B68">
        <w:rPr>
          <w:lang w:val="de-DE"/>
        </w:rPr>
        <w:t xml:space="preserve"> (Gyllenhal, 1813) [O]: pitfall; 07.04-13.05, 13.06-13.07.2023; C, SW; tyrphoneutral.</w:t>
      </w:r>
    </w:p>
    <w:p w14:paraId="4756E1F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13.11. </w:t>
      </w:r>
      <w:r w:rsidRPr="00260B68">
        <w:rPr>
          <w:i/>
        </w:rPr>
        <w:t>Eusphalerum minutum</w:t>
      </w:r>
      <w:r w:rsidRPr="00260B68">
        <w:t xml:space="preserve"> (Fabricius, 1792) [R]: visual; 13.06.2023; W; tyrphoneutral.</w:t>
      </w:r>
    </w:p>
    <w:p w14:paraId="6B28014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13.12. </w:t>
      </w:r>
      <w:r w:rsidRPr="00260B68">
        <w:rPr>
          <w:i/>
        </w:rPr>
        <w:t>Gyrophaena joyi</w:t>
      </w:r>
      <w:r w:rsidRPr="00260B68">
        <w:t xml:space="preserve"> Wendeler, 1924 [F]: visual; 13.08.2023; SW, on Basidiomycota; tyrphoneutral.</w:t>
      </w:r>
    </w:p>
    <w:p w14:paraId="78C6936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13.13. </w:t>
      </w:r>
      <w:r w:rsidRPr="00260B68">
        <w:rPr>
          <w:i/>
        </w:rPr>
        <w:t>Habrocerus capillaricornis</w:t>
      </w:r>
      <w:r w:rsidRPr="00260B68">
        <w:t xml:space="preserve"> (Gravenhorst, 1806) [R]: visual; 17.11.2023; S, in rotten wood; tyrphoneutral.</w:t>
      </w:r>
    </w:p>
    <w:p w14:paraId="7511CBA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13.14. </w:t>
      </w:r>
      <w:r w:rsidRPr="00260B68">
        <w:rPr>
          <w:i/>
        </w:rPr>
        <w:t>Hygronoma dimidiata</w:t>
      </w:r>
      <w:r w:rsidRPr="00260B68">
        <w:t xml:space="preserve"> (Gravenhorst, 1806) [R]: visual; 13.08.2023; SW, ditch shore; tyrphoneutral. </w:t>
      </w:r>
    </w:p>
    <w:p w14:paraId="46BFB66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13.15. </w:t>
      </w:r>
      <w:r w:rsidRPr="00260B68">
        <w:rPr>
          <w:i/>
        </w:rPr>
        <w:t>Ischnosoma longicorne</w:t>
      </w:r>
      <w:r w:rsidRPr="00260B68">
        <w:t xml:space="preserve"> (Mäklin, 1847) [F]: pitfall; 07.04-13.05, 13.05-13.06, 13.08.-17.09, 13.10-17.11.2023; C, N; tyrphophilous.</w:t>
      </w:r>
    </w:p>
    <w:p w14:paraId="43C4EE9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13.16. </w:t>
      </w:r>
      <w:r w:rsidRPr="00260B68">
        <w:rPr>
          <w:i/>
        </w:rPr>
        <w:t>Lesteva longoelytrata</w:t>
      </w:r>
      <w:r w:rsidRPr="00260B68">
        <w:t xml:space="preserve"> (Goeze, 1777) [O]: visual, pitfall; 13.05, 13.05-13.06.2023; E, SW, W, near open water; tyrphoneutral.</w:t>
      </w:r>
    </w:p>
    <w:p w14:paraId="750330D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13.17. </w:t>
      </w:r>
      <w:r w:rsidRPr="00260B68">
        <w:rPr>
          <w:i/>
        </w:rPr>
        <w:t>Lordithon thoracicus</w:t>
      </w:r>
      <w:r w:rsidRPr="00260B68">
        <w:t xml:space="preserve"> (Fabricius, 1777) [R]: pitfall; 13.08-17.09.2023; C; tyrphoxenous.</w:t>
      </w:r>
    </w:p>
    <w:p w14:paraId="167665B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13.18. </w:t>
      </w:r>
      <w:r w:rsidRPr="00260B68">
        <w:rPr>
          <w:i/>
        </w:rPr>
        <w:t>Mycetoporus lepidus</w:t>
      </w:r>
      <w:r w:rsidRPr="00260B68">
        <w:t xml:space="preserve"> (Gravenhorst, 1806) [O]: pitfall; 07.04-13.05, 13.07-13.08, 13.10-17.11.2023; C, N; tyrphoneutral.</w:t>
      </w:r>
    </w:p>
    <w:p w14:paraId="5729698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13.19. </w:t>
      </w:r>
      <w:r w:rsidRPr="00260B68">
        <w:rPr>
          <w:i/>
        </w:rPr>
        <w:t>Ocypus brunnipes</w:t>
      </w:r>
      <w:r w:rsidRPr="00260B68">
        <w:t xml:space="preserve"> (Fabricius, 1781) [R]: pitfall; 17.09-13.10.2023; C; tyrphoxenous.</w:t>
      </w:r>
    </w:p>
    <w:p w14:paraId="6AC1915E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13.20. </w:t>
      </w:r>
      <w:r w:rsidRPr="00260B68">
        <w:rPr>
          <w:i/>
          <w:lang w:val="de-DE"/>
        </w:rPr>
        <w:t>Olophrum piceum</w:t>
      </w:r>
      <w:r w:rsidRPr="00260B68">
        <w:rPr>
          <w:lang w:val="de-DE"/>
        </w:rPr>
        <w:t xml:space="preserve"> (Gyllenhal, 1810) [F]: pitfall; 07.04-13.05, 13.10-17.11.2023; C, N; tyrphoneutral.</w:t>
      </w:r>
    </w:p>
    <w:p w14:paraId="1EF2A7A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13.21. </w:t>
      </w:r>
      <w:r w:rsidRPr="00260B68">
        <w:rPr>
          <w:i/>
        </w:rPr>
        <w:t>Omalium rivulare</w:t>
      </w:r>
      <w:r w:rsidRPr="00260B68">
        <w:t xml:space="preserve"> (Paykull, 1789) [R]: visual; 17.11.2023; S; tyrphoneutral.</w:t>
      </w:r>
    </w:p>
    <w:p w14:paraId="5E15953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13.22. </w:t>
      </w:r>
      <w:r w:rsidRPr="00260B68">
        <w:rPr>
          <w:i/>
        </w:rPr>
        <w:t>Oxypoda opaca</w:t>
      </w:r>
      <w:r w:rsidRPr="00260B68">
        <w:t xml:space="preserve"> (Gravenhorst, 1802) [F]: pitfall, visual; 13.07, 13.06-13.07, 13.08, 13.08-17.09, 13.10-17.11.2023; C, N, SW; tyrphoneutral.</w:t>
      </w:r>
    </w:p>
    <w:p w14:paraId="7D0A54F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13.23. </w:t>
      </w:r>
      <w:r w:rsidRPr="00260B68">
        <w:rPr>
          <w:i/>
        </w:rPr>
        <w:t>Oxyporus rufus</w:t>
      </w:r>
      <w:r w:rsidRPr="00260B68">
        <w:t xml:space="preserve"> (Linnaeus, 1758) [O]: visual; 13.07.2023; SW, on rotten Boletaceae; tyrphoneutral.</w:t>
      </w:r>
    </w:p>
    <w:p w14:paraId="106B715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13.24. </w:t>
      </w:r>
      <w:r w:rsidRPr="00260B68">
        <w:rPr>
          <w:i/>
        </w:rPr>
        <w:t>Parabolitobius inclinans</w:t>
      </w:r>
      <w:r w:rsidRPr="00260B68">
        <w:t xml:space="preserve"> (Gravenhorst, 1806) [F]: pitfall; 07.04-13.05.2023; C; tyrphoneutral.</w:t>
      </w:r>
    </w:p>
    <w:p w14:paraId="04E7BAC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13.25. </w:t>
      </w:r>
      <w:r w:rsidRPr="00260B68">
        <w:rPr>
          <w:i/>
        </w:rPr>
        <w:t>Philonthus cognatus</w:t>
      </w:r>
      <w:r w:rsidRPr="00260B68">
        <w:t xml:space="preserve"> Stephens, 1832 [F]: pitfall, visual; 07.04-13.05, 13.05-13.06, 13.08, 13.07-13.08.2023; C, E, N; tyrphoneutral. </w:t>
      </w:r>
    </w:p>
    <w:p w14:paraId="48F5F3A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13.26. </w:t>
      </w:r>
      <w:r w:rsidRPr="00260B68">
        <w:rPr>
          <w:i/>
        </w:rPr>
        <w:t>Philonthus decorus</w:t>
      </w:r>
      <w:r w:rsidRPr="00260B68">
        <w:t xml:space="preserve"> (Gravenhorst, 1802) [R]: pitfall; 17.09-13.10.2023; SW; tyrphoneutral.</w:t>
      </w:r>
    </w:p>
    <w:p w14:paraId="1E9256A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13.27. </w:t>
      </w:r>
      <w:r w:rsidRPr="00260B68">
        <w:rPr>
          <w:i/>
        </w:rPr>
        <w:t>Philonthus splendens</w:t>
      </w:r>
      <w:r w:rsidRPr="00260B68">
        <w:t xml:space="preserve"> (Fabricius, 1793) [R]: pitfall; 13.07-13.08.2023; SW; tyrphoneutral.</w:t>
      </w:r>
    </w:p>
    <w:p w14:paraId="6F13ACA5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13.28. </w:t>
      </w:r>
      <w:r w:rsidRPr="00260B68">
        <w:rPr>
          <w:i/>
        </w:rPr>
        <w:t>Platydracus fulvipes</w:t>
      </w:r>
      <w:r w:rsidRPr="00260B68">
        <w:t xml:space="preserve"> (Scopoli, 1763) [O]: pitfall; 13.05-13.06, 13.06-13.07, 13.07-13.08.2023; N, SW; tyrphophilous.</w:t>
      </w:r>
    </w:p>
    <w:p w14:paraId="60D31D9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13.29. </w:t>
      </w:r>
      <w:r w:rsidRPr="00260B68">
        <w:rPr>
          <w:i/>
        </w:rPr>
        <w:t>Platydracus latebricola</w:t>
      </w:r>
      <w:r w:rsidRPr="00260B68">
        <w:t xml:space="preserve"> (Gravenhorst, 1806) [F]: pitfall; 13.05-13.06, 13.06-13.07, 13.07-13.08.2023; N, SW; tyrphophilous.</w:t>
      </w:r>
    </w:p>
    <w:p w14:paraId="1E22259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13.30. </w:t>
      </w:r>
      <w:r w:rsidRPr="00260B68">
        <w:rPr>
          <w:i/>
        </w:rPr>
        <w:t>Proteinus brachypterus</w:t>
      </w:r>
      <w:r w:rsidRPr="00260B68">
        <w:t xml:space="preserve"> (Fabricius, 1792) [O]: pitfall; 07.04, 13.06-13.07, 17.11.2023; S, SW, W, on dung and rotten mushrooms; tyrphoneutral.</w:t>
      </w:r>
    </w:p>
    <w:p w14:paraId="1F0994A9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13.31. </w:t>
      </w:r>
      <w:r w:rsidRPr="00260B68">
        <w:rPr>
          <w:i/>
          <w:lang w:val="de-DE"/>
        </w:rPr>
        <w:t>Pselaphus heisei</w:t>
      </w:r>
      <w:r w:rsidRPr="00260B68">
        <w:rPr>
          <w:lang w:val="de-DE"/>
        </w:rPr>
        <w:t xml:space="preserve"> Herbst, 1792 [R]: pitfall; 07.04-13.05.2023; C; tyrphophilous.</w:t>
      </w:r>
    </w:p>
    <w:p w14:paraId="4D98D9B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13.32. </w:t>
      </w:r>
      <w:r w:rsidRPr="00260B68">
        <w:rPr>
          <w:i/>
        </w:rPr>
        <w:t>Sepedophilus testaceus</w:t>
      </w:r>
      <w:r w:rsidRPr="00260B68">
        <w:t xml:space="preserve"> (Fabricius, 1793) [O]: pitfall; 13.06-13.07, 13.07-13.08, 17.09-13.10.2023; C, N; tyrphoneutral.</w:t>
      </w:r>
    </w:p>
    <w:p w14:paraId="7BE4C513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13.33. </w:t>
      </w:r>
      <w:r w:rsidRPr="00260B68">
        <w:rPr>
          <w:i/>
          <w:lang w:val="de-DE"/>
        </w:rPr>
        <w:t>Stenichnus scutellaris</w:t>
      </w:r>
      <w:r w:rsidRPr="00260B68">
        <w:rPr>
          <w:lang w:val="de-DE"/>
        </w:rPr>
        <w:t xml:space="preserve"> (Müller &amp; Kunze, 1822) [R]: pitfall; 13.05-13.06, 13.06-13.07.2023; C, SW; tyrphoneutral.</w:t>
      </w:r>
    </w:p>
    <w:p w14:paraId="12695F5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13.34. </w:t>
      </w:r>
      <w:r w:rsidRPr="00260B68">
        <w:rPr>
          <w:i/>
        </w:rPr>
        <w:t>Stenus bimaculatus</w:t>
      </w:r>
      <w:r w:rsidRPr="00260B68">
        <w:t xml:space="preserve"> Gyllenhal, 1810 [R]: visual; 13.05.2023; E, near open water; tyrphoneutral.</w:t>
      </w:r>
    </w:p>
    <w:p w14:paraId="6F7A722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13.35. </w:t>
      </w:r>
      <w:r w:rsidRPr="00260B68">
        <w:rPr>
          <w:i/>
        </w:rPr>
        <w:t>Stenus clavicornis</w:t>
      </w:r>
      <w:r w:rsidRPr="00260B68">
        <w:t xml:space="preserve"> (Scopoli, 1763) [R]: pitfall; 13.08-17.09.2023; N; tyrphoneutral.</w:t>
      </w:r>
    </w:p>
    <w:p w14:paraId="477B1AB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13.36. </w:t>
      </w:r>
      <w:r w:rsidRPr="00260B68">
        <w:rPr>
          <w:i/>
        </w:rPr>
        <w:t>Stenus solutus</w:t>
      </w:r>
      <w:r w:rsidRPr="00260B68">
        <w:t xml:space="preserve"> Erichson, 1840 [R]: pitfall, visual; 07.04-13.05, 13.05, 13.05-13.06, 17.09-13.10, 13.10, 13.10-17.11.2023; C, N, SW; tyrphoneutral.</w:t>
      </w:r>
    </w:p>
    <w:p w14:paraId="58BBB2F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13.37. </w:t>
      </w:r>
      <w:r w:rsidRPr="00260B68">
        <w:rPr>
          <w:i/>
        </w:rPr>
        <w:t>Tachinus corticinus</w:t>
      </w:r>
      <w:r w:rsidRPr="00260B68">
        <w:t xml:space="preserve"> Gravenhorst, 1802 [R]: net, visual; 13.06, 13.08.2023; C, E; tyrphoneutral.</w:t>
      </w:r>
    </w:p>
    <w:p w14:paraId="33CDB68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13.38. </w:t>
      </w:r>
      <w:r w:rsidRPr="00260B68">
        <w:rPr>
          <w:i/>
        </w:rPr>
        <w:t>Tachyporus dispar</w:t>
      </w:r>
      <w:r w:rsidRPr="00260B68">
        <w:t xml:space="preserve"> (Paykull, 1789) [A]: pitfall; 13.10-17.11.2023; C, N; tyrphoneutral.</w:t>
      </w:r>
    </w:p>
    <w:p w14:paraId="75E10C9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13.39. </w:t>
      </w:r>
      <w:r w:rsidRPr="00260B68">
        <w:rPr>
          <w:i/>
        </w:rPr>
        <w:t>Tachyporus hypnorum</w:t>
      </w:r>
      <w:r w:rsidRPr="00260B68">
        <w:t xml:space="preserve"> (Fabricius, 1775) [F]: pitfall, visual; 07.04-13.05, 13.10, 13.10-17.11.2023; C, N; tyrphoneutral.</w:t>
      </w:r>
    </w:p>
    <w:p w14:paraId="55AE21F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13.40. </w:t>
      </w:r>
      <w:r w:rsidRPr="00260B68">
        <w:rPr>
          <w:i/>
        </w:rPr>
        <w:t>Tachyporus nitidulus</w:t>
      </w:r>
      <w:r w:rsidRPr="00260B68">
        <w:t xml:space="preserve"> (Fabricius, 1781) [R]: pitfall; 17.09-13.10.2023; C, N; tyrphoneutral.</w:t>
      </w:r>
    </w:p>
    <w:p w14:paraId="1459609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13.41. </w:t>
      </w:r>
      <w:r w:rsidRPr="00260B68">
        <w:rPr>
          <w:i/>
        </w:rPr>
        <w:t>Xantholinus longiventris</w:t>
      </w:r>
      <w:r w:rsidRPr="00260B68">
        <w:t xml:space="preserve"> Heer, 1839 [A]: pitfall; 07.04-13.05, 13.05-13.06, 13.06-13.07, 13.07-13.08, 13.08-17.09, 17.09-13.10, 13.10-17.11.2023; C, N, SW; tyrphoneutral.</w:t>
      </w:r>
    </w:p>
    <w:p w14:paraId="43DB374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13.42. </w:t>
      </w:r>
      <w:r w:rsidRPr="00260B68">
        <w:rPr>
          <w:i/>
        </w:rPr>
        <w:t>Zyras collaris</w:t>
      </w:r>
      <w:r w:rsidRPr="00260B68">
        <w:t xml:space="preserve"> (Paykull, 1800) [O]: pitfall; 13.08-17.09.2023; C, N; tyrphoneutral.</w:t>
      </w:r>
    </w:p>
    <w:p w14:paraId="4BE38D8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13.43. </w:t>
      </w:r>
      <w:r w:rsidRPr="00260B68">
        <w:rPr>
          <w:i/>
        </w:rPr>
        <w:t>Zyras lugens</w:t>
      </w:r>
      <w:r w:rsidRPr="00260B68">
        <w:t xml:space="preserve"> (Gravenhorst, 1802) [F]: pitfall; 07.04-13.05, 13.07-13.08.2023; C; tyrphoneutral.</w:t>
      </w:r>
    </w:p>
    <w:p w14:paraId="73B88658" w14:textId="77777777" w:rsidR="00260B68" w:rsidRPr="00260B68" w:rsidRDefault="00260B68" w:rsidP="002F49D9">
      <w:pPr>
        <w:spacing w:line="228" w:lineRule="auto"/>
        <w:ind w:left="2608"/>
      </w:pPr>
      <w:r w:rsidRPr="00260B68">
        <w:t>14. Lucanidae Latreille, 1804 (1 species)</w:t>
      </w:r>
    </w:p>
    <w:p w14:paraId="0906E12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14.1. </w:t>
      </w:r>
      <w:r w:rsidRPr="00260B68">
        <w:rPr>
          <w:i/>
        </w:rPr>
        <w:t>Dorcus parallelepipedus</w:t>
      </w:r>
      <w:r w:rsidRPr="00260B68">
        <w:t xml:space="preserve"> (Linnaeus, 1758) [R]: visual; 13.06.2023; N, on central road; tyrphoxenous. </w:t>
      </w:r>
    </w:p>
    <w:p w14:paraId="67F90A8E" w14:textId="77777777" w:rsidR="00260B68" w:rsidRPr="00260B68" w:rsidRDefault="00260B68" w:rsidP="002F49D9">
      <w:pPr>
        <w:spacing w:line="228" w:lineRule="auto"/>
        <w:ind w:left="2608"/>
      </w:pPr>
      <w:r w:rsidRPr="00260B68">
        <w:t>15. Scarabaeidae Latreille, 1802 (6 species)</w:t>
      </w:r>
    </w:p>
    <w:p w14:paraId="5816E4E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15.1. </w:t>
      </w:r>
      <w:r w:rsidRPr="00260B68">
        <w:rPr>
          <w:i/>
        </w:rPr>
        <w:t>Agrilinus rufus</w:t>
      </w:r>
      <w:r w:rsidRPr="00260B68">
        <w:t xml:space="preserve"> (Moll, 1782) [O]: visual; 13.08.2023; E, in dung; tyrphoxenous.</w:t>
      </w:r>
    </w:p>
    <w:p w14:paraId="0158E47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15.2. </w:t>
      </w:r>
      <w:r w:rsidRPr="00260B68">
        <w:rPr>
          <w:i/>
        </w:rPr>
        <w:t>Aphodius fimetarius</w:t>
      </w:r>
      <w:r w:rsidRPr="00260B68">
        <w:t xml:space="preserve"> (Linnaeus, 1758) [R]: visual; 13.08.2023; E, in dung; tyrphoxenous.</w:t>
      </w:r>
    </w:p>
    <w:p w14:paraId="4A415B9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15.3. </w:t>
      </w:r>
      <w:r w:rsidRPr="00260B68">
        <w:rPr>
          <w:i/>
        </w:rPr>
        <w:t>Melolontha melolontha</w:t>
      </w:r>
      <w:r w:rsidRPr="00260B68">
        <w:t xml:space="preserve"> (Linnaeus, 1758) [O]: visual; 13.05, 13.06.2023; S, on </w:t>
      </w:r>
      <w:r w:rsidRPr="00260B68">
        <w:rPr>
          <w:i/>
        </w:rPr>
        <w:t>Betula</w:t>
      </w:r>
      <w:r w:rsidRPr="00260B68">
        <w:t>; tyrphoneutral.</w:t>
      </w:r>
    </w:p>
    <w:p w14:paraId="48633F5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15.4. </w:t>
      </w:r>
      <w:r w:rsidRPr="00260B68">
        <w:rPr>
          <w:i/>
        </w:rPr>
        <w:t>Oxythyrea funesta</w:t>
      </w:r>
      <w:r w:rsidRPr="00260B68">
        <w:t xml:space="preserve"> (Poda, 1761) [R]: visual; 13.07.2023; N; tyrphoxenous.</w:t>
      </w:r>
    </w:p>
    <w:p w14:paraId="2282CF1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15.5. </w:t>
      </w:r>
      <w:r w:rsidRPr="00260B68">
        <w:rPr>
          <w:i/>
        </w:rPr>
        <w:t>Serica brunnea</w:t>
      </w:r>
      <w:r w:rsidRPr="00260B68">
        <w:t xml:space="preserve"> (Linnaeus, 1758) [F]: pitfall; 13.06-13.07, 13.07-13.08.2023; N, SW; tyrphoneutral.</w:t>
      </w:r>
    </w:p>
    <w:p w14:paraId="0F4F8C4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15.6. </w:t>
      </w:r>
      <w:r w:rsidRPr="00260B68">
        <w:rPr>
          <w:i/>
        </w:rPr>
        <w:t>Trichius fasciatus</w:t>
      </w:r>
      <w:r w:rsidRPr="00260B68">
        <w:t xml:space="preserve"> (Linnaeus, 1758) [R]: visual; 13.07.2023; N; tyrphoxenous.</w:t>
      </w:r>
    </w:p>
    <w:p w14:paraId="79C67C33" w14:textId="77777777" w:rsidR="00260B68" w:rsidRPr="00260B68" w:rsidRDefault="00260B68" w:rsidP="002F49D9">
      <w:pPr>
        <w:spacing w:line="228" w:lineRule="auto"/>
        <w:ind w:left="2608"/>
      </w:pPr>
      <w:r w:rsidRPr="00260B68">
        <w:t>16. Buprestidae Leach, 1815 (1 species)</w:t>
      </w:r>
    </w:p>
    <w:p w14:paraId="4E97B7FF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16.1. </w:t>
      </w:r>
      <w:r w:rsidRPr="00260B68">
        <w:rPr>
          <w:i/>
        </w:rPr>
        <w:t>Trachys minutus</w:t>
      </w:r>
      <w:r w:rsidRPr="00260B68">
        <w:t xml:space="preserve"> (Linnaeus, 1758) [O]: visual, net; 13.06, 13.07, 13.08.2023; C, S, on </w:t>
      </w:r>
      <w:r w:rsidRPr="00260B68">
        <w:rPr>
          <w:i/>
        </w:rPr>
        <w:t>Salix</w:t>
      </w:r>
      <w:r w:rsidRPr="00260B68">
        <w:t>; tyrphoneutral.</w:t>
      </w:r>
    </w:p>
    <w:p w14:paraId="2D7A9B10" w14:textId="77777777" w:rsidR="00260B68" w:rsidRPr="00260B68" w:rsidRDefault="00260B68" w:rsidP="002F49D9">
      <w:pPr>
        <w:spacing w:line="228" w:lineRule="auto"/>
        <w:ind w:left="2608"/>
      </w:pPr>
      <w:r w:rsidRPr="00260B68">
        <w:t>17. Byrrhidae Latreille, 1804 (2 species)</w:t>
      </w:r>
    </w:p>
    <w:p w14:paraId="539B7E1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17.1. </w:t>
      </w:r>
      <w:r w:rsidRPr="00260B68">
        <w:rPr>
          <w:i/>
        </w:rPr>
        <w:t>Curimopsis nigrita</w:t>
      </w:r>
      <w:r w:rsidRPr="00260B68">
        <w:t xml:space="preserve"> (Palm, 1934) [A]: pitfall; 07.04-13.05, 13.05-13.06, 13.06-13.07.2023; C, N; tyrphophilous.</w:t>
      </w:r>
    </w:p>
    <w:p w14:paraId="0F412AE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17.2. </w:t>
      </w:r>
      <w:r w:rsidRPr="00260B68">
        <w:rPr>
          <w:i/>
        </w:rPr>
        <w:t>Cytilus sericeus</w:t>
      </w:r>
      <w:r w:rsidRPr="00260B68">
        <w:t xml:space="preserve"> (Forster, 1771) [R]: pitfall; 13.06-13.07.2023; SW; tyrphoxenous.</w:t>
      </w:r>
    </w:p>
    <w:p w14:paraId="52186F28" w14:textId="77777777" w:rsidR="00260B68" w:rsidRPr="00260B68" w:rsidRDefault="00260B68" w:rsidP="002F49D9">
      <w:pPr>
        <w:spacing w:line="228" w:lineRule="auto"/>
        <w:ind w:left="2608"/>
      </w:pPr>
      <w:r w:rsidRPr="00260B68">
        <w:t>18. Throscidae Laporte, 1840 (2 species)</w:t>
      </w:r>
    </w:p>
    <w:p w14:paraId="0E6D400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18.1. </w:t>
      </w:r>
      <w:r w:rsidRPr="00260B68">
        <w:rPr>
          <w:i/>
        </w:rPr>
        <w:t>Aulonothroscus brevicollis</w:t>
      </w:r>
      <w:r w:rsidRPr="00260B68">
        <w:t xml:space="preserve"> (Bonvouloir, 1859) [R]: pitfall; 17.09-13.10.2023; C; tyrphoneutral.</w:t>
      </w:r>
    </w:p>
    <w:p w14:paraId="103F097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18.2. </w:t>
      </w:r>
      <w:r w:rsidRPr="00260B68">
        <w:rPr>
          <w:i/>
        </w:rPr>
        <w:t>Trixagus dermestoides</w:t>
      </w:r>
      <w:r w:rsidRPr="00260B68">
        <w:t xml:space="preserve"> (Linnaeus, 1767) [R]: pitfall; 13.05-13.06, 13.06-13.07, 13.07-13.08.2023; C, SW; tyrphoneutral.</w:t>
      </w:r>
    </w:p>
    <w:p w14:paraId="5D5BE749" w14:textId="77777777" w:rsidR="00260B68" w:rsidRPr="00260B68" w:rsidRDefault="00260B68" w:rsidP="002F49D9">
      <w:pPr>
        <w:spacing w:line="228" w:lineRule="auto"/>
        <w:ind w:left="2608"/>
      </w:pPr>
      <w:r w:rsidRPr="00260B68">
        <w:t>19. Elateridae Leach, 1815 (11 species)</w:t>
      </w:r>
    </w:p>
    <w:p w14:paraId="29C4C46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19.1. </w:t>
      </w:r>
      <w:r w:rsidRPr="00260B68">
        <w:rPr>
          <w:i/>
        </w:rPr>
        <w:t>Adrastus pallens</w:t>
      </w:r>
      <w:r w:rsidRPr="00260B68">
        <w:t xml:space="preserve"> (Fabricius, 1792) [F]: net; 13.07.2023; S; tyrphoneutral.</w:t>
      </w:r>
    </w:p>
    <w:p w14:paraId="7CB0221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19.2. </w:t>
      </w:r>
      <w:r w:rsidRPr="00260B68">
        <w:rPr>
          <w:i/>
        </w:rPr>
        <w:t>Agriotes ustulatus</w:t>
      </w:r>
      <w:r w:rsidRPr="00260B68">
        <w:t xml:space="preserve"> (Schaller, 1783) [R]: pitfall; 13.05-13.06.2023; N, SW; tyrphoneutral.</w:t>
      </w:r>
    </w:p>
    <w:p w14:paraId="0C19022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19.3. </w:t>
      </w:r>
      <w:r w:rsidRPr="00260B68">
        <w:rPr>
          <w:i/>
        </w:rPr>
        <w:t>Agrypnus murinus</w:t>
      </w:r>
      <w:r w:rsidRPr="00260B68">
        <w:t xml:space="preserve"> (Linnaeus, 1758) [R]: net; 13.05, 13.06.2023; C, S; tyrphoneutral.</w:t>
      </w:r>
    </w:p>
    <w:p w14:paraId="36739F4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19.4. </w:t>
      </w:r>
      <w:r w:rsidRPr="00260B68">
        <w:rPr>
          <w:i/>
        </w:rPr>
        <w:t>Ampedus balteatus</w:t>
      </w:r>
      <w:r w:rsidRPr="00260B68">
        <w:t xml:space="preserve"> (Linnaeus, 1758) [F]: net, visual, pitfall; 13.05, 13.06, 13.06-13.07.2023; C, E, N, S, SW; tyrphoneutral.</w:t>
      </w:r>
    </w:p>
    <w:p w14:paraId="0CB33BB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19.5. </w:t>
      </w:r>
      <w:r w:rsidRPr="00260B68">
        <w:rPr>
          <w:i/>
        </w:rPr>
        <w:t>Ampedus pomorum</w:t>
      </w:r>
      <w:r w:rsidRPr="00260B68">
        <w:t xml:space="preserve"> (Herbst. 1784) [O]: net, visual; 13.05, 13.05-13, 13.06-13.07.2023; C, N; tyrphoneutral.</w:t>
      </w:r>
    </w:p>
    <w:p w14:paraId="5306C72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19.6. </w:t>
      </w:r>
      <w:r w:rsidRPr="00260B68">
        <w:rPr>
          <w:i/>
        </w:rPr>
        <w:t>Ampedus sanguineus</w:t>
      </w:r>
      <w:r w:rsidRPr="00260B68">
        <w:t xml:space="preserve"> (Linnaeus, 1758) [R]: visual; 13.06.2023; S; tyrphoneutral.</w:t>
      </w:r>
    </w:p>
    <w:p w14:paraId="4612FDA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19.7. </w:t>
      </w:r>
      <w:r w:rsidRPr="00260B68">
        <w:rPr>
          <w:i/>
        </w:rPr>
        <w:t>Cidnopus aeruginosus</w:t>
      </w:r>
      <w:r w:rsidRPr="00260B68">
        <w:t xml:space="preserve"> (Olivier, 1790) [F]: net; 13.05.2023; C, N, S, W; tyrphoneutral.</w:t>
      </w:r>
    </w:p>
    <w:p w14:paraId="619AE63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19.8. </w:t>
      </w:r>
      <w:r w:rsidRPr="00260B68">
        <w:rPr>
          <w:i/>
        </w:rPr>
        <w:t>Dalopius marginatus</w:t>
      </w:r>
      <w:r w:rsidRPr="00260B68">
        <w:t xml:space="preserve"> (Linnaeus, 1758) [R]: net; 13.05-13.06, 13.06-13.07.2023; N, SW; tyrphoneutral.</w:t>
      </w:r>
    </w:p>
    <w:p w14:paraId="0E7F667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19.9. </w:t>
      </w:r>
      <w:r w:rsidRPr="00260B68">
        <w:rPr>
          <w:i/>
        </w:rPr>
        <w:t>Hemicrepidius niger</w:t>
      </w:r>
      <w:r w:rsidRPr="00260B68">
        <w:t xml:space="preserve"> (Linnaeus, 1758) [O]: net; 13.06.2023; S; tyrphoxenous.</w:t>
      </w:r>
    </w:p>
    <w:p w14:paraId="488A8E7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19.10. </w:t>
      </w:r>
      <w:r w:rsidRPr="00260B68">
        <w:rPr>
          <w:i/>
        </w:rPr>
        <w:t>Melanotus villosus</w:t>
      </w:r>
      <w:r w:rsidRPr="00260B68">
        <w:t xml:space="preserve"> (Geoffroy, 1785) [R]: net; 13.05.2023; E; tyrphoneutral.</w:t>
      </w:r>
    </w:p>
    <w:p w14:paraId="06883DA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19.11. </w:t>
      </w:r>
      <w:r w:rsidRPr="00260B68">
        <w:rPr>
          <w:i/>
        </w:rPr>
        <w:t>Sericus brunneus</w:t>
      </w:r>
      <w:r w:rsidRPr="00260B68">
        <w:t xml:space="preserve"> (Linnaeus, 1758) [O]: net; 13.05.2023; C, N; tyrphoneutral.</w:t>
      </w:r>
    </w:p>
    <w:p w14:paraId="33B20204" w14:textId="77777777" w:rsidR="00260B68" w:rsidRPr="00260B68" w:rsidRDefault="00260B68" w:rsidP="002F49D9">
      <w:pPr>
        <w:spacing w:line="228" w:lineRule="auto"/>
        <w:ind w:left="2608"/>
      </w:pPr>
      <w:r w:rsidRPr="00260B68">
        <w:t>20. Cantharidae Imhoff, 1856 (1815) (13 species)</w:t>
      </w:r>
    </w:p>
    <w:p w14:paraId="4F041ED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20.1. </w:t>
      </w:r>
      <w:r w:rsidRPr="00260B68">
        <w:rPr>
          <w:i/>
        </w:rPr>
        <w:t>Cantharis flavilabris</w:t>
      </w:r>
      <w:r w:rsidRPr="00260B68">
        <w:t xml:space="preserve"> Fallén, 1807 [F]: net; 13.06, 13.07.2023; S, SW; tyrphoneutral.</w:t>
      </w:r>
    </w:p>
    <w:p w14:paraId="6C1FA0E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20.2. </w:t>
      </w:r>
      <w:r w:rsidRPr="00260B68">
        <w:rPr>
          <w:i/>
        </w:rPr>
        <w:t>Cantharis livida</w:t>
      </w:r>
      <w:r w:rsidRPr="00260B68">
        <w:t xml:space="preserve"> Linnaeus, 1758 [O]: net; 13.06.2023; C, along central road; tyrphoxenous.</w:t>
      </w:r>
    </w:p>
    <w:p w14:paraId="146BA6D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20.3. </w:t>
      </w:r>
      <w:r w:rsidRPr="00260B68">
        <w:rPr>
          <w:i/>
        </w:rPr>
        <w:t>Cantharis nigricans</w:t>
      </w:r>
      <w:r w:rsidRPr="00260B68">
        <w:t xml:space="preserve"> (Müller, 1776) [O]: net; 13.06.2023; C; tyrphoneutral.</w:t>
      </w:r>
    </w:p>
    <w:p w14:paraId="00ED3EE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20.4. </w:t>
      </w:r>
      <w:r w:rsidRPr="00260B68">
        <w:rPr>
          <w:i/>
        </w:rPr>
        <w:t>Cantharis pallida</w:t>
      </w:r>
      <w:r w:rsidRPr="00260B68">
        <w:t xml:space="preserve"> Goeze, 1777 [O]: net; 13.06.2023; W; tyrphoneutral.</w:t>
      </w:r>
    </w:p>
    <w:p w14:paraId="289417B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20.5. </w:t>
      </w:r>
      <w:r w:rsidRPr="00260B68">
        <w:rPr>
          <w:i/>
        </w:rPr>
        <w:t>Cantharis pellucida</w:t>
      </w:r>
      <w:r w:rsidRPr="00260B68">
        <w:t xml:space="preserve"> Fabricius, 1792 [O]: net; 13.06.2023; C; tyrphoneutral.</w:t>
      </w:r>
    </w:p>
    <w:p w14:paraId="545E867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20.6. </w:t>
      </w:r>
      <w:r w:rsidRPr="00260B68">
        <w:rPr>
          <w:i/>
        </w:rPr>
        <w:t>Cantharis rufa</w:t>
      </w:r>
      <w:r w:rsidRPr="00260B68">
        <w:t xml:space="preserve"> Linnaeus, 1758 [O]: net; 13.06.2023; SW; tyrphoxenous.</w:t>
      </w:r>
    </w:p>
    <w:p w14:paraId="495A924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20.7. </w:t>
      </w:r>
      <w:r w:rsidRPr="00260B68">
        <w:rPr>
          <w:i/>
        </w:rPr>
        <w:t>Malthodes marginatus</w:t>
      </w:r>
      <w:r w:rsidRPr="00260B68">
        <w:t xml:space="preserve"> (Latreille, 1806) [R]: net; 13.06, 13.07.2023; S, SW; tyrphoneutral.</w:t>
      </w:r>
    </w:p>
    <w:p w14:paraId="32A9E78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20.8. </w:t>
      </w:r>
      <w:r w:rsidRPr="00260B68">
        <w:rPr>
          <w:i/>
        </w:rPr>
        <w:t>Malthodes minimus</w:t>
      </w:r>
      <w:r w:rsidRPr="00260B68">
        <w:t xml:space="preserve"> (Linnaeus, 1758) [R]: net; 13.06.2023; SW; tyrphoneutral.</w:t>
      </w:r>
    </w:p>
    <w:p w14:paraId="3B2357E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20.9. </w:t>
      </w:r>
      <w:r w:rsidRPr="00260B68">
        <w:rPr>
          <w:i/>
        </w:rPr>
        <w:t>Malthodes pumilus</w:t>
      </w:r>
      <w:r w:rsidRPr="00260B68">
        <w:t xml:space="preserve"> (Brébisson, 1835) [O]: net; 13.06.2023; SW, on </w:t>
      </w:r>
      <w:r w:rsidRPr="00260B68">
        <w:rPr>
          <w:i/>
        </w:rPr>
        <w:t>Calluna</w:t>
      </w:r>
      <w:r w:rsidRPr="00260B68">
        <w:t>; tyrphophilous.</w:t>
      </w:r>
    </w:p>
    <w:p w14:paraId="55EFB4B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20.10. </w:t>
      </w:r>
      <w:r w:rsidRPr="00260B68">
        <w:rPr>
          <w:i/>
        </w:rPr>
        <w:t>Rhagonycha fulva</w:t>
      </w:r>
      <w:r w:rsidRPr="00260B68">
        <w:t xml:space="preserve"> (Scopoli, 1763) [A]: net; 13.07.2023; C, N, S; tyrphoxenous.</w:t>
      </w:r>
    </w:p>
    <w:p w14:paraId="67F4F07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20.11. </w:t>
      </w:r>
      <w:r w:rsidRPr="00260B68">
        <w:rPr>
          <w:i/>
        </w:rPr>
        <w:t>Rhagonycha lignosa</w:t>
      </w:r>
      <w:r w:rsidRPr="00260B68">
        <w:t xml:space="preserve"> (Müller, 1764) [O]: net; 13.06.2023; SW; tyrphoneutral.</w:t>
      </w:r>
    </w:p>
    <w:p w14:paraId="3AB9646A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20.12. </w:t>
      </w:r>
      <w:r w:rsidRPr="00260B68">
        <w:rPr>
          <w:i/>
        </w:rPr>
        <w:t>Rhagonycha nigriventris</w:t>
      </w:r>
      <w:r w:rsidRPr="00260B68">
        <w:t xml:space="preserve"> Motschulsky, 1860 [R]: net; 13.05.2023; C; tyrphoneutral.</w:t>
      </w:r>
    </w:p>
    <w:p w14:paraId="754DFAE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20.13. </w:t>
      </w:r>
      <w:r w:rsidRPr="00260B68">
        <w:rPr>
          <w:i/>
        </w:rPr>
        <w:t>Rhagonycha testacea</w:t>
      </w:r>
      <w:r w:rsidRPr="00260B68">
        <w:t xml:space="preserve"> (Linnaeus, 1758) [O]: net; 13.06.2023; SW; tyrphoxenous. </w:t>
      </w:r>
    </w:p>
    <w:p w14:paraId="4B9FDCFE" w14:textId="77777777" w:rsidR="00260B68" w:rsidRPr="00260B68" w:rsidRDefault="00260B68" w:rsidP="002F49D9">
      <w:pPr>
        <w:spacing w:line="228" w:lineRule="auto"/>
        <w:ind w:left="2608"/>
      </w:pPr>
      <w:r w:rsidRPr="00260B68">
        <w:t>21. Dermestidae Latreille, 1804 (1 species)</w:t>
      </w:r>
    </w:p>
    <w:p w14:paraId="4EEDCB0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21.1. </w:t>
      </w:r>
      <w:r w:rsidRPr="00260B68">
        <w:rPr>
          <w:i/>
        </w:rPr>
        <w:t>Dermestes murinus</w:t>
      </w:r>
      <w:r w:rsidRPr="00260B68">
        <w:t xml:space="preserve"> Linnaeus, 1758 [F]: pitfall; 13.06-13.07, 13.08-17.09.2023; C, N; tyrphoneutral.</w:t>
      </w:r>
    </w:p>
    <w:p w14:paraId="13927B5A" w14:textId="77777777" w:rsidR="00260B68" w:rsidRPr="00260B68" w:rsidRDefault="00260B68" w:rsidP="002F49D9">
      <w:pPr>
        <w:spacing w:line="228" w:lineRule="auto"/>
        <w:ind w:left="2608"/>
      </w:pPr>
      <w:r w:rsidRPr="00260B68">
        <w:t>22. Latridiidae Erichson, 1842 (1 species)</w:t>
      </w:r>
    </w:p>
    <w:p w14:paraId="7592DAD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22.1. </w:t>
      </w:r>
      <w:r w:rsidRPr="00260B68">
        <w:rPr>
          <w:i/>
        </w:rPr>
        <w:t>Melanophthalma transversalis</w:t>
      </w:r>
      <w:r w:rsidRPr="00260B68">
        <w:t xml:space="preserve"> (Gyllenhal, 1827) [O]: net; 13.06, 13.08.2023; C, along central road; tyrphoxenous.</w:t>
      </w:r>
    </w:p>
    <w:p w14:paraId="1DE1B429" w14:textId="77777777" w:rsidR="00260B68" w:rsidRPr="00260B68" w:rsidRDefault="00260B68" w:rsidP="002F49D9">
      <w:pPr>
        <w:spacing w:line="228" w:lineRule="auto"/>
        <w:ind w:left="2608"/>
      </w:pPr>
      <w:r w:rsidRPr="00260B68">
        <w:t>23. Endomychidae Leach, 1815 (1 species)</w:t>
      </w:r>
    </w:p>
    <w:p w14:paraId="76C944C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23.1. </w:t>
      </w:r>
      <w:r w:rsidRPr="00260B68">
        <w:rPr>
          <w:i/>
        </w:rPr>
        <w:t>Endomychus coccineus</w:t>
      </w:r>
      <w:r w:rsidRPr="00260B68">
        <w:t xml:space="preserve"> (Linnaeus, 1758) [O]: visual, net; 07.04, 13.06.2023; S, E, larvae on a birch stump with </w:t>
      </w:r>
      <w:r w:rsidRPr="00260B68">
        <w:rPr>
          <w:i/>
        </w:rPr>
        <w:t>Stereum hirsutum</w:t>
      </w:r>
      <w:r w:rsidRPr="00260B68">
        <w:t>; tyrphoneutral.</w:t>
      </w:r>
    </w:p>
    <w:p w14:paraId="225FCBB4" w14:textId="77777777" w:rsidR="00260B68" w:rsidRPr="00260B68" w:rsidRDefault="00260B68" w:rsidP="002F49D9">
      <w:pPr>
        <w:spacing w:line="228" w:lineRule="auto"/>
        <w:ind w:left="2608"/>
      </w:pPr>
      <w:r w:rsidRPr="00260B68">
        <w:t>24. Coccinellidae Latreille, 1807 (10 species)</w:t>
      </w:r>
    </w:p>
    <w:p w14:paraId="50166A5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24.1. </w:t>
      </w:r>
      <w:r w:rsidRPr="00260B68">
        <w:rPr>
          <w:i/>
        </w:rPr>
        <w:t>Chilocorus renipustulatus</w:t>
      </w:r>
      <w:r w:rsidRPr="00260B68">
        <w:t xml:space="preserve"> (Scriba, 1791) [O]: net; 13.07.2023; S, SW; tyrphoneutral.</w:t>
      </w:r>
    </w:p>
    <w:p w14:paraId="06FB77E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24.2. </w:t>
      </w:r>
      <w:r w:rsidRPr="00260B68">
        <w:rPr>
          <w:i/>
        </w:rPr>
        <w:t>Coccinella hieroglyphica</w:t>
      </w:r>
      <w:r w:rsidRPr="00260B68">
        <w:t xml:space="preserve"> Linnaeus, 1758 [O]: pitfall; 13.06-13.07.2023; N; tyrphoneutral.</w:t>
      </w:r>
    </w:p>
    <w:p w14:paraId="7833DE5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24.3. </w:t>
      </w:r>
      <w:r w:rsidRPr="00260B68">
        <w:rPr>
          <w:i/>
        </w:rPr>
        <w:t>Coccinella septempunctata</w:t>
      </w:r>
      <w:r w:rsidRPr="00260B68">
        <w:t xml:space="preserve"> Linnaeus, 1758 [F]: net, pitfall; 13.06, 13.07, 17.09-13.10.2023; C, N; tyrphoneutral.</w:t>
      </w:r>
    </w:p>
    <w:p w14:paraId="78E682E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24.4. </w:t>
      </w:r>
      <w:r w:rsidRPr="00260B68">
        <w:rPr>
          <w:i/>
        </w:rPr>
        <w:t>Halyzia sedecimguttata</w:t>
      </w:r>
      <w:r w:rsidRPr="00260B68">
        <w:t xml:space="preserve"> (Linnaeus, 1758) [R]: net; 13.07.2023; SW; tyrphoneutral.</w:t>
      </w:r>
    </w:p>
    <w:p w14:paraId="3E37DD8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24.5. </w:t>
      </w:r>
      <w:r w:rsidRPr="00260B68">
        <w:rPr>
          <w:i/>
        </w:rPr>
        <w:t>Harmonia axyridis</w:t>
      </w:r>
      <w:r w:rsidRPr="00260B68">
        <w:t xml:space="preserve"> (Pallas, 1773) [F]: net, visual; 13.06 [larva], 13.07, 13.08.2023; C, along road; tyrphoxenous.</w:t>
      </w:r>
    </w:p>
    <w:p w14:paraId="003B9F7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24.6. </w:t>
      </w:r>
      <w:r w:rsidRPr="00260B68">
        <w:rPr>
          <w:i/>
        </w:rPr>
        <w:t>Propylea quatuordecimpunctata</w:t>
      </w:r>
      <w:r w:rsidRPr="00260B68">
        <w:t xml:space="preserve"> (Linnaeus, 1758) [F]: net; 13.05, 13.06, 13.07, 13.08.2023; C, E, N, SW, W; tyrphoneutral.</w:t>
      </w:r>
    </w:p>
    <w:p w14:paraId="0A61CDB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24.7. </w:t>
      </w:r>
      <w:r w:rsidRPr="00260B68">
        <w:rPr>
          <w:i/>
        </w:rPr>
        <w:t>Psyllobora vigintiduopunctata</w:t>
      </w:r>
      <w:r w:rsidRPr="00260B68">
        <w:t xml:space="preserve"> (Linnaeus, 1758) [F]: net; 13.05, 13.07, 17.09.2023; C, S, SW; tyrphoneutral.</w:t>
      </w:r>
    </w:p>
    <w:p w14:paraId="651D700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24.8. </w:t>
      </w:r>
      <w:r w:rsidRPr="00260B68">
        <w:rPr>
          <w:i/>
        </w:rPr>
        <w:t>Scymnus suturalis</w:t>
      </w:r>
      <w:r w:rsidRPr="00260B68">
        <w:t xml:space="preserve"> Thunberg, 1795 [O]: net, pitfall; 13.05-13.06, 13.06, 13.06-13.07, 13.07, 13.08, 13.08-17.09, 17.09-13.10.2023; C, N, SW; tyrphophilous.</w:t>
      </w:r>
    </w:p>
    <w:p w14:paraId="356055AA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24.9. </w:t>
      </w:r>
      <w:r w:rsidRPr="00260B68">
        <w:rPr>
          <w:i/>
          <w:lang w:val="de-DE"/>
        </w:rPr>
        <w:t>Stethorus punctillum</w:t>
      </w:r>
      <w:r w:rsidRPr="00260B68">
        <w:rPr>
          <w:lang w:val="de-DE"/>
        </w:rPr>
        <w:t xml:space="preserve"> (Weise, 1891) [R]: net; 13.08.2023; C; tyrphoxenous.</w:t>
      </w:r>
    </w:p>
    <w:p w14:paraId="4BC3391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24.10. </w:t>
      </w:r>
      <w:r w:rsidRPr="00260B68">
        <w:rPr>
          <w:i/>
        </w:rPr>
        <w:t>Tytthaspis sedecimpunctata</w:t>
      </w:r>
      <w:r w:rsidRPr="00260B68">
        <w:t xml:space="preserve"> (Linnaeus, 1761) [O]: net; 13.07, 13.08.2023; C; tyrphoneutral.</w:t>
      </w:r>
    </w:p>
    <w:p w14:paraId="1B721B7F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>25. Mordellidae Latreille, 1802 (3 species)</w:t>
      </w:r>
    </w:p>
    <w:p w14:paraId="03959F72" w14:textId="77777777" w:rsidR="00260B68" w:rsidRPr="00260B68" w:rsidRDefault="00260B68" w:rsidP="002F49D9">
      <w:pPr>
        <w:spacing w:line="228" w:lineRule="auto"/>
        <w:ind w:left="2608"/>
      </w:pPr>
      <w:r w:rsidRPr="00260B68">
        <w:rPr>
          <w:lang w:val="de-DE"/>
        </w:rPr>
        <w:t xml:space="preserve">25.1. </w:t>
      </w:r>
      <w:r w:rsidRPr="00260B68">
        <w:rPr>
          <w:i/>
        </w:rPr>
        <w:t>Mordella aculeata</w:t>
      </w:r>
      <w:r w:rsidRPr="00260B68">
        <w:t xml:space="preserve"> Linnaeus, 1758 [F]: net, pitfall; 13.06-13.07, 13.08, 13.08-17.09.2023; C, N; tyrphoneutral.</w:t>
      </w:r>
    </w:p>
    <w:p w14:paraId="1E1296C2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25.2. </w:t>
      </w:r>
      <w:r w:rsidRPr="00260B68">
        <w:rPr>
          <w:i/>
          <w:lang w:val="de-DE"/>
        </w:rPr>
        <w:t>Mordellistena koelleri</w:t>
      </w:r>
      <w:r w:rsidRPr="00260B68">
        <w:rPr>
          <w:lang w:val="de-DE"/>
        </w:rPr>
        <w:t xml:space="preserve"> Ermisch, 1956 [R]: net; 13.06.2023; C; tyrphoneutral.</w:t>
      </w:r>
    </w:p>
    <w:p w14:paraId="4A2E48B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25.3. </w:t>
      </w:r>
      <w:r w:rsidRPr="00260B68">
        <w:rPr>
          <w:i/>
        </w:rPr>
        <w:t>Variimorda villosa</w:t>
      </w:r>
      <w:r w:rsidRPr="00260B68">
        <w:t xml:space="preserve"> (Schrank, 1781) [F]: net; 13.07.2023; C, along central road on Apiaceae; tyrphoneutral.</w:t>
      </w:r>
    </w:p>
    <w:p w14:paraId="6CA9B109" w14:textId="77777777" w:rsidR="00260B68" w:rsidRPr="00260B68" w:rsidRDefault="00260B68" w:rsidP="002F49D9">
      <w:pPr>
        <w:spacing w:line="228" w:lineRule="auto"/>
        <w:ind w:left="2608"/>
      </w:pPr>
      <w:r w:rsidRPr="00260B68">
        <w:t>26. Tenebrionidae Latreille, 1802 (2 species)</w:t>
      </w:r>
    </w:p>
    <w:p w14:paraId="44F9847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26.1. </w:t>
      </w:r>
      <w:r w:rsidRPr="00260B68">
        <w:rPr>
          <w:i/>
        </w:rPr>
        <w:t>Isomira murina</w:t>
      </w:r>
      <w:r w:rsidRPr="00260B68">
        <w:t xml:space="preserve"> (Linnaeus, 1758) [R]: net; 13.06.2023; C; tyrphoneutral.</w:t>
      </w:r>
    </w:p>
    <w:p w14:paraId="335B3C6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26.2. </w:t>
      </w:r>
      <w:r w:rsidRPr="00260B68">
        <w:rPr>
          <w:i/>
        </w:rPr>
        <w:t>Lagria hirta</w:t>
      </w:r>
      <w:r w:rsidRPr="00260B68">
        <w:t xml:space="preserve"> (Linnaeus, 1758) [A]: net; 13.07.2023; C, N, S; tyrphoneutral.</w:t>
      </w:r>
    </w:p>
    <w:p w14:paraId="4E29AC63" w14:textId="77777777" w:rsidR="00260B68" w:rsidRPr="00260B68" w:rsidRDefault="00260B68" w:rsidP="002F49D9">
      <w:pPr>
        <w:spacing w:line="228" w:lineRule="auto"/>
        <w:ind w:left="2608"/>
      </w:pPr>
      <w:r w:rsidRPr="00260B68">
        <w:t>27. Oedemeridae Latreille, 1810 (4 species)</w:t>
      </w:r>
    </w:p>
    <w:p w14:paraId="2FC731C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27.1. </w:t>
      </w:r>
      <w:r w:rsidRPr="00260B68">
        <w:rPr>
          <w:i/>
        </w:rPr>
        <w:t>Anogcodes melanurus</w:t>
      </w:r>
      <w:r w:rsidRPr="00260B68">
        <w:t xml:space="preserve"> (Fabricius, 1787) [R]: net; 13.07.2023; N; tyrphoxenous.</w:t>
      </w:r>
    </w:p>
    <w:p w14:paraId="07CE452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27.2. </w:t>
      </w:r>
      <w:r w:rsidRPr="00260B68">
        <w:rPr>
          <w:i/>
        </w:rPr>
        <w:t>Oedemera croceicollis</w:t>
      </w:r>
      <w:r w:rsidRPr="00260B68">
        <w:t xml:space="preserve"> (Gyllenhal, 1827) [O]: net; 13.06.2023; SW; tyrphoneutral.</w:t>
      </w:r>
    </w:p>
    <w:p w14:paraId="0F401ED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27.3. </w:t>
      </w:r>
      <w:r w:rsidRPr="00260B68">
        <w:rPr>
          <w:i/>
        </w:rPr>
        <w:t>Oedemera lurida</w:t>
      </w:r>
      <w:r w:rsidRPr="00260B68">
        <w:t xml:space="preserve"> (Marsham, 1802) [F]: net; 13.07.2023; C, N, S; tyrphoneutral.</w:t>
      </w:r>
    </w:p>
    <w:p w14:paraId="29ED16D9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27.4. </w:t>
      </w:r>
      <w:r w:rsidRPr="00260B68">
        <w:rPr>
          <w:i/>
        </w:rPr>
        <w:t>Oedemera virescens</w:t>
      </w:r>
      <w:r w:rsidRPr="00260B68">
        <w:t xml:space="preserve"> (Linnaeus, 1767) [R]: net; 13.05.2023; S; tyrphoxenous.</w:t>
      </w:r>
    </w:p>
    <w:p w14:paraId="07924167" w14:textId="77777777" w:rsidR="00260B68" w:rsidRPr="00260B68" w:rsidRDefault="00260B68" w:rsidP="002F49D9">
      <w:pPr>
        <w:spacing w:line="228" w:lineRule="auto"/>
        <w:ind w:left="2608"/>
      </w:pPr>
      <w:r w:rsidRPr="00260B68">
        <w:t>28. Pyrochroidae Latreille, 1806 (1 species)</w:t>
      </w:r>
    </w:p>
    <w:p w14:paraId="10E3B33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28.1. </w:t>
      </w:r>
      <w:r w:rsidRPr="00260B68">
        <w:rPr>
          <w:i/>
        </w:rPr>
        <w:t>Schizotus pectinicornis</w:t>
      </w:r>
      <w:r w:rsidRPr="00260B68">
        <w:t xml:space="preserve"> (Linnaeus, 1758) [O]: visual; 13.05 (adult), 17.11.2023 (larva); S, larvae under bark of birch stump; tyrphoneutral.</w:t>
      </w:r>
    </w:p>
    <w:p w14:paraId="0A5FBBB9" w14:textId="77777777" w:rsidR="00260B68" w:rsidRPr="00260B68" w:rsidRDefault="00260B68" w:rsidP="002F49D9">
      <w:pPr>
        <w:spacing w:line="228" w:lineRule="auto"/>
        <w:ind w:left="2608"/>
      </w:pPr>
      <w:r w:rsidRPr="00260B68">
        <w:t>29. Scraptiidae Mulsant, 1856/Gistel, 1856 (1 species)</w:t>
      </w:r>
    </w:p>
    <w:p w14:paraId="15B1612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29.1. </w:t>
      </w:r>
      <w:r w:rsidRPr="00260B68">
        <w:rPr>
          <w:i/>
        </w:rPr>
        <w:t>Anaspis frontalis</w:t>
      </w:r>
      <w:r w:rsidRPr="00260B68">
        <w:t xml:space="preserve"> (Linnaeus, 1758) [O]: net; 13.06.2023; C, S; tyrphoneutral.</w:t>
      </w:r>
    </w:p>
    <w:p w14:paraId="50E8F0CE" w14:textId="77777777" w:rsidR="00260B68" w:rsidRPr="00260B68" w:rsidRDefault="00260B68" w:rsidP="002F49D9">
      <w:pPr>
        <w:spacing w:line="228" w:lineRule="auto"/>
        <w:ind w:left="2608"/>
      </w:pPr>
      <w:r w:rsidRPr="00260B68">
        <w:t>30. Byturidae Jacquelin du Val, 1858 (1 species)</w:t>
      </w:r>
    </w:p>
    <w:p w14:paraId="136AEE4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30.1. </w:t>
      </w:r>
      <w:r w:rsidRPr="00260B68">
        <w:rPr>
          <w:i/>
        </w:rPr>
        <w:t>Byturus ochraceus</w:t>
      </w:r>
      <w:r w:rsidRPr="00260B68">
        <w:t xml:space="preserve"> (Scriba, 1790) [O]: net; 13.05.2023; E; tyrphoxenous.</w:t>
      </w:r>
    </w:p>
    <w:p w14:paraId="08449CD3" w14:textId="77777777" w:rsidR="00260B68" w:rsidRPr="00260B68" w:rsidRDefault="00260B68" w:rsidP="002F49D9">
      <w:pPr>
        <w:spacing w:line="228" w:lineRule="auto"/>
        <w:ind w:left="2608"/>
      </w:pPr>
      <w:r w:rsidRPr="00260B68">
        <w:t>31. Melyridae Leach, 1815 (3 species)</w:t>
      </w:r>
    </w:p>
    <w:p w14:paraId="4B40FB8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31.1. </w:t>
      </w:r>
      <w:r w:rsidRPr="00260B68">
        <w:rPr>
          <w:i/>
        </w:rPr>
        <w:t>Cordylepherus viridis</w:t>
      </w:r>
      <w:r w:rsidRPr="00260B68">
        <w:t xml:space="preserve"> (Fabricius, 1787) [O]: net; 13.06, 13.07.2023; C, S; tyrphoneutral.</w:t>
      </w:r>
    </w:p>
    <w:p w14:paraId="16FD6E30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31.2. </w:t>
      </w:r>
      <w:r w:rsidRPr="00260B68">
        <w:rPr>
          <w:i/>
          <w:lang w:val="de-DE"/>
        </w:rPr>
        <w:t>Dasytes niger</w:t>
      </w:r>
      <w:r w:rsidRPr="00260B68">
        <w:rPr>
          <w:lang w:val="de-DE"/>
        </w:rPr>
        <w:t xml:space="preserve"> (Linnaeus, 1761) [R]: pitfall; 13.07-13.08.2023; N; tyrphoneutral.</w:t>
      </w:r>
    </w:p>
    <w:p w14:paraId="1378F79D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31.3. </w:t>
      </w:r>
      <w:r w:rsidRPr="00260B68">
        <w:rPr>
          <w:i/>
          <w:lang w:val="de-DE"/>
        </w:rPr>
        <w:t>Dasytes plumbeus</w:t>
      </w:r>
      <w:r w:rsidRPr="00260B68">
        <w:rPr>
          <w:lang w:val="de-DE"/>
        </w:rPr>
        <w:t xml:space="preserve"> (Müller, 1776) [F]: pitfall, net; 13.06-13.07, 13.07; C, N, SW; tyrphoneutral.</w:t>
      </w:r>
    </w:p>
    <w:p w14:paraId="22C00326" w14:textId="77777777" w:rsidR="00260B68" w:rsidRPr="00260B68" w:rsidRDefault="00260B68" w:rsidP="002F49D9">
      <w:pPr>
        <w:spacing w:line="228" w:lineRule="auto"/>
        <w:ind w:left="2608"/>
      </w:pPr>
      <w:r w:rsidRPr="00260B68">
        <w:t>32. Cryptophagidae Kirby, 1837 (2 species)</w:t>
      </w:r>
    </w:p>
    <w:p w14:paraId="3B459CB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32.1. </w:t>
      </w:r>
      <w:r w:rsidRPr="00260B68">
        <w:rPr>
          <w:i/>
        </w:rPr>
        <w:t>Cryptophagus lycoperdi</w:t>
      </w:r>
      <w:r w:rsidRPr="00260B68">
        <w:t xml:space="preserve"> (Scopoli, 1763) [A]: visual, pitfall; 13.08, 13.08-17.09.2023; N, SW, W, associated with </w:t>
      </w:r>
      <w:r w:rsidRPr="00260B68">
        <w:rPr>
          <w:i/>
        </w:rPr>
        <w:t>Scleroderma citrinum</w:t>
      </w:r>
      <w:r w:rsidRPr="00260B68">
        <w:t>; tyrphoneutral.</w:t>
      </w:r>
    </w:p>
    <w:p w14:paraId="789A4FD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32.2. </w:t>
      </w:r>
      <w:r w:rsidRPr="00260B68">
        <w:rPr>
          <w:i/>
        </w:rPr>
        <w:t>Telmatophilus typhae</w:t>
      </w:r>
      <w:r w:rsidRPr="00260B68">
        <w:t xml:space="preserve"> (Fallén, 1802) [F]: net; 13.07.2023; C, S, associated with </w:t>
      </w:r>
      <w:r w:rsidRPr="00260B68">
        <w:rPr>
          <w:i/>
        </w:rPr>
        <w:t>Typha latifolia</w:t>
      </w:r>
      <w:r w:rsidRPr="00260B68">
        <w:t>; tyrphoneutral.</w:t>
      </w:r>
    </w:p>
    <w:p w14:paraId="52F56410" w14:textId="77777777" w:rsidR="00260B68" w:rsidRPr="00260B68" w:rsidRDefault="00260B68" w:rsidP="002F49D9">
      <w:pPr>
        <w:spacing w:line="228" w:lineRule="auto"/>
        <w:ind w:left="2608"/>
      </w:pPr>
      <w:r w:rsidRPr="00260B68">
        <w:t>33. Phalacridae Leach, 1815 (1 species)</w:t>
      </w:r>
    </w:p>
    <w:p w14:paraId="2B0C90F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33.1. </w:t>
      </w:r>
      <w:r w:rsidRPr="00260B68">
        <w:rPr>
          <w:i/>
        </w:rPr>
        <w:t>Phalacrus championi</w:t>
      </w:r>
      <w:r w:rsidRPr="00260B68">
        <w:t xml:space="preserve"> Guillebeau, 1892 [R]: net; 13.06, 13.07.2023; C, W; tyrphoneutral.</w:t>
      </w:r>
    </w:p>
    <w:p w14:paraId="1C21C400" w14:textId="77777777" w:rsidR="00260B68" w:rsidRPr="00260B68" w:rsidRDefault="00260B68" w:rsidP="002F49D9">
      <w:pPr>
        <w:spacing w:line="228" w:lineRule="auto"/>
        <w:ind w:left="2608"/>
      </w:pPr>
      <w:r w:rsidRPr="00260B68">
        <w:t>34. Kateretidae Kirby, 1837 (1 species)</w:t>
      </w:r>
    </w:p>
    <w:p w14:paraId="5668E1E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34.1. </w:t>
      </w:r>
      <w:r w:rsidRPr="00260B68">
        <w:rPr>
          <w:i/>
        </w:rPr>
        <w:t>Brachypterus urticae</w:t>
      </w:r>
      <w:r w:rsidRPr="00260B68">
        <w:t xml:space="preserve"> (Fabricius, 1792) [A]: net; 13.06, 13.07.2023; C, on </w:t>
      </w:r>
      <w:r w:rsidRPr="00260B68">
        <w:rPr>
          <w:i/>
        </w:rPr>
        <w:t>Urtica dioica</w:t>
      </w:r>
      <w:r w:rsidRPr="00260B68">
        <w:t>; tyrphoxenous.</w:t>
      </w:r>
    </w:p>
    <w:p w14:paraId="10B04E91" w14:textId="77777777" w:rsidR="00260B68" w:rsidRPr="00260B68" w:rsidRDefault="00260B68" w:rsidP="002F49D9">
      <w:pPr>
        <w:spacing w:line="228" w:lineRule="auto"/>
        <w:ind w:left="2608"/>
      </w:pPr>
      <w:r w:rsidRPr="00260B68">
        <w:t>35. Nitidulidae Latreille, 1802 (4 species)</w:t>
      </w:r>
    </w:p>
    <w:p w14:paraId="56C2C1C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35.1. </w:t>
      </w:r>
      <w:r w:rsidRPr="00260B68">
        <w:rPr>
          <w:i/>
        </w:rPr>
        <w:t>Brassicogethes aeneus</w:t>
      </w:r>
      <w:r w:rsidRPr="00260B68">
        <w:t xml:space="preserve"> (Fabricius, 1775) [O]: net; 13.06.2023; S, along central road; tyrphoneutral.</w:t>
      </w:r>
    </w:p>
    <w:p w14:paraId="088FE1F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35.2. </w:t>
      </w:r>
      <w:r w:rsidRPr="00260B68">
        <w:rPr>
          <w:i/>
        </w:rPr>
        <w:t>Brassicogethes viridescens</w:t>
      </w:r>
      <w:r w:rsidRPr="00260B68">
        <w:t xml:space="preserve"> (Fabricius, 1787) [O]: net; 13.07.2023; C, along central road; tyrphoneutral.</w:t>
      </w:r>
    </w:p>
    <w:p w14:paraId="12DD1DF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35.3. </w:t>
      </w:r>
      <w:r w:rsidRPr="00260B68">
        <w:rPr>
          <w:i/>
        </w:rPr>
        <w:t>Meligethes ﬂavimanus</w:t>
      </w:r>
      <w:r w:rsidRPr="00260B68">
        <w:t xml:space="preserve"> Stephens, 1830 [R]: pitfall; 13.06-13.07.2023; N; tyrphoxenous.</w:t>
      </w:r>
    </w:p>
    <w:p w14:paraId="47D481E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35.4. </w:t>
      </w:r>
      <w:r w:rsidRPr="00260B68">
        <w:rPr>
          <w:i/>
        </w:rPr>
        <w:t>Pocadius ferrugineus</w:t>
      </w:r>
      <w:r w:rsidRPr="00260B68">
        <w:t xml:space="preserve"> (Fabricius, 1775) [O]: pitfall, visual; 13.06-13.07, 13.07.2023; SW; tyrphoneutral.</w:t>
      </w:r>
    </w:p>
    <w:p w14:paraId="3E8737BB" w14:textId="77777777" w:rsidR="00260B68" w:rsidRPr="00260B68" w:rsidRDefault="00260B68" w:rsidP="002F49D9">
      <w:pPr>
        <w:spacing w:line="228" w:lineRule="auto"/>
        <w:ind w:left="2608"/>
      </w:pPr>
      <w:r w:rsidRPr="00260B68">
        <w:t>36. Cerambycidae Latreille, 1802 (8 species)</w:t>
      </w:r>
    </w:p>
    <w:p w14:paraId="6471D41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36.1. </w:t>
      </w:r>
      <w:r w:rsidRPr="00260B68">
        <w:rPr>
          <w:i/>
        </w:rPr>
        <w:t>Agapanthia villosoviridescens</w:t>
      </w:r>
      <w:r w:rsidRPr="00260B68">
        <w:t xml:space="preserve"> (DeGeer, 1775) [O]: net; 13.06, 13.07.2023; S; tyrphoxenous.</w:t>
      </w:r>
    </w:p>
    <w:p w14:paraId="7DE2DB1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36.2. </w:t>
      </w:r>
      <w:r w:rsidRPr="00260B68">
        <w:rPr>
          <w:i/>
        </w:rPr>
        <w:t>Lamia textor</w:t>
      </w:r>
      <w:r w:rsidRPr="00260B68">
        <w:t xml:space="preserve"> (Linnaeus, 1758) [R]: visual; 13.07.2023; N; tyrphoneutral.</w:t>
      </w:r>
    </w:p>
    <w:p w14:paraId="02FCB01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36.3. </w:t>
      </w:r>
      <w:r w:rsidRPr="00260B68">
        <w:rPr>
          <w:i/>
        </w:rPr>
        <w:t>Leptura quadrifasciata</w:t>
      </w:r>
      <w:r w:rsidRPr="00260B68">
        <w:t xml:space="preserve"> Linnaeus, 1758 [O]: visual, net; 13.07.2023; C, S, along central road on Apiaceae; tyrphoneutral.</w:t>
      </w:r>
    </w:p>
    <w:p w14:paraId="32FB4F6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36.4. </w:t>
      </w:r>
      <w:r w:rsidRPr="00260B68">
        <w:rPr>
          <w:i/>
        </w:rPr>
        <w:t>Stenurella melanura</w:t>
      </w:r>
      <w:r w:rsidRPr="00260B68">
        <w:t xml:space="preserve"> (Linnaeus, 1758) [O]: visual; 13.07.2023; N, along central road on Apiaceae; tyrphoneutral.</w:t>
      </w:r>
    </w:p>
    <w:p w14:paraId="6E22B48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36.5. </w:t>
      </w:r>
      <w:r w:rsidRPr="00260B68">
        <w:rPr>
          <w:i/>
        </w:rPr>
        <w:t>Stenurella nigra</w:t>
      </w:r>
      <w:r w:rsidRPr="00260B68">
        <w:t xml:space="preserve"> (Linnaeus, 1758) [O]: visual; 13.06.2023; S, along central road on Apiaceae; tyrphoneutral.</w:t>
      </w:r>
    </w:p>
    <w:p w14:paraId="4473BAA4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36.6. </w:t>
      </w:r>
      <w:r w:rsidRPr="00260B68">
        <w:rPr>
          <w:i/>
        </w:rPr>
        <w:t>Stictoleptura maculicornis</w:t>
      </w:r>
      <w:r w:rsidRPr="00260B68">
        <w:t xml:space="preserve"> (De Geer, 1775) [R]: net; 13.07.2023; C, along central road on Apiaceae; tyrphoneutral.</w:t>
      </w:r>
    </w:p>
    <w:p w14:paraId="26CBF02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36.7. </w:t>
      </w:r>
      <w:r w:rsidRPr="00260B68">
        <w:rPr>
          <w:i/>
        </w:rPr>
        <w:t>Stictoleptura rubra</w:t>
      </w:r>
      <w:r w:rsidRPr="00260B68">
        <w:t xml:space="preserve"> (Linnaeus, 1758) [O]: visual; 13.07, 13.08.2023; N, S; tyrphoneutral.</w:t>
      </w:r>
    </w:p>
    <w:p w14:paraId="78C817E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36.8. </w:t>
      </w:r>
      <w:r w:rsidRPr="00260B68">
        <w:rPr>
          <w:i/>
        </w:rPr>
        <w:t>Strangalia attenuata</w:t>
      </w:r>
      <w:r w:rsidRPr="00260B68">
        <w:t xml:space="preserve"> (Linnaeus, 1758) [R]: net; 13.07.2023; C, along central road on Apiaceae; tyrphoneutral.</w:t>
      </w:r>
    </w:p>
    <w:p w14:paraId="2F4AB531" w14:textId="77777777" w:rsidR="00260B68" w:rsidRPr="00260B68" w:rsidRDefault="00260B68" w:rsidP="002F49D9">
      <w:pPr>
        <w:spacing w:line="228" w:lineRule="auto"/>
        <w:ind w:left="2608"/>
      </w:pPr>
      <w:r w:rsidRPr="00260B68">
        <w:t>37. Megalopodidae Latreille, 1802 (1 species)</w:t>
      </w:r>
    </w:p>
    <w:p w14:paraId="6015E76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37.1. </w:t>
      </w:r>
      <w:r w:rsidRPr="00260B68">
        <w:rPr>
          <w:i/>
        </w:rPr>
        <w:t>Zeugophora subspinosa</w:t>
      </w:r>
      <w:r w:rsidRPr="00260B68">
        <w:t xml:space="preserve"> (Fabricius, 1781) [R]: net; 13.06.2023; E, on </w:t>
      </w:r>
      <w:r w:rsidRPr="00260B68">
        <w:rPr>
          <w:i/>
        </w:rPr>
        <w:t>Populus tremulae</w:t>
      </w:r>
      <w:r w:rsidRPr="00260B68">
        <w:t>; tyrphoneutral.</w:t>
      </w:r>
    </w:p>
    <w:p w14:paraId="435B22A6" w14:textId="77777777" w:rsidR="00260B68" w:rsidRPr="00260B68" w:rsidRDefault="00260B68" w:rsidP="002F49D9">
      <w:pPr>
        <w:spacing w:line="228" w:lineRule="auto"/>
        <w:ind w:left="2608"/>
      </w:pPr>
      <w:r w:rsidRPr="00260B68">
        <w:t>38. Chrysomelidae Latreille, 1802 (24 species)</w:t>
      </w:r>
    </w:p>
    <w:p w14:paraId="1A4D180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38.1. </w:t>
      </w:r>
      <w:r w:rsidRPr="00260B68">
        <w:rPr>
          <w:i/>
        </w:rPr>
        <w:t>Agelastica alni</w:t>
      </w:r>
      <w:r w:rsidRPr="00260B68">
        <w:t xml:space="preserve"> (Linnaeus, 1758) [O]: net, pitafall; 13.05, 13.05-13.06.2023; N; tyrphoneutral.</w:t>
      </w:r>
    </w:p>
    <w:p w14:paraId="1AA01A6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38.2. </w:t>
      </w:r>
      <w:r w:rsidRPr="00260B68">
        <w:rPr>
          <w:i/>
        </w:rPr>
        <w:t>Altica aenescens</w:t>
      </w:r>
      <w:r w:rsidRPr="00260B68">
        <w:t xml:space="preserve"> Weise, 1888 [A]: visual, net; 13.05, 13.06, 13.07, 13.08.2023; C, E, N, W, on leaves of </w:t>
      </w:r>
      <w:r w:rsidRPr="00260B68">
        <w:rPr>
          <w:i/>
        </w:rPr>
        <w:t>Betula pubescens</w:t>
      </w:r>
      <w:r w:rsidRPr="00260B68">
        <w:t xml:space="preserve">; tyrphoneutral. </w:t>
      </w:r>
    </w:p>
    <w:p w14:paraId="0B21313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38.3. </w:t>
      </w:r>
      <w:r w:rsidRPr="00260B68">
        <w:rPr>
          <w:i/>
        </w:rPr>
        <w:t>Altica chamaenerii</w:t>
      </w:r>
      <w:r w:rsidRPr="00260B68">
        <w:t xml:space="preserve"> (Lindberg, 1926) [O]: net, pitfall; 13.05, 13.08-17.09.2023; C, N, on leaves of </w:t>
      </w:r>
      <w:r w:rsidRPr="00260B68">
        <w:rPr>
          <w:i/>
        </w:rPr>
        <w:t>Chamaenerion angustifolium</w:t>
      </w:r>
      <w:r w:rsidRPr="00260B68">
        <w:t>; tyrphoneutral.</w:t>
      </w:r>
    </w:p>
    <w:p w14:paraId="136AD2D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38.4. </w:t>
      </w:r>
      <w:r w:rsidRPr="00260B68">
        <w:rPr>
          <w:i/>
        </w:rPr>
        <w:t>Altica longicollis</w:t>
      </w:r>
      <w:r w:rsidRPr="00260B68">
        <w:t xml:space="preserve"> (Allard, 1860) [A]: pitfall; 07.04-13.05, 13.05-13.06, 13.06-13.07, 13.07-13.08.2023; C, N, in </w:t>
      </w:r>
      <w:r w:rsidRPr="00260B68">
        <w:rPr>
          <w:i/>
        </w:rPr>
        <w:t>Calluna</w:t>
      </w:r>
      <w:r w:rsidRPr="00260B68">
        <w:t>-communities; tyrphophilous.</w:t>
      </w:r>
    </w:p>
    <w:p w14:paraId="04286319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38.5. </w:t>
      </w:r>
      <w:r w:rsidRPr="00260B68">
        <w:rPr>
          <w:i/>
        </w:rPr>
        <w:t>Batophila rubi</w:t>
      </w:r>
      <w:r w:rsidRPr="00260B68">
        <w:t xml:space="preserve"> (Paykull, 1799) [F]: net; 13.05, 13.06, 13.06-13.07, 13.07.2023; C, N, along road on </w:t>
      </w:r>
      <w:r w:rsidRPr="00260B68">
        <w:rPr>
          <w:i/>
        </w:rPr>
        <w:t>Rubus idaeus</w:t>
      </w:r>
      <w:r w:rsidRPr="00260B68">
        <w:t>; tyrphoxenous.</w:t>
      </w:r>
    </w:p>
    <w:p w14:paraId="1C6E5E65" w14:textId="77777777" w:rsidR="00260B68" w:rsidRPr="00260B68" w:rsidRDefault="00260B68" w:rsidP="002F49D9">
      <w:pPr>
        <w:spacing w:line="228" w:lineRule="auto"/>
        <w:ind w:left="2608"/>
        <w:rPr>
          <w:i/>
        </w:rPr>
      </w:pPr>
      <w:r w:rsidRPr="00260B68">
        <w:t xml:space="preserve">38.6. </w:t>
      </w:r>
      <w:r w:rsidRPr="00260B68">
        <w:rPr>
          <w:i/>
        </w:rPr>
        <w:t>Bromius obscurus</w:t>
      </w:r>
      <w:r w:rsidRPr="00260B68">
        <w:t xml:space="preserve"> (Linnaeus, 1758) [F]: visual, net; 13.05.2023; C, N, along central road on </w:t>
      </w:r>
      <w:r w:rsidRPr="00260B68">
        <w:rPr>
          <w:i/>
        </w:rPr>
        <w:t>Chamaenerion angustifolium</w:t>
      </w:r>
      <w:r w:rsidRPr="00260B68">
        <w:t>; tyrphoneutral.</w:t>
      </w:r>
    </w:p>
    <w:p w14:paraId="512817E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38.7. </w:t>
      </w:r>
      <w:r w:rsidRPr="00260B68">
        <w:rPr>
          <w:i/>
        </w:rPr>
        <w:t>Cassida denticollis</w:t>
      </w:r>
      <w:r w:rsidRPr="00260B68">
        <w:t xml:space="preserve"> Suffrian, 1844 [O]: net; 13.07.2023; S, along central road on </w:t>
      </w:r>
      <w:r w:rsidRPr="00260B68">
        <w:rPr>
          <w:i/>
        </w:rPr>
        <w:t>Achillea millefolium</w:t>
      </w:r>
      <w:r w:rsidRPr="00260B68">
        <w:t>; tyrphoxenous.</w:t>
      </w:r>
    </w:p>
    <w:p w14:paraId="0A295F7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38.8. </w:t>
      </w:r>
      <w:r w:rsidRPr="00260B68">
        <w:rPr>
          <w:i/>
        </w:rPr>
        <w:t>Cassida rubiginosa</w:t>
      </w:r>
      <w:r w:rsidRPr="00260B68">
        <w:t xml:space="preserve"> Müller, 1776 [F]: net; 13.05, 13.08, 17.09.2023; C, N, S, on </w:t>
      </w:r>
      <w:r w:rsidRPr="00260B68">
        <w:rPr>
          <w:i/>
        </w:rPr>
        <w:t>Cirsium arvense</w:t>
      </w:r>
      <w:r w:rsidRPr="00260B68">
        <w:t>; tyrphoxenous.</w:t>
      </w:r>
    </w:p>
    <w:p w14:paraId="703F552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38.9. </w:t>
      </w:r>
      <w:r w:rsidRPr="00260B68">
        <w:rPr>
          <w:i/>
        </w:rPr>
        <w:t>Cassida viridis</w:t>
      </w:r>
      <w:r w:rsidRPr="00260B68">
        <w:t xml:space="preserve"> Linnaeus, 1758 [R]: pitfall; 13.05-13.06.2023; N; tyrphoneutral. </w:t>
      </w:r>
    </w:p>
    <w:p w14:paraId="48B3AB7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38.10. </w:t>
      </w:r>
      <w:r w:rsidRPr="00260B68">
        <w:rPr>
          <w:i/>
        </w:rPr>
        <w:t xml:space="preserve">Chrysomela populi </w:t>
      </w:r>
      <w:r w:rsidRPr="00260B68">
        <w:t xml:space="preserve">Linnaeus, 1758 [R]: net; 13.05.2023; S, on regrowth of </w:t>
      </w:r>
      <w:r w:rsidRPr="00260B68">
        <w:rPr>
          <w:i/>
        </w:rPr>
        <w:t>Populus tremulae</w:t>
      </w:r>
      <w:r w:rsidRPr="00260B68">
        <w:t>; tyrphoneutral.</w:t>
      </w:r>
    </w:p>
    <w:p w14:paraId="2FC5C17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38.11. </w:t>
      </w:r>
      <w:r w:rsidRPr="00260B68">
        <w:rPr>
          <w:i/>
        </w:rPr>
        <w:t>Crepidodera aurata</w:t>
      </w:r>
      <w:r w:rsidRPr="00260B68">
        <w:t xml:space="preserve"> (Marsham, 1802) [F]: net; 13.05, 13.07.2023; C, S, on leaves of </w:t>
      </w:r>
      <w:r w:rsidRPr="00260B68">
        <w:rPr>
          <w:i/>
        </w:rPr>
        <w:t>Salix</w:t>
      </w:r>
      <w:r w:rsidRPr="00260B68">
        <w:t xml:space="preserve"> sp.; tyrphoneutral.</w:t>
      </w:r>
    </w:p>
    <w:p w14:paraId="509C6FF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38.12. </w:t>
      </w:r>
      <w:r w:rsidRPr="00260B68">
        <w:rPr>
          <w:i/>
        </w:rPr>
        <w:t>Cryptocephalus decemmaculatus</w:t>
      </w:r>
      <w:r w:rsidRPr="00260B68">
        <w:t xml:space="preserve"> (Linnaeus, 1758) [O]: net; 13.06.2023; C, on leaves of </w:t>
      </w:r>
      <w:r w:rsidRPr="00260B68">
        <w:rPr>
          <w:i/>
        </w:rPr>
        <w:t>Salix</w:t>
      </w:r>
      <w:r w:rsidRPr="00260B68">
        <w:t xml:space="preserve"> sp.; tyrphoneutral</w:t>
      </w:r>
    </w:p>
    <w:p w14:paraId="1C7F256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38.13. </w:t>
      </w:r>
      <w:r w:rsidRPr="00260B68">
        <w:rPr>
          <w:i/>
        </w:rPr>
        <w:t>Cryptocephalus ocellatus</w:t>
      </w:r>
      <w:r w:rsidRPr="00260B68">
        <w:t xml:space="preserve"> Drapiez, 1819 [O]: net; 13.06, 13.07.2023; C, on leaves of </w:t>
      </w:r>
      <w:r w:rsidRPr="00260B68">
        <w:rPr>
          <w:i/>
        </w:rPr>
        <w:t>Salix</w:t>
      </w:r>
      <w:r w:rsidRPr="00260B68">
        <w:t xml:space="preserve"> sp.; tyrphoneutral</w:t>
      </w:r>
    </w:p>
    <w:p w14:paraId="54C9AFE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38.14. </w:t>
      </w:r>
      <w:r w:rsidRPr="00260B68">
        <w:rPr>
          <w:i/>
        </w:rPr>
        <w:t>Cryptocephalus pusillus</w:t>
      </w:r>
      <w:r w:rsidRPr="00260B68">
        <w:t xml:space="preserve"> Fabricius, 1777 [R]: pitfall, net; 13.06-13.07, 13.07.2023; C, N.; tyrphoneutral</w:t>
      </w:r>
    </w:p>
    <w:p w14:paraId="586D736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38.15. </w:t>
      </w:r>
      <w:r w:rsidRPr="00260B68">
        <w:rPr>
          <w:i/>
        </w:rPr>
        <w:t>Galeruca tanaceti</w:t>
      </w:r>
      <w:r w:rsidRPr="00260B68">
        <w:t xml:space="preserve"> (Linnaeus, 1758) [R]: net; 13.08.2023; N, central road; tyrphoxenous.</w:t>
      </w:r>
    </w:p>
    <w:p w14:paraId="79F10B6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38.16. </w:t>
      </w:r>
      <w:r w:rsidRPr="00260B68">
        <w:rPr>
          <w:i/>
        </w:rPr>
        <w:t>Lochmaea caprea</w:t>
      </w:r>
      <w:r w:rsidRPr="00260B68">
        <w:t xml:space="preserve"> (Linnaeus, 1758) [A]: visual, net, pitfall; 13.05, 13.05-13.06, 13.06, 13.06-13.07, 13.08, 13.08-17.09.2023; C, N, S, SW, on </w:t>
      </w:r>
      <w:r w:rsidRPr="00260B68">
        <w:rPr>
          <w:i/>
        </w:rPr>
        <w:t>Salix</w:t>
      </w:r>
      <w:r w:rsidRPr="00260B68">
        <w:t xml:space="preserve"> and </w:t>
      </w:r>
      <w:r w:rsidRPr="00260B68">
        <w:rPr>
          <w:i/>
        </w:rPr>
        <w:t>Betula</w:t>
      </w:r>
      <w:r w:rsidRPr="00260B68">
        <w:t>; tyrphoneutral.</w:t>
      </w:r>
    </w:p>
    <w:p w14:paraId="2F4EAE0E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38.17. </w:t>
      </w:r>
      <w:r w:rsidRPr="00260B68">
        <w:rPr>
          <w:i/>
        </w:rPr>
        <w:t>Longitarsus jacobaeae</w:t>
      </w:r>
      <w:r w:rsidRPr="00260B68">
        <w:t xml:space="preserve"> (Waterhouse, 1858) [R]: net; 13.08.2023; C, along central road; tyrphoxenous.</w:t>
      </w:r>
    </w:p>
    <w:p w14:paraId="787827D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38.18. </w:t>
      </w:r>
      <w:r w:rsidRPr="00260B68">
        <w:rPr>
          <w:i/>
        </w:rPr>
        <w:t>Neocrepidodera transversa</w:t>
      </w:r>
      <w:r w:rsidRPr="00260B68">
        <w:t xml:space="preserve"> (Marsham, 1802) [A]: net; 13.06, 13.07, 13.08.2023; C, N, S, on </w:t>
      </w:r>
      <w:r w:rsidRPr="00260B68">
        <w:rPr>
          <w:i/>
        </w:rPr>
        <w:t>Cirsium arvense</w:t>
      </w:r>
      <w:r w:rsidRPr="00260B68">
        <w:t>; tyrphoxenous.</w:t>
      </w:r>
    </w:p>
    <w:p w14:paraId="349E9F9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38.19. </w:t>
      </w:r>
      <w:r w:rsidRPr="00260B68">
        <w:rPr>
          <w:i/>
        </w:rPr>
        <w:t>Oulema obscura</w:t>
      </w:r>
      <w:r w:rsidRPr="00260B68">
        <w:t xml:space="preserve"> (Stephens, 1831) [R]: net; 13.05, 13.07.2023; C, N, central road; tyrphoneutral.</w:t>
      </w:r>
    </w:p>
    <w:p w14:paraId="445CDD7D" w14:textId="77777777" w:rsidR="00260B68" w:rsidRPr="00260B68" w:rsidRDefault="00260B68" w:rsidP="002F49D9">
      <w:pPr>
        <w:spacing w:line="228" w:lineRule="auto"/>
        <w:ind w:left="2608"/>
        <w:rPr>
          <w:lang w:val="de-DE"/>
        </w:rPr>
      </w:pPr>
      <w:r w:rsidRPr="00260B68">
        <w:rPr>
          <w:lang w:val="de-DE"/>
        </w:rPr>
        <w:t xml:space="preserve">38.20. </w:t>
      </w:r>
      <w:r w:rsidRPr="00260B68">
        <w:rPr>
          <w:i/>
          <w:lang w:val="de-DE"/>
        </w:rPr>
        <w:t>Oulema melanopus</w:t>
      </w:r>
      <w:r w:rsidRPr="00260B68">
        <w:rPr>
          <w:lang w:val="de-DE"/>
        </w:rPr>
        <w:t xml:space="preserve"> (Linnaeus, 1758) [R]: net; 13.07.2023; N; tyrphoxenous. </w:t>
      </w:r>
    </w:p>
    <w:p w14:paraId="39A9CD6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38.21. </w:t>
      </w:r>
      <w:r w:rsidRPr="00260B68">
        <w:rPr>
          <w:i/>
        </w:rPr>
        <w:t>Pachybrachis hieroglyphicus</w:t>
      </w:r>
      <w:r w:rsidRPr="00260B68">
        <w:t xml:space="preserve"> (Laicharting, 1781) [R]: net; 13.06.2023; C, on leaves of </w:t>
      </w:r>
      <w:r w:rsidRPr="00260B68">
        <w:rPr>
          <w:i/>
        </w:rPr>
        <w:t>Salix</w:t>
      </w:r>
      <w:r w:rsidRPr="00260B68">
        <w:t xml:space="preserve"> sp.; tyrphoneutral.</w:t>
      </w:r>
    </w:p>
    <w:p w14:paraId="42394C0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38.22. </w:t>
      </w:r>
      <w:r w:rsidRPr="00260B68">
        <w:rPr>
          <w:i/>
        </w:rPr>
        <w:t>Phyllotreta atra</w:t>
      </w:r>
      <w:r w:rsidRPr="00260B68">
        <w:t xml:space="preserve"> (Fabricius, 1775) [R]: net; 13.07, 17.09.2023; C, SW; tyrphoneutral. </w:t>
      </w:r>
    </w:p>
    <w:p w14:paraId="2B263BB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38.23. </w:t>
      </w:r>
      <w:r w:rsidRPr="00260B68">
        <w:rPr>
          <w:i/>
        </w:rPr>
        <w:t>Phyllotreta striolata</w:t>
      </w:r>
      <w:r w:rsidRPr="00260B68">
        <w:t xml:space="preserve"> (Illiger, 1803) [R]: net; 13.07, 13.08.2023; C, SW; tyrphoneutral.</w:t>
      </w:r>
    </w:p>
    <w:p w14:paraId="74CE153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38.24. </w:t>
      </w:r>
      <w:r w:rsidRPr="00260B68">
        <w:rPr>
          <w:i/>
        </w:rPr>
        <w:t>Psylliodes chalcomerus</w:t>
      </w:r>
      <w:r w:rsidRPr="00260B68">
        <w:t xml:space="preserve"> (Illiger, 1807) [F]: net, visual; 13.05, 13.07.2023; C, N, along road on </w:t>
      </w:r>
      <w:r w:rsidRPr="00260B68">
        <w:rPr>
          <w:i/>
        </w:rPr>
        <w:t>Carduus</w:t>
      </w:r>
      <w:r w:rsidRPr="00260B68">
        <w:t xml:space="preserve">; tyrphoxenous. </w:t>
      </w:r>
    </w:p>
    <w:p w14:paraId="211136ED" w14:textId="77777777" w:rsidR="00260B68" w:rsidRPr="00260B68" w:rsidRDefault="00260B68" w:rsidP="002F49D9">
      <w:pPr>
        <w:spacing w:line="228" w:lineRule="auto"/>
        <w:ind w:left="2608"/>
      </w:pPr>
      <w:r w:rsidRPr="00260B68">
        <w:t>39. Attelabidae Billberg, 1820 (3 species)</w:t>
      </w:r>
    </w:p>
    <w:p w14:paraId="2C74E87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39.1. </w:t>
      </w:r>
      <w:r w:rsidRPr="00260B68">
        <w:rPr>
          <w:i/>
        </w:rPr>
        <w:t>Byctiscus betulae</w:t>
      </w:r>
      <w:r w:rsidRPr="00260B68">
        <w:t xml:space="preserve"> (Linnaeus, 1758) [R]: net; 13.05.2023; C, on </w:t>
      </w:r>
      <w:r w:rsidRPr="00260B68">
        <w:rPr>
          <w:i/>
        </w:rPr>
        <w:t>Salix</w:t>
      </w:r>
      <w:r w:rsidRPr="00260B68">
        <w:t xml:space="preserve"> sp. ; tyrphoneutral.</w:t>
      </w:r>
    </w:p>
    <w:p w14:paraId="1C06997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39.2. </w:t>
      </w:r>
      <w:r w:rsidRPr="00260B68">
        <w:rPr>
          <w:i/>
        </w:rPr>
        <w:t>Byctiscus populi</w:t>
      </w:r>
      <w:r w:rsidRPr="00260B68">
        <w:t xml:space="preserve"> (Linnaeus, 1758) [O]: net; 13.06.2023; E, on regrowth of </w:t>
      </w:r>
      <w:r w:rsidRPr="00260B68">
        <w:rPr>
          <w:i/>
        </w:rPr>
        <w:t>Populus trmulae</w:t>
      </w:r>
      <w:r w:rsidRPr="00260B68">
        <w:t>; tyrphoneutral.</w:t>
      </w:r>
    </w:p>
    <w:p w14:paraId="443B00B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39.3. </w:t>
      </w:r>
      <w:r w:rsidRPr="00260B68">
        <w:rPr>
          <w:i/>
        </w:rPr>
        <w:t>Temnocerus coeruleus</w:t>
      </w:r>
      <w:r w:rsidRPr="00260B68">
        <w:t xml:space="preserve"> (Fabricius, 1798) [O]: net; 13.06.2023; C, along road on </w:t>
      </w:r>
      <w:r w:rsidRPr="00260B68">
        <w:rPr>
          <w:i/>
        </w:rPr>
        <w:t>Salix</w:t>
      </w:r>
      <w:r w:rsidRPr="00260B68">
        <w:t xml:space="preserve"> sp.; tyrphoneutral.</w:t>
      </w:r>
    </w:p>
    <w:p w14:paraId="26983292" w14:textId="77777777" w:rsidR="00260B68" w:rsidRPr="00260B68" w:rsidRDefault="00260B68" w:rsidP="002F49D9">
      <w:pPr>
        <w:spacing w:line="228" w:lineRule="auto"/>
        <w:ind w:left="2608"/>
      </w:pPr>
      <w:r w:rsidRPr="00260B68">
        <w:t>40. Brentidae Billberg, 1820 (6 species)</w:t>
      </w:r>
    </w:p>
    <w:p w14:paraId="37D8D1B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40.1. </w:t>
      </w:r>
      <w:r w:rsidRPr="00260B68">
        <w:rPr>
          <w:i/>
        </w:rPr>
        <w:t>Betulapion simile</w:t>
      </w:r>
      <w:r w:rsidRPr="00260B68">
        <w:t xml:space="preserve"> (Kirby, 1811) [R]: net; 13.06.2023; S, on </w:t>
      </w:r>
      <w:r w:rsidRPr="00260B68">
        <w:rPr>
          <w:i/>
        </w:rPr>
        <w:t>Betula</w:t>
      </w:r>
      <w:r w:rsidRPr="00260B68">
        <w:t xml:space="preserve"> sp.; tyrphoneutral.</w:t>
      </w:r>
    </w:p>
    <w:p w14:paraId="13F17E8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40.2. </w:t>
      </w:r>
      <w:r w:rsidRPr="00260B68">
        <w:rPr>
          <w:i/>
        </w:rPr>
        <w:t>Ceratapion onopordi</w:t>
      </w:r>
      <w:r w:rsidRPr="00260B68">
        <w:t xml:space="preserve"> (Kirby, 1808) [R]: net; 13.05, 13.10.2023; C, along road on </w:t>
      </w:r>
      <w:r w:rsidRPr="00260B68">
        <w:rPr>
          <w:i/>
        </w:rPr>
        <w:t>Carduus crispus</w:t>
      </w:r>
      <w:r w:rsidRPr="00260B68">
        <w:t>; tyrphoxenous.</w:t>
      </w:r>
    </w:p>
    <w:p w14:paraId="328F7A8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40.3. </w:t>
      </w:r>
      <w:r w:rsidRPr="00260B68">
        <w:rPr>
          <w:i/>
        </w:rPr>
        <w:t>Eutrichapion ervi</w:t>
      </w:r>
      <w:r w:rsidRPr="00260B68">
        <w:t xml:space="preserve"> (Kirby, 1808) [R]: net; 13.06.2023; C, along central road on </w:t>
      </w:r>
      <w:r w:rsidRPr="00260B68">
        <w:rPr>
          <w:i/>
        </w:rPr>
        <w:t>Lathyrus pratensis</w:t>
      </w:r>
      <w:r w:rsidRPr="00260B68">
        <w:t>; tyrphoxenous.</w:t>
      </w:r>
    </w:p>
    <w:p w14:paraId="455C481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40.4. </w:t>
      </w:r>
      <w:r w:rsidRPr="00260B68">
        <w:rPr>
          <w:i/>
        </w:rPr>
        <w:t>Nanophyes marmoratus</w:t>
      </w:r>
      <w:r w:rsidRPr="00260B68">
        <w:t xml:space="preserve"> (Goeze, 1777) [O]: net; 13.07.2023; C, on </w:t>
      </w:r>
      <w:r w:rsidRPr="00260B68">
        <w:rPr>
          <w:i/>
        </w:rPr>
        <w:t>Lythrum salicaria</w:t>
      </w:r>
      <w:r w:rsidRPr="00260B68">
        <w:t xml:space="preserve"> near open water; tyrphoneutral.</w:t>
      </w:r>
    </w:p>
    <w:p w14:paraId="004652EE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40.5. </w:t>
      </w:r>
      <w:r w:rsidRPr="00260B68">
        <w:rPr>
          <w:i/>
        </w:rPr>
        <w:t>Oxystoma cerdo</w:t>
      </w:r>
      <w:r w:rsidRPr="00260B68">
        <w:t xml:space="preserve"> (Gerstaecker, 1854) [R]: net; 13.05, 13.07.2023; C, along road on </w:t>
      </w:r>
      <w:r w:rsidRPr="00260B68">
        <w:rPr>
          <w:i/>
        </w:rPr>
        <w:t>Vicia cracca</w:t>
      </w:r>
      <w:r w:rsidRPr="00260B68">
        <w:t>; tyrphoxenous.</w:t>
      </w:r>
    </w:p>
    <w:p w14:paraId="24E82D4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40.6. </w:t>
      </w:r>
      <w:r w:rsidRPr="00260B68">
        <w:rPr>
          <w:i/>
        </w:rPr>
        <w:t>Protapion fulvipes</w:t>
      </w:r>
      <w:r w:rsidRPr="00260B68">
        <w:t xml:space="preserve"> (Geoffroy, 1785) [O]: net; 13.06.2023; C, along road on </w:t>
      </w:r>
      <w:r w:rsidRPr="00260B68">
        <w:rPr>
          <w:i/>
        </w:rPr>
        <w:t>Trifolium repens</w:t>
      </w:r>
      <w:r w:rsidRPr="00260B68">
        <w:t>; tyrphoxenous.</w:t>
      </w:r>
    </w:p>
    <w:p w14:paraId="7A1D0AAD" w14:textId="77777777" w:rsidR="00260B68" w:rsidRPr="00260B68" w:rsidRDefault="00260B68" w:rsidP="002F49D9">
      <w:pPr>
        <w:spacing w:line="228" w:lineRule="auto"/>
        <w:ind w:left="2608"/>
      </w:pPr>
      <w:r w:rsidRPr="00260B68">
        <w:t>41. Curculionidae Latreille, 1802 (30 species)</w:t>
      </w:r>
    </w:p>
    <w:p w14:paraId="472F84E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41.1. </w:t>
      </w:r>
      <w:r w:rsidRPr="00260B68">
        <w:rPr>
          <w:i/>
        </w:rPr>
        <w:t>Anthonomus rubi</w:t>
      </w:r>
      <w:r w:rsidRPr="00260B68">
        <w:t xml:space="preserve"> (Herbst, 1795) [O]: net; 13.06, 13.08.2023; C, along road on </w:t>
      </w:r>
      <w:r w:rsidRPr="00260B68">
        <w:rPr>
          <w:i/>
        </w:rPr>
        <w:t>Rubus idaeus</w:t>
      </w:r>
      <w:r w:rsidRPr="00260B68">
        <w:t>; tyrphoxenous.</w:t>
      </w:r>
    </w:p>
    <w:p w14:paraId="050BA8D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41.2. </w:t>
      </w:r>
      <w:r w:rsidRPr="00260B68">
        <w:rPr>
          <w:i/>
        </w:rPr>
        <w:t>Archarius salicivorus</w:t>
      </w:r>
      <w:r w:rsidRPr="00260B68">
        <w:t xml:space="preserve"> (Paykull, 1792) [R]: net; 13.06.2023; C, along central road on </w:t>
      </w:r>
      <w:r w:rsidRPr="00260B68">
        <w:rPr>
          <w:i/>
        </w:rPr>
        <w:t>Salix</w:t>
      </w:r>
      <w:r w:rsidRPr="00260B68">
        <w:t xml:space="preserve"> sp.; tyrphoneutral.</w:t>
      </w:r>
    </w:p>
    <w:p w14:paraId="2B599FD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41.3. </w:t>
      </w:r>
      <w:r w:rsidRPr="00260B68">
        <w:rPr>
          <w:i/>
        </w:rPr>
        <w:t>Barypeithes pellucidus</w:t>
      </w:r>
      <w:r w:rsidRPr="00260B68">
        <w:t xml:space="preserve"> (Boheman, 1834) [A]: pitfall; 13.06-13.07.2023; SW; tyrphoxenous. </w:t>
      </w:r>
    </w:p>
    <w:p w14:paraId="2855E37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41.4. </w:t>
      </w:r>
      <w:r w:rsidRPr="00260B68">
        <w:rPr>
          <w:i/>
        </w:rPr>
        <w:t>Brachysomus echinatus</w:t>
      </w:r>
      <w:r w:rsidRPr="00260B68">
        <w:t xml:space="preserve"> (Bonsdorff, 1785) [A]: net; 13.05-13.06, 13.06-13.07.2023; SW; tyrphoneutral.</w:t>
      </w:r>
    </w:p>
    <w:p w14:paraId="0204C08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41.5. </w:t>
      </w:r>
      <w:r w:rsidRPr="00260B68">
        <w:rPr>
          <w:i/>
        </w:rPr>
        <w:t>Calosirus terminatus</w:t>
      </w:r>
      <w:r w:rsidRPr="00260B68">
        <w:t xml:space="preserve"> (Herbst, 1795) [O]: net; 13.07, 13.10.2023; C, N, along road; tyrphoxenous. </w:t>
      </w:r>
    </w:p>
    <w:p w14:paraId="0B59A7AD" w14:textId="77777777" w:rsidR="00260B68" w:rsidRPr="00260B68" w:rsidRDefault="00260B68" w:rsidP="002F49D9">
      <w:pPr>
        <w:spacing w:line="228" w:lineRule="auto"/>
        <w:ind w:left="2608"/>
      </w:pPr>
      <w:r w:rsidRPr="00260B68">
        <w:lastRenderedPageBreak/>
        <w:t xml:space="preserve">41.6. </w:t>
      </w:r>
      <w:r w:rsidRPr="00260B68">
        <w:rPr>
          <w:i/>
        </w:rPr>
        <w:t>Ceutorhynchus obstrictus</w:t>
      </w:r>
      <w:r w:rsidRPr="00260B68">
        <w:t xml:space="preserve"> (Marsham, 1802) [O]: net; 13.07.2023; N, along road; tyrphoxenous.</w:t>
      </w:r>
    </w:p>
    <w:p w14:paraId="09823BA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41.7. </w:t>
      </w:r>
      <w:r w:rsidRPr="00260B68">
        <w:rPr>
          <w:i/>
        </w:rPr>
        <w:t>Cleonis pigra</w:t>
      </w:r>
      <w:r w:rsidRPr="00260B68">
        <w:t xml:space="preserve"> (Scopoli, 1763) [O]: visual, pitfall; 13.05, 13.05-13.06.2023; N; tyrphoxenous.</w:t>
      </w:r>
    </w:p>
    <w:p w14:paraId="6437D2D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41.8. </w:t>
      </w:r>
      <w:r w:rsidRPr="00260B68">
        <w:rPr>
          <w:i/>
        </w:rPr>
        <w:t>Cryptorhynchus lapathi</w:t>
      </w:r>
      <w:r w:rsidRPr="00260B68">
        <w:t xml:space="preserve"> (Linnaeus, 1758) [R]: net; 13.06.2023; C; tyrphoneutral.</w:t>
      </w:r>
    </w:p>
    <w:p w14:paraId="4CA0A135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41.9. </w:t>
      </w:r>
      <w:r w:rsidRPr="00260B68">
        <w:rPr>
          <w:i/>
        </w:rPr>
        <w:t>Hypera arator</w:t>
      </w:r>
      <w:r w:rsidRPr="00260B68">
        <w:t xml:space="preserve"> (Linnaeus, 1758) [R]: pitfall; 07.04-13.05.2023; N; tyrphoxenous.</w:t>
      </w:r>
    </w:p>
    <w:p w14:paraId="4955410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41.10. </w:t>
      </w:r>
      <w:r w:rsidRPr="00260B68">
        <w:rPr>
          <w:i/>
        </w:rPr>
        <w:t>Hypera nigrirostris</w:t>
      </w:r>
      <w:r w:rsidRPr="00260B68">
        <w:t xml:space="preserve"> (Fabricius, 1775) [R]: pitfall; 13.06-13.07.2023; SW; tyrphoxenous.</w:t>
      </w:r>
    </w:p>
    <w:p w14:paraId="66AD5E8C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41.11. </w:t>
      </w:r>
      <w:r w:rsidRPr="00260B68">
        <w:rPr>
          <w:i/>
        </w:rPr>
        <w:t>Hypera postica</w:t>
      </w:r>
      <w:r w:rsidRPr="00260B68">
        <w:t xml:space="preserve"> (Gyllenhal, 1813) [R]: net; 13.08.2023; S; tyrphoxenous.</w:t>
      </w:r>
    </w:p>
    <w:p w14:paraId="2410FDF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41.12. </w:t>
      </w:r>
      <w:r w:rsidRPr="00260B68">
        <w:rPr>
          <w:i/>
        </w:rPr>
        <w:t>Larinus turbinatus</w:t>
      </w:r>
      <w:r w:rsidRPr="00260B68">
        <w:t xml:space="preserve"> Gyllenhal, 1835 [R]: net; 13.06.2023; N, along road on </w:t>
      </w:r>
      <w:r w:rsidRPr="00260B68">
        <w:rPr>
          <w:i/>
        </w:rPr>
        <w:t>Carduus</w:t>
      </w:r>
      <w:r w:rsidRPr="00260B68">
        <w:t>; tyrphoxenous.</w:t>
      </w:r>
    </w:p>
    <w:p w14:paraId="3AECF102" w14:textId="77777777" w:rsidR="00260B68" w:rsidRPr="00260B68" w:rsidRDefault="00260B68" w:rsidP="002F49D9">
      <w:pPr>
        <w:spacing w:line="228" w:lineRule="auto"/>
        <w:ind w:left="2608"/>
      </w:pPr>
      <w:r w:rsidRPr="00260B68">
        <w:rPr>
          <w:lang w:val="de-DE"/>
        </w:rPr>
        <w:t xml:space="preserve">41.13. </w:t>
      </w:r>
      <w:r w:rsidRPr="00260B68">
        <w:rPr>
          <w:i/>
        </w:rPr>
        <w:t>Micrelus ericae</w:t>
      </w:r>
      <w:r w:rsidRPr="00260B68">
        <w:t xml:space="preserve"> (Gyllenhal, 1813) [R]: pitfall; 13.06-13.07.2023; N, in </w:t>
      </w:r>
      <w:r w:rsidRPr="00260B68">
        <w:rPr>
          <w:i/>
        </w:rPr>
        <w:t>Calluna</w:t>
      </w:r>
      <w:r w:rsidRPr="00260B68">
        <w:t xml:space="preserve"> community; tyrphophilous.</w:t>
      </w:r>
    </w:p>
    <w:p w14:paraId="2EE6BD9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41.14. </w:t>
      </w:r>
      <w:r w:rsidRPr="00260B68">
        <w:rPr>
          <w:i/>
        </w:rPr>
        <w:t>Nedyus quadrimaculatus</w:t>
      </w:r>
      <w:r w:rsidRPr="00260B68">
        <w:t xml:space="preserve"> (Linnaeus, 1758) [O]: net; 13.05.2023; S, on </w:t>
      </w:r>
      <w:r w:rsidRPr="00260B68">
        <w:rPr>
          <w:i/>
        </w:rPr>
        <w:t>Urtica dioica</w:t>
      </w:r>
      <w:r w:rsidRPr="00260B68">
        <w:t>; tyrphoxenous.</w:t>
      </w:r>
    </w:p>
    <w:p w14:paraId="6504C204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41.15. </w:t>
      </w:r>
      <w:r w:rsidRPr="00260B68">
        <w:rPr>
          <w:i/>
        </w:rPr>
        <w:t>Orchestes jota</w:t>
      </w:r>
      <w:r w:rsidRPr="00260B68">
        <w:t xml:space="preserve"> (Fabricius, 1787) [F]: net; 13.05, 13.06, 13.08.2023; C, N, S, W, on </w:t>
      </w:r>
      <w:r w:rsidRPr="00260B68">
        <w:rPr>
          <w:i/>
        </w:rPr>
        <w:t>Betula</w:t>
      </w:r>
      <w:r w:rsidRPr="00260B68">
        <w:t>; tyrphoneutral.</w:t>
      </w:r>
    </w:p>
    <w:p w14:paraId="02940413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41.16. </w:t>
      </w:r>
      <w:r w:rsidRPr="00260B68">
        <w:rPr>
          <w:i/>
        </w:rPr>
        <w:t>Otiorhynchus ovatus</w:t>
      </w:r>
      <w:r w:rsidRPr="00260B68">
        <w:t xml:space="preserve"> (Linnaeus, 1758) [O]: pitfall; 13.07-13.08, 17.09-13.10.2023; C, N; tyrphoxenous.</w:t>
      </w:r>
    </w:p>
    <w:p w14:paraId="036D009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41.17. </w:t>
      </w:r>
      <w:r w:rsidRPr="00260B68">
        <w:rPr>
          <w:i/>
        </w:rPr>
        <w:t>Otiorhynchus tristis</w:t>
      </w:r>
      <w:r w:rsidRPr="00260B68">
        <w:t xml:space="preserve"> (Scopoli, 1763) [R]: net; 13.07.2023; N; tyrphoxenous.</w:t>
      </w:r>
    </w:p>
    <w:p w14:paraId="07BCFA8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41.18. </w:t>
      </w:r>
      <w:r w:rsidRPr="00260B68">
        <w:rPr>
          <w:i/>
        </w:rPr>
        <w:t>Phyllobius argentatus</w:t>
      </w:r>
      <w:r w:rsidRPr="00260B68">
        <w:t xml:space="preserve"> (Linnaeus, 1758) [R]: net; 13.06.2023; C; tyrphoneutral.</w:t>
      </w:r>
    </w:p>
    <w:p w14:paraId="77E3CAB2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41.19. </w:t>
      </w:r>
      <w:r w:rsidRPr="00260B68">
        <w:rPr>
          <w:i/>
        </w:rPr>
        <w:t>Phyllobius pomaceus</w:t>
      </w:r>
      <w:r w:rsidRPr="00260B68">
        <w:t xml:space="preserve"> Gyllenhal, 1834 [F]: net; 13.06.2023; C, S, along road on </w:t>
      </w:r>
      <w:r w:rsidRPr="00260B68">
        <w:rPr>
          <w:i/>
        </w:rPr>
        <w:t>Urtica dioica</w:t>
      </w:r>
      <w:r w:rsidRPr="00260B68">
        <w:t>; tyrphoxenous.</w:t>
      </w:r>
    </w:p>
    <w:p w14:paraId="78E4126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41.20. </w:t>
      </w:r>
      <w:r w:rsidRPr="00260B68">
        <w:rPr>
          <w:i/>
        </w:rPr>
        <w:t>Phyllobius pyri</w:t>
      </w:r>
      <w:r w:rsidRPr="00260B68">
        <w:t xml:space="preserve"> (Linnaeus, 1758) [R]: net; 13.05.2023; S; tyrphoneutral.</w:t>
      </w:r>
    </w:p>
    <w:p w14:paraId="60A35A47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41.21. </w:t>
      </w:r>
      <w:r w:rsidRPr="00260B68">
        <w:rPr>
          <w:i/>
        </w:rPr>
        <w:t>Polydrusus cervinus</w:t>
      </w:r>
      <w:r w:rsidRPr="00260B68">
        <w:t xml:space="preserve"> (Linnaeus, 1758) [F]: net, pitfall; 13.05, 13.05-13.06, 13.06, 13.06-13.07, 13.07.2023; C, E, N, S, SW, on </w:t>
      </w:r>
      <w:r w:rsidRPr="00260B68">
        <w:rPr>
          <w:i/>
        </w:rPr>
        <w:t>Betula</w:t>
      </w:r>
      <w:r w:rsidRPr="00260B68">
        <w:t>; tyrphoneutral.</w:t>
      </w:r>
    </w:p>
    <w:p w14:paraId="75CB33AD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41.22. </w:t>
      </w:r>
      <w:r w:rsidRPr="00260B68">
        <w:rPr>
          <w:i/>
        </w:rPr>
        <w:t>Polydrusus picus</w:t>
      </w:r>
      <w:r w:rsidRPr="00260B68">
        <w:t xml:space="preserve"> (Fabricius, 1792) [A]: net, visual; 13.06, 13.07.2023; C, S, SW, on </w:t>
      </w:r>
      <w:r w:rsidRPr="00260B68">
        <w:rPr>
          <w:i/>
        </w:rPr>
        <w:t>Salix</w:t>
      </w:r>
      <w:r w:rsidRPr="00260B68">
        <w:t xml:space="preserve"> sp.; tyrphoneutral.</w:t>
      </w:r>
    </w:p>
    <w:p w14:paraId="0F8A648B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41.23. </w:t>
      </w:r>
      <w:r w:rsidRPr="00260B68">
        <w:rPr>
          <w:i/>
        </w:rPr>
        <w:t>Rhamphus pulicarius</w:t>
      </w:r>
      <w:r w:rsidRPr="00260B68">
        <w:t xml:space="preserve"> (Herbst, 1795) [O]: net, visual; 13.05, 13.06.2023; C, SW, on </w:t>
      </w:r>
      <w:r w:rsidRPr="00260B68">
        <w:rPr>
          <w:i/>
        </w:rPr>
        <w:t>Salix</w:t>
      </w:r>
      <w:r w:rsidRPr="00260B68">
        <w:t xml:space="preserve"> sp.; tyrphoneutral.</w:t>
      </w:r>
    </w:p>
    <w:p w14:paraId="4B3FE32A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41.24. </w:t>
      </w:r>
      <w:r w:rsidRPr="00260B68">
        <w:rPr>
          <w:i/>
        </w:rPr>
        <w:t>Rhinocyllus conicus</w:t>
      </w:r>
      <w:r w:rsidRPr="00260B68">
        <w:t xml:space="preserve"> (Frölich, 1792) [F]: net; 13.05, 13.06, 13.07.2023; C, N, along road on </w:t>
      </w:r>
      <w:r w:rsidRPr="00260B68">
        <w:rPr>
          <w:i/>
        </w:rPr>
        <w:t>Carduus</w:t>
      </w:r>
      <w:r w:rsidRPr="00260B68">
        <w:t>; tyrphoxenous.</w:t>
      </w:r>
    </w:p>
    <w:p w14:paraId="6CFAA4B6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41.25. </w:t>
      </w:r>
      <w:r w:rsidRPr="00260B68">
        <w:rPr>
          <w:i/>
        </w:rPr>
        <w:t>Rhinusa linariae</w:t>
      </w:r>
      <w:r w:rsidRPr="00260B68">
        <w:t xml:space="preserve"> (Panzer, 1793) [R]: net; 13.07.2023; C, along road on </w:t>
      </w:r>
      <w:r w:rsidRPr="00260B68">
        <w:rPr>
          <w:i/>
        </w:rPr>
        <w:t>Linaria vulgaris</w:t>
      </w:r>
      <w:r w:rsidRPr="00260B68">
        <w:t>; tyrphoxenous.</w:t>
      </w:r>
    </w:p>
    <w:p w14:paraId="668DCDE1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41.26. </w:t>
      </w:r>
      <w:r w:rsidRPr="00260B68">
        <w:rPr>
          <w:i/>
        </w:rPr>
        <w:t>Rutidosoma graminosum</w:t>
      </w:r>
      <w:r w:rsidRPr="00260B68">
        <w:t xml:space="preserve"> (Gistel, 1857) [R]: net; 13.06.2023; SW; tyrphoneutral.</w:t>
      </w:r>
    </w:p>
    <w:p w14:paraId="69202300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41.27. </w:t>
      </w:r>
      <w:r w:rsidRPr="00260B68">
        <w:rPr>
          <w:i/>
        </w:rPr>
        <w:t>Sciaphilus asperatus</w:t>
      </w:r>
      <w:r w:rsidRPr="00260B68">
        <w:t xml:space="preserve"> (Bonsdorff, 1785) [F]: pitfall; 13.06-13.07, 13.07-13.08.2023; SW; tyrphoneutral.</w:t>
      </w:r>
    </w:p>
    <w:p w14:paraId="10EBB74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41.28. </w:t>
      </w:r>
      <w:r w:rsidRPr="00260B68">
        <w:rPr>
          <w:i/>
        </w:rPr>
        <w:t>Sitona hispidulus</w:t>
      </w:r>
      <w:r w:rsidRPr="00260B68">
        <w:t xml:space="preserve"> (Fabricius, 1777) [O]: net; 13.08.2023; S; tyrphoneutral. </w:t>
      </w:r>
    </w:p>
    <w:p w14:paraId="3DE2F76F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41.29. </w:t>
      </w:r>
      <w:r w:rsidRPr="00260B68">
        <w:rPr>
          <w:i/>
        </w:rPr>
        <w:t>Sitona lineatus</w:t>
      </w:r>
      <w:r w:rsidRPr="00260B68">
        <w:t xml:space="preserve"> (Linnaeus, 1758) [R]: pitfall; 07.04-13.05.2023; N; tyrphoxenous.</w:t>
      </w:r>
    </w:p>
    <w:p w14:paraId="473B3298" w14:textId="77777777" w:rsidR="00260B68" w:rsidRPr="00260B68" w:rsidRDefault="00260B68" w:rsidP="002F49D9">
      <w:pPr>
        <w:spacing w:line="228" w:lineRule="auto"/>
        <w:ind w:left="2608"/>
      </w:pPr>
      <w:r w:rsidRPr="00260B68">
        <w:t xml:space="preserve">41.30. </w:t>
      </w:r>
      <w:r w:rsidRPr="00260B68">
        <w:rPr>
          <w:i/>
        </w:rPr>
        <w:t>Tanymecus palliatus</w:t>
      </w:r>
      <w:r w:rsidRPr="00260B68">
        <w:t xml:space="preserve"> (Fabricius, 1787) [F]: net; 13.06.2023; C, along central road; tyrphoxenous.</w:t>
      </w:r>
      <w:bookmarkStart w:id="0" w:name="_GoBack"/>
      <w:bookmarkEnd w:id="0"/>
    </w:p>
    <w:sectPr w:rsidR="00260B68" w:rsidRPr="00260B68" w:rsidSect="00132B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C9C70" w14:textId="77777777" w:rsidR="00EA17A7" w:rsidRDefault="00EA17A7">
      <w:pPr>
        <w:spacing w:line="240" w:lineRule="auto"/>
      </w:pPr>
      <w:r>
        <w:separator/>
      </w:r>
    </w:p>
  </w:endnote>
  <w:endnote w:type="continuationSeparator" w:id="0">
    <w:p w14:paraId="47E55621" w14:textId="77777777" w:rsidR="00EA17A7" w:rsidRDefault="00EA1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FCEC" w14:textId="77777777" w:rsidR="007B2AC7" w:rsidRPr="00C96C7A" w:rsidRDefault="007B2AC7" w:rsidP="007B2AC7">
    <w:pPr>
      <w:pStyle w:val="a4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3B9C7" w14:textId="77777777" w:rsidR="006D5423" w:rsidRDefault="006D5423" w:rsidP="00014B47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21FAECBF" w14:textId="77777777" w:rsidR="007B2AC7" w:rsidRPr="00372FCD" w:rsidRDefault="007B2AC7" w:rsidP="00F72842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94784">
      <w:rPr>
        <w:i/>
        <w:sz w:val="16"/>
        <w:szCs w:val="16"/>
      </w:rPr>
      <w:t>Insects</w:t>
    </w:r>
    <w:r>
      <w:rPr>
        <w:i/>
        <w:sz w:val="16"/>
        <w:szCs w:val="16"/>
      </w:rPr>
      <w:t xml:space="preserve"> </w:t>
    </w:r>
    <w:r w:rsidR="00893573">
      <w:rPr>
        <w:b/>
        <w:bCs/>
        <w:iCs/>
        <w:sz w:val="16"/>
        <w:szCs w:val="16"/>
      </w:rPr>
      <w:t>2024</w:t>
    </w:r>
    <w:r w:rsidR="003D007D" w:rsidRPr="003D007D">
      <w:rPr>
        <w:bCs/>
        <w:iCs/>
        <w:sz w:val="16"/>
        <w:szCs w:val="16"/>
      </w:rPr>
      <w:t>,</w:t>
    </w:r>
    <w:r w:rsidR="00893573">
      <w:rPr>
        <w:bCs/>
        <w:i/>
        <w:iCs/>
        <w:sz w:val="16"/>
        <w:szCs w:val="16"/>
      </w:rPr>
      <w:t xml:space="preserve"> 15</w:t>
    </w:r>
    <w:r w:rsidR="003D007D" w:rsidRPr="003D007D">
      <w:rPr>
        <w:bCs/>
        <w:iCs/>
        <w:sz w:val="16"/>
        <w:szCs w:val="16"/>
      </w:rPr>
      <w:t xml:space="preserve">, </w:t>
    </w:r>
    <w:r w:rsidR="00E477CD">
      <w:rPr>
        <w:bCs/>
        <w:iCs/>
        <w:sz w:val="16"/>
        <w:szCs w:val="16"/>
      </w:rPr>
      <w:t>x</w:t>
    </w:r>
    <w:r w:rsidR="006D5423">
      <w:rPr>
        <w:bCs/>
        <w:iCs/>
        <w:sz w:val="16"/>
        <w:szCs w:val="16"/>
      </w:rPr>
      <w:t>. https://doi.org/10.3390/xxxxx</w:t>
    </w:r>
    <w:r w:rsidR="00F72842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994784">
      <w:rPr>
        <w:sz w:val="16"/>
        <w:szCs w:val="16"/>
      </w:rPr>
      <w:t>insects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DB33B" w14:textId="77777777" w:rsidR="00EA17A7" w:rsidRDefault="00EA17A7">
      <w:pPr>
        <w:spacing w:line="240" w:lineRule="auto"/>
      </w:pPr>
      <w:r>
        <w:separator/>
      </w:r>
    </w:p>
  </w:footnote>
  <w:footnote w:type="continuationSeparator" w:id="0">
    <w:p w14:paraId="260B56C0" w14:textId="77777777" w:rsidR="00EA17A7" w:rsidRDefault="00EA1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CEA9" w14:textId="77777777" w:rsidR="007B2AC7" w:rsidRDefault="007B2AC7" w:rsidP="007B2AC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DD8E8" w14:textId="77777777" w:rsidR="006D5423" w:rsidRDefault="007B2AC7" w:rsidP="00F7284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Insects </w:t>
    </w:r>
    <w:r w:rsidR="00893573">
      <w:rPr>
        <w:b/>
        <w:sz w:val="16"/>
      </w:rPr>
      <w:t>2024</w:t>
    </w:r>
    <w:r w:rsidR="003D007D" w:rsidRPr="003D007D">
      <w:rPr>
        <w:sz w:val="16"/>
      </w:rPr>
      <w:t>,</w:t>
    </w:r>
    <w:r w:rsidR="00893573">
      <w:rPr>
        <w:i/>
        <w:sz w:val="16"/>
      </w:rPr>
      <w:t xml:space="preserve"> 15</w:t>
    </w:r>
    <w:r w:rsidR="00E477CD">
      <w:rPr>
        <w:sz w:val="16"/>
      </w:rPr>
      <w:t>, x FOR PEER REVIEW</w:t>
    </w:r>
    <w:r w:rsidR="00F72842">
      <w:rPr>
        <w:sz w:val="16"/>
      </w:rPr>
      <w:tab/>
    </w:r>
    <w:r w:rsidR="00E477CD">
      <w:rPr>
        <w:sz w:val="16"/>
      </w:rPr>
      <w:fldChar w:fldCharType="begin"/>
    </w:r>
    <w:r w:rsidR="00E477CD">
      <w:rPr>
        <w:sz w:val="16"/>
      </w:rPr>
      <w:instrText xml:space="preserve"> PAGE   \* MERGEFORMAT </w:instrText>
    </w:r>
    <w:r w:rsidR="00E477CD">
      <w:rPr>
        <w:sz w:val="16"/>
      </w:rPr>
      <w:fldChar w:fldCharType="separate"/>
    </w:r>
    <w:r w:rsidR="00C72A47">
      <w:rPr>
        <w:sz w:val="16"/>
      </w:rPr>
      <w:t>11</w:t>
    </w:r>
    <w:r w:rsidR="00E477CD">
      <w:rPr>
        <w:sz w:val="16"/>
      </w:rPr>
      <w:fldChar w:fldCharType="end"/>
    </w:r>
    <w:r w:rsidR="00E477CD">
      <w:rPr>
        <w:sz w:val="16"/>
      </w:rPr>
      <w:t xml:space="preserve"> of </w:t>
    </w:r>
    <w:r w:rsidR="00E477CD">
      <w:rPr>
        <w:sz w:val="16"/>
      </w:rPr>
      <w:fldChar w:fldCharType="begin"/>
    </w:r>
    <w:r w:rsidR="00E477CD">
      <w:rPr>
        <w:sz w:val="16"/>
      </w:rPr>
      <w:instrText xml:space="preserve"> NUMPAGES   \* MERGEFORMAT </w:instrText>
    </w:r>
    <w:r w:rsidR="00E477CD">
      <w:rPr>
        <w:sz w:val="16"/>
      </w:rPr>
      <w:fldChar w:fldCharType="separate"/>
    </w:r>
    <w:r w:rsidR="00C72A47">
      <w:rPr>
        <w:sz w:val="16"/>
      </w:rPr>
      <w:t>12</w:t>
    </w:r>
    <w:r w:rsidR="00E477CD">
      <w:rPr>
        <w:sz w:val="16"/>
      </w:rPr>
      <w:fldChar w:fldCharType="end"/>
    </w:r>
  </w:p>
  <w:p w14:paraId="7367119F" w14:textId="77777777" w:rsidR="007B2AC7" w:rsidRPr="00472619" w:rsidRDefault="007B2AC7" w:rsidP="00014B47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6D5423" w:rsidRPr="00F72842" w14:paraId="20D88D61" w14:textId="77777777" w:rsidTr="00613DCD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B9E30A6" w14:textId="77777777" w:rsidR="006D5423" w:rsidRPr="00630B23" w:rsidRDefault="00962389" w:rsidP="00F72842">
          <w:pPr>
            <w:pStyle w:val="a6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630B23"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2630C0B2" wp14:editId="375D2FA7">
                <wp:extent cx="1385570" cy="436245"/>
                <wp:effectExtent l="0" t="0" r="0" b="0"/>
                <wp:docPr id="1" name="Picture 3" descr="C:\Users\home\AppData\Local\Temp\HZ$D.082.3328\Insec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28\Insec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5EBD25B9" w14:textId="77777777" w:rsidR="006D5423" w:rsidRPr="00630B23" w:rsidRDefault="006D5423" w:rsidP="00F72842">
          <w:pPr>
            <w:pStyle w:val="a6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95D06BF" w14:textId="77777777" w:rsidR="006D5423" w:rsidRPr="00630B23" w:rsidRDefault="00613DCD" w:rsidP="00613DCD">
          <w:pPr>
            <w:pStyle w:val="a6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0CF9DBFC" wp14:editId="6878FC81">
                <wp:extent cx="540000" cy="360000"/>
                <wp:effectExtent l="0" t="0" r="0" b="2540"/>
                <wp:docPr id="4199991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99914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B47A5C" w14:textId="77777777" w:rsidR="007B2AC7" w:rsidRPr="006D5423" w:rsidRDefault="007B2AC7" w:rsidP="00014B47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A9"/>
    <w:multiLevelType w:val="hybridMultilevel"/>
    <w:tmpl w:val="88A8169C"/>
    <w:lvl w:ilvl="0" w:tplc="97EE2AA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>
    <w:nsid w:val="18B468F5"/>
    <w:multiLevelType w:val="hybridMultilevel"/>
    <w:tmpl w:val="D7CC5D30"/>
    <w:lvl w:ilvl="0" w:tplc="C7C45EF8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73A47"/>
    <w:multiLevelType w:val="hybridMultilevel"/>
    <w:tmpl w:val="C5C0EB3C"/>
    <w:lvl w:ilvl="0" w:tplc="8BC21E5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>
    <w:nsid w:val="566F24F5"/>
    <w:multiLevelType w:val="hybridMultilevel"/>
    <w:tmpl w:val="E68884AC"/>
    <w:lvl w:ilvl="0" w:tplc="75DE31C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2"/>
  </w:num>
  <w:num w:numId="20">
    <w:abstractNumId w:val="1"/>
  </w:num>
  <w:num w:numId="21">
    <w:abstractNumId w:val="10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8B"/>
    <w:rsid w:val="00001662"/>
    <w:rsid w:val="00001900"/>
    <w:rsid w:val="000029E0"/>
    <w:rsid w:val="00003660"/>
    <w:rsid w:val="00003A99"/>
    <w:rsid w:val="00014B47"/>
    <w:rsid w:val="000163D1"/>
    <w:rsid w:val="00053078"/>
    <w:rsid w:val="000534B4"/>
    <w:rsid w:val="00071855"/>
    <w:rsid w:val="00080AC7"/>
    <w:rsid w:val="000833C7"/>
    <w:rsid w:val="00086BBE"/>
    <w:rsid w:val="000979FD"/>
    <w:rsid w:val="000B39FC"/>
    <w:rsid w:val="000B3D49"/>
    <w:rsid w:val="000B54BF"/>
    <w:rsid w:val="000B59E5"/>
    <w:rsid w:val="000D3D8F"/>
    <w:rsid w:val="000E0878"/>
    <w:rsid w:val="000E3C11"/>
    <w:rsid w:val="000F0188"/>
    <w:rsid w:val="000F75FD"/>
    <w:rsid w:val="00121E46"/>
    <w:rsid w:val="00131B4D"/>
    <w:rsid w:val="00132B2A"/>
    <w:rsid w:val="00153DA6"/>
    <w:rsid w:val="0015477D"/>
    <w:rsid w:val="00171178"/>
    <w:rsid w:val="00171ABE"/>
    <w:rsid w:val="001736CD"/>
    <w:rsid w:val="00191F5D"/>
    <w:rsid w:val="00193C6C"/>
    <w:rsid w:val="001B0BAB"/>
    <w:rsid w:val="001B1FD5"/>
    <w:rsid w:val="001B63CC"/>
    <w:rsid w:val="001B7C1F"/>
    <w:rsid w:val="001D173C"/>
    <w:rsid w:val="001D3172"/>
    <w:rsid w:val="001E2AEB"/>
    <w:rsid w:val="001E3A7D"/>
    <w:rsid w:val="001F5520"/>
    <w:rsid w:val="001F788C"/>
    <w:rsid w:val="002112DC"/>
    <w:rsid w:val="00212BD6"/>
    <w:rsid w:val="00222421"/>
    <w:rsid w:val="002331CE"/>
    <w:rsid w:val="00234FEC"/>
    <w:rsid w:val="002350B6"/>
    <w:rsid w:val="002357F3"/>
    <w:rsid w:val="00252CF0"/>
    <w:rsid w:val="002600E8"/>
    <w:rsid w:val="00260B68"/>
    <w:rsid w:val="00274E65"/>
    <w:rsid w:val="0027563D"/>
    <w:rsid w:val="002800DC"/>
    <w:rsid w:val="00282BB1"/>
    <w:rsid w:val="0028623C"/>
    <w:rsid w:val="00287C30"/>
    <w:rsid w:val="00291617"/>
    <w:rsid w:val="002A55C9"/>
    <w:rsid w:val="002A71AF"/>
    <w:rsid w:val="002B02A3"/>
    <w:rsid w:val="002B3F4A"/>
    <w:rsid w:val="002B770B"/>
    <w:rsid w:val="002B7D9C"/>
    <w:rsid w:val="002C183B"/>
    <w:rsid w:val="002D20B1"/>
    <w:rsid w:val="002D33C3"/>
    <w:rsid w:val="002E1AAA"/>
    <w:rsid w:val="002E3736"/>
    <w:rsid w:val="002E6FD3"/>
    <w:rsid w:val="002F0145"/>
    <w:rsid w:val="002F29FD"/>
    <w:rsid w:val="002F49D9"/>
    <w:rsid w:val="00307BC8"/>
    <w:rsid w:val="003112A1"/>
    <w:rsid w:val="0031590A"/>
    <w:rsid w:val="00322F94"/>
    <w:rsid w:val="00326141"/>
    <w:rsid w:val="00326257"/>
    <w:rsid w:val="003301EF"/>
    <w:rsid w:val="00345ADD"/>
    <w:rsid w:val="003474B9"/>
    <w:rsid w:val="00347F0E"/>
    <w:rsid w:val="0035352F"/>
    <w:rsid w:val="00375E35"/>
    <w:rsid w:val="00387816"/>
    <w:rsid w:val="00394712"/>
    <w:rsid w:val="003953DB"/>
    <w:rsid w:val="003A335E"/>
    <w:rsid w:val="003A3A65"/>
    <w:rsid w:val="003A49B7"/>
    <w:rsid w:val="003B5FD9"/>
    <w:rsid w:val="003B6437"/>
    <w:rsid w:val="003C2F05"/>
    <w:rsid w:val="003D007D"/>
    <w:rsid w:val="003D09B2"/>
    <w:rsid w:val="003D3A9A"/>
    <w:rsid w:val="003D57FE"/>
    <w:rsid w:val="003E0F4D"/>
    <w:rsid w:val="003E2042"/>
    <w:rsid w:val="003E2E58"/>
    <w:rsid w:val="003E3693"/>
    <w:rsid w:val="003E3772"/>
    <w:rsid w:val="003F0B73"/>
    <w:rsid w:val="003F41B6"/>
    <w:rsid w:val="00401D30"/>
    <w:rsid w:val="00407BB2"/>
    <w:rsid w:val="00411D3C"/>
    <w:rsid w:val="00431A89"/>
    <w:rsid w:val="004324F6"/>
    <w:rsid w:val="00441C58"/>
    <w:rsid w:val="00451031"/>
    <w:rsid w:val="0046520B"/>
    <w:rsid w:val="00473346"/>
    <w:rsid w:val="00475AF4"/>
    <w:rsid w:val="00480E68"/>
    <w:rsid w:val="00484ADE"/>
    <w:rsid w:val="00487C01"/>
    <w:rsid w:val="00490331"/>
    <w:rsid w:val="004A0D65"/>
    <w:rsid w:val="004A6116"/>
    <w:rsid w:val="004B0AC0"/>
    <w:rsid w:val="004C0CD6"/>
    <w:rsid w:val="004C39AF"/>
    <w:rsid w:val="004C5A9D"/>
    <w:rsid w:val="004C6FF9"/>
    <w:rsid w:val="004D0286"/>
    <w:rsid w:val="004D1CEA"/>
    <w:rsid w:val="004D1FB0"/>
    <w:rsid w:val="004D5706"/>
    <w:rsid w:val="004E5122"/>
    <w:rsid w:val="005164B6"/>
    <w:rsid w:val="00522BF3"/>
    <w:rsid w:val="005240B6"/>
    <w:rsid w:val="0052713E"/>
    <w:rsid w:val="005530C3"/>
    <w:rsid w:val="00553D0A"/>
    <w:rsid w:val="00555D74"/>
    <w:rsid w:val="00556B0F"/>
    <w:rsid w:val="00564267"/>
    <w:rsid w:val="00566CAD"/>
    <w:rsid w:val="00572B51"/>
    <w:rsid w:val="00580D6A"/>
    <w:rsid w:val="0058301A"/>
    <w:rsid w:val="00583CCE"/>
    <w:rsid w:val="00591BD9"/>
    <w:rsid w:val="005973CC"/>
    <w:rsid w:val="005A2CF2"/>
    <w:rsid w:val="005B38DA"/>
    <w:rsid w:val="005B62C5"/>
    <w:rsid w:val="005D01C2"/>
    <w:rsid w:val="005D5DA8"/>
    <w:rsid w:val="005E11F3"/>
    <w:rsid w:val="005E1E2B"/>
    <w:rsid w:val="005E241A"/>
    <w:rsid w:val="005F5649"/>
    <w:rsid w:val="00600EFF"/>
    <w:rsid w:val="0060458C"/>
    <w:rsid w:val="00613DCD"/>
    <w:rsid w:val="00613F3D"/>
    <w:rsid w:val="00621490"/>
    <w:rsid w:val="00621AE7"/>
    <w:rsid w:val="00627F65"/>
    <w:rsid w:val="00630B23"/>
    <w:rsid w:val="00636026"/>
    <w:rsid w:val="00650611"/>
    <w:rsid w:val="006548D3"/>
    <w:rsid w:val="0066064B"/>
    <w:rsid w:val="00660BEF"/>
    <w:rsid w:val="00671F42"/>
    <w:rsid w:val="006739EF"/>
    <w:rsid w:val="00674F81"/>
    <w:rsid w:val="00675F50"/>
    <w:rsid w:val="0068153D"/>
    <w:rsid w:val="006816EA"/>
    <w:rsid w:val="00682578"/>
    <w:rsid w:val="00692393"/>
    <w:rsid w:val="006953FA"/>
    <w:rsid w:val="006A2855"/>
    <w:rsid w:val="006A3AF6"/>
    <w:rsid w:val="006A4A37"/>
    <w:rsid w:val="006B17DD"/>
    <w:rsid w:val="006B635E"/>
    <w:rsid w:val="006C25B9"/>
    <w:rsid w:val="006D5423"/>
    <w:rsid w:val="006E14E2"/>
    <w:rsid w:val="00713D14"/>
    <w:rsid w:val="007215AB"/>
    <w:rsid w:val="0072173E"/>
    <w:rsid w:val="00723D9C"/>
    <w:rsid w:val="007273B8"/>
    <w:rsid w:val="00742D40"/>
    <w:rsid w:val="00743707"/>
    <w:rsid w:val="00750482"/>
    <w:rsid w:val="00750870"/>
    <w:rsid w:val="007551E1"/>
    <w:rsid w:val="007636ED"/>
    <w:rsid w:val="00764597"/>
    <w:rsid w:val="007660FE"/>
    <w:rsid w:val="00774638"/>
    <w:rsid w:val="00776922"/>
    <w:rsid w:val="00782B64"/>
    <w:rsid w:val="007860A4"/>
    <w:rsid w:val="00793EC1"/>
    <w:rsid w:val="0079663B"/>
    <w:rsid w:val="007A6069"/>
    <w:rsid w:val="007B01EB"/>
    <w:rsid w:val="007B2AC7"/>
    <w:rsid w:val="007B76EA"/>
    <w:rsid w:val="007B7A2D"/>
    <w:rsid w:val="007C0D5B"/>
    <w:rsid w:val="007D42E5"/>
    <w:rsid w:val="007E0D6D"/>
    <w:rsid w:val="007E23B0"/>
    <w:rsid w:val="007E2AA3"/>
    <w:rsid w:val="007F50ED"/>
    <w:rsid w:val="007F6751"/>
    <w:rsid w:val="00804855"/>
    <w:rsid w:val="008101AD"/>
    <w:rsid w:val="00813DD2"/>
    <w:rsid w:val="008203E4"/>
    <w:rsid w:val="0082042B"/>
    <w:rsid w:val="0082661C"/>
    <w:rsid w:val="008319F5"/>
    <w:rsid w:val="00833F2D"/>
    <w:rsid w:val="00833F4B"/>
    <w:rsid w:val="00836130"/>
    <w:rsid w:val="00836FA7"/>
    <w:rsid w:val="00840605"/>
    <w:rsid w:val="00840A87"/>
    <w:rsid w:val="00843CD2"/>
    <w:rsid w:val="00845E75"/>
    <w:rsid w:val="008515E9"/>
    <w:rsid w:val="00862F8E"/>
    <w:rsid w:val="008638C4"/>
    <w:rsid w:val="00875616"/>
    <w:rsid w:val="00875CA6"/>
    <w:rsid w:val="0087736B"/>
    <w:rsid w:val="00885998"/>
    <w:rsid w:val="00886208"/>
    <w:rsid w:val="00893573"/>
    <w:rsid w:val="00893E7C"/>
    <w:rsid w:val="00896D88"/>
    <w:rsid w:val="008A384F"/>
    <w:rsid w:val="008A5785"/>
    <w:rsid w:val="008B07A3"/>
    <w:rsid w:val="008B3232"/>
    <w:rsid w:val="008C1259"/>
    <w:rsid w:val="008C3DC1"/>
    <w:rsid w:val="008C4792"/>
    <w:rsid w:val="008D5034"/>
    <w:rsid w:val="008F3B79"/>
    <w:rsid w:val="008F55C2"/>
    <w:rsid w:val="00902559"/>
    <w:rsid w:val="00902C17"/>
    <w:rsid w:val="00905623"/>
    <w:rsid w:val="00913619"/>
    <w:rsid w:val="009279CA"/>
    <w:rsid w:val="00931C8D"/>
    <w:rsid w:val="00933057"/>
    <w:rsid w:val="0094339B"/>
    <w:rsid w:val="00951E73"/>
    <w:rsid w:val="00962389"/>
    <w:rsid w:val="00962D44"/>
    <w:rsid w:val="00967C93"/>
    <w:rsid w:val="009777CD"/>
    <w:rsid w:val="0098338E"/>
    <w:rsid w:val="00984C9B"/>
    <w:rsid w:val="00991507"/>
    <w:rsid w:val="009949DE"/>
    <w:rsid w:val="009966C9"/>
    <w:rsid w:val="009A18BF"/>
    <w:rsid w:val="009B5BC4"/>
    <w:rsid w:val="009B6CFD"/>
    <w:rsid w:val="009C2D60"/>
    <w:rsid w:val="009C50A9"/>
    <w:rsid w:val="009C5A35"/>
    <w:rsid w:val="009E7F3D"/>
    <w:rsid w:val="009F2967"/>
    <w:rsid w:val="009F3466"/>
    <w:rsid w:val="009F70E6"/>
    <w:rsid w:val="009F79AA"/>
    <w:rsid w:val="00A02A56"/>
    <w:rsid w:val="00A05A5C"/>
    <w:rsid w:val="00A10C40"/>
    <w:rsid w:val="00A1402B"/>
    <w:rsid w:val="00A161A2"/>
    <w:rsid w:val="00A22298"/>
    <w:rsid w:val="00A24976"/>
    <w:rsid w:val="00A24C68"/>
    <w:rsid w:val="00A2730D"/>
    <w:rsid w:val="00A357D0"/>
    <w:rsid w:val="00A368CC"/>
    <w:rsid w:val="00A3769F"/>
    <w:rsid w:val="00A40EAE"/>
    <w:rsid w:val="00A40F53"/>
    <w:rsid w:val="00A42EB8"/>
    <w:rsid w:val="00A469BA"/>
    <w:rsid w:val="00A56CCD"/>
    <w:rsid w:val="00A602DE"/>
    <w:rsid w:val="00A64385"/>
    <w:rsid w:val="00A668AF"/>
    <w:rsid w:val="00A7611E"/>
    <w:rsid w:val="00A80EB9"/>
    <w:rsid w:val="00A81144"/>
    <w:rsid w:val="00A83587"/>
    <w:rsid w:val="00A92092"/>
    <w:rsid w:val="00AA015A"/>
    <w:rsid w:val="00AA528A"/>
    <w:rsid w:val="00AB2888"/>
    <w:rsid w:val="00AB606B"/>
    <w:rsid w:val="00AC0B14"/>
    <w:rsid w:val="00AC2794"/>
    <w:rsid w:val="00AC7940"/>
    <w:rsid w:val="00AD08AE"/>
    <w:rsid w:val="00AD1FCD"/>
    <w:rsid w:val="00AD4EE7"/>
    <w:rsid w:val="00AE0543"/>
    <w:rsid w:val="00AE191A"/>
    <w:rsid w:val="00AF55D2"/>
    <w:rsid w:val="00AF6790"/>
    <w:rsid w:val="00B05C30"/>
    <w:rsid w:val="00B145D2"/>
    <w:rsid w:val="00B150FF"/>
    <w:rsid w:val="00B3015E"/>
    <w:rsid w:val="00B37E9F"/>
    <w:rsid w:val="00B45557"/>
    <w:rsid w:val="00B47D71"/>
    <w:rsid w:val="00B52D82"/>
    <w:rsid w:val="00B62FBE"/>
    <w:rsid w:val="00B648FD"/>
    <w:rsid w:val="00B73A14"/>
    <w:rsid w:val="00BA0248"/>
    <w:rsid w:val="00BA52A0"/>
    <w:rsid w:val="00BA63C1"/>
    <w:rsid w:val="00BB5229"/>
    <w:rsid w:val="00BB68D9"/>
    <w:rsid w:val="00BC0F88"/>
    <w:rsid w:val="00BC7328"/>
    <w:rsid w:val="00BD0154"/>
    <w:rsid w:val="00BD074E"/>
    <w:rsid w:val="00BD14F6"/>
    <w:rsid w:val="00BF2694"/>
    <w:rsid w:val="00BF7BF2"/>
    <w:rsid w:val="00C033E4"/>
    <w:rsid w:val="00C0737F"/>
    <w:rsid w:val="00C2352D"/>
    <w:rsid w:val="00C25752"/>
    <w:rsid w:val="00C27FE0"/>
    <w:rsid w:val="00C32BA5"/>
    <w:rsid w:val="00C33A63"/>
    <w:rsid w:val="00C4255E"/>
    <w:rsid w:val="00C432AE"/>
    <w:rsid w:val="00C51C68"/>
    <w:rsid w:val="00C72A47"/>
    <w:rsid w:val="00C76DD5"/>
    <w:rsid w:val="00C83885"/>
    <w:rsid w:val="00C83CB6"/>
    <w:rsid w:val="00C85CA2"/>
    <w:rsid w:val="00C93244"/>
    <w:rsid w:val="00C955EB"/>
    <w:rsid w:val="00CB293D"/>
    <w:rsid w:val="00CB536F"/>
    <w:rsid w:val="00CB7A18"/>
    <w:rsid w:val="00CC40B5"/>
    <w:rsid w:val="00CD1054"/>
    <w:rsid w:val="00CD748B"/>
    <w:rsid w:val="00CE6976"/>
    <w:rsid w:val="00CF3BA4"/>
    <w:rsid w:val="00CF5C86"/>
    <w:rsid w:val="00D112DE"/>
    <w:rsid w:val="00D16719"/>
    <w:rsid w:val="00D35F7D"/>
    <w:rsid w:val="00D3713E"/>
    <w:rsid w:val="00D40820"/>
    <w:rsid w:val="00D502BA"/>
    <w:rsid w:val="00D63B57"/>
    <w:rsid w:val="00D63C95"/>
    <w:rsid w:val="00D7303A"/>
    <w:rsid w:val="00D76FE3"/>
    <w:rsid w:val="00D77401"/>
    <w:rsid w:val="00D84CB6"/>
    <w:rsid w:val="00DA3123"/>
    <w:rsid w:val="00DA6907"/>
    <w:rsid w:val="00DC19B7"/>
    <w:rsid w:val="00DC4A06"/>
    <w:rsid w:val="00DC7E3B"/>
    <w:rsid w:val="00DD3987"/>
    <w:rsid w:val="00DD3E3F"/>
    <w:rsid w:val="00DE5DFD"/>
    <w:rsid w:val="00DE668C"/>
    <w:rsid w:val="00DF0F84"/>
    <w:rsid w:val="00E02721"/>
    <w:rsid w:val="00E05648"/>
    <w:rsid w:val="00E075C1"/>
    <w:rsid w:val="00E23999"/>
    <w:rsid w:val="00E33DE8"/>
    <w:rsid w:val="00E41C8A"/>
    <w:rsid w:val="00E43887"/>
    <w:rsid w:val="00E477CD"/>
    <w:rsid w:val="00E520C0"/>
    <w:rsid w:val="00E52301"/>
    <w:rsid w:val="00E5587E"/>
    <w:rsid w:val="00E55D32"/>
    <w:rsid w:val="00E6050C"/>
    <w:rsid w:val="00E65B93"/>
    <w:rsid w:val="00E6764B"/>
    <w:rsid w:val="00E744B0"/>
    <w:rsid w:val="00E85C28"/>
    <w:rsid w:val="00E925B8"/>
    <w:rsid w:val="00E933BB"/>
    <w:rsid w:val="00E93646"/>
    <w:rsid w:val="00EA17A7"/>
    <w:rsid w:val="00EA7C65"/>
    <w:rsid w:val="00EB36E3"/>
    <w:rsid w:val="00EB5D9D"/>
    <w:rsid w:val="00EC300A"/>
    <w:rsid w:val="00EC4AFD"/>
    <w:rsid w:val="00ED1A50"/>
    <w:rsid w:val="00ED6428"/>
    <w:rsid w:val="00ED6E42"/>
    <w:rsid w:val="00EF5303"/>
    <w:rsid w:val="00EF54B7"/>
    <w:rsid w:val="00EF5E0A"/>
    <w:rsid w:val="00EF7A00"/>
    <w:rsid w:val="00F02094"/>
    <w:rsid w:val="00F02A55"/>
    <w:rsid w:val="00F031C1"/>
    <w:rsid w:val="00F06F91"/>
    <w:rsid w:val="00F071BE"/>
    <w:rsid w:val="00F123DC"/>
    <w:rsid w:val="00F12A6C"/>
    <w:rsid w:val="00F15C5F"/>
    <w:rsid w:val="00F21F0D"/>
    <w:rsid w:val="00F25533"/>
    <w:rsid w:val="00F354FF"/>
    <w:rsid w:val="00F4149F"/>
    <w:rsid w:val="00F4256B"/>
    <w:rsid w:val="00F52E98"/>
    <w:rsid w:val="00F5563E"/>
    <w:rsid w:val="00F6206C"/>
    <w:rsid w:val="00F637B2"/>
    <w:rsid w:val="00F65E1A"/>
    <w:rsid w:val="00F72842"/>
    <w:rsid w:val="00F75381"/>
    <w:rsid w:val="00F85254"/>
    <w:rsid w:val="00F859FF"/>
    <w:rsid w:val="00F92438"/>
    <w:rsid w:val="00F939FD"/>
    <w:rsid w:val="00FC6ABD"/>
    <w:rsid w:val="00FD7F37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8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E5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0B59E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0B59E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0B59E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0B59E5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B59E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0B59E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0B59E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B59E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C794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0B59E5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B59E5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5">
    <w:name w:val="Нижний колонтитул Знак"/>
    <w:link w:val="a4"/>
    <w:uiPriority w:val="99"/>
    <w:rsid w:val="000B59E5"/>
    <w:rPr>
      <w:rFonts w:ascii="Palatino Linotype" w:hAnsi="Palatino Linotype"/>
      <w:noProof/>
      <w:color w:val="000000"/>
      <w:szCs w:val="18"/>
    </w:rPr>
  </w:style>
  <w:style w:type="paragraph" w:styleId="a6">
    <w:name w:val="header"/>
    <w:basedOn w:val="a"/>
    <w:link w:val="a7"/>
    <w:uiPriority w:val="99"/>
    <w:rsid w:val="000B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7">
    <w:name w:val="Верхний колонтитул Знак"/>
    <w:link w:val="a6"/>
    <w:uiPriority w:val="99"/>
    <w:rsid w:val="000B59E5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B59E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B59E5"/>
    <w:pPr>
      <w:ind w:firstLine="0"/>
    </w:pPr>
  </w:style>
  <w:style w:type="paragraph" w:customStyle="1" w:styleId="MDPI31text">
    <w:name w:val="MDPI_3.1_text"/>
    <w:qFormat/>
    <w:rsid w:val="00674F8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B59E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B59E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B59E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83CCE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83CCE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B59E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B59E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B59E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4E5122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B59E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B59E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B59E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0B59E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B59E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B59E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3D57FE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8">
    <w:name w:val="Balloon Text"/>
    <w:basedOn w:val="a"/>
    <w:link w:val="a9"/>
    <w:uiPriority w:val="99"/>
    <w:rsid w:val="000B59E5"/>
    <w:rPr>
      <w:rFonts w:cs="Tahoma"/>
      <w:szCs w:val="18"/>
    </w:rPr>
  </w:style>
  <w:style w:type="character" w:customStyle="1" w:styleId="a9">
    <w:name w:val="Текст выноски Знак"/>
    <w:link w:val="a8"/>
    <w:uiPriority w:val="99"/>
    <w:rsid w:val="000B59E5"/>
    <w:rPr>
      <w:rFonts w:ascii="Palatino Linotype" w:hAnsi="Palatino Linotype" w:cs="Tahoma"/>
      <w:noProof/>
      <w:color w:val="000000"/>
      <w:szCs w:val="18"/>
    </w:rPr>
  </w:style>
  <w:style w:type="character" w:styleId="aa">
    <w:name w:val="line number"/>
    <w:uiPriority w:val="99"/>
    <w:rsid w:val="00A3769F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0B59E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0B59E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E6976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3D00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Strong"/>
    <w:uiPriority w:val="22"/>
    <w:qFormat/>
    <w:rsid w:val="00862F8E"/>
    <w:rPr>
      <w:b/>
      <w:bCs/>
    </w:rPr>
  </w:style>
  <w:style w:type="paragraph" w:customStyle="1" w:styleId="MDPI34textspacebefore">
    <w:name w:val="MDPI_3.4_text_space_before"/>
    <w:qFormat/>
    <w:rsid w:val="000B59E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0B59E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B59E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0B59E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B59E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B59E5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885998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B59E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B59E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B59E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966C9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0B59E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B59E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B59E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0B59E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0B59E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B59E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B59E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0B59E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B59E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B59E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B59E5"/>
  </w:style>
  <w:style w:type="paragraph" w:styleId="ad">
    <w:name w:val="Bibliography"/>
    <w:basedOn w:val="a"/>
    <w:next w:val="a"/>
    <w:uiPriority w:val="37"/>
    <w:semiHidden/>
    <w:unhideWhenUsed/>
    <w:rsid w:val="000B59E5"/>
  </w:style>
  <w:style w:type="paragraph" w:styleId="ae">
    <w:name w:val="Body Text"/>
    <w:link w:val="af"/>
    <w:rsid w:val="000B59E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">
    <w:name w:val="Основной текст Знак"/>
    <w:link w:val="ae"/>
    <w:rsid w:val="000B59E5"/>
    <w:rPr>
      <w:rFonts w:ascii="Palatino Linotype" w:hAnsi="Palatino Linotype"/>
      <w:color w:val="000000"/>
      <w:sz w:val="24"/>
      <w:lang w:eastAsia="de-DE"/>
    </w:rPr>
  </w:style>
  <w:style w:type="character" w:styleId="af0">
    <w:name w:val="annotation reference"/>
    <w:rsid w:val="000B59E5"/>
    <w:rPr>
      <w:sz w:val="21"/>
      <w:szCs w:val="21"/>
    </w:rPr>
  </w:style>
  <w:style w:type="paragraph" w:styleId="af1">
    <w:name w:val="annotation text"/>
    <w:basedOn w:val="a"/>
    <w:link w:val="af2"/>
    <w:rsid w:val="000B59E5"/>
  </w:style>
  <w:style w:type="character" w:customStyle="1" w:styleId="af2">
    <w:name w:val="Текст примечания Знак"/>
    <w:link w:val="af1"/>
    <w:rsid w:val="000B59E5"/>
    <w:rPr>
      <w:rFonts w:ascii="Palatino Linotype" w:hAnsi="Palatino Linotype"/>
      <w:noProof/>
      <w:color w:val="000000"/>
    </w:rPr>
  </w:style>
  <w:style w:type="paragraph" w:styleId="af3">
    <w:name w:val="annotation subject"/>
    <w:basedOn w:val="af1"/>
    <w:next w:val="af1"/>
    <w:link w:val="af4"/>
    <w:rsid w:val="000B59E5"/>
    <w:rPr>
      <w:b/>
      <w:bCs/>
    </w:rPr>
  </w:style>
  <w:style w:type="character" w:customStyle="1" w:styleId="af4">
    <w:name w:val="Тема примечания Знак"/>
    <w:link w:val="af3"/>
    <w:rsid w:val="000B59E5"/>
    <w:rPr>
      <w:rFonts w:ascii="Palatino Linotype" w:hAnsi="Palatino Linotype"/>
      <w:b/>
      <w:bCs/>
      <w:noProof/>
      <w:color w:val="000000"/>
    </w:rPr>
  </w:style>
  <w:style w:type="character" w:styleId="af5">
    <w:name w:val="endnote reference"/>
    <w:rsid w:val="000B59E5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0B59E5"/>
    <w:pPr>
      <w:spacing w:line="240" w:lineRule="auto"/>
    </w:pPr>
  </w:style>
  <w:style w:type="character" w:customStyle="1" w:styleId="af7">
    <w:name w:val="Текст концевой сноски Знак"/>
    <w:link w:val="af6"/>
    <w:semiHidden/>
    <w:rsid w:val="000B59E5"/>
    <w:rPr>
      <w:rFonts w:ascii="Palatino Linotype" w:hAnsi="Palatino Linotype"/>
      <w:noProof/>
      <w:color w:val="000000"/>
    </w:rPr>
  </w:style>
  <w:style w:type="character" w:styleId="af8">
    <w:name w:val="FollowedHyperlink"/>
    <w:rsid w:val="000B59E5"/>
    <w:rPr>
      <w:color w:val="954F72"/>
      <w:u w:val="single"/>
    </w:rPr>
  </w:style>
  <w:style w:type="paragraph" w:styleId="af9">
    <w:name w:val="footnote text"/>
    <w:basedOn w:val="a"/>
    <w:link w:val="afa"/>
    <w:semiHidden/>
    <w:unhideWhenUsed/>
    <w:rsid w:val="000B59E5"/>
    <w:pPr>
      <w:spacing w:line="240" w:lineRule="auto"/>
    </w:pPr>
  </w:style>
  <w:style w:type="character" w:customStyle="1" w:styleId="afa">
    <w:name w:val="Текст сноски Знак"/>
    <w:link w:val="af9"/>
    <w:semiHidden/>
    <w:rsid w:val="000B59E5"/>
    <w:rPr>
      <w:rFonts w:ascii="Palatino Linotype" w:hAnsi="Palatino Linotype"/>
      <w:noProof/>
      <w:color w:val="000000"/>
    </w:rPr>
  </w:style>
  <w:style w:type="paragraph" w:styleId="afb">
    <w:name w:val="Normal (Web)"/>
    <w:basedOn w:val="a"/>
    <w:uiPriority w:val="99"/>
    <w:rsid w:val="000B59E5"/>
    <w:rPr>
      <w:szCs w:val="24"/>
    </w:rPr>
  </w:style>
  <w:style w:type="paragraph" w:customStyle="1" w:styleId="MsoFootnoteText0">
    <w:name w:val="MsoFootnoteText"/>
    <w:basedOn w:val="afb"/>
    <w:qFormat/>
    <w:rsid w:val="000B59E5"/>
    <w:rPr>
      <w:rFonts w:ascii="Times New Roman" w:hAnsi="Times New Roman"/>
    </w:rPr>
  </w:style>
  <w:style w:type="character" w:styleId="afc">
    <w:name w:val="page number"/>
    <w:rsid w:val="000B59E5"/>
  </w:style>
  <w:style w:type="character" w:styleId="afd">
    <w:name w:val="Placeholder Text"/>
    <w:uiPriority w:val="99"/>
    <w:semiHidden/>
    <w:rsid w:val="000B59E5"/>
    <w:rPr>
      <w:color w:val="808080"/>
    </w:rPr>
  </w:style>
  <w:style w:type="paragraph" w:customStyle="1" w:styleId="MDPI71FootNotes">
    <w:name w:val="MDPI_7.1_FootNotes"/>
    <w:qFormat/>
    <w:rsid w:val="00CF5C86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-61">
    <w:name w:val="Список-таблица 6 цветная1"/>
    <w:basedOn w:val="a1"/>
    <w:uiPriority w:val="51"/>
    <w:rsid w:val="00A92092"/>
    <w:rPr>
      <w:rFonts w:asciiTheme="minorHAnsi" w:eastAsiaTheme="minorHAnsi" w:hAnsiTheme="minorHAnsi" w:cstheme="minorBidi"/>
      <w:color w:val="000000" w:themeColor="text1"/>
      <w:sz w:val="22"/>
      <w:szCs w:val="22"/>
      <w:lang w:val="ru-RU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E5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0B59E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0B59E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0B59E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0B59E5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B59E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0B59E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0B59E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B59E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C794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0B59E5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B59E5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5">
    <w:name w:val="Нижний колонтитул Знак"/>
    <w:link w:val="a4"/>
    <w:uiPriority w:val="99"/>
    <w:rsid w:val="000B59E5"/>
    <w:rPr>
      <w:rFonts w:ascii="Palatino Linotype" w:hAnsi="Palatino Linotype"/>
      <w:noProof/>
      <w:color w:val="000000"/>
      <w:szCs w:val="18"/>
    </w:rPr>
  </w:style>
  <w:style w:type="paragraph" w:styleId="a6">
    <w:name w:val="header"/>
    <w:basedOn w:val="a"/>
    <w:link w:val="a7"/>
    <w:uiPriority w:val="99"/>
    <w:rsid w:val="000B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7">
    <w:name w:val="Верхний колонтитул Знак"/>
    <w:link w:val="a6"/>
    <w:uiPriority w:val="99"/>
    <w:rsid w:val="000B59E5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B59E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B59E5"/>
    <w:pPr>
      <w:ind w:firstLine="0"/>
    </w:pPr>
  </w:style>
  <w:style w:type="paragraph" w:customStyle="1" w:styleId="MDPI31text">
    <w:name w:val="MDPI_3.1_text"/>
    <w:qFormat/>
    <w:rsid w:val="00674F8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B59E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B59E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B59E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83CCE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83CCE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B59E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B59E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B59E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4E5122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B59E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B59E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B59E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0B59E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B59E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B59E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3D57FE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8">
    <w:name w:val="Balloon Text"/>
    <w:basedOn w:val="a"/>
    <w:link w:val="a9"/>
    <w:uiPriority w:val="99"/>
    <w:rsid w:val="000B59E5"/>
    <w:rPr>
      <w:rFonts w:cs="Tahoma"/>
      <w:szCs w:val="18"/>
    </w:rPr>
  </w:style>
  <w:style w:type="character" w:customStyle="1" w:styleId="a9">
    <w:name w:val="Текст выноски Знак"/>
    <w:link w:val="a8"/>
    <w:uiPriority w:val="99"/>
    <w:rsid w:val="000B59E5"/>
    <w:rPr>
      <w:rFonts w:ascii="Palatino Linotype" w:hAnsi="Palatino Linotype" w:cs="Tahoma"/>
      <w:noProof/>
      <w:color w:val="000000"/>
      <w:szCs w:val="18"/>
    </w:rPr>
  </w:style>
  <w:style w:type="character" w:styleId="aa">
    <w:name w:val="line number"/>
    <w:uiPriority w:val="99"/>
    <w:rsid w:val="00A3769F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0B59E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0B59E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E6976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3D00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Strong"/>
    <w:uiPriority w:val="22"/>
    <w:qFormat/>
    <w:rsid w:val="00862F8E"/>
    <w:rPr>
      <w:b/>
      <w:bCs/>
    </w:rPr>
  </w:style>
  <w:style w:type="paragraph" w:customStyle="1" w:styleId="MDPI34textspacebefore">
    <w:name w:val="MDPI_3.4_text_space_before"/>
    <w:qFormat/>
    <w:rsid w:val="000B59E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0B59E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B59E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0B59E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B59E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B59E5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885998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B59E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B59E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B59E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966C9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0B59E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B59E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B59E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0B59E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0B59E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B59E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B59E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0B59E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B59E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B59E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B59E5"/>
  </w:style>
  <w:style w:type="paragraph" w:styleId="ad">
    <w:name w:val="Bibliography"/>
    <w:basedOn w:val="a"/>
    <w:next w:val="a"/>
    <w:uiPriority w:val="37"/>
    <w:semiHidden/>
    <w:unhideWhenUsed/>
    <w:rsid w:val="000B59E5"/>
  </w:style>
  <w:style w:type="paragraph" w:styleId="ae">
    <w:name w:val="Body Text"/>
    <w:link w:val="af"/>
    <w:rsid w:val="000B59E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">
    <w:name w:val="Основной текст Знак"/>
    <w:link w:val="ae"/>
    <w:rsid w:val="000B59E5"/>
    <w:rPr>
      <w:rFonts w:ascii="Palatino Linotype" w:hAnsi="Palatino Linotype"/>
      <w:color w:val="000000"/>
      <w:sz w:val="24"/>
      <w:lang w:eastAsia="de-DE"/>
    </w:rPr>
  </w:style>
  <w:style w:type="character" w:styleId="af0">
    <w:name w:val="annotation reference"/>
    <w:rsid w:val="000B59E5"/>
    <w:rPr>
      <w:sz w:val="21"/>
      <w:szCs w:val="21"/>
    </w:rPr>
  </w:style>
  <w:style w:type="paragraph" w:styleId="af1">
    <w:name w:val="annotation text"/>
    <w:basedOn w:val="a"/>
    <w:link w:val="af2"/>
    <w:rsid w:val="000B59E5"/>
  </w:style>
  <w:style w:type="character" w:customStyle="1" w:styleId="af2">
    <w:name w:val="Текст примечания Знак"/>
    <w:link w:val="af1"/>
    <w:rsid w:val="000B59E5"/>
    <w:rPr>
      <w:rFonts w:ascii="Palatino Linotype" w:hAnsi="Palatino Linotype"/>
      <w:noProof/>
      <w:color w:val="000000"/>
    </w:rPr>
  </w:style>
  <w:style w:type="paragraph" w:styleId="af3">
    <w:name w:val="annotation subject"/>
    <w:basedOn w:val="af1"/>
    <w:next w:val="af1"/>
    <w:link w:val="af4"/>
    <w:rsid w:val="000B59E5"/>
    <w:rPr>
      <w:b/>
      <w:bCs/>
    </w:rPr>
  </w:style>
  <w:style w:type="character" w:customStyle="1" w:styleId="af4">
    <w:name w:val="Тема примечания Знак"/>
    <w:link w:val="af3"/>
    <w:rsid w:val="000B59E5"/>
    <w:rPr>
      <w:rFonts w:ascii="Palatino Linotype" w:hAnsi="Palatino Linotype"/>
      <w:b/>
      <w:bCs/>
      <w:noProof/>
      <w:color w:val="000000"/>
    </w:rPr>
  </w:style>
  <w:style w:type="character" w:styleId="af5">
    <w:name w:val="endnote reference"/>
    <w:rsid w:val="000B59E5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0B59E5"/>
    <w:pPr>
      <w:spacing w:line="240" w:lineRule="auto"/>
    </w:pPr>
  </w:style>
  <w:style w:type="character" w:customStyle="1" w:styleId="af7">
    <w:name w:val="Текст концевой сноски Знак"/>
    <w:link w:val="af6"/>
    <w:semiHidden/>
    <w:rsid w:val="000B59E5"/>
    <w:rPr>
      <w:rFonts w:ascii="Palatino Linotype" w:hAnsi="Palatino Linotype"/>
      <w:noProof/>
      <w:color w:val="000000"/>
    </w:rPr>
  </w:style>
  <w:style w:type="character" w:styleId="af8">
    <w:name w:val="FollowedHyperlink"/>
    <w:rsid w:val="000B59E5"/>
    <w:rPr>
      <w:color w:val="954F72"/>
      <w:u w:val="single"/>
    </w:rPr>
  </w:style>
  <w:style w:type="paragraph" w:styleId="af9">
    <w:name w:val="footnote text"/>
    <w:basedOn w:val="a"/>
    <w:link w:val="afa"/>
    <w:semiHidden/>
    <w:unhideWhenUsed/>
    <w:rsid w:val="000B59E5"/>
    <w:pPr>
      <w:spacing w:line="240" w:lineRule="auto"/>
    </w:pPr>
  </w:style>
  <w:style w:type="character" w:customStyle="1" w:styleId="afa">
    <w:name w:val="Текст сноски Знак"/>
    <w:link w:val="af9"/>
    <w:semiHidden/>
    <w:rsid w:val="000B59E5"/>
    <w:rPr>
      <w:rFonts w:ascii="Palatino Linotype" w:hAnsi="Palatino Linotype"/>
      <w:noProof/>
      <w:color w:val="000000"/>
    </w:rPr>
  </w:style>
  <w:style w:type="paragraph" w:styleId="afb">
    <w:name w:val="Normal (Web)"/>
    <w:basedOn w:val="a"/>
    <w:uiPriority w:val="99"/>
    <w:rsid w:val="000B59E5"/>
    <w:rPr>
      <w:szCs w:val="24"/>
    </w:rPr>
  </w:style>
  <w:style w:type="paragraph" w:customStyle="1" w:styleId="MsoFootnoteText0">
    <w:name w:val="MsoFootnoteText"/>
    <w:basedOn w:val="afb"/>
    <w:qFormat/>
    <w:rsid w:val="000B59E5"/>
    <w:rPr>
      <w:rFonts w:ascii="Times New Roman" w:hAnsi="Times New Roman"/>
    </w:rPr>
  </w:style>
  <w:style w:type="character" w:styleId="afc">
    <w:name w:val="page number"/>
    <w:rsid w:val="000B59E5"/>
  </w:style>
  <w:style w:type="character" w:styleId="afd">
    <w:name w:val="Placeholder Text"/>
    <w:uiPriority w:val="99"/>
    <w:semiHidden/>
    <w:rsid w:val="000B59E5"/>
    <w:rPr>
      <w:color w:val="808080"/>
    </w:rPr>
  </w:style>
  <w:style w:type="paragraph" w:customStyle="1" w:styleId="MDPI71FootNotes">
    <w:name w:val="MDPI_7.1_FootNotes"/>
    <w:qFormat/>
    <w:rsid w:val="00CF5C86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-61">
    <w:name w:val="Список-таблица 6 цветная1"/>
    <w:basedOn w:val="a1"/>
    <w:uiPriority w:val="51"/>
    <w:rsid w:val="00A92092"/>
    <w:rPr>
      <w:rFonts w:asciiTheme="minorHAnsi" w:eastAsiaTheme="minorHAnsi" w:hAnsiTheme="minorHAnsi" w:cstheme="minorBidi"/>
      <w:color w:val="000000" w:themeColor="text1"/>
      <w:sz w:val="22"/>
      <w:szCs w:val="22"/>
      <w:lang w:val="ru-RU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87;&#1088;&#1077;&#1077;&#1085;&#1082;&#1086;\Publicationes\Opera\2024_03_Insects_Vittg\Insects\insec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insects-template</Template>
  <TotalTime>1</TotalTime>
  <Pages>12</Pages>
  <Words>4663</Words>
  <Characters>26582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TatyanaND</dc:creator>
  <cp:lastModifiedBy>User</cp:lastModifiedBy>
  <cp:revision>3</cp:revision>
  <cp:lastPrinted>2024-03-28T10:38:00Z</cp:lastPrinted>
  <dcterms:created xsi:type="dcterms:W3CDTF">2024-03-28T11:12:00Z</dcterms:created>
  <dcterms:modified xsi:type="dcterms:W3CDTF">2024-03-28T11:13:00Z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7bc372c0f4108edcde67e27ef7ced340b8aeb09caf810458d3ca8e7d68fc2f9d</vt:lpwstr>
  </property>
</Properties>
</file>