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2B57DB14" w:rsidR="00FB3483" w:rsidRPr="00930A31" w:rsidRDefault="00FB3483" w:rsidP="005854F8">
            <w:pPr>
              <w:pStyle w:val="CM2"/>
              <w:ind w:left="1080"/>
              <w:rPr>
                <w:rFonts w:ascii="Arial" w:hAnsi="Arial" w:cs="Arial"/>
                <w:color w:val="FFFFFF"/>
                <w:sz w:val="18"/>
                <w:szCs w:val="18"/>
              </w:rPr>
            </w:pPr>
            <w:r w:rsidRPr="00930A31">
              <w:rPr>
                <w:rFonts w:ascii="Arial" w:hAnsi="Arial" w:cs="Arial"/>
                <w:b/>
                <w:bCs/>
                <w:color w:val="FFFFFF"/>
                <w:sz w:val="18"/>
                <w:szCs w:val="18"/>
              </w:rPr>
              <w:t>Checklist item</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445DFD03" w:rsidR="00FB3483" w:rsidRPr="00930A31" w:rsidRDefault="005854F8">
            <w:pPr>
              <w:pStyle w:val="Default"/>
              <w:rPr>
                <w:rFonts w:ascii="Arial" w:hAnsi="Arial" w:cs="Arial"/>
                <w:color w:val="FFFFFF"/>
                <w:sz w:val="18"/>
                <w:szCs w:val="18"/>
              </w:rPr>
            </w:pPr>
            <w:r>
              <w:rPr>
                <w:rFonts w:ascii="Arial" w:hAnsi="Arial" w:cs="Arial"/>
                <w:b/>
                <w:bCs/>
                <w:color w:val="FFFFFF"/>
                <w:sz w:val="18"/>
                <w:szCs w:val="18"/>
              </w:rPr>
              <w:t>\</w:t>
            </w:r>
            <w:r w:rsidR="0018323E"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916FCA1"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8CE04F0"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159E8E1"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2-7</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1416E4D"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63128E3"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6932D97"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748C2C2"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5ED6889"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2EED462"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F2440E6"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CDAA6E6"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B419C40"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F13FCCC"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CD5E4C5"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4B61810"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8C5BDA8"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509B770"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9199FB1"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70FFDD4"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B896E28" w:rsidR="006E5FE2"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253BA97" w:rsidR="006E5FE2"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F34E3D5"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E017559"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E3D283E"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E06CDAD"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14</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31FD9CA"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5198989"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24A1475"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72850B0"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648E349" w:rsidR="00930A31"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10-12</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4F40A76" w:rsidR="00FB3483" w:rsidRPr="00930A31" w:rsidRDefault="00E929B1" w:rsidP="005979B8">
            <w:pPr>
              <w:pStyle w:val="Default"/>
              <w:spacing w:before="40" w:after="40"/>
              <w:rPr>
                <w:rFonts w:ascii="Arial" w:hAnsi="Arial" w:cs="Arial"/>
                <w:color w:val="auto"/>
                <w:sz w:val="18"/>
                <w:szCs w:val="18"/>
              </w:rPr>
            </w:pPr>
            <w:r>
              <w:rPr>
                <w:rFonts w:ascii="Arial" w:hAnsi="Arial" w:cs="Arial"/>
                <w:color w:val="auto"/>
                <w:sz w:val="18"/>
                <w:szCs w:val="18"/>
              </w:rPr>
              <w:t>14</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3E1944B" w:rsidR="00077B44" w:rsidRPr="00930A31" w:rsidRDefault="00E929B1" w:rsidP="00077B44">
            <w:pPr>
              <w:pStyle w:val="Default"/>
              <w:spacing w:before="40" w:after="40"/>
              <w:rPr>
                <w:rFonts w:ascii="Arial" w:hAnsi="Arial" w:cs="Arial"/>
                <w:color w:val="auto"/>
                <w:sz w:val="18"/>
                <w:szCs w:val="18"/>
              </w:rPr>
            </w:pPr>
            <w:r>
              <w:rPr>
                <w:rFonts w:ascii="Arial" w:hAnsi="Arial" w:cs="Arial"/>
                <w:color w:val="auto"/>
                <w:sz w:val="18"/>
                <w:szCs w:val="18"/>
              </w:rPr>
              <w:t>10-12</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476C21A" w:rsidR="00930A31" w:rsidRPr="00930A31" w:rsidRDefault="00E929B1" w:rsidP="00077B44">
            <w:pPr>
              <w:pStyle w:val="Default"/>
              <w:spacing w:before="40" w:after="40"/>
              <w:rPr>
                <w:rFonts w:ascii="Arial" w:hAnsi="Arial" w:cs="Arial"/>
                <w:color w:val="auto"/>
                <w:sz w:val="18"/>
                <w:szCs w:val="18"/>
              </w:rPr>
            </w:pPr>
            <w:r>
              <w:rPr>
                <w:rFonts w:ascii="Arial" w:hAnsi="Arial" w:cs="Arial"/>
                <w:color w:val="auto"/>
                <w:sz w:val="18"/>
                <w:szCs w:val="18"/>
              </w:rPr>
              <w:t>13-14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0817E77" w:rsidR="00930A31" w:rsidRPr="00930A31" w:rsidRDefault="00E929B1" w:rsidP="00077B44">
            <w:pPr>
              <w:pStyle w:val="Default"/>
              <w:spacing w:before="40" w:after="40"/>
              <w:rPr>
                <w:rFonts w:ascii="Arial" w:hAnsi="Arial" w:cs="Arial"/>
                <w:color w:val="auto"/>
                <w:sz w:val="18"/>
                <w:szCs w:val="18"/>
              </w:rPr>
            </w:pPr>
            <w:r>
              <w:rPr>
                <w:rFonts w:ascii="Arial" w:hAnsi="Arial" w:cs="Arial"/>
                <w:color w:val="auto"/>
                <w:sz w:val="18"/>
                <w:szCs w:val="18"/>
              </w:rPr>
              <w:t>14</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AC62150" w:rsidR="00930A31" w:rsidRPr="00930A31" w:rsidRDefault="00E929B1" w:rsidP="00077B44">
            <w:pPr>
              <w:pStyle w:val="Default"/>
              <w:spacing w:before="40" w:after="40"/>
              <w:rPr>
                <w:rFonts w:ascii="Arial" w:hAnsi="Arial" w:cs="Arial"/>
                <w:color w:val="auto"/>
                <w:sz w:val="18"/>
                <w:szCs w:val="18"/>
              </w:rPr>
            </w:pPr>
            <w:r>
              <w:rPr>
                <w:rFonts w:ascii="Arial" w:hAnsi="Arial" w:cs="Arial"/>
                <w:color w:val="auto"/>
                <w:sz w:val="18"/>
                <w:szCs w:val="18"/>
              </w:rPr>
              <w:t>14</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92030BB" w:rsidR="00930A31" w:rsidRPr="00930A31" w:rsidRDefault="00E929B1" w:rsidP="00077B44">
            <w:pPr>
              <w:pStyle w:val="Default"/>
              <w:spacing w:before="40" w:after="40"/>
              <w:rPr>
                <w:rFonts w:ascii="Arial" w:hAnsi="Arial" w:cs="Arial"/>
                <w:color w:val="auto"/>
                <w:sz w:val="18"/>
                <w:szCs w:val="18"/>
              </w:rPr>
            </w:pPr>
            <w:r>
              <w:rPr>
                <w:rFonts w:ascii="Arial" w:hAnsi="Arial" w:cs="Arial"/>
                <w:color w:val="auto"/>
                <w:sz w:val="18"/>
                <w:szCs w:val="18"/>
              </w:rPr>
              <w:t>14-15</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65AF8B9" w:rsidR="00077B44" w:rsidRPr="00930A31" w:rsidRDefault="00E929B1"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D595A92" w:rsidR="00077B44" w:rsidRPr="00930A31" w:rsidRDefault="00E929B1"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C73E6B1" w:rsidR="00077B44" w:rsidRPr="00930A31" w:rsidRDefault="00E929B1"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bl>
    <w:p w14:paraId="6338F4EE" w14:textId="77777777" w:rsidR="00FB3483" w:rsidRPr="004C1685" w:rsidRDefault="00FB3483">
      <w:pPr>
        <w:pStyle w:val="Default"/>
        <w:rPr>
          <w:rFonts w:ascii="Arial" w:hAnsi="Arial" w:cs="Arial"/>
          <w:color w:val="auto"/>
        </w:rPr>
      </w:pPr>
    </w:p>
    <w:p w14:paraId="7AC394C9" w14:textId="55A7EF2B" w:rsidR="00FB3483" w:rsidRDefault="00FB3483" w:rsidP="00B730D1">
      <w:pPr>
        <w:pStyle w:val="Default"/>
        <w:spacing w:line="183" w:lineRule="atLeast"/>
        <w:jc w:val="both"/>
        <w:rPr>
          <w:rFonts w:ascii="Arial" w:hAnsi="Arial" w:cs="Arial"/>
          <w:color w:val="auto"/>
          <w:sz w:val="16"/>
          <w:szCs w:val="16"/>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62E166E7" w14:textId="77777777" w:rsidR="005854F8" w:rsidRDefault="005854F8" w:rsidP="00B730D1">
      <w:pPr>
        <w:pStyle w:val="Default"/>
        <w:spacing w:line="183" w:lineRule="atLeast"/>
        <w:jc w:val="both"/>
        <w:rPr>
          <w:rFonts w:ascii="Arial" w:hAnsi="Arial" w:cs="Arial"/>
          <w:color w:val="auto"/>
          <w:sz w:val="16"/>
          <w:szCs w:val="16"/>
        </w:rPr>
      </w:pPr>
    </w:p>
    <w:p w14:paraId="2B92A6D7" w14:textId="77777777" w:rsidR="005854F8" w:rsidRPr="00930A31" w:rsidRDefault="005854F8" w:rsidP="005854F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9264" behindDoc="0" locked="0" layoutInCell="1" allowOverlap="1" wp14:anchorId="34174B57" wp14:editId="31533944">
            <wp:simplePos x="0" y="0"/>
            <wp:positionH relativeFrom="column">
              <wp:posOffset>-32385</wp:posOffset>
            </wp:positionH>
            <wp:positionV relativeFrom="paragraph">
              <wp:posOffset>-111760</wp:posOffset>
            </wp:positionV>
            <wp:extent cx="457200" cy="419100"/>
            <wp:effectExtent l="0" t="0" r="0" b="0"/>
            <wp:wrapNone/>
            <wp:docPr id="1" name="Imagem 1" descr="Aplicativo&#10;&#10;Descrição gerada automaticamente com confiança mé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Aplicativo&#10;&#10;Descrição gerada automaticamente com confiança média"/>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PRISMA 2020 Checklist</w:t>
      </w:r>
    </w:p>
    <w:p w14:paraId="31D3F60A" w14:textId="77777777" w:rsidR="005854F8" w:rsidRDefault="005854F8" w:rsidP="00B730D1">
      <w:pPr>
        <w:pStyle w:val="Default"/>
        <w:spacing w:line="183" w:lineRule="atLeast"/>
        <w:jc w:val="both"/>
        <w:rPr>
          <w:rFonts w:ascii="Arial" w:hAnsi="Arial" w:cs="Arial"/>
          <w:color w:val="auto"/>
          <w:sz w:val="16"/>
          <w:szCs w:val="16"/>
        </w:rPr>
      </w:pPr>
    </w:p>
    <w:p w14:paraId="579059F3" w14:textId="77777777" w:rsidR="006D6D55" w:rsidRDefault="006D6D55" w:rsidP="005854F8">
      <w:pPr>
        <w:pStyle w:val="MDPI31text"/>
        <w:rPr>
          <w:rFonts w:ascii="Arial" w:hAnsi="Arial" w:cs="Arial"/>
          <w:color w:val="auto"/>
          <w:sz w:val="16"/>
          <w:szCs w:val="16"/>
        </w:rPr>
      </w:pPr>
    </w:p>
    <w:p w14:paraId="08AEDC52" w14:textId="77777777" w:rsidR="006D6D55" w:rsidRDefault="006D6D55" w:rsidP="005854F8">
      <w:pPr>
        <w:pStyle w:val="MDPI31text"/>
        <w:rPr>
          <w:rFonts w:ascii="Arial" w:hAnsi="Arial" w:cs="Arial"/>
          <w:color w:val="auto"/>
          <w:sz w:val="16"/>
          <w:szCs w:val="16"/>
        </w:rPr>
      </w:pPr>
    </w:p>
    <w:p w14:paraId="34D499DF" w14:textId="77777777" w:rsidR="006D6D55" w:rsidRDefault="006D6D55" w:rsidP="005854F8">
      <w:pPr>
        <w:pStyle w:val="MDPI31text"/>
        <w:rPr>
          <w:rFonts w:ascii="Arial" w:hAnsi="Arial" w:cs="Arial"/>
          <w:color w:val="auto"/>
          <w:sz w:val="16"/>
          <w:szCs w:val="16"/>
        </w:rPr>
      </w:pPr>
    </w:p>
    <w:p w14:paraId="6C381CEE" w14:textId="77777777" w:rsidR="006D6D55" w:rsidRDefault="006D6D55" w:rsidP="005854F8">
      <w:pPr>
        <w:pStyle w:val="MDPI31text"/>
        <w:rPr>
          <w:rFonts w:ascii="Arial" w:hAnsi="Arial" w:cs="Arial"/>
          <w:color w:val="auto"/>
          <w:sz w:val="16"/>
          <w:szCs w:val="16"/>
        </w:rPr>
      </w:pPr>
    </w:p>
    <w:p w14:paraId="7C687955" w14:textId="77777777" w:rsidR="006D6D55" w:rsidRDefault="006D6D55" w:rsidP="005854F8">
      <w:pPr>
        <w:pStyle w:val="MDPI31text"/>
        <w:rPr>
          <w:rFonts w:ascii="Arial" w:hAnsi="Arial" w:cs="Arial"/>
          <w:color w:val="auto"/>
          <w:sz w:val="16"/>
          <w:szCs w:val="16"/>
        </w:rPr>
      </w:pPr>
    </w:p>
    <w:p w14:paraId="5CFBB3FB" w14:textId="77777777" w:rsidR="006D6D55" w:rsidRDefault="006D6D55" w:rsidP="005854F8">
      <w:pPr>
        <w:pStyle w:val="MDPI31text"/>
        <w:rPr>
          <w:rFonts w:ascii="Arial" w:hAnsi="Arial" w:cs="Arial"/>
          <w:color w:val="auto"/>
          <w:sz w:val="16"/>
          <w:szCs w:val="16"/>
        </w:rPr>
      </w:pPr>
    </w:p>
    <w:p w14:paraId="004600FA" w14:textId="3F347B1A" w:rsidR="005854F8" w:rsidRDefault="005854F8" w:rsidP="005854F8">
      <w:pPr>
        <w:pStyle w:val="MDPI31text"/>
      </w:pPr>
    </w:p>
    <w:p w14:paraId="0ED5CBDA" w14:textId="77777777" w:rsidR="006D6D55" w:rsidRDefault="006D6D55" w:rsidP="005854F8">
      <w:pPr>
        <w:pStyle w:val="MDPI31text"/>
      </w:pPr>
    </w:p>
    <w:p w14:paraId="2A22CC35" w14:textId="77777777" w:rsidR="006D6D55" w:rsidRDefault="006D6D55" w:rsidP="005854F8">
      <w:pPr>
        <w:pStyle w:val="MDPI31text"/>
      </w:pPr>
    </w:p>
    <w:p w14:paraId="7F4CF0CE" w14:textId="77777777" w:rsidR="006D6D55" w:rsidRDefault="006D6D55" w:rsidP="005854F8">
      <w:pPr>
        <w:pStyle w:val="MDPI31text"/>
      </w:pPr>
    </w:p>
    <w:p w14:paraId="4C521428" w14:textId="77777777" w:rsidR="006D6D55" w:rsidRDefault="006D6D55" w:rsidP="005854F8">
      <w:pPr>
        <w:pStyle w:val="MDPI31text"/>
      </w:pPr>
    </w:p>
    <w:p w14:paraId="2FCE87F3" w14:textId="77777777" w:rsidR="006D6D55" w:rsidRDefault="006D6D55" w:rsidP="005854F8">
      <w:pPr>
        <w:pStyle w:val="MDPI31text"/>
      </w:pPr>
    </w:p>
    <w:p w14:paraId="06F92E0D" w14:textId="77777777" w:rsidR="006D6D55" w:rsidRDefault="006D6D55" w:rsidP="006D6D55">
      <w:pPr>
        <w:pStyle w:val="MDPI31text"/>
        <w:ind w:left="851" w:hanging="142"/>
      </w:pPr>
    </w:p>
    <w:p w14:paraId="18A02C9F" w14:textId="77777777" w:rsidR="005854F8" w:rsidRPr="0081366F" w:rsidRDefault="005854F8" w:rsidP="006D6D55">
      <w:pPr>
        <w:pStyle w:val="MDPI31text"/>
        <w:pBdr>
          <w:top w:val="single" w:sz="4" w:space="1" w:color="auto"/>
          <w:left w:val="single" w:sz="4" w:space="31" w:color="auto"/>
          <w:bottom w:val="single" w:sz="4" w:space="1" w:color="auto"/>
          <w:right w:val="single" w:sz="4" w:space="4" w:color="auto"/>
        </w:pBdr>
        <w:ind w:left="2410" w:right="2927" w:firstLine="0"/>
        <w:rPr>
          <w:sz w:val="15"/>
          <w:szCs w:val="18"/>
        </w:rPr>
      </w:pPr>
      <w:r w:rsidRPr="0081366F">
        <w:rPr>
          <w:sz w:val="15"/>
          <w:szCs w:val="18"/>
        </w:rPr>
        <w:t>("antibiotic"[Title/Abstract] OR "antimicrobial"[Title/Abstract] OR "antibiotic therapy"[Title/Abstract] OR "antibacterial"[Title/Abstract]) AND ("correct"[Title/Abstract] OR "adequate"[Title/Abstract] OR "adequate"[Title/Abstract] OR "inadequate"[Title/Abstract] OR "incorrect"[Title/Abstract] OR "wrong"[Title/Abstract]) AND ("outcome"[Title/Abstract] OR "death"[Title/Abstract] OR "survival"[Title/Abstract] OR "discharge"[Title/Abstract]) AND (("</w:t>
      </w:r>
      <w:proofErr w:type="spellStart"/>
      <w:r w:rsidRPr="0081366F">
        <w:rPr>
          <w:sz w:val="15"/>
          <w:szCs w:val="18"/>
        </w:rPr>
        <w:t>anti bacterial</w:t>
      </w:r>
      <w:proofErr w:type="spellEnd"/>
      <w:r w:rsidRPr="0081366F">
        <w:rPr>
          <w:sz w:val="15"/>
          <w:szCs w:val="18"/>
        </w:rPr>
        <w:t xml:space="preserve"> agents"[Pharmacological Action] OR "</w:t>
      </w:r>
      <w:proofErr w:type="spellStart"/>
      <w:r w:rsidRPr="0081366F">
        <w:rPr>
          <w:sz w:val="15"/>
          <w:szCs w:val="18"/>
        </w:rPr>
        <w:t>anti bacterial</w:t>
      </w:r>
      <w:proofErr w:type="spellEnd"/>
      <w:r w:rsidRPr="0081366F">
        <w:rPr>
          <w:sz w:val="15"/>
          <w:szCs w:val="18"/>
        </w:rPr>
        <w:t xml:space="preserve"> agents"[</w:t>
      </w:r>
      <w:proofErr w:type="spellStart"/>
      <w:r w:rsidRPr="0081366F">
        <w:rPr>
          <w:sz w:val="15"/>
          <w:szCs w:val="18"/>
        </w:rPr>
        <w:t>MeSH</w:t>
      </w:r>
      <w:proofErr w:type="spellEnd"/>
      <w:r w:rsidRPr="0081366F">
        <w:rPr>
          <w:sz w:val="15"/>
          <w:szCs w:val="18"/>
        </w:rPr>
        <w:t xml:space="preserve"> Terms] OR ("</w:t>
      </w:r>
      <w:proofErr w:type="spellStart"/>
      <w:r w:rsidRPr="0081366F">
        <w:rPr>
          <w:sz w:val="15"/>
          <w:szCs w:val="18"/>
        </w:rPr>
        <w:t>anti bacterial</w:t>
      </w:r>
      <w:proofErr w:type="spellEnd"/>
      <w:r w:rsidRPr="0081366F">
        <w:rPr>
          <w:sz w:val="15"/>
          <w:szCs w:val="18"/>
        </w:rPr>
        <w:t>"[All Fields] AND "agents"[All Fields]) OR "</w:t>
      </w:r>
      <w:proofErr w:type="spellStart"/>
      <w:r w:rsidRPr="0081366F">
        <w:rPr>
          <w:sz w:val="15"/>
          <w:szCs w:val="18"/>
        </w:rPr>
        <w:t>anti bacterial</w:t>
      </w:r>
      <w:proofErr w:type="spellEnd"/>
      <w:r w:rsidRPr="0081366F">
        <w:rPr>
          <w:sz w:val="15"/>
          <w:szCs w:val="18"/>
        </w:rPr>
        <w:t xml:space="preserve"> agents"[All Fields] OR "antibiotic"[All Fields] OR "antibiotics"[All Fields] OR "antibiotic s"[All Fields] OR "</w:t>
      </w:r>
      <w:proofErr w:type="spellStart"/>
      <w:r w:rsidRPr="0081366F">
        <w:rPr>
          <w:sz w:val="15"/>
          <w:szCs w:val="18"/>
        </w:rPr>
        <w:t>antibiotical</w:t>
      </w:r>
      <w:proofErr w:type="spellEnd"/>
      <w:r w:rsidRPr="0081366F">
        <w:rPr>
          <w:sz w:val="15"/>
          <w:szCs w:val="18"/>
        </w:rPr>
        <w:t>"[All Fields] OR ("</w:t>
      </w:r>
      <w:proofErr w:type="spellStart"/>
      <w:r w:rsidRPr="0081366F">
        <w:rPr>
          <w:sz w:val="15"/>
          <w:szCs w:val="18"/>
        </w:rPr>
        <w:t>anti infective</w:t>
      </w:r>
      <w:proofErr w:type="spellEnd"/>
      <w:r w:rsidRPr="0081366F">
        <w:rPr>
          <w:sz w:val="15"/>
          <w:szCs w:val="18"/>
        </w:rPr>
        <w:t xml:space="preserve"> agents"[Pharmacological Action] OR "</w:t>
      </w:r>
      <w:proofErr w:type="spellStart"/>
      <w:r w:rsidRPr="0081366F">
        <w:rPr>
          <w:sz w:val="15"/>
          <w:szCs w:val="18"/>
        </w:rPr>
        <w:t>anti infective</w:t>
      </w:r>
      <w:proofErr w:type="spellEnd"/>
      <w:r w:rsidRPr="0081366F">
        <w:rPr>
          <w:sz w:val="15"/>
          <w:szCs w:val="18"/>
        </w:rPr>
        <w:t xml:space="preserve"> agents"[</w:t>
      </w:r>
      <w:proofErr w:type="spellStart"/>
      <w:r w:rsidRPr="0081366F">
        <w:rPr>
          <w:sz w:val="15"/>
          <w:szCs w:val="18"/>
        </w:rPr>
        <w:t>MeSH</w:t>
      </w:r>
      <w:proofErr w:type="spellEnd"/>
      <w:r w:rsidRPr="0081366F">
        <w:rPr>
          <w:sz w:val="15"/>
          <w:szCs w:val="18"/>
        </w:rPr>
        <w:t xml:space="preserve"> Terms] OR ("</w:t>
      </w:r>
      <w:proofErr w:type="spellStart"/>
      <w:r w:rsidRPr="0081366F">
        <w:rPr>
          <w:sz w:val="15"/>
          <w:szCs w:val="18"/>
        </w:rPr>
        <w:t>anti infective</w:t>
      </w:r>
      <w:proofErr w:type="spellEnd"/>
      <w:r w:rsidRPr="0081366F">
        <w:rPr>
          <w:sz w:val="15"/>
          <w:szCs w:val="18"/>
        </w:rPr>
        <w:t>"[All Fields] AND "agents"[All Fields]) OR "</w:t>
      </w:r>
      <w:proofErr w:type="spellStart"/>
      <w:r w:rsidRPr="0081366F">
        <w:rPr>
          <w:sz w:val="15"/>
          <w:szCs w:val="18"/>
        </w:rPr>
        <w:t>anti infective</w:t>
      </w:r>
      <w:proofErr w:type="spellEnd"/>
      <w:r w:rsidRPr="0081366F">
        <w:rPr>
          <w:sz w:val="15"/>
          <w:szCs w:val="18"/>
        </w:rPr>
        <w:t xml:space="preserve"> agents"[All Fields] OR "antimicrobial"[All Fields] OR "antimicrobials"[All Fields] OR "</w:t>
      </w:r>
      <w:proofErr w:type="spellStart"/>
      <w:r w:rsidRPr="0081366F">
        <w:rPr>
          <w:sz w:val="15"/>
          <w:szCs w:val="18"/>
        </w:rPr>
        <w:t>antimicrobially</w:t>
      </w:r>
      <w:proofErr w:type="spellEnd"/>
      <w:r w:rsidRPr="0081366F">
        <w:rPr>
          <w:sz w:val="15"/>
          <w:szCs w:val="18"/>
        </w:rPr>
        <w:t>"[All Fields]) OR (("</w:t>
      </w:r>
      <w:proofErr w:type="spellStart"/>
      <w:r w:rsidRPr="0081366F">
        <w:rPr>
          <w:sz w:val="15"/>
          <w:szCs w:val="18"/>
        </w:rPr>
        <w:t>anti bacterial</w:t>
      </w:r>
      <w:proofErr w:type="spellEnd"/>
      <w:r w:rsidRPr="0081366F">
        <w:rPr>
          <w:sz w:val="15"/>
          <w:szCs w:val="18"/>
        </w:rPr>
        <w:t xml:space="preserve"> agents"[Pharmacological Action] OR "</w:t>
      </w:r>
      <w:proofErr w:type="spellStart"/>
      <w:r w:rsidRPr="0081366F">
        <w:rPr>
          <w:sz w:val="15"/>
          <w:szCs w:val="18"/>
        </w:rPr>
        <w:t>anti bacterial</w:t>
      </w:r>
      <w:proofErr w:type="spellEnd"/>
      <w:r w:rsidRPr="0081366F">
        <w:rPr>
          <w:sz w:val="15"/>
          <w:szCs w:val="18"/>
        </w:rPr>
        <w:t xml:space="preserve"> agents"[</w:t>
      </w:r>
      <w:proofErr w:type="spellStart"/>
      <w:r w:rsidRPr="0081366F">
        <w:rPr>
          <w:sz w:val="15"/>
          <w:szCs w:val="18"/>
        </w:rPr>
        <w:t>MeSH</w:t>
      </w:r>
      <w:proofErr w:type="spellEnd"/>
      <w:r w:rsidRPr="0081366F">
        <w:rPr>
          <w:sz w:val="15"/>
          <w:szCs w:val="18"/>
        </w:rPr>
        <w:t xml:space="preserve"> Terms] OR ("</w:t>
      </w:r>
      <w:proofErr w:type="spellStart"/>
      <w:r w:rsidRPr="0081366F">
        <w:rPr>
          <w:sz w:val="15"/>
          <w:szCs w:val="18"/>
        </w:rPr>
        <w:t>anti bacterial</w:t>
      </w:r>
      <w:proofErr w:type="spellEnd"/>
      <w:r w:rsidRPr="0081366F">
        <w:rPr>
          <w:sz w:val="15"/>
          <w:szCs w:val="18"/>
        </w:rPr>
        <w:t>"[All Fields] AND "agents"[All Fields]) OR "</w:t>
      </w:r>
      <w:proofErr w:type="spellStart"/>
      <w:r w:rsidRPr="0081366F">
        <w:rPr>
          <w:sz w:val="15"/>
          <w:szCs w:val="18"/>
        </w:rPr>
        <w:t>anti bacterial</w:t>
      </w:r>
      <w:proofErr w:type="spellEnd"/>
      <w:r w:rsidRPr="0081366F">
        <w:rPr>
          <w:sz w:val="15"/>
          <w:szCs w:val="18"/>
        </w:rPr>
        <w:t xml:space="preserve"> agents"[All Fields] OR "antibiotic"[All Fields] OR "antibiotics"[All Fields] OR "antibiotic s"[All Fields] OR "</w:t>
      </w:r>
      <w:proofErr w:type="spellStart"/>
      <w:r w:rsidRPr="0081366F">
        <w:rPr>
          <w:sz w:val="15"/>
          <w:szCs w:val="18"/>
        </w:rPr>
        <w:t>antibiotical</w:t>
      </w:r>
      <w:proofErr w:type="spellEnd"/>
      <w:r w:rsidRPr="0081366F">
        <w:rPr>
          <w:sz w:val="15"/>
          <w:szCs w:val="18"/>
        </w:rPr>
        <w:t>"[All Fields]) AND ("therapeutics"[</w:t>
      </w:r>
      <w:proofErr w:type="spellStart"/>
      <w:r w:rsidRPr="0081366F">
        <w:rPr>
          <w:sz w:val="15"/>
          <w:szCs w:val="18"/>
        </w:rPr>
        <w:t>MeSH</w:t>
      </w:r>
      <w:proofErr w:type="spellEnd"/>
      <w:r w:rsidRPr="0081366F">
        <w:rPr>
          <w:sz w:val="15"/>
          <w:szCs w:val="18"/>
        </w:rPr>
        <w:t xml:space="preserve"> Terms] OR "therapeutics"[All Fields] OR "therapies"[All Fields] OR "therapy"[</w:t>
      </w:r>
      <w:proofErr w:type="spellStart"/>
      <w:r w:rsidRPr="0081366F">
        <w:rPr>
          <w:sz w:val="15"/>
          <w:szCs w:val="18"/>
        </w:rPr>
        <w:t>MeSH</w:t>
      </w:r>
      <w:proofErr w:type="spellEnd"/>
      <w:r w:rsidRPr="0081366F">
        <w:rPr>
          <w:sz w:val="15"/>
          <w:szCs w:val="18"/>
        </w:rPr>
        <w:t xml:space="preserve"> Subheading] OR "therapy"[All Fields] OR "therapy s"[All Fields] OR "</w:t>
      </w:r>
      <w:proofErr w:type="spellStart"/>
      <w:r w:rsidRPr="0081366F">
        <w:rPr>
          <w:sz w:val="15"/>
          <w:szCs w:val="18"/>
        </w:rPr>
        <w:t>therapys</w:t>
      </w:r>
      <w:proofErr w:type="spellEnd"/>
      <w:r w:rsidRPr="0081366F">
        <w:rPr>
          <w:sz w:val="15"/>
          <w:szCs w:val="18"/>
        </w:rPr>
        <w:t>"[All Fields])) OR ("</w:t>
      </w:r>
      <w:proofErr w:type="spellStart"/>
      <w:r w:rsidRPr="0081366F">
        <w:rPr>
          <w:sz w:val="15"/>
          <w:szCs w:val="18"/>
        </w:rPr>
        <w:t>anti bacterial</w:t>
      </w:r>
      <w:proofErr w:type="spellEnd"/>
      <w:r w:rsidRPr="0081366F">
        <w:rPr>
          <w:sz w:val="15"/>
          <w:szCs w:val="18"/>
        </w:rPr>
        <w:t xml:space="preserve"> agents"[Pharmacological Action] OR "</w:t>
      </w:r>
      <w:proofErr w:type="spellStart"/>
      <w:r w:rsidRPr="0081366F">
        <w:rPr>
          <w:sz w:val="15"/>
          <w:szCs w:val="18"/>
        </w:rPr>
        <w:t>anti bacterial</w:t>
      </w:r>
      <w:proofErr w:type="spellEnd"/>
      <w:r w:rsidRPr="0081366F">
        <w:rPr>
          <w:sz w:val="15"/>
          <w:szCs w:val="18"/>
        </w:rPr>
        <w:t xml:space="preserve"> agents"[</w:t>
      </w:r>
      <w:proofErr w:type="spellStart"/>
      <w:r w:rsidRPr="0081366F">
        <w:rPr>
          <w:sz w:val="15"/>
          <w:szCs w:val="18"/>
        </w:rPr>
        <w:t>MeSH</w:t>
      </w:r>
      <w:proofErr w:type="spellEnd"/>
      <w:r w:rsidRPr="0081366F">
        <w:rPr>
          <w:sz w:val="15"/>
          <w:szCs w:val="18"/>
        </w:rPr>
        <w:t xml:space="preserve"> Terms] OR ("</w:t>
      </w:r>
      <w:proofErr w:type="spellStart"/>
      <w:r w:rsidRPr="0081366F">
        <w:rPr>
          <w:sz w:val="15"/>
          <w:szCs w:val="18"/>
        </w:rPr>
        <w:t>anti bacterial</w:t>
      </w:r>
      <w:proofErr w:type="spellEnd"/>
      <w:r w:rsidRPr="0081366F">
        <w:rPr>
          <w:sz w:val="15"/>
          <w:szCs w:val="18"/>
        </w:rPr>
        <w:t>"[All Fields] AND "agents"[All Fields]) OR "</w:t>
      </w:r>
      <w:proofErr w:type="spellStart"/>
      <w:r w:rsidRPr="0081366F">
        <w:rPr>
          <w:sz w:val="15"/>
          <w:szCs w:val="18"/>
        </w:rPr>
        <w:t>anti bacterial</w:t>
      </w:r>
      <w:proofErr w:type="spellEnd"/>
      <w:r w:rsidRPr="0081366F">
        <w:rPr>
          <w:sz w:val="15"/>
          <w:szCs w:val="18"/>
        </w:rPr>
        <w:t xml:space="preserve"> agents"[All Fields] OR "antibacterial"[All Fields] OR "antibacterials"[All Fields] OR "</w:t>
      </w:r>
      <w:proofErr w:type="spellStart"/>
      <w:r w:rsidRPr="0081366F">
        <w:rPr>
          <w:sz w:val="15"/>
          <w:szCs w:val="18"/>
        </w:rPr>
        <w:t>antibacterially</w:t>
      </w:r>
      <w:proofErr w:type="spellEnd"/>
      <w:r w:rsidRPr="0081366F">
        <w:rPr>
          <w:sz w:val="15"/>
          <w:szCs w:val="18"/>
        </w:rPr>
        <w:t>"[All Fields])) AND ("correct"[All Fields] OR "correctability"[All Fields] OR "correctable"[All Fields] OR "corrected"[All Fields] OR "correctible"[All Fields] OR "correcting"[All Fields] OR "correction"[All Fields] OR "corrections"[All Fields] OR "corrective"[All Fields] OR "correctives"[All Fields] OR "correctness"[All Fields] OR "corrects"[All Fields] OR ("adequate"[All Fields] OR "adequately"[All Fields]) OR ("adequate"[All Fields] OR "adequately"[All Fields]) OR ("inadequate"[All Fields] OR "inadequately"[All Fields] OR "</w:t>
      </w:r>
      <w:proofErr w:type="spellStart"/>
      <w:r w:rsidRPr="0081366F">
        <w:rPr>
          <w:sz w:val="15"/>
          <w:szCs w:val="18"/>
        </w:rPr>
        <w:t>inadequates</w:t>
      </w:r>
      <w:proofErr w:type="spellEnd"/>
      <w:r w:rsidRPr="0081366F">
        <w:rPr>
          <w:sz w:val="15"/>
          <w:szCs w:val="18"/>
        </w:rPr>
        <w:t>"[All Fields]) OR ("incorrect"[All Fields] OR "incorrectness"[All Fields]) OR ("wrong"[All Fields] OR "wronged"[All Fields] OR "wrongful"[All Fields] OR "wrongfulness"[All Fields] OR "wronging"[All Fields] OR "wrongness"[All Fields] OR "wrongs"[All Fields])) AND ("outcome"[All Fields] OR "outcomes"[All Fields] OR ("death"[</w:t>
      </w:r>
      <w:proofErr w:type="spellStart"/>
      <w:r w:rsidRPr="0081366F">
        <w:rPr>
          <w:sz w:val="15"/>
          <w:szCs w:val="18"/>
        </w:rPr>
        <w:t>MeSH</w:t>
      </w:r>
      <w:proofErr w:type="spellEnd"/>
      <w:r w:rsidRPr="0081366F">
        <w:rPr>
          <w:sz w:val="15"/>
          <w:szCs w:val="18"/>
        </w:rPr>
        <w:t xml:space="preserve"> Terms] OR "death"[All Fields] OR "deaths"[All Fields]) OR ("mortality"[</w:t>
      </w:r>
      <w:proofErr w:type="spellStart"/>
      <w:r w:rsidRPr="0081366F">
        <w:rPr>
          <w:sz w:val="15"/>
          <w:szCs w:val="18"/>
        </w:rPr>
        <w:t>MeSH</w:t>
      </w:r>
      <w:proofErr w:type="spellEnd"/>
      <w:r w:rsidRPr="0081366F">
        <w:rPr>
          <w:sz w:val="15"/>
          <w:szCs w:val="18"/>
        </w:rPr>
        <w:t xml:space="preserve"> Subheading] OR "mortality"[All Fields] OR "survival"[All Fields] OR "survival"[</w:t>
      </w:r>
      <w:proofErr w:type="spellStart"/>
      <w:r w:rsidRPr="0081366F">
        <w:rPr>
          <w:sz w:val="15"/>
          <w:szCs w:val="18"/>
        </w:rPr>
        <w:t>MeSH</w:t>
      </w:r>
      <w:proofErr w:type="spellEnd"/>
      <w:r w:rsidRPr="0081366F">
        <w:rPr>
          <w:sz w:val="15"/>
          <w:szCs w:val="18"/>
        </w:rPr>
        <w:t xml:space="preserve"> Terms] OR "survivability"[All Fields] OR "survivable"[All Fields] OR "survivals"[All Fields] OR "survive"[All Fields] OR "survived"[All Fields] OR "survives"[All Fields] OR "surviving"[All Fields]) OR ("discharges"[All Fields] OR "discharging"[All Fields] OR "patient discharge"[</w:t>
      </w:r>
      <w:proofErr w:type="spellStart"/>
      <w:r w:rsidRPr="0081366F">
        <w:rPr>
          <w:sz w:val="15"/>
          <w:szCs w:val="18"/>
        </w:rPr>
        <w:t>MeSH</w:t>
      </w:r>
      <w:proofErr w:type="spellEnd"/>
      <w:r w:rsidRPr="0081366F">
        <w:rPr>
          <w:sz w:val="15"/>
          <w:szCs w:val="18"/>
        </w:rPr>
        <w:t xml:space="preserve"> Terms] OR ("patient"[All Fields] AND "discharge"[All Fields]) OR "patient discharge"[All Fields] OR "discharge"[All Fields] OR "discharged"[All Fields])))</w:t>
      </w:r>
    </w:p>
    <w:p w14:paraId="56AAB0C4" w14:textId="77777777" w:rsidR="006D6D55" w:rsidRDefault="006D6D55" w:rsidP="005854F8">
      <w:pPr>
        <w:pStyle w:val="Default"/>
        <w:spacing w:line="183" w:lineRule="atLeast"/>
        <w:ind w:left="2160" w:firstLine="720"/>
        <w:jc w:val="both"/>
        <w:rPr>
          <w:b/>
          <w:bCs/>
        </w:rPr>
      </w:pPr>
    </w:p>
    <w:p w14:paraId="3B782740" w14:textId="77777777" w:rsidR="006D6D55" w:rsidRDefault="006D6D55" w:rsidP="005854F8">
      <w:pPr>
        <w:pStyle w:val="Default"/>
        <w:spacing w:line="183" w:lineRule="atLeast"/>
        <w:ind w:left="2160" w:firstLine="720"/>
        <w:jc w:val="both"/>
        <w:rPr>
          <w:b/>
          <w:bCs/>
        </w:rPr>
      </w:pPr>
    </w:p>
    <w:p w14:paraId="01E84448" w14:textId="69A35EC9" w:rsidR="005854F8" w:rsidRPr="00B730D1" w:rsidRDefault="005854F8" w:rsidP="005854F8">
      <w:pPr>
        <w:pStyle w:val="Default"/>
        <w:spacing w:line="183" w:lineRule="atLeast"/>
        <w:ind w:left="2160" w:firstLine="720"/>
        <w:jc w:val="both"/>
        <w:rPr>
          <w:rFonts w:ascii="Arial" w:hAnsi="Arial" w:cs="Arial"/>
          <w:color w:val="auto"/>
          <w:sz w:val="16"/>
          <w:szCs w:val="16"/>
          <w:lang w:val="da-DK"/>
        </w:rPr>
      </w:pPr>
      <w:r w:rsidRPr="00262FAD">
        <w:rPr>
          <w:b/>
          <w:bCs/>
        </w:rPr>
        <w:t>Box 1</w:t>
      </w:r>
      <w:r w:rsidRPr="005512DA">
        <w:t>. Search terms used as search strategy</w:t>
      </w:r>
    </w:p>
    <w:sectPr w:rsidR="005854F8" w:rsidRPr="00B730D1" w:rsidSect="00E324A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1EFC" w14:textId="77777777" w:rsidR="0023331C" w:rsidRDefault="0023331C">
      <w:r>
        <w:separator/>
      </w:r>
    </w:p>
  </w:endnote>
  <w:endnote w:type="continuationSeparator" w:id="0">
    <w:p w14:paraId="5AA44D4A" w14:textId="77777777" w:rsidR="0023331C" w:rsidRDefault="0023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44CE" w14:textId="77777777" w:rsidR="0023331C" w:rsidRDefault="0023331C">
      <w:r>
        <w:separator/>
      </w:r>
    </w:p>
  </w:footnote>
  <w:footnote w:type="continuationSeparator" w:id="0">
    <w:p w14:paraId="71432865" w14:textId="77777777" w:rsidR="0023331C" w:rsidRDefault="00233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1A12A1"/>
    <w:rsid w:val="002275F3"/>
    <w:rsid w:val="0023331C"/>
    <w:rsid w:val="00246C93"/>
    <w:rsid w:val="00256BAF"/>
    <w:rsid w:val="002A2A06"/>
    <w:rsid w:val="003103C2"/>
    <w:rsid w:val="003516AD"/>
    <w:rsid w:val="00363B8D"/>
    <w:rsid w:val="003760FB"/>
    <w:rsid w:val="003B79FF"/>
    <w:rsid w:val="00400A0B"/>
    <w:rsid w:val="004033C1"/>
    <w:rsid w:val="00443C1D"/>
    <w:rsid w:val="00456723"/>
    <w:rsid w:val="00461576"/>
    <w:rsid w:val="004C1685"/>
    <w:rsid w:val="004F5863"/>
    <w:rsid w:val="005078EE"/>
    <w:rsid w:val="00550BF1"/>
    <w:rsid w:val="005854F8"/>
    <w:rsid w:val="0059028D"/>
    <w:rsid w:val="005979B8"/>
    <w:rsid w:val="005D6CC8"/>
    <w:rsid w:val="00640172"/>
    <w:rsid w:val="006D6D55"/>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B730D1"/>
    <w:rsid w:val="00C22710"/>
    <w:rsid w:val="00D95D84"/>
    <w:rsid w:val="00DC4F19"/>
    <w:rsid w:val="00E324A8"/>
    <w:rsid w:val="00E66E3A"/>
    <w:rsid w:val="00E929B1"/>
    <w:rsid w:val="00EB610E"/>
    <w:rsid w:val="00F33C73"/>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MenoPendente">
    <w:name w:val="Unresolved Mention"/>
    <w:uiPriority w:val="99"/>
    <w:semiHidden/>
    <w:unhideWhenUsed/>
    <w:rsid w:val="004033C1"/>
    <w:rPr>
      <w:color w:val="605E5C"/>
      <w:shd w:val="clear" w:color="auto" w:fill="E1DFDD"/>
    </w:rPr>
  </w:style>
  <w:style w:type="paragraph" w:customStyle="1" w:styleId="MDPI11articletype">
    <w:name w:val="MDPI_1.1_article_type"/>
    <w:next w:val="Normal"/>
    <w:qFormat/>
    <w:rsid w:val="005854F8"/>
    <w:pPr>
      <w:adjustRightInd w:val="0"/>
      <w:snapToGrid w:val="0"/>
      <w:spacing w:before="240"/>
    </w:pPr>
    <w:rPr>
      <w:rFonts w:ascii="Palatino Linotype" w:hAnsi="Palatino Linotype"/>
      <w:i/>
      <w:snapToGrid w:val="0"/>
      <w:color w:val="000000"/>
      <w:szCs w:val="22"/>
      <w:lang w:val="en-US" w:eastAsia="de-DE" w:bidi="en-US"/>
    </w:rPr>
  </w:style>
  <w:style w:type="paragraph" w:customStyle="1" w:styleId="MDPI31text">
    <w:name w:val="MDPI_3.1_text"/>
    <w:qFormat/>
    <w:rsid w:val="005854F8"/>
    <w:pPr>
      <w:adjustRightInd w:val="0"/>
      <w:snapToGrid w:val="0"/>
      <w:spacing w:line="228" w:lineRule="auto"/>
      <w:ind w:left="2608" w:firstLine="425"/>
      <w:jc w:val="both"/>
    </w:pPr>
    <w:rPr>
      <w:rFonts w:ascii="Palatino Linotype" w:hAnsi="Palatino Linotype"/>
      <w:snapToGrid w:val="0"/>
      <w:color w:val="00000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.~WRD0000</Template>
  <TotalTime>3</TotalTime>
  <Pages>3</Pages>
  <Words>1619</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Felipe Francisco Bondan Tuon</cp:lastModifiedBy>
  <cp:revision>3</cp:revision>
  <cp:lastPrinted>2020-11-24T03:02:00Z</cp:lastPrinted>
  <dcterms:created xsi:type="dcterms:W3CDTF">2024-07-24T11:44:00Z</dcterms:created>
  <dcterms:modified xsi:type="dcterms:W3CDTF">2024-07-24T11:45:00Z</dcterms:modified>
</cp:coreProperties>
</file>