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052F" w14:textId="50796831" w:rsidR="004C0092" w:rsidRDefault="00AE66CA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Supplementary Data</w:t>
      </w:r>
    </w:p>
    <w:p w14:paraId="2914E985" w14:textId="02E64066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8FF3887" w14:textId="5C9EF96A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8A78C" wp14:editId="62F49E4F">
                <wp:simplePos x="0" y="0"/>
                <wp:positionH relativeFrom="margin">
                  <wp:posOffset>381000</wp:posOffset>
                </wp:positionH>
                <wp:positionV relativeFrom="paragraph">
                  <wp:posOffset>17145</wp:posOffset>
                </wp:positionV>
                <wp:extent cx="4152900" cy="4581525"/>
                <wp:effectExtent l="0" t="0" r="19050" b="28575"/>
                <wp:wrapNone/>
                <wp:docPr id="214741889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303B1" w14:textId="77777777" w:rsidR="00DC4B5B" w:rsidRDefault="00393A49" w:rsidP="00DC4B5B">
                            <w:r>
                              <w:rPr>
                                <w:noProof/>
                              </w:rPr>
                              <w:object w:dxaOrig="7420" w:dyaOrig="8520" w14:anchorId="7445510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alt="" style="width:311.65pt;height:359.55pt;mso-width-percent:0;mso-height-percent:0;mso-width-percent:0;mso-height-percent:0">
                                  <v:imagedata r:id="rId4" o:title=""/>
                                </v:shape>
                                <o:OLEObject Type="Embed" ProgID="Prism10.Document" ShapeID="_x0000_i1031" DrawAspect="Content" ObjectID="_1783182245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8A78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pt;margin-top:1.35pt;width:327pt;height:360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" fillcolor="white [3201]" strokeweight=".5pt">
                <v:textbox>
                  <w:txbxContent>
                    <w:p w14:paraId="224303B1" w14:textId="77777777" w:rsidR="00DC4B5B" w:rsidRDefault="00393A49" w:rsidP="00DC4B5B">
                      <w:r>
                        <w:rPr>
                          <w:noProof/>
                        </w:rPr>
                        <w:object w:dxaOrig="7420" w:dyaOrig="8520" w14:anchorId="7445510B">
                          <v:shape id="_x0000_i1031" type="#_x0000_t75" alt="" style="width:311.65pt;height:359.55pt;mso-width-percent:0;mso-height-percent:0;mso-width-percent:0;mso-height-percent:0">
                            <v:imagedata r:id="rId4" o:title=""/>
                          </v:shape>
                          <o:OLEObject Type="Embed" ProgID="Prism10.Document" ShapeID="_x0000_i1031" DrawAspect="Content" ObjectID="_1783182245" r:id="rId6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F5364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9E4EC39" w14:textId="7F56D4F0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91493E8" w14:textId="6AFC5F0C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66462C7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D7F00F3" w14:textId="1530DD64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4566C25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0799B3E" w14:textId="44394DF6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58C97BE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396A097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D76D3C5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F1A7985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08D476E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3A9B714" w14:textId="77777777" w:rsidR="00DC4B5B" w:rsidRDefault="00DC4B5B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DE84881" w14:textId="77777777" w:rsidR="00E128C5" w:rsidRDefault="00E128C5" w:rsidP="004C00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A120338" w14:textId="09FD1DD3" w:rsidR="00CB1ABF" w:rsidRPr="00DC4B5B" w:rsidRDefault="00CB1ABF" w:rsidP="00CB1ABF">
      <w:pPr>
        <w:spacing w:line="240" w:lineRule="auto"/>
        <w:jc w:val="both"/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</w:pPr>
      <w:r w:rsidRPr="00DC4B5B">
        <w:rPr>
          <w:rFonts w:ascii="Palatino Linotype" w:eastAsia="SimSun" w:hAnsi="Palatino Linotype" w:cs="Times New Roman"/>
          <w:b/>
          <w:noProof/>
          <w:kern w:val="0"/>
          <w:sz w:val="20"/>
          <w:szCs w:val="18"/>
          <w:lang w:val="en-GB" w:eastAsia="zh-CN"/>
          <w14:ligatures w14:val="none"/>
        </w:rPr>
        <w:t>Figure 1S.</w:t>
      </w:r>
      <w:r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 xml:space="preserve"> The effect of human Aβ</w:t>
      </w:r>
      <w:r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vertAlign w:val="subscript"/>
          <w:lang w:val="en-GB" w:eastAsia="zh-CN"/>
          <w14:ligatures w14:val="none"/>
        </w:rPr>
        <w:t>1-42</w:t>
      </w:r>
      <w:r w:rsidR="00E128C5"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 xml:space="preserve"> </w:t>
      </w:r>
      <w:r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 xml:space="preserve">on H4 neurons viability. H4 cells were seeded in 96 well-plates for 24 h to stabilize, and then were stimulated or not with increasing concentrations </w:t>
      </w:r>
      <w:r w:rsidR="00E128C5"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 xml:space="preserve">(5 to 20 µg/ml) </w:t>
      </w:r>
      <w:r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>of human Aβ</w:t>
      </w:r>
      <w:r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vertAlign w:val="subscript"/>
          <w:lang w:val="en-GB" w:eastAsia="zh-CN"/>
          <w14:ligatures w14:val="none"/>
        </w:rPr>
        <w:t>1-42</w:t>
      </w:r>
      <w:r w:rsidR="00E128C5"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 xml:space="preserve"> </w:t>
      </w:r>
      <w:r w:rsidRP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>for an additional 24h.  Results are expressed as mean ± SEM. ****p &lt; 0.0001, indicates the level of significance in comparison with the control group</w:t>
      </w:r>
      <w:r w:rsidR="00DC4B5B">
        <w:rPr>
          <w:rFonts w:ascii="Palatino Linotype" w:eastAsia="SimSun" w:hAnsi="Palatino Linotype" w:cs="Times New Roman"/>
          <w:bCs/>
          <w:noProof/>
          <w:kern w:val="0"/>
          <w:sz w:val="20"/>
          <w:szCs w:val="18"/>
          <w:lang w:val="en-GB" w:eastAsia="zh-CN"/>
          <w14:ligatures w14:val="none"/>
        </w:rPr>
        <w:t>.</w:t>
      </w:r>
    </w:p>
    <w:p w14:paraId="0DC7A278" w14:textId="77777777" w:rsidR="00E128C5" w:rsidRDefault="00E128C5" w:rsidP="00CB1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AEF346F" w14:textId="16625CCD" w:rsidR="00CB1ABF" w:rsidRPr="00DC4B5B" w:rsidRDefault="00CB1ABF" w:rsidP="00E128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3CF2F3D1" w14:textId="77777777" w:rsidR="004C0092" w:rsidRPr="00842661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59BDE0" w14:textId="77777777" w:rsidR="00E128C5" w:rsidRDefault="00E128C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7F52920" w14:textId="77777777" w:rsidR="00E128C5" w:rsidRDefault="00E128C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6137E4A" w14:textId="77777777" w:rsidR="00E128C5" w:rsidRDefault="00E128C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6B5FB95" w14:textId="77777777" w:rsidR="00DC4B5B" w:rsidRDefault="00DC4B5B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934DC00" w14:textId="7625AD40" w:rsidR="00AE66CA" w:rsidRPr="00DC4B5B" w:rsidRDefault="00AE66CA" w:rsidP="00AE66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DC4B5B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lastRenderedPageBreak/>
        <w:t xml:space="preserve">Linear </w:t>
      </w:r>
      <w:r w:rsidR="00DC4B5B" w:rsidRPr="00DC4B5B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R</w:t>
      </w:r>
      <w:r w:rsidRPr="00DC4B5B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egression</w:t>
      </w:r>
    </w:p>
    <w:p w14:paraId="67A8FC83" w14:textId="77777777" w:rsidR="00AE66CA" w:rsidRPr="00AE66CA" w:rsidRDefault="00AE66CA" w:rsidP="00AE66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3F579A72" w14:textId="5C939DA4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  <w:lang w:val="en-CA"/>
        </w:rPr>
        <w:t>Figure 4 S. Linear regression of f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igure 4</w:t>
      </w:r>
      <w:r w:rsidR="00783861">
        <w:rPr>
          <w:rFonts w:ascii="Times New Roman" w:hAnsi="Times New Roman" w:cs="Times New Roman"/>
          <w:b/>
          <w:bCs/>
          <w:sz w:val="24"/>
          <w:szCs w:val="24"/>
          <w:lang w:val="en-CA"/>
        </w:rPr>
        <w:t>:</w:t>
      </w:r>
    </w:p>
    <w:p w14:paraId="288362C9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6C87758" w14:textId="2A7A0CFB" w:rsidR="004C0092" w:rsidRDefault="00842661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42661"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w:drawing>
          <wp:inline distT="0" distB="0" distL="0" distR="0" wp14:anchorId="2750B7C0" wp14:editId="084B2D80">
            <wp:extent cx="5747657" cy="6285169"/>
            <wp:effectExtent l="19050" t="19050" r="24765" b="20955"/>
            <wp:docPr id="9106541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6541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938" cy="62887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CC86AE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746BAAF" w14:textId="77777777" w:rsidR="00AE66CA" w:rsidRDefault="00AE66CA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3FB39A0" w14:textId="175A25AD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5</w:t>
      </w:r>
      <w:r w:rsidRPr="004C0092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S. Linear regression of f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igure 5</w:t>
      </w:r>
      <w:r w:rsidR="00783861">
        <w:rPr>
          <w:rFonts w:ascii="Times New Roman" w:hAnsi="Times New Roman" w:cs="Times New Roman"/>
          <w:b/>
          <w:bCs/>
          <w:sz w:val="24"/>
          <w:szCs w:val="24"/>
          <w:lang w:val="en-C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0BA72688" w14:textId="6E540FC4" w:rsidR="004C0092" w:rsidRDefault="00B72705" w:rsidP="006F1867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DC9A4" wp14:editId="1A536968">
                <wp:simplePos x="0" y="0"/>
                <wp:positionH relativeFrom="margin">
                  <wp:posOffset>-501732</wp:posOffset>
                </wp:positionH>
                <wp:positionV relativeFrom="paragraph">
                  <wp:posOffset>112932</wp:posOffset>
                </wp:positionV>
                <wp:extent cx="6662057" cy="5878286"/>
                <wp:effectExtent l="0" t="0" r="24765" b="27305"/>
                <wp:wrapNone/>
                <wp:docPr id="185863242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057" cy="5878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C5072" w14:textId="6DAE02A8" w:rsidR="00B72705" w:rsidRPr="00A1341E" w:rsidRDefault="00393A49" w:rsidP="00B72705">
                            <w:pPr>
                              <w:ind w:left="-993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object w:dxaOrig="13880" w:dyaOrig="11640" w14:anchorId="6DA03208">
                                <v:shape id="_x0000_i1030" type="#_x0000_t75" alt="" style="width:499pt;height:418.45pt;mso-width-percent:0;mso-height-percent:0;mso-width-percent:0;mso-height-percent:0">
                                  <v:imagedata r:id="rId8" o:title=""/>
                                </v:shape>
                                <o:OLEObject Type="Embed" ProgID="Prism10.Document" ShapeID="_x0000_i1030" DrawAspect="Content" ObjectID="_1783182246" r:id="rId9"/>
                              </w:object>
                            </w:r>
                          </w:p>
                          <w:p w14:paraId="7354E310" w14:textId="77777777" w:rsidR="00B72705" w:rsidRDefault="00B72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C9A4" id="_x0000_s1027" type="#_x0000_t202" style="position:absolute;left:0;text-align:left;margin-left:-39.5pt;margin-top:8.9pt;width:524.55pt;height:4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" fillcolor="white [3201]" strokeweight=".5pt">
                <v:textbox>
                  <w:txbxContent>
                    <w:p w14:paraId="35AC5072" w14:textId="6DAE02A8" w:rsidR="00B72705" w:rsidRPr="00A1341E" w:rsidRDefault="00393A49" w:rsidP="00B72705">
                      <w:pPr>
                        <w:ind w:left="-993"/>
                        <w:jc w:val="right"/>
                      </w:pPr>
                      <w:r>
                        <w:rPr>
                          <w:noProof/>
                        </w:rPr>
                        <w:object w:dxaOrig="13880" w:dyaOrig="11640" w14:anchorId="6DA03208">
                          <v:shape id="_x0000_i1030" type="#_x0000_t75" alt="" style="width:499pt;height:418.45pt;mso-width-percent:0;mso-height-percent:0;mso-width-percent:0;mso-height-percent:0">
                            <v:imagedata r:id="rId8" o:title=""/>
                          </v:shape>
                          <o:OLEObject Type="Embed" ProgID="Prism10.Document" ShapeID="_x0000_i1030" DrawAspect="Content" ObjectID="_1783182246" r:id="rId10"/>
                        </w:object>
                      </w:r>
                    </w:p>
                    <w:p w14:paraId="7354E310" w14:textId="77777777" w:rsidR="00B72705" w:rsidRDefault="00B72705"/>
                  </w:txbxContent>
                </v:textbox>
                <w10:wrap anchorx="margin"/>
              </v:shape>
            </w:pict>
          </mc:Fallback>
        </mc:AlternateContent>
      </w:r>
    </w:p>
    <w:p w14:paraId="48CBFCA4" w14:textId="77777777" w:rsidR="00842661" w:rsidRDefault="00842661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6F185BB" w14:textId="77777777" w:rsidR="00E128C5" w:rsidRDefault="00E128C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66E7999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B8D98B8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63DE492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A163E56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DC2D92B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7C5A1FA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74F874D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50E6BAA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2552C13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7EC1D35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8CA7D82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7250CB6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CAF39EF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DB33A33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4724758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FAFA4D9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C55A767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B512CF3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FF61431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1B52683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1E00765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775C806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C6D1604" w14:textId="77777777" w:rsidR="00B72705" w:rsidRDefault="00B72705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56F3FE9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A615666" w14:textId="70EAA870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Figure 6 S. </w:t>
      </w:r>
      <w:bookmarkStart w:id="0" w:name="OLE_LINK1"/>
      <w:r w:rsidRPr="004C0092">
        <w:rPr>
          <w:rFonts w:ascii="Times New Roman" w:hAnsi="Times New Roman" w:cs="Times New Roman"/>
          <w:b/>
          <w:bCs/>
          <w:sz w:val="24"/>
          <w:szCs w:val="24"/>
          <w:lang w:val="en-CA"/>
        </w:rPr>
        <w:t>Linear regression of f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igure 6</w:t>
      </w:r>
      <w:r w:rsidR="00783861">
        <w:rPr>
          <w:rFonts w:ascii="Times New Roman" w:hAnsi="Times New Roman" w:cs="Times New Roman"/>
          <w:b/>
          <w:bCs/>
          <w:sz w:val="24"/>
          <w:szCs w:val="24"/>
          <w:lang w:val="en-CA"/>
        </w:rPr>
        <w:t>:</w:t>
      </w:r>
    </w:p>
    <w:p w14:paraId="15E7BA31" w14:textId="77777777" w:rsidR="00842661" w:rsidRDefault="00842661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610FD09" w14:textId="7D202E69" w:rsidR="004C0092" w:rsidRDefault="007E69E7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E69E7"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w:drawing>
          <wp:inline distT="0" distB="0" distL="0" distR="0" wp14:anchorId="60F61543" wp14:editId="49A570F6">
            <wp:extent cx="5486400" cy="6078220"/>
            <wp:effectExtent l="19050" t="19050" r="19050" b="17780"/>
            <wp:docPr id="7820204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2047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782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36A42CA1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10468D8" w14:textId="1E8D6475" w:rsidR="004C0092" w:rsidRDefault="005A2F21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5A2F21"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w:lastRenderedPageBreak/>
        <w:drawing>
          <wp:inline distT="0" distB="0" distL="0" distR="0" wp14:anchorId="3153A0FD" wp14:editId="63537464">
            <wp:extent cx="5486400" cy="6766560"/>
            <wp:effectExtent l="19050" t="19050" r="19050" b="15240"/>
            <wp:docPr id="10506720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67200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665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8BB4E6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A3FB14E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D44902E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BFC5824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65DDA2C" w14:textId="3DE4E20A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Figure 7 S. </w:t>
      </w:r>
      <w:r w:rsidRPr="004C0092">
        <w:rPr>
          <w:rFonts w:ascii="Times New Roman" w:hAnsi="Times New Roman" w:cs="Times New Roman"/>
          <w:b/>
          <w:bCs/>
          <w:sz w:val="24"/>
          <w:szCs w:val="24"/>
          <w:lang w:val="en-CA"/>
        </w:rPr>
        <w:t>Linear regression of f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igure 7:</w:t>
      </w:r>
    </w:p>
    <w:p w14:paraId="3D2EFD7F" w14:textId="1682D7F1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2E74F" wp14:editId="4BB859FB">
                <wp:simplePos x="0" y="0"/>
                <wp:positionH relativeFrom="column">
                  <wp:posOffset>-497540</wp:posOffset>
                </wp:positionH>
                <wp:positionV relativeFrom="paragraph">
                  <wp:posOffset>260499</wp:posOffset>
                </wp:positionV>
                <wp:extent cx="6078070" cy="5943600"/>
                <wp:effectExtent l="0" t="0" r="18415" b="19050"/>
                <wp:wrapNone/>
                <wp:docPr id="15276127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07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1E350" w14:textId="14E3C5F8" w:rsidR="00301133" w:rsidRDefault="00393A49" w:rsidP="00301133">
                            <w:r>
                              <w:rPr>
                                <w:noProof/>
                              </w:rPr>
                              <w:object w:dxaOrig="13600" w:dyaOrig="11620" w14:anchorId="3546BD1D">
                                <v:shape id="_x0000_i1029" type="#_x0000_t75" alt="" style="width:476.7pt;height:407.3pt;mso-width-percent:0;mso-height-percent:0;mso-width-percent:0;mso-height-percent:0">
                                  <v:imagedata r:id="rId13" o:title=""/>
                                </v:shape>
                                <o:OLEObject Type="Embed" ProgID="Prism9.Document" ShapeID="_x0000_i1029" DrawAspect="Content" ObjectID="_1783182247" r:id="rId14"/>
                              </w:object>
                            </w:r>
                          </w:p>
                          <w:p w14:paraId="33BE92F7" w14:textId="77777777" w:rsidR="00301133" w:rsidRDefault="00301133" w:rsidP="0030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E74F" id="Zone de texte 2" o:spid="_x0000_s1028" type="#_x0000_t202" style="position:absolute;margin-left:-39.2pt;margin-top:20.5pt;width:478.6pt;height:4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" fillcolor="white [3201]" strokeweight=".5pt">
                <v:textbox>
                  <w:txbxContent>
                    <w:p w14:paraId="75D1E350" w14:textId="14E3C5F8" w:rsidR="00301133" w:rsidRDefault="00393A49" w:rsidP="00301133">
                      <w:r>
                        <w:rPr>
                          <w:noProof/>
                        </w:rPr>
                        <w:object w:dxaOrig="13600" w:dyaOrig="11620" w14:anchorId="3546BD1D">
                          <v:shape id="_x0000_i1029" type="#_x0000_t75" alt="" style="width:476.7pt;height:407.3pt;mso-width-percent:0;mso-height-percent:0;mso-width-percent:0;mso-height-percent:0">
                            <v:imagedata r:id="rId13" o:title=""/>
                          </v:shape>
                          <o:OLEObject Type="Embed" ProgID="Prism9.Document" ShapeID="_x0000_i1029" DrawAspect="Content" ObjectID="_1783182247" r:id="rId15"/>
                        </w:object>
                      </w:r>
                    </w:p>
                    <w:p w14:paraId="33BE92F7" w14:textId="77777777" w:rsidR="00301133" w:rsidRDefault="00301133" w:rsidP="00301133"/>
                  </w:txbxContent>
                </v:textbox>
              </v:shape>
            </w:pict>
          </mc:Fallback>
        </mc:AlternateContent>
      </w:r>
    </w:p>
    <w:p w14:paraId="557382DD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C988C45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834B09A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6495C05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2FB110E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90D080A" w14:textId="30BE84F8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FAF1329" w14:textId="17FFE0B5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B80A" wp14:editId="45F60EE8">
                <wp:simplePos x="0" y="0"/>
                <wp:positionH relativeFrom="column">
                  <wp:posOffset>209145</wp:posOffset>
                </wp:positionH>
                <wp:positionV relativeFrom="paragraph">
                  <wp:posOffset>11105</wp:posOffset>
                </wp:positionV>
                <wp:extent cx="7149695" cy="4250988"/>
                <wp:effectExtent l="0" t="0" r="0" b="3810"/>
                <wp:wrapNone/>
                <wp:docPr id="35437413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695" cy="425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B0F2B" w14:textId="0D5948B3" w:rsidR="004C0092" w:rsidRDefault="004C0092" w:rsidP="004C009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B80A" id="_x0000_s1029" type="#_x0000_t202" style="position:absolute;margin-left:16.45pt;margin-top:.85pt;width:562.95pt;height:33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" fillcolor="white [3201]" stroked="f" strokeweight=".5pt">
                <v:textbox style="mso-fit-shape-to-text:t">
                  <w:txbxContent>
                    <w:p w14:paraId="297B0F2B" w14:textId="0D5948B3" w:rsidR="004C0092" w:rsidRDefault="004C0092" w:rsidP="004C0092"/>
                  </w:txbxContent>
                </v:textbox>
              </v:shape>
            </w:pict>
          </mc:Fallback>
        </mc:AlternateContent>
      </w:r>
    </w:p>
    <w:p w14:paraId="2F5A64D3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AB5A602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BD288DD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7B29DC9" w14:textId="798796C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8B49DA2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B297A98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64D7D5E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E2E383D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E8B593E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E3FBA99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5B43BED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BE93F19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F1BAFD2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18BF316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BED5D31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9BAD1FE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A89623B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2B0096F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0018EF1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F6069B2" w14:textId="1666C789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6D469" wp14:editId="5F0C2009">
                <wp:simplePos x="0" y="0"/>
                <wp:positionH relativeFrom="column">
                  <wp:posOffset>-551329</wp:posOffset>
                </wp:positionH>
                <wp:positionV relativeFrom="paragraph">
                  <wp:posOffset>268941</wp:posOffset>
                </wp:positionV>
                <wp:extent cx="6468035" cy="6906638"/>
                <wp:effectExtent l="0" t="0" r="28575" b="27940"/>
                <wp:wrapNone/>
                <wp:docPr id="130115231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035" cy="6906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1EA58" w14:textId="6EA8120A" w:rsidR="00301133" w:rsidRDefault="00393A49" w:rsidP="00301133">
                            <w:r>
                              <w:rPr>
                                <w:noProof/>
                              </w:rPr>
                              <w:object w:dxaOrig="13360" w:dyaOrig="11840" w14:anchorId="39C3CD25">
                                <v:shape id="_x0000_i1028" type="#_x0000_t75" alt="" style="width:503pt;height:446.35pt;mso-width-percent:0;mso-height-percent:0;mso-width-percent:0;mso-height-percent:0">
                                  <v:imagedata r:id="rId16" o:title=""/>
                                </v:shape>
                                <o:OLEObject Type="Embed" ProgID="Prism9.Document" ShapeID="_x0000_i1028" DrawAspect="Content" ObjectID="_1783182248" r:id="rId17"/>
                              </w:object>
                            </w:r>
                          </w:p>
                          <w:p w14:paraId="5F5DE042" w14:textId="77777777" w:rsidR="00301133" w:rsidRDefault="0030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D469" id="Zone de texte 3" o:spid="_x0000_s1030" type="#_x0000_t202" style="position:absolute;margin-left:-43.4pt;margin-top:21.2pt;width:509.3pt;height:54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" fillcolor="white [3201]" strokeweight=".5pt">
                <v:textbox>
                  <w:txbxContent>
                    <w:p w14:paraId="27A1EA58" w14:textId="6EA8120A" w:rsidR="00301133" w:rsidRDefault="00393A49" w:rsidP="00301133">
                      <w:r>
                        <w:rPr>
                          <w:noProof/>
                        </w:rPr>
                        <w:object w:dxaOrig="13360" w:dyaOrig="11840" w14:anchorId="39C3CD25">
                          <v:shape id="_x0000_i1028" type="#_x0000_t75" alt="" style="width:503pt;height:446.35pt;mso-width-percent:0;mso-height-percent:0;mso-width-percent:0;mso-height-percent:0">
                            <v:imagedata r:id="rId16" o:title=""/>
                          </v:shape>
                          <o:OLEObject Type="Embed" ProgID="Prism9.Document" ShapeID="_x0000_i1028" DrawAspect="Content" ObjectID="_1783182248" r:id="rId18"/>
                        </w:object>
                      </w:r>
                    </w:p>
                    <w:p w14:paraId="5F5DE042" w14:textId="77777777" w:rsidR="00301133" w:rsidRDefault="00301133"/>
                  </w:txbxContent>
                </v:textbox>
              </v:shape>
            </w:pict>
          </mc:Fallback>
        </mc:AlternateContent>
      </w:r>
    </w:p>
    <w:p w14:paraId="651D2EF6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F4FAEDE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9666A1E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38560A0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943E90A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1E7CDDD" w14:textId="5D7206EB" w:rsidR="004C009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4700" wp14:editId="179D8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49695" cy="4250988"/>
                <wp:effectExtent l="0" t="0" r="0" b="3810"/>
                <wp:wrapNone/>
                <wp:docPr id="133790391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695" cy="425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3FD1C" w14:textId="0CEB4BB3" w:rsidR="006F5512" w:rsidRDefault="006F5512" w:rsidP="006F551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4700" id="_x0000_s1031" type="#_x0000_t202" style="position:absolute;margin-left:0;margin-top:-.05pt;width:562.95pt;height:33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" fillcolor="white [3201]" stroked="f" strokeweight=".5pt">
                <v:textbox style="mso-fit-shape-to-text:t">
                  <w:txbxContent>
                    <w:p w14:paraId="78E3FD1C" w14:textId="0CEB4BB3" w:rsidR="006F5512" w:rsidRDefault="006F5512" w:rsidP="006F5512"/>
                  </w:txbxContent>
                </v:textbox>
              </v:shape>
            </w:pict>
          </mc:Fallback>
        </mc:AlternateContent>
      </w:r>
    </w:p>
    <w:p w14:paraId="5D6A1E49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1A1F803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A044D7D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50C0638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C95B986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C8E4B7B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CD98362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C7D1F9B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0E18300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80CC5F5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BA1CB56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42183C3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107E2BC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B878F9A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D8134D3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3915FD6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5FEFBFF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AA72E38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3DFEDBA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92CB644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1FBC590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D4F6D6D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30C72A8" w14:textId="6F35E34A" w:rsidR="00301133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bookmarkStart w:id="1" w:name="OLE_LINK2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Figure 8 S. </w:t>
      </w:r>
      <w:r w:rsidRPr="004C0092">
        <w:rPr>
          <w:rFonts w:ascii="Times New Roman" w:hAnsi="Times New Roman" w:cs="Times New Roman"/>
          <w:b/>
          <w:bCs/>
          <w:sz w:val="24"/>
          <w:szCs w:val="24"/>
          <w:lang w:val="en-CA"/>
        </w:rPr>
        <w:t>Linear regression of f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igure 8:</w:t>
      </w:r>
    </w:p>
    <w:p w14:paraId="56539FEB" w14:textId="5D58B0CC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3BD4B" wp14:editId="154B437E">
                <wp:simplePos x="0" y="0"/>
                <wp:positionH relativeFrom="column">
                  <wp:posOffset>-549613</wp:posOffset>
                </wp:positionH>
                <wp:positionV relativeFrom="paragraph">
                  <wp:posOffset>111638</wp:posOffset>
                </wp:positionV>
                <wp:extent cx="6332220" cy="6254886"/>
                <wp:effectExtent l="0" t="0" r="11430" b="12700"/>
                <wp:wrapNone/>
                <wp:docPr id="69144438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625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BABCF" w14:textId="77777777" w:rsidR="00301133" w:rsidRDefault="00393A49" w:rsidP="003011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11160" w:dyaOrig="12120" w14:anchorId="708847E9">
                                <v:shape id="_x0000_i1027" type="#_x0000_t75" alt="" style="width:434.1pt;height:472.05pt;mso-width-percent:0;mso-height-percent:0;mso-width-percent:0;mso-height-percent:0">
                                  <v:imagedata r:id="rId19" o:title=""/>
                                </v:shape>
                                <o:OLEObject Type="Embed" ProgID="Prism9.Document" ShapeID="_x0000_i1027" DrawAspect="Content" ObjectID="_1783182249" r:id="rId20"/>
                              </w:object>
                            </w:r>
                          </w:p>
                          <w:p w14:paraId="2EFC996A" w14:textId="77777777" w:rsidR="00301133" w:rsidRDefault="0030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BD4B" id="Zone de texte 4" o:spid="_x0000_s1032" type="#_x0000_t202" style="position:absolute;margin-left:-43.3pt;margin-top:8.8pt;width:498.6pt;height:49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" fillcolor="white [3201]" strokeweight=".5pt">
                <v:textbox>
                  <w:txbxContent>
                    <w:p w14:paraId="373BABCF" w14:textId="77777777" w:rsidR="00301133" w:rsidRDefault="00393A49" w:rsidP="00301133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11160" w:dyaOrig="12120" w14:anchorId="708847E9">
                          <v:shape id="_x0000_i1027" type="#_x0000_t75" alt="" style="width:434.1pt;height:472.05pt;mso-width-percent:0;mso-height-percent:0;mso-width-percent:0;mso-height-percent:0">
                            <v:imagedata r:id="rId19" o:title=""/>
                          </v:shape>
                          <o:OLEObject Type="Embed" ProgID="Prism9.Document" ShapeID="_x0000_i1027" DrawAspect="Content" ObjectID="_1783182249" r:id="rId21"/>
                        </w:object>
                      </w:r>
                    </w:p>
                    <w:p w14:paraId="2EFC996A" w14:textId="77777777" w:rsidR="00301133" w:rsidRDefault="00301133"/>
                  </w:txbxContent>
                </v:textbox>
              </v:shape>
            </w:pict>
          </mc:Fallback>
        </mc:AlternateContent>
      </w:r>
    </w:p>
    <w:p w14:paraId="5C924E67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463CD58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4AB4C54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95242A1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F78CD58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93CECCB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E187A5E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3C01D7F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DC7B132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A76DF9B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bookmarkEnd w:id="1"/>
    <w:p w14:paraId="408ED65C" w14:textId="55C137D8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33F3780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16D3FDF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659C2F0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7F94EEF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6B23EF4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47AC073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53EC74C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B3560B4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2D37C34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427FE9C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3731787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6A7DF0F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B34214D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B4DDE13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D52FE0F" w14:textId="3C2490DF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Figure 9 S. </w:t>
      </w:r>
      <w:r w:rsidRPr="004C0092">
        <w:rPr>
          <w:rFonts w:ascii="Times New Roman" w:hAnsi="Times New Roman" w:cs="Times New Roman"/>
          <w:b/>
          <w:bCs/>
          <w:sz w:val="24"/>
          <w:szCs w:val="24"/>
          <w:lang w:val="en-CA"/>
        </w:rPr>
        <w:t>Linear regression of f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igure </w:t>
      </w:r>
      <w:r w:rsidR="00783861">
        <w:rPr>
          <w:rFonts w:ascii="Times New Roman" w:hAnsi="Times New Roman" w:cs="Times New Roman"/>
          <w:b/>
          <w:bCs/>
          <w:sz w:val="24"/>
          <w:szCs w:val="24"/>
          <w:lang w:val="en-CA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:</w:t>
      </w:r>
    </w:p>
    <w:p w14:paraId="7FC1B293" w14:textId="61D68C3B" w:rsidR="00301133" w:rsidRDefault="005C43CC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BCA46" wp14:editId="6E59B274">
                <wp:simplePos x="0" y="0"/>
                <wp:positionH relativeFrom="margin">
                  <wp:posOffset>-724712</wp:posOffset>
                </wp:positionH>
                <wp:positionV relativeFrom="paragraph">
                  <wp:posOffset>215007</wp:posOffset>
                </wp:positionV>
                <wp:extent cx="6828817" cy="5476673"/>
                <wp:effectExtent l="0" t="0" r="10160" b="10160"/>
                <wp:wrapNone/>
                <wp:docPr id="403798288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817" cy="5476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B2FFD" w14:textId="12FC0AD4" w:rsidR="00301133" w:rsidRDefault="00393A49" w:rsidP="003011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13120" w:dyaOrig="11700" w14:anchorId="7A85FB38">
                                <v:shape id="_x0000_i1026" type="#_x0000_t75" alt="" style="width:469.7pt;height:418.25pt;mso-width-percent:0;mso-height-percent:0;mso-width-percent:0;mso-height-percent:0">
                                  <v:imagedata r:id="rId22" o:title=""/>
                                </v:shape>
                                <o:OLEObject Type="Embed" ProgID="Prism10.Document" ShapeID="_x0000_i1026" DrawAspect="Content" ObjectID="_1783182250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CA46" id="Zone de texte 5" o:spid="_x0000_s1033" type="#_x0000_t202" style="position:absolute;margin-left:-57.05pt;margin-top:16.95pt;width:537.7pt;height:4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ph8PQIAAIQEAAAOAAAAZHJzL2Uyb0RvYy54bWysVE1v2zAMvQ/YfxB0X5yk+Zo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" fillcolor="white [3201]" strokeweight=".5pt">
                <v:textbox>
                  <w:txbxContent>
                    <w:p w14:paraId="5C1B2FFD" w14:textId="12FC0AD4" w:rsidR="00301133" w:rsidRDefault="00393A49" w:rsidP="00301133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13120" w:dyaOrig="11700" w14:anchorId="7A85FB38">
                          <v:shape id="_x0000_i1026" type="#_x0000_t75" alt="" style="width:469.7pt;height:418.25pt;mso-width-percent:0;mso-height-percent:0;mso-width-percent:0;mso-height-percent:0">
                            <v:imagedata r:id="rId22" o:title=""/>
                          </v:shape>
                          <o:OLEObject Type="Embed" ProgID="Prism10.Document" ShapeID="_x0000_i1026" DrawAspect="Content" ObjectID="_1783182250" r:id="rId24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66388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92425BD" w14:textId="2CE223D9" w:rsidR="00783861" w:rsidRDefault="00783861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E6394DE" w14:textId="77777777" w:rsidR="004C0092" w:rsidRDefault="004C009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9B2D9D9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4E3C2E7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8778814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8FC86F3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7ABE7BF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85265BE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6342949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59D6F72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84AC875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19CADDF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F8B5AEE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D09242E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26974C3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5D03FC3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86D8264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B6A6D79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B9A3D91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3EE439B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9202B78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DEBB310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57635FF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E7F6959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5A164AE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F3CB244" w14:textId="676332F6" w:rsidR="006F5512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6E4BA" wp14:editId="3941EB05">
                <wp:simplePos x="0" y="0"/>
                <wp:positionH relativeFrom="column">
                  <wp:posOffset>-384243</wp:posOffset>
                </wp:positionH>
                <wp:positionV relativeFrom="paragraph">
                  <wp:posOffset>19455</wp:posOffset>
                </wp:positionV>
                <wp:extent cx="6575601" cy="6079788"/>
                <wp:effectExtent l="0" t="0" r="15875" b="16510"/>
                <wp:wrapNone/>
                <wp:docPr id="715882301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601" cy="607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381FB" w14:textId="11CAC26A" w:rsidR="00301133" w:rsidRDefault="00393A49" w:rsidP="003011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11140" w:dyaOrig="11680" w14:anchorId="4212563F">
                                <v:shape id="_x0000_i1025" type="#_x0000_t75" alt="" style="width:433.9pt;height:454.95pt;mso-width-percent:0;mso-height-percent:0;mso-width-percent:0;mso-height-percent:0">
                                  <v:imagedata r:id="rId25" o:title=""/>
                                </v:shape>
                                <o:OLEObject Type="Embed" ProgID="Prism10.Document" ShapeID="_x0000_i1025" DrawAspect="Content" ObjectID="_1783182251" r:id="rId26"/>
                              </w:object>
                            </w:r>
                          </w:p>
                          <w:p w14:paraId="1697F15A" w14:textId="77777777" w:rsidR="00301133" w:rsidRDefault="0030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E4BA" id="Zone de texte 6" o:spid="_x0000_s1034" type="#_x0000_t202" style="position:absolute;margin-left:-30.25pt;margin-top:1.55pt;width:517.75pt;height:47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" fillcolor="white [3201]" strokeweight=".5pt">
                <v:textbox>
                  <w:txbxContent>
                    <w:p w14:paraId="548381FB" w14:textId="11CAC26A" w:rsidR="00301133" w:rsidRDefault="00393A49" w:rsidP="00301133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11140" w:dyaOrig="11680" w14:anchorId="4212563F">
                          <v:shape id="_x0000_i1025" type="#_x0000_t75" alt="" style="width:433.9pt;height:454.95pt;mso-width-percent:0;mso-height-percent:0;mso-width-percent:0;mso-height-percent:0">
                            <v:imagedata r:id="rId25" o:title=""/>
                          </v:shape>
                          <o:OLEObject Type="Embed" ProgID="Prism10.Document" ShapeID="_x0000_i1025" DrawAspect="Content" ObjectID="_1783182251" r:id="rId27"/>
                        </w:object>
                      </w:r>
                    </w:p>
                    <w:p w14:paraId="1697F15A" w14:textId="77777777" w:rsidR="00301133" w:rsidRDefault="00301133"/>
                  </w:txbxContent>
                </v:textbox>
              </v:shape>
            </w:pict>
          </mc:Fallback>
        </mc:AlternateContent>
      </w:r>
    </w:p>
    <w:p w14:paraId="27A18063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186090A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9659391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64FBD50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56EBD01" w14:textId="77777777" w:rsidR="00301133" w:rsidRDefault="00301133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CF4DCE9" w14:textId="77777777" w:rsidR="00AE66CA" w:rsidRDefault="00AE66CA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EB85095" w14:textId="77777777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B104E17" w14:textId="402AB945" w:rsidR="006F551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BD28EA0" w14:textId="33C7F0F6" w:rsidR="006F5512" w:rsidRPr="004C0092" w:rsidRDefault="006F5512" w:rsidP="004C009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sectPr w:rsidR="006F5512" w:rsidRPr="004C00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92"/>
    <w:rsid w:val="000F3B47"/>
    <w:rsid w:val="001204F4"/>
    <w:rsid w:val="00142512"/>
    <w:rsid w:val="00200AE6"/>
    <w:rsid w:val="0029264F"/>
    <w:rsid w:val="00301133"/>
    <w:rsid w:val="0033141D"/>
    <w:rsid w:val="00393A49"/>
    <w:rsid w:val="003F10D7"/>
    <w:rsid w:val="00422301"/>
    <w:rsid w:val="00431418"/>
    <w:rsid w:val="0049565E"/>
    <w:rsid w:val="004C0092"/>
    <w:rsid w:val="005A2F21"/>
    <w:rsid w:val="005C43CC"/>
    <w:rsid w:val="006F1867"/>
    <w:rsid w:val="006F5512"/>
    <w:rsid w:val="00775E55"/>
    <w:rsid w:val="00783861"/>
    <w:rsid w:val="007A5E3A"/>
    <w:rsid w:val="007E69E7"/>
    <w:rsid w:val="00827B42"/>
    <w:rsid w:val="00842661"/>
    <w:rsid w:val="009820A8"/>
    <w:rsid w:val="00A73A30"/>
    <w:rsid w:val="00AA4E04"/>
    <w:rsid w:val="00AE66CA"/>
    <w:rsid w:val="00B72705"/>
    <w:rsid w:val="00CB1ABF"/>
    <w:rsid w:val="00DC4B5B"/>
    <w:rsid w:val="00E128C5"/>
    <w:rsid w:val="00E7315D"/>
    <w:rsid w:val="00E74040"/>
    <w:rsid w:val="00FC062B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6F65"/>
  <w15:chartTrackingRefBased/>
  <w15:docId w15:val="{BCB85F2E-48C4-4F25-87AF-31AFA7C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emf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0</TotalTime>
  <Pages>10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Alami</dc:creator>
  <cp:keywords/>
  <dc:description/>
  <cp:lastModifiedBy>HICHAM BERROUGUI</cp:lastModifiedBy>
  <cp:revision>2</cp:revision>
  <dcterms:created xsi:type="dcterms:W3CDTF">2024-07-22T18:35:00Z</dcterms:created>
  <dcterms:modified xsi:type="dcterms:W3CDTF">2024-07-22T18:35:00Z</dcterms:modified>
</cp:coreProperties>
</file>