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47526" w14:textId="37CCDC9E" w:rsidR="00F40265" w:rsidRPr="006453D9" w:rsidRDefault="00500FB2" w:rsidP="00F40265">
      <w:pPr>
        <w:pStyle w:val="MDPI11articletype"/>
      </w:pPr>
      <w:r>
        <w:t xml:space="preserve">Original </w:t>
      </w:r>
      <w:r w:rsidR="00F40265" w:rsidRPr="006453D9">
        <w:t>Article</w:t>
      </w:r>
    </w:p>
    <w:p w14:paraId="231F17CF" w14:textId="1CC8E591" w:rsidR="00F40265" w:rsidRPr="003B1AF1" w:rsidRDefault="00500FB2" w:rsidP="00F40265">
      <w:pPr>
        <w:pStyle w:val="MDPI12title"/>
      </w:pPr>
      <w:r>
        <w:t>Online and Offline Aggressive Behaviors in Adolescence: The Role of Self-Regulatory Self-Efficacy Beliefs</w:t>
      </w:r>
    </w:p>
    <w:p w14:paraId="50FF5DF6" w14:textId="77777777" w:rsidR="001031AC" w:rsidRPr="00841E78" w:rsidRDefault="001031AC" w:rsidP="001031AC">
      <w:pPr>
        <w:pStyle w:val="MDPI13authornames"/>
        <w:rPr>
          <w:lang w:val="it-IT"/>
        </w:rPr>
      </w:pPr>
      <w:r w:rsidRPr="00841E78">
        <w:rPr>
          <w:lang w:val="it-IT"/>
        </w:rPr>
        <w:t xml:space="preserve">Ainzara Favini </w:t>
      </w:r>
      <w:r w:rsidRPr="00841E78">
        <w:rPr>
          <w:vertAlign w:val="superscript"/>
          <w:lang w:val="it-IT"/>
        </w:rPr>
        <w:t>1,</w:t>
      </w:r>
      <w:r>
        <w:rPr>
          <w:vertAlign w:val="superscript"/>
          <w:lang w:val="it-IT"/>
        </w:rPr>
        <w:t xml:space="preserve"> </w:t>
      </w:r>
      <w:r w:rsidRPr="00841E78">
        <w:rPr>
          <w:lang w:val="it-IT"/>
        </w:rPr>
        <w:t xml:space="preserve">*, Carolina Lunetti </w:t>
      </w:r>
      <w:proofErr w:type="gramStart"/>
      <w:r w:rsidRPr="00841E78">
        <w:rPr>
          <w:vertAlign w:val="superscript"/>
          <w:lang w:val="it-IT"/>
        </w:rPr>
        <w:t>2,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Alessia Teresa Virzì </w:t>
      </w:r>
      <w:r w:rsidRPr="004406BF">
        <w:rPr>
          <w:vertAlign w:val="superscript"/>
          <w:lang w:val="it-IT"/>
        </w:rPr>
        <w:t>3</w:t>
      </w:r>
      <w:r>
        <w:rPr>
          <w:lang w:val="it-IT"/>
        </w:rPr>
        <w:t>, Flavia</w:t>
      </w:r>
      <w:r w:rsidRPr="00841E78">
        <w:rPr>
          <w:lang w:val="it-IT"/>
        </w:rPr>
        <w:t xml:space="preserve"> </w:t>
      </w:r>
      <w:r>
        <w:rPr>
          <w:lang w:val="it-IT"/>
        </w:rPr>
        <w:t>Culcasi</w:t>
      </w:r>
      <w:r w:rsidRPr="00841E78">
        <w:rPr>
          <w:lang w:val="it-IT"/>
        </w:rPr>
        <w:t xml:space="preserve"> </w:t>
      </w:r>
      <w:r>
        <w:rPr>
          <w:vertAlign w:val="superscript"/>
          <w:lang w:val="it-IT"/>
        </w:rPr>
        <w:t>4</w:t>
      </w:r>
      <w:r>
        <w:rPr>
          <w:lang w:val="it-IT"/>
        </w:rPr>
        <w:t>, Tiziana Quarto</w:t>
      </w:r>
      <w:r w:rsidRPr="00841E78">
        <w:rPr>
          <w:lang w:val="it-IT"/>
        </w:rPr>
        <w:t xml:space="preserve"> </w:t>
      </w:r>
      <w:r w:rsidRPr="00841E78">
        <w:rPr>
          <w:vertAlign w:val="superscript"/>
          <w:lang w:val="it-IT"/>
        </w:rPr>
        <w:t>1</w:t>
      </w:r>
      <w:r>
        <w:rPr>
          <w:lang w:val="it-IT"/>
        </w:rPr>
        <w:t>, Loreta Cannito</w:t>
      </w:r>
      <w:r w:rsidRPr="00841E78">
        <w:rPr>
          <w:lang w:val="it-IT"/>
        </w:rPr>
        <w:t xml:space="preserve"> </w:t>
      </w:r>
      <w:r>
        <w:rPr>
          <w:vertAlign w:val="superscript"/>
          <w:lang w:val="it-IT"/>
        </w:rPr>
        <w:t>5</w:t>
      </w:r>
      <w:r>
        <w:rPr>
          <w:lang w:val="it-IT"/>
        </w:rPr>
        <w:t>, a</w:t>
      </w:r>
      <w:r w:rsidRPr="00841E78">
        <w:rPr>
          <w:lang w:val="it-IT"/>
        </w:rPr>
        <w:t xml:space="preserve">nd </w:t>
      </w:r>
      <w:r>
        <w:rPr>
          <w:lang w:val="it-IT"/>
        </w:rPr>
        <w:t>Paola Palladino</w:t>
      </w:r>
      <w:r w:rsidRPr="00841E78">
        <w:rPr>
          <w:lang w:val="it-IT"/>
        </w:rPr>
        <w:t xml:space="preserve"> </w:t>
      </w:r>
      <w:r>
        <w:rPr>
          <w:vertAlign w:val="superscript"/>
          <w:lang w:val="it-IT"/>
        </w:rPr>
        <w:t>1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1031AC" w:rsidRPr="00F400BD" w14:paraId="79A33008" w14:textId="77777777" w:rsidTr="00396233">
        <w:tc>
          <w:tcPr>
            <w:tcW w:w="2410" w:type="dxa"/>
            <w:shd w:val="clear" w:color="auto" w:fill="auto"/>
          </w:tcPr>
          <w:p w14:paraId="6FC49449" w14:textId="77777777" w:rsidR="001031AC" w:rsidRPr="007E0FB1" w:rsidRDefault="001031AC" w:rsidP="00396233">
            <w:pPr>
              <w:pStyle w:val="MDPI61Citation"/>
              <w:spacing w:after="120" w:line="240" w:lineRule="exact"/>
            </w:pPr>
            <w:r w:rsidRPr="00174C1F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6379A044" w14:textId="77777777" w:rsidR="001031AC" w:rsidRDefault="001031AC" w:rsidP="00396233">
            <w:pPr>
              <w:pStyle w:val="MDPI15academiceditor"/>
              <w:spacing w:after="12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4C063256" w14:textId="77777777" w:rsidR="001031AC" w:rsidRPr="004F082A" w:rsidRDefault="001031AC" w:rsidP="00396233">
            <w:pPr>
              <w:pStyle w:val="MDPI14history"/>
              <w:spacing w:before="120"/>
            </w:pPr>
            <w:r w:rsidRPr="004F082A">
              <w:t>Received: date</w:t>
            </w:r>
          </w:p>
          <w:p w14:paraId="24C5DAB8" w14:textId="77777777" w:rsidR="001031AC" w:rsidRDefault="001031AC" w:rsidP="00396233">
            <w:pPr>
              <w:pStyle w:val="MDPI14history"/>
            </w:pPr>
            <w:r>
              <w:t>Revised: date</w:t>
            </w:r>
          </w:p>
          <w:p w14:paraId="556497A3" w14:textId="77777777" w:rsidR="001031AC" w:rsidRPr="004F082A" w:rsidRDefault="001031AC" w:rsidP="00396233">
            <w:pPr>
              <w:pStyle w:val="MDPI14history"/>
            </w:pPr>
            <w:r>
              <w:t>Accepted: date</w:t>
            </w:r>
          </w:p>
          <w:p w14:paraId="0F1A3D68" w14:textId="77777777" w:rsidR="001031AC" w:rsidRPr="004F082A" w:rsidRDefault="001031AC" w:rsidP="00396233">
            <w:pPr>
              <w:pStyle w:val="MDPI14history"/>
              <w:spacing w:after="120"/>
            </w:pPr>
            <w:r w:rsidRPr="004F082A">
              <w:t>Published: date</w:t>
            </w:r>
          </w:p>
          <w:p w14:paraId="7CB2758D" w14:textId="77777777" w:rsidR="001031AC" w:rsidRPr="00F400BD" w:rsidRDefault="001031AC" w:rsidP="00396233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F400BD">
              <w:rPr>
                <w:rFonts w:eastAsia="DengXian"/>
                <w:noProof/>
              </w:rPr>
              <w:drawing>
                <wp:inline distT="0" distB="0" distL="0" distR="0" wp14:anchorId="01BAECDE" wp14:editId="56CFC141">
                  <wp:extent cx="692785" cy="249555"/>
                  <wp:effectExtent l="0" t="0" r="0" b="0"/>
                  <wp:docPr id="3" name="Picture 4" descr="Immagine che contiene palla da biliardo, cerchio, scherma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Immagine che contiene palla da biliardo, cerchio, scherma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499F5" w14:textId="77777777" w:rsidR="001031AC" w:rsidRPr="00F400BD" w:rsidRDefault="001031AC" w:rsidP="00396233">
            <w:pPr>
              <w:pStyle w:val="MDPI72Copyright"/>
              <w:rPr>
                <w:rFonts w:eastAsia="DengXian"/>
                <w:lang w:bidi="en-US"/>
              </w:rPr>
            </w:pPr>
            <w:r w:rsidRPr="00F400BD">
              <w:rPr>
                <w:rFonts w:eastAsia="DengXian"/>
                <w:b/>
                <w:lang w:bidi="en-US"/>
              </w:rPr>
              <w:t>Copyright:</w:t>
            </w:r>
            <w:r w:rsidRPr="00F400BD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 xml:space="preserve">© 2024 by the authors. Submitted for possible open access publication under the terms and conditions of the Creative Commons </w:t>
            </w:r>
            <w:r w:rsidRPr="00F400BD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F400BD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14:paraId="04768F8E" w14:textId="77777777" w:rsidR="001031AC" w:rsidRPr="00D945EC" w:rsidRDefault="001031AC" w:rsidP="001031AC">
      <w:pPr>
        <w:pStyle w:val="MDPI16affiliation"/>
      </w:pPr>
      <w:r w:rsidRPr="00A92DB2">
        <w:rPr>
          <w:vertAlign w:val="superscript"/>
        </w:rPr>
        <w:t>1</w:t>
      </w:r>
      <w:r w:rsidRPr="00D945EC">
        <w:tab/>
      </w:r>
      <w:r>
        <w:t>Department of Humanities, University of Foggia, Italy</w:t>
      </w:r>
      <w:r w:rsidRPr="00D945EC">
        <w:t xml:space="preserve">; </w:t>
      </w:r>
      <w:hyperlink r:id="rId8" w:history="1">
        <w:r w:rsidRPr="00236D53">
          <w:rPr>
            <w:rStyle w:val="Collegamentoipertestuale"/>
          </w:rPr>
          <w:t>ainzara.favini@unifg.it</w:t>
        </w:r>
      </w:hyperlink>
      <w:r>
        <w:t xml:space="preserve"> </w:t>
      </w:r>
    </w:p>
    <w:p w14:paraId="536DFCBF" w14:textId="77777777" w:rsidR="001031AC" w:rsidRDefault="001031AC" w:rsidP="001031AC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>
        <w:t xml:space="preserve">Faculty of </w:t>
      </w:r>
      <w:r w:rsidRPr="007C6314">
        <w:t>Education Sciences</w:t>
      </w:r>
      <w:r>
        <w:t>, Guglielmo Marconi University, Italy</w:t>
      </w:r>
      <w:r w:rsidRPr="00D945EC">
        <w:t xml:space="preserve">; </w:t>
      </w:r>
      <w:hyperlink r:id="rId9" w:history="1">
        <w:r w:rsidRPr="00236D53">
          <w:rPr>
            <w:rStyle w:val="Collegamentoipertestuale"/>
          </w:rPr>
          <w:t>c.lunetti@unimarconi.it</w:t>
        </w:r>
      </w:hyperlink>
    </w:p>
    <w:p w14:paraId="3D861423" w14:textId="77777777" w:rsidR="001031AC" w:rsidRDefault="001031AC" w:rsidP="001031AC">
      <w:pPr>
        <w:pStyle w:val="MDPI16affiliation"/>
      </w:pPr>
      <w:r w:rsidRPr="004406BF">
        <w:rPr>
          <w:vertAlign w:val="superscript"/>
        </w:rPr>
        <w:t>3</w:t>
      </w:r>
      <w:r>
        <w:tab/>
        <w:t xml:space="preserve">Department of Psychology, Sapienza University of Rome, </w:t>
      </w:r>
      <w:hyperlink r:id="rId10" w:history="1">
        <w:r w:rsidRPr="00236D53">
          <w:rPr>
            <w:rStyle w:val="Collegamentoipertestuale"/>
          </w:rPr>
          <w:t>alessia.virzi@uniroma1.it</w:t>
        </w:r>
      </w:hyperlink>
      <w:r>
        <w:t xml:space="preserve"> </w:t>
      </w:r>
    </w:p>
    <w:p w14:paraId="5BBF5A01" w14:textId="77777777" w:rsidR="001031AC" w:rsidRDefault="001031AC" w:rsidP="001031AC">
      <w:pPr>
        <w:pStyle w:val="MDPI16affiliation"/>
      </w:pPr>
      <w:r>
        <w:rPr>
          <w:vertAlign w:val="superscript"/>
        </w:rPr>
        <w:t>4</w:t>
      </w:r>
      <w:r w:rsidRPr="00841E78">
        <w:tab/>
        <w:t>Clinic for Substance and Behavioral Addiction, Academic F</w:t>
      </w:r>
      <w:r>
        <w:t>oundation Policlinic Agostino Gemelli IRCCS, Italy</w:t>
      </w:r>
      <w:r w:rsidRPr="00841E78">
        <w:t xml:space="preserve">; </w:t>
      </w:r>
      <w:hyperlink r:id="rId11" w:history="1">
        <w:r w:rsidRPr="00236D53">
          <w:rPr>
            <w:rStyle w:val="Collegamentoipertestuale"/>
          </w:rPr>
          <w:t>flaviaculcasi@gmail.com</w:t>
        </w:r>
      </w:hyperlink>
      <w:r>
        <w:t xml:space="preserve"> </w:t>
      </w:r>
    </w:p>
    <w:p w14:paraId="56ECC9A7" w14:textId="77777777" w:rsidR="001031AC" w:rsidRPr="00D945EC" w:rsidRDefault="001031AC" w:rsidP="001031AC">
      <w:pPr>
        <w:pStyle w:val="MDPI16affiliation"/>
      </w:pPr>
      <w:r w:rsidRPr="00A92DB2">
        <w:rPr>
          <w:vertAlign w:val="superscript"/>
        </w:rPr>
        <w:t>1</w:t>
      </w:r>
      <w:r w:rsidRPr="00D945EC">
        <w:tab/>
      </w:r>
      <w:r>
        <w:t>Department of Humanities, University of Foggia, Italy</w:t>
      </w:r>
      <w:r w:rsidRPr="00D945EC">
        <w:t xml:space="preserve">; </w:t>
      </w:r>
      <w:hyperlink r:id="rId12" w:history="1">
        <w:r w:rsidRPr="00236D53">
          <w:rPr>
            <w:rStyle w:val="Collegamentoipertestuale"/>
          </w:rPr>
          <w:t>tiziana.quarto@unifg.it</w:t>
        </w:r>
      </w:hyperlink>
      <w:r>
        <w:t xml:space="preserve"> </w:t>
      </w:r>
    </w:p>
    <w:p w14:paraId="5500FE15" w14:textId="77777777" w:rsidR="001031AC" w:rsidRDefault="001031AC" w:rsidP="001031AC">
      <w:pPr>
        <w:pStyle w:val="MDPI16affiliation"/>
      </w:pPr>
      <w:r>
        <w:rPr>
          <w:vertAlign w:val="superscript"/>
        </w:rPr>
        <w:t>5</w:t>
      </w:r>
      <w:r w:rsidRPr="00D945EC">
        <w:tab/>
      </w:r>
      <w:r>
        <w:t>Department of Social Sciences, University of Foggia, Italy</w:t>
      </w:r>
      <w:r w:rsidRPr="00D945EC">
        <w:t xml:space="preserve">; </w:t>
      </w:r>
      <w:hyperlink r:id="rId13" w:history="1">
        <w:r w:rsidRPr="00236D53">
          <w:rPr>
            <w:rStyle w:val="Collegamentoipertestuale"/>
          </w:rPr>
          <w:t>loreta.cannito@unifg.it</w:t>
        </w:r>
      </w:hyperlink>
      <w:r>
        <w:t xml:space="preserve"> </w:t>
      </w:r>
    </w:p>
    <w:p w14:paraId="2220537B" w14:textId="77777777" w:rsidR="001031AC" w:rsidRPr="00D945EC" w:rsidRDefault="001031AC" w:rsidP="001031AC">
      <w:pPr>
        <w:pStyle w:val="MDPI16affiliation"/>
      </w:pPr>
      <w:r w:rsidRPr="00A92DB2">
        <w:rPr>
          <w:vertAlign w:val="superscript"/>
        </w:rPr>
        <w:t>1</w:t>
      </w:r>
      <w:r w:rsidRPr="00D945EC">
        <w:tab/>
      </w:r>
      <w:r>
        <w:t>Department of Humanities, University of Foggia, Italy</w:t>
      </w:r>
      <w:r w:rsidRPr="00D945EC">
        <w:t xml:space="preserve">; </w:t>
      </w:r>
      <w:hyperlink r:id="rId14" w:history="1">
        <w:r w:rsidRPr="00236D53">
          <w:rPr>
            <w:rStyle w:val="Collegamentoipertestuale"/>
          </w:rPr>
          <w:t>paola.palladino@unifg.it</w:t>
        </w:r>
      </w:hyperlink>
      <w:r>
        <w:t xml:space="preserve"> </w:t>
      </w:r>
    </w:p>
    <w:p w14:paraId="4D2F6615" w14:textId="77777777" w:rsidR="001031AC" w:rsidRPr="00841E78" w:rsidRDefault="001031AC" w:rsidP="001031AC">
      <w:pPr>
        <w:pStyle w:val="MDPI16affiliation"/>
        <w:ind w:left="0" w:firstLine="0"/>
      </w:pPr>
    </w:p>
    <w:p w14:paraId="2E6C09A6" w14:textId="77777777" w:rsidR="001031AC" w:rsidRPr="00550626" w:rsidRDefault="001031AC" w:rsidP="001031AC">
      <w:pPr>
        <w:pStyle w:val="MDPI16affiliation"/>
      </w:pPr>
      <w:r w:rsidRPr="003F29BE">
        <w:rPr>
          <w:b/>
        </w:rPr>
        <w:t>*</w:t>
      </w:r>
      <w:r w:rsidRPr="00D945EC">
        <w:tab/>
        <w:t>Correspondence:</w:t>
      </w:r>
      <w:r>
        <w:t xml:space="preserve"> A.F.:</w:t>
      </w:r>
      <w:r w:rsidRPr="00D945EC">
        <w:t xml:space="preserve"> </w:t>
      </w:r>
      <w:r w:rsidRPr="00841E78">
        <w:t>ainzara.favini@unifg.it</w:t>
      </w:r>
    </w:p>
    <w:p w14:paraId="37717488" w14:textId="77777777" w:rsidR="00F40265" w:rsidRPr="00550626" w:rsidRDefault="00F40265" w:rsidP="00B52662">
      <w:pPr>
        <w:pStyle w:val="MDPI19line"/>
        <w:ind w:left="0"/>
      </w:pPr>
    </w:p>
    <w:p w14:paraId="0D43B0D2" w14:textId="77777777" w:rsidR="001D3FEC" w:rsidRDefault="001D3FEC" w:rsidP="00ED612A">
      <w:pPr>
        <w:pStyle w:val="MDPI41tablecaption"/>
        <w:rPr>
          <w:b/>
        </w:rPr>
      </w:pPr>
    </w:p>
    <w:p w14:paraId="52099C18" w14:textId="77777777" w:rsidR="001D3FEC" w:rsidRDefault="001D3FEC" w:rsidP="00ED612A">
      <w:pPr>
        <w:pStyle w:val="MDPI41tablecaption"/>
        <w:rPr>
          <w:b/>
        </w:rPr>
      </w:pPr>
    </w:p>
    <w:p w14:paraId="3676AD89" w14:textId="77777777" w:rsidR="001D3FEC" w:rsidRDefault="001D3FEC" w:rsidP="00ED612A">
      <w:pPr>
        <w:pStyle w:val="MDPI41tablecaption"/>
        <w:rPr>
          <w:b/>
        </w:rPr>
      </w:pPr>
    </w:p>
    <w:p w14:paraId="65BF8471" w14:textId="77777777" w:rsidR="001D3FEC" w:rsidRDefault="001D3FEC" w:rsidP="00ED612A">
      <w:pPr>
        <w:pStyle w:val="MDPI41tablecaption"/>
        <w:rPr>
          <w:b/>
        </w:rPr>
      </w:pPr>
    </w:p>
    <w:p w14:paraId="237845B4" w14:textId="77777777" w:rsidR="001D3FEC" w:rsidRDefault="001D3FEC" w:rsidP="00ED612A">
      <w:pPr>
        <w:pStyle w:val="MDPI41tablecaption"/>
        <w:rPr>
          <w:b/>
        </w:rPr>
      </w:pPr>
    </w:p>
    <w:p w14:paraId="3D46E712" w14:textId="77777777" w:rsidR="001D3FEC" w:rsidRDefault="001D3FEC" w:rsidP="00ED612A">
      <w:pPr>
        <w:pStyle w:val="MDPI41tablecaption"/>
        <w:rPr>
          <w:b/>
        </w:rPr>
      </w:pPr>
    </w:p>
    <w:p w14:paraId="4C04BE8C" w14:textId="77777777" w:rsidR="001D3FEC" w:rsidRDefault="001D3FEC" w:rsidP="00ED612A">
      <w:pPr>
        <w:pStyle w:val="MDPI41tablecaption"/>
        <w:rPr>
          <w:b/>
        </w:rPr>
      </w:pPr>
    </w:p>
    <w:p w14:paraId="222ADEB3" w14:textId="662F6A3C" w:rsidR="003E5531" w:rsidRDefault="003E5531">
      <w:pPr>
        <w:spacing w:line="240" w:lineRule="auto"/>
        <w:jc w:val="left"/>
        <w:rPr>
          <w:rFonts w:eastAsia="Times New Roman" w:cs="Cordia New"/>
          <w:b/>
          <w:sz w:val="18"/>
          <w:szCs w:val="22"/>
          <w:lang w:eastAsia="de-DE" w:bidi="en-US"/>
        </w:rPr>
      </w:pPr>
      <w:r>
        <w:rPr>
          <w:b/>
        </w:rPr>
        <w:br w:type="page"/>
      </w:r>
    </w:p>
    <w:p w14:paraId="3DD3638D" w14:textId="1C071B5E" w:rsidR="001031AC" w:rsidRDefault="001031AC" w:rsidP="001031AC">
      <w:pPr>
        <w:pStyle w:val="MDPI21heading1"/>
        <w:rPr>
          <w:lang w:eastAsia="zh-CN"/>
        </w:rPr>
      </w:pPr>
      <w:r>
        <w:rPr>
          <w:lang w:eastAsia="zh-CN"/>
        </w:rPr>
        <w:lastRenderedPageBreak/>
        <w:t>Appendix A</w:t>
      </w:r>
    </w:p>
    <w:p w14:paraId="59FC8E95" w14:textId="77777777" w:rsidR="001031AC" w:rsidRDefault="001031AC" w:rsidP="001031AC">
      <w:pPr>
        <w:pStyle w:val="MDPI21heading1"/>
        <w:rPr>
          <w:lang w:eastAsia="zh-CN"/>
        </w:rPr>
      </w:pPr>
    </w:p>
    <w:p w14:paraId="58F45555" w14:textId="70CA97D1" w:rsidR="00F40265" w:rsidRDefault="00F40265" w:rsidP="00ED612A">
      <w:pPr>
        <w:pStyle w:val="MDPI41tablecaption"/>
      </w:pPr>
      <w:r>
        <w:rPr>
          <w:b/>
        </w:rPr>
        <w:t xml:space="preserve">Table </w:t>
      </w:r>
      <w:r w:rsidR="008F305F">
        <w:rPr>
          <w:b/>
        </w:rPr>
        <w:t>A</w:t>
      </w:r>
      <w:r>
        <w:rPr>
          <w:b/>
        </w:rPr>
        <w:t>1</w:t>
      </w:r>
      <w:r w:rsidRPr="00325902">
        <w:rPr>
          <w:b/>
        </w:rPr>
        <w:t>.</w:t>
      </w:r>
      <w:r w:rsidRPr="00325902">
        <w:t xml:space="preserve"> </w:t>
      </w:r>
      <w:r w:rsidR="003E5531">
        <w:t>Descriptive statistics and zero-order correlations of all the study variables.</w:t>
      </w:r>
    </w:p>
    <w:tbl>
      <w:tblPr>
        <w:tblW w:w="4526" w:type="pct"/>
        <w:tblInd w:w="993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830"/>
        <w:gridCol w:w="830"/>
        <w:gridCol w:w="830"/>
        <w:gridCol w:w="830"/>
        <w:gridCol w:w="830"/>
        <w:gridCol w:w="830"/>
        <w:gridCol w:w="830"/>
        <w:gridCol w:w="828"/>
      </w:tblGrid>
      <w:tr w:rsidR="00D81D27" w:rsidRPr="00F400BD" w14:paraId="4E5BB1DD" w14:textId="246E9D35" w:rsidTr="00D81D27"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A8F3F" w14:textId="07F5AE56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636E8" w14:textId="58582471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(1)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4602" w14:textId="61643240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(2)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93DEEEA" w14:textId="741CE1D0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(3)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354F802" w14:textId="636BF5FB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(4)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B5D5737" w14:textId="255B2793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(5)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AA73C1D" w14:textId="7D25F39B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(6)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E5C3826" w14:textId="38BE42C1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(7)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291CACE" w14:textId="0E8056FF" w:rsidR="00D81D27" w:rsidRPr="007F7C8C" w:rsidRDefault="00D81D27" w:rsidP="00F400BD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(8)</w:t>
            </w:r>
          </w:p>
        </w:tc>
      </w:tr>
      <w:tr w:rsidR="00D81D27" w:rsidRPr="00F400BD" w14:paraId="0AC081C3" w14:textId="6E1E0CD0" w:rsidTr="00D81D27">
        <w:tc>
          <w:tcPr>
            <w:tcW w:w="1497" w:type="pct"/>
            <w:shd w:val="clear" w:color="auto" w:fill="auto"/>
            <w:vAlign w:val="center"/>
          </w:tcPr>
          <w:p w14:paraId="2EC33DEF" w14:textId="5BEFEA38" w:rsidR="00D81D27" w:rsidRPr="00F220D4" w:rsidRDefault="00D81D27" w:rsidP="00D81D27">
            <w:pPr>
              <w:pStyle w:val="MDPI42tablebody"/>
              <w:spacing w:line="240" w:lineRule="auto"/>
              <w:jc w:val="left"/>
            </w:pPr>
            <w:r>
              <w:t>Age (1)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32BBAB7" w14:textId="32272E88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FA6BD80" w14:textId="27212BB1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2AD4D44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4E641B93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5D126A05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128F2685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4E595247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11DE6873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48F1E05E" w14:textId="1C59B203" w:rsidTr="00D81D27">
        <w:tc>
          <w:tcPr>
            <w:tcW w:w="1497" w:type="pct"/>
            <w:shd w:val="clear" w:color="auto" w:fill="auto"/>
            <w:vAlign w:val="center"/>
          </w:tcPr>
          <w:p w14:paraId="2E4EB3EC" w14:textId="1B668E8E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Sexual orientation (2)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C59385B" w14:textId="58ECCAD4" w:rsidR="00D81D27" w:rsidRPr="00F220D4" w:rsidRDefault="00D81D27" w:rsidP="00F400BD">
            <w:pPr>
              <w:pStyle w:val="MDPI42tablebody"/>
              <w:spacing w:line="240" w:lineRule="auto"/>
            </w:pPr>
            <w:r>
              <w:t>.00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5D3C9CF" w14:textId="2430DFCA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0C5143E5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DCFAAC6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4E2D4F2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6C4FAE88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13D2AFED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80ED357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64DA8AD6" w14:textId="2BCE7790" w:rsidTr="00D81D27">
        <w:tc>
          <w:tcPr>
            <w:tcW w:w="1497" w:type="pct"/>
            <w:shd w:val="clear" w:color="auto" w:fill="auto"/>
            <w:vAlign w:val="center"/>
          </w:tcPr>
          <w:p w14:paraId="30AB0D3F" w14:textId="31724EA4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Years of instruction (3)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D27E90E" w14:textId="428B695E" w:rsidR="00D81D27" w:rsidRPr="00F220D4" w:rsidRDefault="00D81D27" w:rsidP="00F400BD">
            <w:pPr>
              <w:pStyle w:val="MDPI42tablebody"/>
              <w:spacing w:line="240" w:lineRule="auto"/>
            </w:pPr>
            <w:r>
              <w:t>.31***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F247648" w14:textId="229C0E87" w:rsidR="00D81D27" w:rsidRPr="00F220D4" w:rsidRDefault="00E31E9D" w:rsidP="00F400BD">
            <w:pPr>
              <w:pStyle w:val="MDPI42tablebody"/>
              <w:spacing w:line="240" w:lineRule="auto"/>
            </w:pPr>
            <w:r>
              <w:t>.08</w:t>
            </w:r>
          </w:p>
        </w:tc>
        <w:tc>
          <w:tcPr>
            <w:tcW w:w="438" w:type="pct"/>
          </w:tcPr>
          <w:p w14:paraId="20649AC6" w14:textId="02060DB2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6CF6EE9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6EF17A86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19CA17C4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501BDED3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2ACDA9AD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519C3C5E" w14:textId="2EF32DF0" w:rsidTr="00D81D27">
        <w:tc>
          <w:tcPr>
            <w:tcW w:w="1497" w:type="pct"/>
            <w:shd w:val="clear" w:color="auto" w:fill="auto"/>
            <w:vAlign w:val="center"/>
          </w:tcPr>
          <w:p w14:paraId="78C8FD67" w14:textId="1DD14725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Socioeconomic status (4)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1AE46DD" w14:textId="3A9E43BB" w:rsidR="00D81D27" w:rsidRPr="00F220D4" w:rsidRDefault="00D81D27" w:rsidP="00F400BD">
            <w:pPr>
              <w:pStyle w:val="MDPI42tablebody"/>
              <w:spacing w:line="240" w:lineRule="auto"/>
            </w:pPr>
            <w:r>
              <w:t>-.13*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5E15C3C" w14:textId="01655003" w:rsidR="00D81D27" w:rsidRPr="00F220D4" w:rsidRDefault="00E31E9D" w:rsidP="00F400BD">
            <w:pPr>
              <w:pStyle w:val="MDPI42tablebody"/>
              <w:spacing w:line="240" w:lineRule="auto"/>
            </w:pPr>
            <w:r>
              <w:t>-.05</w:t>
            </w:r>
          </w:p>
        </w:tc>
        <w:tc>
          <w:tcPr>
            <w:tcW w:w="438" w:type="pct"/>
          </w:tcPr>
          <w:p w14:paraId="609FB98D" w14:textId="02DE8557" w:rsidR="00D81D27" w:rsidRPr="00F220D4" w:rsidRDefault="00E31E9D" w:rsidP="00F400BD">
            <w:pPr>
              <w:pStyle w:val="MDPI42tablebody"/>
              <w:spacing w:line="240" w:lineRule="auto"/>
            </w:pPr>
            <w:r>
              <w:t>-.07</w:t>
            </w:r>
          </w:p>
        </w:tc>
        <w:tc>
          <w:tcPr>
            <w:tcW w:w="438" w:type="pct"/>
          </w:tcPr>
          <w:p w14:paraId="149BD6A8" w14:textId="3D4819D1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46884CDA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58266B51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2F76F298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42360CBB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6B8871FC" w14:textId="2E9332C8" w:rsidTr="00D81D27">
        <w:tc>
          <w:tcPr>
            <w:tcW w:w="1497" w:type="pct"/>
            <w:shd w:val="clear" w:color="auto" w:fill="auto"/>
            <w:vAlign w:val="center"/>
          </w:tcPr>
          <w:p w14:paraId="4030813C" w14:textId="02B08456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Impulsivity T1 (5)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DAC3A0" w14:textId="3AE22B27" w:rsidR="00D81D27" w:rsidRPr="00F220D4" w:rsidRDefault="00E31E9D" w:rsidP="00F400BD">
            <w:pPr>
              <w:pStyle w:val="MDPI42tablebody"/>
              <w:spacing w:line="240" w:lineRule="auto"/>
            </w:pPr>
            <w:r>
              <w:t>-.04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68F8906" w14:textId="180E3064" w:rsidR="00D81D27" w:rsidRPr="00F220D4" w:rsidRDefault="00E31E9D" w:rsidP="00F400BD">
            <w:pPr>
              <w:pStyle w:val="MDPI42tablebody"/>
              <w:spacing w:line="240" w:lineRule="auto"/>
            </w:pPr>
            <w:r>
              <w:t>.06</w:t>
            </w:r>
          </w:p>
        </w:tc>
        <w:tc>
          <w:tcPr>
            <w:tcW w:w="438" w:type="pct"/>
          </w:tcPr>
          <w:p w14:paraId="555B3CCE" w14:textId="4A77305C" w:rsidR="00D81D27" w:rsidRPr="00F220D4" w:rsidRDefault="00E31E9D" w:rsidP="00F400BD">
            <w:pPr>
              <w:pStyle w:val="MDPI42tablebody"/>
              <w:spacing w:line="240" w:lineRule="auto"/>
            </w:pPr>
            <w:r>
              <w:t>.10</w:t>
            </w:r>
          </w:p>
        </w:tc>
        <w:tc>
          <w:tcPr>
            <w:tcW w:w="438" w:type="pct"/>
          </w:tcPr>
          <w:p w14:paraId="7B64DF71" w14:textId="6CAD110C" w:rsidR="00D81D27" w:rsidRPr="00F220D4" w:rsidRDefault="00E31E9D" w:rsidP="00F400BD">
            <w:pPr>
              <w:pStyle w:val="MDPI42tablebody"/>
              <w:spacing w:line="240" w:lineRule="auto"/>
            </w:pPr>
            <w:r>
              <w:t>-.00</w:t>
            </w:r>
          </w:p>
        </w:tc>
        <w:tc>
          <w:tcPr>
            <w:tcW w:w="438" w:type="pct"/>
          </w:tcPr>
          <w:p w14:paraId="6F55E062" w14:textId="12132A97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10D0AF27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5FE6DECE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600FFC1E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03CE7EE9" w14:textId="60480674" w:rsidTr="00D81D27">
        <w:tc>
          <w:tcPr>
            <w:tcW w:w="1497" w:type="pct"/>
            <w:shd w:val="clear" w:color="auto" w:fill="auto"/>
            <w:vAlign w:val="center"/>
          </w:tcPr>
          <w:p w14:paraId="2D0F36FF" w14:textId="05729E03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Self-Regulatory Self-Efficacy (6)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BBD9E12" w14:textId="4110699B" w:rsidR="00D81D27" w:rsidRPr="00F220D4" w:rsidRDefault="00E31E9D" w:rsidP="00F400BD">
            <w:pPr>
              <w:pStyle w:val="MDPI42tablebody"/>
              <w:spacing w:line="240" w:lineRule="auto"/>
            </w:pPr>
            <w:r>
              <w:t>.04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465E351" w14:textId="50B02645" w:rsidR="00D81D27" w:rsidRPr="00F220D4" w:rsidRDefault="00E31E9D" w:rsidP="00F400BD">
            <w:pPr>
              <w:pStyle w:val="MDPI42tablebody"/>
              <w:spacing w:line="240" w:lineRule="auto"/>
            </w:pPr>
            <w:r>
              <w:t>.02</w:t>
            </w:r>
          </w:p>
        </w:tc>
        <w:tc>
          <w:tcPr>
            <w:tcW w:w="438" w:type="pct"/>
          </w:tcPr>
          <w:p w14:paraId="1E600ED4" w14:textId="17959649" w:rsidR="00D81D27" w:rsidRPr="00F220D4" w:rsidRDefault="00E31E9D" w:rsidP="00F400BD">
            <w:pPr>
              <w:pStyle w:val="MDPI42tablebody"/>
              <w:spacing w:line="240" w:lineRule="auto"/>
            </w:pPr>
            <w:r>
              <w:t>-.02</w:t>
            </w:r>
          </w:p>
        </w:tc>
        <w:tc>
          <w:tcPr>
            <w:tcW w:w="438" w:type="pct"/>
          </w:tcPr>
          <w:p w14:paraId="1EDF8079" w14:textId="435C83E8" w:rsidR="00D81D27" w:rsidRPr="00F220D4" w:rsidRDefault="00E31E9D" w:rsidP="00F400BD">
            <w:pPr>
              <w:pStyle w:val="MDPI42tablebody"/>
              <w:spacing w:line="240" w:lineRule="auto"/>
            </w:pPr>
            <w:r>
              <w:t>-.04</w:t>
            </w:r>
          </w:p>
        </w:tc>
        <w:tc>
          <w:tcPr>
            <w:tcW w:w="438" w:type="pct"/>
          </w:tcPr>
          <w:p w14:paraId="7CF09265" w14:textId="24C3A11B" w:rsidR="00D81D27" w:rsidRPr="00F220D4" w:rsidRDefault="00E31E9D" w:rsidP="00F400BD">
            <w:pPr>
              <w:pStyle w:val="MDPI42tablebody"/>
              <w:spacing w:line="240" w:lineRule="auto"/>
            </w:pPr>
            <w:r>
              <w:t>-.31***</w:t>
            </w:r>
          </w:p>
        </w:tc>
        <w:tc>
          <w:tcPr>
            <w:tcW w:w="438" w:type="pct"/>
          </w:tcPr>
          <w:p w14:paraId="0B33C7B7" w14:textId="0455AE2A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5BEC9D28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462C7E23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1CBDB965" w14:textId="33EFD111" w:rsidTr="00D81D27">
        <w:tc>
          <w:tcPr>
            <w:tcW w:w="1497" w:type="pct"/>
            <w:shd w:val="clear" w:color="auto" w:fill="auto"/>
            <w:vAlign w:val="center"/>
          </w:tcPr>
          <w:p w14:paraId="5CF9C57C" w14:textId="3AA6EA75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Offline Aggression T2 (7)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51A1876" w14:textId="43874A10" w:rsidR="00D81D27" w:rsidRPr="00F220D4" w:rsidRDefault="00E31E9D" w:rsidP="00F400BD">
            <w:pPr>
              <w:pStyle w:val="MDPI42tablebody"/>
              <w:spacing w:line="240" w:lineRule="auto"/>
            </w:pPr>
            <w:r>
              <w:t>-.16**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5294EB9" w14:textId="0363B16D" w:rsidR="00D81D27" w:rsidRPr="00F220D4" w:rsidRDefault="00E31E9D" w:rsidP="00F400BD">
            <w:pPr>
              <w:pStyle w:val="MDPI42tablebody"/>
              <w:spacing w:line="240" w:lineRule="auto"/>
            </w:pPr>
            <w:r>
              <w:t>-.01</w:t>
            </w:r>
          </w:p>
        </w:tc>
        <w:tc>
          <w:tcPr>
            <w:tcW w:w="438" w:type="pct"/>
          </w:tcPr>
          <w:p w14:paraId="4BCC72F1" w14:textId="4E25087C" w:rsidR="00D81D27" w:rsidRPr="00F220D4" w:rsidRDefault="00E31E9D" w:rsidP="00F400BD">
            <w:pPr>
              <w:pStyle w:val="MDPI42tablebody"/>
              <w:spacing w:line="240" w:lineRule="auto"/>
            </w:pPr>
            <w:r>
              <w:t>-.19***</w:t>
            </w:r>
          </w:p>
        </w:tc>
        <w:tc>
          <w:tcPr>
            <w:tcW w:w="438" w:type="pct"/>
          </w:tcPr>
          <w:p w14:paraId="4B00D16E" w14:textId="55A67174" w:rsidR="00D81D27" w:rsidRPr="00F220D4" w:rsidRDefault="00E31E9D" w:rsidP="00F400BD">
            <w:pPr>
              <w:pStyle w:val="MDPI42tablebody"/>
              <w:spacing w:line="240" w:lineRule="auto"/>
            </w:pPr>
            <w:r>
              <w:t>.02</w:t>
            </w:r>
          </w:p>
        </w:tc>
        <w:tc>
          <w:tcPr>
            <w:tcW w:w="438" w:type="pct"/>
          </w:tcPr>
          <w:p w14:paraId="44737B1D" w14:textId="0ADC1337" w:rsidR="00D81D27" w:rsidRPr="00F220D4" w:rsidRDefault="00E31E9D" w:rsidP="00F400BD">
            <w:pPr>
              <w:pStyle w:val="MDPI42tablebody"/>
              <w:spacing w:line="240" w:lineRule="auto"/>
            </w:pPr>
            <w:r>
              <w:t>.20***</w:t>
            </w:r>
          </w:p>
        </w:tc>
        <w:tc>
          <w:tcPr>
            <w:tcW w:w="438" w:type="pct"/>
          </w:tcPr>
          <w:p w14:paraId="6CFF3E84" w14:textId="3DA78FD8" w:rsidR="00D81D27" w:rsidRPr="00F220D4" w:rsidRDefault="00E31E9D" w:rsidP="00F400BD">
            <w:pPr>
              <w:pStyle w:val="MDPI42tablebody"/>
              <w:spacing w:line="240" w:lineRule="auto"/>
            </w:pPr>
            <w:r>
              <w:t>-.32***</w:t>
            </w:r>
          </w:p>
        </w:tc>
        <w:tc>
          <w:tcPr>
            <w:tcW w:w="438" w:type="pct"/>
          </w:tcPr>
          <w:p w14:paraId="3FEFA5F0" w14:textId="6607236C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1234568A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7A4D24D9" w14:textId="7CE8AC0B" w:rsidTr="00D81D27">
        <w:tc>
          <w:tcPr>
            <w:tcW w:w="1497" w:type="pct"/>
            <w:shd w:val="clear" w:color="auto" w:fill="auto"/>
            <w:vAlign w:val="center"/>
          </w:tcPr>
          <w:p w14:paraId="477D644C" w14:textId="7ACC7A80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Online Aggression T2 (8)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07D8D8E" w14:textId="420B92C2" w:rsidR="00D81D27" w:rsidRPr="00F220D4" w:rsidRDefault="00E31E9D" w:rsidP="00F400BD">
            <w:pPr>
              <w:pStyle w:val="MDPI42tablebody"/>
              <w:spacing w:line="240" w:lineRule="auto"/>
            </w:pPr>
            <w:r>
              <w:t>-.04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BAC412C" w14:textId="0D40451D" w:rsidR="00D81D27" w:rsidRPr="00F220D4" w:rsidRDefault="00E31E9D" w:rsidP="00F400BD">
            <w:pPr>
              <w:pStyle w:val="MDPI42tablebody"/>
              <w:spacing w:line="240" w:lineRule="auto"/>
            </w:pPr>
            <w:r>
              <w:t>-.06</w:t>
            </w:r>
          </w:p>
        </w:tc>
        <w:tc>
          <w:tcPr>
            <w:tcW w:w="438" w:type="pct"/>
          </w:tcPr>
          <w:p w14:paraId="43F3F758" w14:textId="0C2E5466" w:rsidR="00D81D27" w:rsidRPr="00F220D4" w:rsidRDefault="00E31E9D" w:rsidP="00F400BD">
            <w:pPr>
              <w:pStyle w:val="MDPI42tablebody"/>
              <w:spacing w:line="240" w:lineRule="auto"/>
            </w:pPr>
            <w:r>
              <w:t>-.08</w:t>
            </w:r>
          </w:p>
        </w:tc>
        <w:tc>
          <w:tcPr>
            <w:tcW w:w="438" w:type="pct"/>
          </w:tcPr>
          <w:p w14:paraId="3EF7A666" w14:textId="250151B0" w:rsidR="00D81D27" w:rsidRPr="00F220D4" w:rsidRDefault="00E31E9D" w:rsidP="00F400BD">
            <w:pPr>
              <w:pStyle w:val="MDPI42tablebody"/>
              <w:spacing w:line="240" w:lineRule="auto"/>
            </w:pPr>
            <w:r>
              <w:t>-.03</w:t>
            </w:r>
          </w:p>
        </w:tc>
        <w:tc>
          <w:tcPr>
            <w:tcW w:w="438" w:type="pct"/>
          </w:tcPr>
          <w:p w14:paraId="428619F4" w14:textId="6167DE3A" w:rsidR="00D81D27" w:rsidRPr="00F220D4" w:rsidRDefault="00E31E9D" w:rsidP="00F400BD">
            <w:pPr>
              <w:pStyle w:val="MDPI42tablebody"/>
              <w:spacing w:line="240" w:lineRule="auto"/>
            </w:pPr>
            <w:r>
              <w:t>.29***</w:t>
            </w:r>
          </w:p>
        </w:tc>
        <w:tc>
          <w:tcPr>
            <w:tcW w:w="438" w:type="pct"/>
          </w:tcPr>
          <w:p w14:paraId="1A382D86" w14:textId="65D787FF" w:rsidR="00D81D27" w:rsidRPr="00F220D4" w:rsidRDefault="00E31E9D" w:rsidP="00F400BD">
            <w:pPr>
              <w:pStyle w:val="MDPI42tablebody"/>
              <w:spacing w:line="240" w:lineRule="auto"/>
            </w:pPr>
            <w:r>
              <w:t>-.43***</w:t>
            </w:r>
          </w:p>
        </w:tc>
        <w:tc>
          <w:tcPr>
            <w:tcW w:w="438" w:type="pct"/>
          </w:tcPr>
          <w:p w14:paraId="761414D9" w14:textId="1C3DC690" w:rsidR="00D81D27" w:rsidRPr="00F220D4" w:rsidRDefault="00E31E9D" w:rsidP="00F400BD">
            <w:pPr>
              <w:pStyle w:val="MDPI42tablebody"/>
              <w:spacing w:line="240" w:lineRule="auto"/>
            </w:pPr>
            <w:r>
              <w:t>-.37***</w:t>
            </w:r>
          </w:p>
        </w:tc>
        <w:tc>
          <w:tcPr>
            <w:tcW w:w="438" w:type="pct"/>
          </w:tcPr>
          <w:p w14:paraId="051D1FE1" w14:textId="5C4377AA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</w:tr>
      <w:tr w:rsidR="00D81D27" w:rsidRPr="00F400BD" w14:paraId="0BE6F701" w14:textId="495CB435" w:rsidTr="00D81D27">
        <w:tc>
          <w:tcPr>
            <w:tcW w:w="1497" w:type="pct"/>
            <w:shd w:val="clear" w:color="auto" w:fill="auto"/>
            <w:vAlign w:val="center"/>
          </w:tcPr>
          <w:p w14:paraId="18F6F07B" w14:textId="77777777" w:rsidR="00D81D27" w:rsidRDefault="00D81D27" w:rsidP="00D81D27">
            <w:pPr>
              <w:pStyle w:val="MDPI42tablebody"/>
              <w:spacing w:line="240" w:lineRule="auto"/>
              <w:jc w:val="left"/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4744AAA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C614D81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0FF0A11E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4310C03E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462454C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7710E0EA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31FCA316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  <w:tc>
          <w:tcPr>
            <w:tcW w:w="438" w:type="pct"/>
          </w:tcPr>
          <w:p w14:paraId="047A3B4F" w14:textId="77777777" w:rsidR="00D81D27" w:rsidRPr="00F220D4" w:rsidRDefault="00D81D27" w:rsidP="00F400BD">
            <w:pPr>
              <w:pStyle w:val="MDPI42tablebody"/>
              <w:spacing w:line="240" w:lineRule="auto"/>
            </w:pPr>
          </w:p>
        </w:tc>
      </w:tr>
      <w:tr w:rsidR="00D81D27" w:rsidRPr="00F400BD" w14:paraId="3770BD64" w14:textId="6042084F" w:rsidTr="00D81D27">
        <w:tc>
          <w:tcPr>
            <w:tcW w:w="1497" w:type="pct"/>
            <w:shd w:val="clear" w:color="auto" w:fill="auto"/>
            <w:vAlign w:val="center"/>
          </w:tcPr>
          <w:p w14:paraId="3638F574" w14:textId="4F5F658F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Mean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22D3159" w14:textId="560D745A" w:rsidR="00D81D27" w:rsidRPr="00F220D4" w:rsidRDefault="00D81D27" w:rsidP="00F400BD">
            <w:pPr>
              <w:pStyle w:val="MDPI42tablebody"/>
              <w:spacing w:line="240" w:lineRule="auto"/>
            </w:pPr>
            <w:r>
              <w:t>15.21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ACAF6F3" w14:textId="4B4D3BFC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4A3DF445" w14:textId="5A20170C" w:rsidR="00D81D27" w:rsidRPr="00F220D4" w:rsidRDefault="00E31E9D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EA17545" w14:textId="10F17957" w:rsidR="00D81D27" w:rsidRPr="00F220D4" w:rsidRDefault="00E31E9D" w:rsidP="00F400BD">
            <w:pPr>
              <w:pStyle w:val="MDPI42tablebody"/>
              <w:spacing w:line="240" w:lineRule="auto"/>
            </w:pPr>
            <w:r>
              <w:t>.00</w:t>
            </w:r>
          </w:p>
        </w:tc>
        <w:tc>
          <w:tcPr>
            <w:tcW w:w="438" w:type="pct"/>
          </w:tcPr>
          <w:p w14:paraId="32C61DF6" w14:textId="458D470A" w:rsidR="00D81D27" w:rsidRPr="00F220D4" w:rsidRDefault="00D81D27" w:rsidP="00F400BD">
            <w:pPr>
              <w:pStyle w:val="MDPI42tablebody"/>
              <w:spacing w:line="240" w:lineRule="auto"/>
            </w:pPr>
            <w:r>
              <w:t>2.27</w:t>
            </w:r>
          </w:p>
        </w:tc>
        <w:tc>
          <w:tcPr>
            <w:tcW w:w="438" w:type="pct"/>
          </w:tcPr>
          <w:p w14:paraId="2E74C497" w14:textId="5C6003E9" w:rsidR="00D81D27" w:rsidRPr="00F220D4" w:rsidRDefault="00D81D27" w:rsidP="00F400BD">
            <w:pPr>
              <w:pStyle w:val="MDPI42tablebody"/>
              <w:spacing w:line="240" w:lineRule="auto"/>
            </w:pPr>
            <w:r>
              <w:t>4.09</w:t>
            </w:r>
          </w:p>
        </w:tc>
        <w:tc>
          <w:tcPr>
            <w:tcW w:w="438" w:type="pct"/>
          </w:tcPr>
          <w:p w14:paraId="32F3CED1" w14:textId="59DB2D16" w:rsidR="00D81D27" w:rsidRPr="00F220D4" w:rsidRDefault="00D81D27" w:rsidP="00F400BD">
            <w:pPr>
              <w:pStyle w:val="MDPI42tablebody"/>
              <w:spacing w:line="240" w:lineRule="auto"/>
            </w:pPr>
            <w:r>
              <w:t>.65</w:t>
            </w:r>
          </w:p>
        </w:tc>
        <w:tc>
          <w:tcPr>
            <w:tcW w:w="438" w:type="pct"/>
          </w:tcPr>
          <w:p w14:paraId="6045AAE5" w14:textId="0A11CE9E" w:rsidR="00D81D27" w:rsidRPr="00F220D4" w:rsidRDefault="00D81D27" w:rsidP="00F400BD">
            <w:pPr>
              <w:pStyle w:val="MDPI42tablebody"/>
              <w:spacing w:line="240" w:lineRule="auto"/>
            </w:pPr>
            <w:r>
              <w:t>1.28</w:t>
            </w:r>
          </w:p>
        </w:tc>
      </w:tr>
      <w:tr w:rsidR="00D81D27" w:rsidRPr="00F400BD" w14:paraId="3F9A7E4D" w14:textId="6BB9F81E" w:rsidTr="00D81D27">
        <w:tc>
          <w:tcPr>
            <w:tcW w:w="1497" w:type="pct"/>
            <w:shd w:val="clear" w:color="auto" w:fill="auto"/>
            <w:vAlign w:val="center"/>
          </w:tcPr>
          <w:p w14:paraId="461F733F" w14:textId="5725C7EF" w:rsidR="00D81D27" w:rsidRPr="00D81D27" w:rsidRDefault="00D81D27" w:rsidP="00D81D27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D81D27">
              <w:rPr>
                <w:i/>
                <w:iCs/>
              </w:rPr>
              <w:t>SD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F950A9C" w14:textId="14CF6395" w:rsidR="00D81D27" w:rsidRPr="00F220D4" w:rsidRDefault="00D81D27" w:rsidP="00F400BD">
            <w:pPr>
              <w:pStyle w:val="MDPI42tablebody"/>
              <w:spacing w:line="240" w:lineRule="auto"/>
            </w:pPr>
            <w:r>
              <w:t>.51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3C4CA87" w14:textId="6D0310E1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663B6FC" w14:textId="22DE2114" w:rsidR="00D81D27" w:rsidRPr="00F220D4" w:rsidRDefault="00E31E9D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5143479C" w14:textId="1C5E8D5F" w:rsidR="00D81D27" w:rsidRPr="00F220D4" w:rsidRDefault="00E31E9D" w:rsidP="00F400BD">
            <w:pPr>
              <w:pStyle w:val="MDPI42tablebody"/>
              <w:spacing w:line="240" w:lineRule="auto"/>
            </w:pPr>
            <w:r>
              <w:t>1.00</w:t>
            </w:r>
          </w:p>
        </w:tc>
        <w:tc>
          <w:tcPr>
            <w:tcW w:w="438" w:type="pct"/>
          </w:tcPr>
          <w:p w14:paraId="21526248" w14:textId="59D5461B" w:rsidR="00D81D27" w:rsidRPr="00F220D4" w:rsidRDefault="00D81D27" w:rsidP="00F400BD">
            <w:pPr>
              <w:pStyle w:val="MDPI42tablebody"/>
              <w:spacing w:line="240" w:lineRule="auto"/>
            </w:pPr>
            <w:r>
              <w:t>.72</w:t>
            </w:r>
          </w:p>
        </w:tc>
        <w:tc>
          <w:tcPr>
            <w:tcW w:w="438" w:type="pct"/>
          </w:tcPr>
          <w:p w14:paraId="2574953E" w14:textId="742F35E8" w:rsidR="00D81D27" w:rsidRPr="00F220D4" w:rsidRDefault="00D81D27" w:rsidP="00F400BD">
            <w:pPr>
              <w:pStyle w:val="MDPI42tablebody"/>
              <w:spacing w:line="240" w:lineRule="auto"/>
            </w:pPr>
            <w:r>
              <w:t>.82</w:t>
            </w:r>
          </w:p>
        </w:tc>
        <w:tc>
          <w:tcPr>
            <w:tcW w:w="438" w:type="pct"/>
          </w:tcPr>
          <w:p w14:paraId="3765F88E" w14:textId="7512A24C" w:rsidR="00D81D27" w:rsidRPr="00F220D4" w:rsidRDefault="00D81D27" w:rsidP="00F400BD">
            <w:pPr>
              <w:pStyle w:val="MDPI42tablebody"/>
              <w:spacing w:line="240" w:lineRule="auto"/>
            </w:pPr>
            <w:r>
              <w:t>.62</w:t>
            </w:r>
          </w:p>
        </w:tc>
        <w:tc>
          <w:tcPr>
            <w:tcW w:w="438" w:type="pct"/>
          </w:tcPr>
          <w:p w14:paraId="58708A70" w14:textId="7931A1BE" w:rsidR="00D81D27" w:rsidRPr="00F220D4" w:rsidRDefault="00D81D27" w:rsidP="00F400BD">
            <w:pPr>
              <w:pStyle w:val="MDPI42tablebody"/>
              <w:spacing w:line="240" w:lineRule="auto"/>
            </w:pPr>
            <w:r>
              <w:t>.52</w:t>
            </w:r>
          </w:p>
        </w:tc>
      </w:tr>
      <w:tr w:rsidR="00D81D27" w:rsidRPr="00F400BD" w14:paraId="5EE1FF23" w14:textId="707BC81F" w:rsidTr="00D81D27">
        <w:tc>
          <w:tcPr>
            <w:tcW w:w="1497" w:type="pct"/>
            <w:shd w:val="clear" w:color="auto" w:fill="auto"/>
            <w:vAlign w:val="center"/>
          </w:tcPr>
          <w:p w14:paraId="665B8B55" w14:textId="600159F9" w:rsidR="00D81D27" w:rsidRDefault="00D81D27" w:rsidP="00D81D27">
            <w:pPr>
              <w:pStyle w:val="MDPI42tablebody"/>
              <w:spacing w:line="240" w:lineRule="auto"/>
              <w:jc w:val="left"/>
            </w:pPr>
            <w:r>
              <w:t>Alpha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FD168A" w14:textId="7B78B0AA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856A417" w14:textId="114EFD6D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607C5CC6" w14:textId="0F76195B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4C6ACA02" w14:textId="013954C7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0BDF5586" w14:textId="07B92747" w:rsidR="00D81D27" w:rsidRPr="00F220D4" w:rsidRDefault="00E31E9D" w:rsidP="00F400BD">
            <w:pPr>
              <w:pStyle w:val="MDPI42tablebody"/>
              <w:spacing w:line="240" w:lineRule="auto"/>
            </w:pPr>
            <w:r>
              <w:t>.77</w:t>
            </w:r>
          </w:p>
        </w:tc>
        <w:tc>
          <w:tcPr>
            <w:tcW w:w="438" w:type="pct"/>
          </w:tcPr>
          <w:p w14:paraId="5F8983A8" w14:textId="3883CA30" w:rsidR="00D81D27" w:rsidRPr="00F220D4" w:rsidRDefault="00E31E9D" w:rsidP="00F400BD">
            <w:pPr>
              <w:pStyle w:val="MDPI42tablebody"/>
              <w:spacing w:line="240" w:lineRule="auto"/>
            </w:pPr>
            <w:r>
              <w:t>.84</w:t>
            </w:r>
          </w:p>
        </w:tc>
        <w:tc>
          <w:tcPr>
            <w:tcW w:w="438" w:type="pct"/>
          </w:tcPr>
          <w:p w14:paraId="53550184" w14:textId="446BC8AF" w:rsidR="00D81D27" w:rsidRPr="00F220D4" w:rsidRDefault="00E31E9D" w:rsidP="00F400BD">
            <w:pPr>
              <w:pStyle w:val="MDPI42tablebody"/>
              <w:spacing w:line="240" w:lineRule="auto"/>
            </w:pPr>
            <w:r>
              <w:t>.91</w:t>
            </w:r>
          </w:p>
        </w:tc>
        <w:tc>
          <w:tcPr>
            <w:tcW w:w="438" w:type="pct"/>
          </w:tcPr>
          <w:p w14:paraId="57B93A82" w14:textId="1136D6C1" w:rsidR="00D81D27" w:rsidRPr="00F220D4" w:rsidRDefault="00E31E9D" w:rsidP="00F400BD">
            <w:pPr>
              <w:pStyle w:val="MDPI42tablebody"/>
              <w:spacing w:line="240" w:lineRule="auto"/>
            </w:pPr>
            <w:r>
              <w:t>.80</w:t>
            </w:r>
          </w:p>
        </w:tc>
      </w:tr>
      <w:tr w:rsidR="00D81D27" w:rsidRPr="00F400BD" w14:paraId="7C68E069" w14:textId="780660C5" w:rsidTr="00D81D27">
        <w:tc>
          <w:tcPr>
            <w:tcW w:w="1497" w:type="pct"/>
            <w:shd w:val="clear" w:color="auto" w:fill="auto"/>
            <w:vAlign w:val="center"/>
          </w:tcPr>
          <w:p w14:paraId="163EDA67" w14:textId="0DCBFEC4" w:rsidR="00D81D27" w:rsidRPr="00F220D4" w:rsidRDefault="00D81D27" w:rsidP="00D81D27">
            <w:pPr>
              <w:pStyle w:val="MDPI42tablebody"/>
              <w:spacing w:line="240" w:lineRule="auto"/>
              <w:jc w:val="left"/>
            </w:pPr>
            <w:r>
              <w:t>Omega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44D5C9E" w14:textId="601E5235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6E6B98B" w14:textId="03E50825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F2D0143" w14:textId="40B78157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0934851" w14:textId="17701A5E" w:rsidR="00D81D27" w:rsidRPr="00F220D4" w:rsidRDefault="00D81D27" w:rsidP="00F400BD">
            <w:pPr>
              <w:pStyle w:val="MDPI42tablebody"/>
              <w:spacing w:line="240" w:lineRule="auto"/>
            </w:pPr>
            <w:r>
              <w:t>-</w:t>
            </w:r>
          </w:p>
        </w:tc>
        <w:tc>
          <w:tcPr>
            <w:tcW w:w="438" w:type="pct"/>
          </w:tcPr>
          <w:p w14:paraId="732DB08B" w14:textId="5902EC51" w:rsidR="00D81D27" w:rsidRPr="00F220D4" w:rsidRDefault="000755B6" w:rsidP="00F400BD">
            <w:pPr>
              <w:pStyle w:val="MDPI42tablebody"/>
              <w:spacing w:line="240" w:lineRule="auto"/>
            </w:pPr>
            <w:r>
              <w:t>.71</w:t>
            </w:r>
          </w:p>
        </w:tc>
        <w:tc>
          <w:tcPr>
            <w:tcW w:w="438" w:type="pct"/>
          </w:tcPr>
          <w:p w14:paraId="64269372" w14:textId="7CDF589B" w:rsidR="00D81D27" w:rsidRPr="00F220D4" w:rsidRDefault="000755B6" w:rsidP="00F400BD">
            <w:pPr>
              <w:pStyle w:val="MDPI42tablebody"/>
              <w:spacing w:line="240" w:lineRule="auto"/>
            </w:pPr>
            <w:r>
              <w:t>.84</w:t>
            </w:r>
          </w:p>
        </w:tc>
        <w:tc>
          <w:tcPr>
            <w:tcW w:w="438" w:type="pct"/>
          </w:tcPr>
          <w:p w14:paraId="3BF94855" w14:textId="495BA375" w:rsidR="00D81D27" w:rsidRPr="00F220D4" w:rsidRDefault="000755B6" w:rsidP="00F400BD">
            <w:pPr>
              <w:pStyle w:val="MDPI42tablebody"/>
              <w:spacing w:line="240" w:lineRule="auto"/>
            </w:pPr>
            <w:r>
              <w:t>.92</w:t>
            </w:r>
          </w:p>
        </w:tc>
        <w:tc>
          <w:tcPr>
            <w:tcW w:w="438" w:type="pct"/>
          </w:tcPr>
          <w:p w14:paraId="27BB53B6" w14:textId="032D745C" w:rsidR="00D81D27" w:rsidRPr="00F220D4" w:rsidRDefault="000755B6" w:rsidP="00F400BD">
            <w:pPr>
              <w:pStyle w:val="MDPI42tablebody"/>
              <w:spacing w:line="240" w:lineRule="auto"/>
            </w:pPr>
            <w:r>
              <w:t>.81</w:t>
            </w:r>
          </w:p>
        </w:tc>
      </w:tr>
    </w:tbl>
    <w:p w14:paraId="5E7610F5" w14:textId="72CDB2B4" w:rsidR="00F40265" w:rsidRPr="00E06592" w:rsidRDefault="00D81D27" w:rsidP="00ED612A">
      <w:pPr>
        <w:pStyle w:val="MDPI43tablefooter"/>
      </w:pPr>
      <w:r w:rsidRPr="00D81D27">
        <w:rPr>
          <w:i/>
          <w:iCs/>
        </w:rPr>
        <w:t>Notes</w:t>
      </w:r>
      <w:r>
        <w:t>: T1 = Wave 1; T2 = Wave 2.</w:t>
      </w:r>
    </w:p>
    <w:p w14:paraId="7CEE7489" w14:textId="4B514A9F" w:rsidR="001D3FEC" w:rsidRPr="00A11455" w:rsidRDefault="00D81D27" w:rsidP="0046276C">
      <w:pPr>
        <w:pStyle w:val="MDPI62BackMatter"/>
        <w:rPr>
          <w:bCs/>
        </w:rPr>
      </w:pPr>
      <w:bookmarkStart w:id="0" w:name="_Hlk89945590"/>
      <w:bookmarkStart w:id="1" w:name="_Hlk60054323"/>
      <w:r w:rsidRPr="00A11455">
        <w:rPr>
          <w:bCs/>
        </w:rPr>
        <w:t xml:space="preserve">*** = </w:t>
      </w:r>
      <w:r w:rsidRPr="00A11455">
        <w:rPr>
          <w:bCs/>
          <w:i/>
          <w:iCs/>
        </w:rPr>
        <w:t>p</w:t>
      </w:r>
      <w:r w:rsidRPr="00A11455">
        <w:rPr>
          <w:bCs/>
        </w:rPr>
        <w:t xml:space="preserve"> &lt; .001; ** = </w:t>
      </w:r>
      <w:r w:rsidRPr="00A11455">
        <w:rPr>
          <w:bCs/>
          <w:i/>
          <w:iCs/>
        </w:rPr>
        <w:t>p</w:t>
      </w:r>
      <w:r w:rsidRPr="00A11455">
        <w:rPr>
          <w:bCs/>
        </w:rPr>
        <w:t xml:space="preserve"> &lt; .01; * = </w:t>
      </w:r>
      <w:r w:rsidRPr="00A11455">
        <w:rPr>
          <w:bCs/>
          <w:i/>
          <w:iCs/>
        </w:rPr>
        <w:t>p</w:t>
      </w:r>
      <w:r w:rsidRPr="00A11455">
        <w:rPr>
          <w:bCs/>
        </w:rPr>
        <w:t xml:space="preserve"> &lt; .05.</w:t>
      </w:r>
    </w:p>
    <w:p w14:paraId="13F3A45F" w14:textId="77777777" w:rsidR="001D3FEC" w:rsidRDefault="001D3FEC" w:rsidP="0046276C">
      <w:pPr>
        <w:pStyle w:val="MDPI62BackMatter"/>
        <w:rPr>
          <w:b/>
        </w:rPr>
      </w:pPr>
    </w:p>
    <w:p w14:paraId="4162E1AE" w14:textId="77777777" w:rsidR="00673C91" w:rsidRDefault="00673C91" w:rsidP="0046276C">
      <w:pPr>
        <w:pStyle w:val="MDPI62BackMatter"/>
        <w:rPr>
          <w:b/>
        </w:rPr>
      </w:pPr>
    </w:p>
    <w:p w14:paraId="194B1208" w14:textId="77777777" w:rsidR="00673C91" w:rsidRDefault="00673C91" w:rsidP="0046276C">
      <w:pPr>
        <w:pStyle w:val="MDPI62BackMatter"/>
        <w:rPr>
          <w:b/>
        </w:rPr>
      </w:pPr>
    </w:p>
    <w:p w14:paraId="7D8CB3E9" w14:textId="77777777" w:rsidR="00673C91" w:rsidRPr="00A1062F" w:rsidRDefault="00673C91" w:rsidP="0046276C">
      <w:pPr>
        <w:pStyle w:val="MDPI62BackMatter"/>
        <w:rPr>
          <w:b/>
          <w:lang w:val="en-GB"/>
        </w:rPr>
      </w:pPr>
    </w:p>
    <w:bookmarkEnd w:id="0"/>
    <w:bookmarkEnd w:id="1"/>
    <w:p w14:paraId="3F161604" w14:textId="7EE4B13E" w:rsidR="00F40265" w:rsidRPr="002D3A93" w:rsidRDefault="00F40265" w:rsidP="002D3A93">
      <w:pPr>
        <w:pStyle w:val="MDPI63Notes"/>
      </w:pPr>
    </w:p>
    <w:sectPr w:rsidR="00F40265" w:rsidRPr="002D3A93" w:rsidSect="006B6DAF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AA4D1" w14:textId="77777777" w:rsidR="00153F0E" w:rsidRDefault="00153F0E">
      <w:pPr>
        <w:spacing w:line="240" w:lineRule="auto"/>
      </w:pPr>
      <w:r>
        <w:separator/>
      </w:r>
    </w:p>
  </w:endnote>
  <w:endnote w:type="continuationSeparator" w:id="0">
    <w:p w14:paraId="5A88A499" w14:textId="77777777" w:rsidR="00153F0E" w:rsidRDefault="0015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5E0C3" w14:textId="77777777" w:rsidR="00FC1F6C" w:rsidRDefault="00FC1F6C" w:rsidP="004631A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121C7EE5" w14:textId="77777777" w:rsidR="00547C57" w:rsidRPr="00372FCD" w:rsidRDefault="00547C57" w:rsidP="005B05F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proofErr w:type="spellStart"/>
    <w:r>
      <w:rPr>
        <w:i/>
        <w:sz w:val="16"/>
        <w:szCs w:val="16"/>
      </w:rPr>
      <w:t>Behav</w:t>
    </w:r>
    <w:proofErr w:type="spellEnd"/>
    <w:r>
      <w:rPr>
        <w:i/>
        <w:sz w:val="16"/>
        <w:szCs w:val="16"/>
      </w:rPr>
      <w:t xml:space="preserve">. </w:t>
    </w:r>
    <w:r w:rsidRPr="0055278E">
      <w:rPr>
        <w:i/>
        <w:sz w:val="16"/>
        <w:szCs w:val="16"/>
      </w:rPr>
      <w:t>Sci</w:t>
    </w:r>
    <w:r>
      <w:rPr>
        <w:i/>
        <w:sz w:val="16"/>
        <w:szCs w:val="16"/>
      </w:rPr>
      <w:t>.</w:t>
    </w:r>
    <w:r w:rsidRPr="0055278E">
      <w:rPr>
        <w:i/>
        <w:sz w:val="16"/>
        <w:szCs w:val="16"/>
      </w:rPr>
      <w:t xml:space="preserve"> </w:t>
    </w:r>
    <w:r w:rsidR="007336DF">
      <w:rPr>
        <w:b/>
        <w:bCs/>
        <w:iCs/>
        <w:sz w:val="16"/>
        <w:szCs w:val="16"/>
      </w:rPr>
      <w:t>2024</w:t>
    </w:r>
    <w:r w:rsidR="00A95BD4" w:rsidRPr="00A95BD4">
      <w:rPr>
        <w:bCs/>
        <w:iCs/>
        <w:sz w:val="16"/>
        <w:szCs w:val="16"/>
      </w:rPr>
      <w:t>,</w:t>
    </w:r>
    <w:r w:rsidR="007336DF">
      <w:rPr>
        <w:bCs/>
        <w:i/>
        <w:iCs/>
        <w:sz w:val="16"/>
        <w:szCs w:val="16"/>
      </w:rPr>
      <w:t xml:space="preserve"> 14</w:t>
    </w:r>
    <w:r w:rsidR="00A95BD4" w:rsidRPr="00A95BD4">
      <w:rPr>
        <w:bCs/>
        <w:iCs/>
        <w:sz w:val="16"/>
        <w:szCs w:val="16"/>
      </w:rPr>
      <w:t xml:space="preserve">, </w:t>
    </w:r>
    <w:r w:rsidR="00120448">
      <w:rPr>
        <w:bCs/>
        <w:iCs/>
        <w:sz w:val="16"/>
        <w:szCs w:val="16"/>
      </w:rPr>
      <w:t>x</w:t>
    </w:r>
    <w:r w:rsidR="00FC1F6C">
      <w:rPr>
        <w:bCs/>
        <w:iCs/>
        <w:sz w:val="16"/>
        <w:szCs w:val="16"/>
      </w:rPr>
      <w:t>. https://doi.org/10.3390/xxxxx</w:t>
    </w:r>
    <w:r w:rsidR="005B05F3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proofErr w:type="spellStart"/>
    <w:r w:rsidRPr="0055278E">
      <w:rPr>
        <w:sz w:val="16"/>
        <w:szCs w:val="16"/>
      </w:rPr>
      <w:t>behavsci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60467" w14:textId="77777777" w:rsidR="00153F0E" w:rsidRDefault="00153F0E">
      <w:pPr>
        <w:spacing w:line="240" w:lineRule="auto"/>
      </w:pPr>
      <w:r>
        <w:separator/>
      </w:r>
    </w:p>
  </w:footnote>
  <w:footnote w:type="continuationSeparator" w:id="0">
    <w:p w14:paraId="783BEEAF" w14:textId="77777777" w:rsidR="00153F0E" w:rsidRDefault="00153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43D9C" w14:textId="77777777" w:rsidR="00547C57" w:rsidRDefault="00547C57" w:rsidP="00547C57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CEAD7" w14:textId="77777777" w:rsidR="00FC1F6C" w:rsidRDefault="00547C57" w:rsidP="005B05F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proofErr w:type="spellStart"/>
    <w:r>
      <w:rPr>
        <w:i/>
        <w:sz w:val="16"/>
      </w:rPr>
      <w:t>Behav</w:t>
    </w:r>
    <w:proofErr w:type="spellEnd"/>
    <w:r>
      <w:rPr>
        <w:i/>
        <w:sz w:val="16"/>
      </w:rPr>
      <w:t xml:space="preserve">. Sci. </w:t>
    </w:r>
    <w:r w:rsidR="007336DF">
      <w:rPr>
        <w:b/>
        <w:sz w:val="16"/>
      </w:rPr>
      <w:t>2024</w:t>
    </w:r>
    <w:r w:rsidR="00A95BD4" w:rsidRPr="00A95BD4">
      <w:rPr>
        <w:sz w:val="16"/>
      </w:rPr>
      <w:t>,</w:t>
    </w:r>
    <w:r w:rsidR="007336DF">
      <w:rPr>
        <w:i/>
        <w:sz w:val="16"/>
      </w:rPr>
      <w:t xml:space="preserve"> 14</w:t>
    </w:r>
    <w:r w:rsidR="00120448">
      <w:rPr>
        <w:sz w:val="16"/>
      </w:rPr>
      <w:t>, x FOR PEER REVIEW</w:t>
    </w:r>
    <w:r w:rsidR="005B05F3">
      <w:rPr>
        <w:sz w:val="16"/>
      </w:rPr>
      <w:tab/>
    </w:r>
    <w:r w:rsidR="00120448">
      <w:rPr>
        <w:sz w:val="16"/>
      </w:rPr>
      <w:fldChar w:fldCharType="begin"/>
    </w:r>
    <w:r w:rsidR="00120448">
      <w:rPr>
        <w:sz w:val="16"/>
      </w:rPr>
      <w:instrText xml:space="preserve"> PAGE   \* MERGEFORMAT </w:instrText>
    </w:r>
    <w:r w:rsidR="00120448">
      <w:rPr>
        <w:sz w:val="16"/>
      </w:rPr>
      <w:fldChar w:fldCharType="separate"/>
    </w:r>
    <w:r w:rsidR="00C26A58">
      <w:rPr>
        <w:sz w:val="16"/>
      </w:rPr>
      <w:t>4</w:t>
    </w:r>
    <w:r w:rsidR="00120448">
      <w:rPr>
        <w:sz w:val="16"/>
      </w:rPr>
      <w:fldChar w:fldCharType="end"/>
    </w:r>
    <w:r w:rsidR="00120448">
      <w:rPr>
        <w:sz w:val="16"/>
      </w:rPr>
      <w:t xml:space="preserve"> of </w:t>
    </w:r>
    <w:r w:rsidR="00120448">
      <w:rPr>
        <w:sz w:val="16"/>
      </w:rPr>
      <w:fldChar w:fldCharType="begin"/>
    </w:r>
    <w:r w:rsidR="00120448">
      <w:rPr>
        <w:sz w:val="16"/>
      </w:rPr>
      <w:instrText xml:space="preserve"> NUMPAGES   \* MERGEFORMAT </w:instrText>
    </w:r>
    <w:r w:rsidR="00120448">
      <w:rPr>
        <w:sz w:val="16"/>
      </w:rPr>
      <w:fldChar w:fldCharType="separate"/>
    </w:r>
    <w:r w:rsidR="00C26A58">
      <w:rPr>
        <w:sz w:val="16"/>
      </w:rPr>
      <w:t>5</w:t>
    </w:r>
    <w:r w:rsidR="00120448">
      <w:rPr>
        <w:sz w:val="16"/>
      </w:rPr>
      <w:fldChar w:fldCharType="end"/>
    </w:r>
  </w:p>
  <w:p w14:paraId="34A9E929" w14:textId="77777777" w:rsidR="00547C57" w:rsidRPr="0048218E" w:rsidRDefault="00547C57" w:rsidP="004631A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FC1F6C" w:rsidRPr="005B05F3" w14:paraId="6667BC3F" w14:textId="77777777" w:rsidTr="000F7E25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497B050" w14:textId="77777777" w:rsidR="00FC1F6C" w:rsidRPr="00F400BD" w:rsidRDefault="00416BA1" w:rsidP="005B05F3">
          <w:pPr>
            <w:pStyle w:val="Intestazione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F400BD">
            <w:rPr>
              <w:rFonts w:eastAsia="DengXian"/>
              <w:b/>
              <w:bCs/>
              <w:noProof/>
            </w:rPr>
            <w:drawing>
              <wp:inline distT="0" distB="0" distL="0" distR="0" wp14:anchorId="0DE14DD6" wp14:editId="1773B24F">
                <wp:extent cx="1759585" cy="429260"/>
                <wp:effectExtent l="0" t="0" r="0" b="0"/>
                <wp:docPr id="1" name="Picture 3" descr="C:\Users\home\AppData\Local\Temp\HZ$D.003.478\behavioral Science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03.478\behavioral Science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A53CBB3" w14:textId="77777777" w:rsidR="00FC1F6C" w:rsidRPr="00F400BD" w:rsidRDefault="00FC1F6C" w:rsidP="005B05F3">
          <w:pPr>
            <w:pStyle w:val="Intestazione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BBA5550" w14:textId="77777777" w:rsidR="00FC1F6C" w:rsidRPr="00F400BD" w:rsidRDefault="000F7E25" w:rsidP="000F7E25">
          <w:pPr>
            <w:pStyle w:val="Intestazione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4C8C3094" wp14:editId="39307A3A">
                <wp:extent cx="540000" cy="360000"/>
                <wp:effectExtent l="0" t="0" r="0" b="2540"/>
                <wp:docPr id="58797361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973613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ADA32A" w14:textId="77777777" w:rsidR="00547C57" w:rsidRPr="00FC1F6C" w:rsidRDefault="00547C57" w:rsidP="004631A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544D5"/>
    <w:multiLevelType w:val="hybridMultilevel"/>
    <w:tmpl w:val="CA5839F6"/>
    <w:lvl w:ilvl="0" w:tplc="C1E608B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D0921A9A"/>
    <w:lvl w:ilvl="0" w:tplc="25AEDD5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34D2D8DE"/>
    <w:lvl w:ilvl="0" w:tplc="1C5E87D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97451"/>
    <w:multiLevelType w:val="hybridMultilevel"/>
    <w:tmpl w:val="BA8E614E"/>
    <w:lvl w:ilvl="0" w:tplc="F3FA4DB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59138">
    <w:abstractNumId w:val="5"/>
  </w:num>
  <w:num w:numId="2" w16cid:durableId="1878463367">
    <w:abstractNumId w:val="7"/>
  </w:num>
  <w:num w:numId="3" w16cid:durableId="14624578">
    <w:abstractNumId w:val="4"/>
  </w:num>
  <w:num w:numId="4" w16cid:durableId="80372627">
    <w:abstractNumId w:val="6"/>
  </w:num>
  <w:num w:numId="5" w16cid:durableId="1558010044">
    <w:abstractNumId w:val="9"/>
  </w:num>
  <w:num w:numId="6" w16cid:durableId="246350979">
    <w:abstractNumId w:val="3"/>
  </w:num>
  <w:num w:numId="7" w16cid:durableId="537594026">
    <w:abstractNumId w:val="9"/>
  </w:num>
  <w:num w:numId="8" w16cid:durableId="88670674">
    <w:abstractNumId w:val="3"/>
  </w:num>
  <w:num w:numId="9" w16cid:durableId="476384113">
    <w:abstractNumId w:val="9"/>
  </w:num>
  <w:num w:numId="10" w16cid:durableId="675184597">
    <w:abstractNumId w:val="3"/>
  </w:num>
  <w:num w:numId="11" w16cid:durableId="1173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5699982">
    <w:abstractNumId w:val="1"/>
  </w:num>
  <w:num w:numId="13" w16cid:durableId="818766436">
    <w:abstractNumId w:val="10"/>
  </w:num>
  <w:num w:numId="14" w16cid:durableId="1050030624">
    <w:abstractNumId w:val="9"/>
  </w:num>
  <w:num w:numId="15" w16cid:durableId="309940233">
    <w:abstractNumId w:val="3"/>
  </w:num>
  <w:num w:numId="16" w16cid:durableId="1501964301">
    <w:abstractNumId w:val="2"/>
  </w:num>
  <w:num w:numId="17" w16cid:durableId="1579366127">
    <w:abstractNumId w:val="8"/>
  </w:num>
  <w:num w:numId="18" w16cid:durableId="1419256257">
    <w:abstractNumId w:val="0"/>
  </w:num>
  <w:num w:numId="19" w16cid:durableId="1229850791">
    <w:abstractNumId w:val="9"/>
  </w:num>
  <w:num w:numId="20" w16cid:durableId="82338894">
    <w:abstractNumId w:val="3"/>
  </w:num>
  <w:num w:numId="21" w16cid:durableId="41562331">
    <w:abstractNumId w:val="2"/>
  </w:num>
  <w:num w:numId="22" w16cid:durableId="1506356562">
    <w:abstractNumId w:val="0"/>
  </w:num>
  <w:num w:numId="23" w16cid:durableId="422452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283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2"/>
    <w:rsid w:val="000132BB"/>
    <w:rsid w:val="0003495F"/>
    <w:rsid w:val="00054ACA"/>
    <w:rsid w:val="000578D4"/>
    <w:rsid w:val="00060798"/>
    <w:rsid w:val="000720D7"/>
    <w:rsid w:val="000755B6"/>
    <w:rsid w:val="00076F37"/>
    <w:rsid w:val="00077773"/>
    <w:rsid w:val="000811BB"/>
    <w:rsid w:val="0008504A"/>
    <w:rsid w:val="000B5BF0"/>
    <w:rsid w:val="000E256B"/>
    <w:rsid w:val="000E7BBA"/>
    <w:rsid w:val="000F7E25"/>
    <w:rsid w:val="001031AC"/>
    <w:rsid w:val="001070B1"/>
    <w:rsid w:val="00110443"/>
    <w:rsid w:val="00114920"/>
    <w:rsid w:val="00120448"/>
    <w:rsid w:val="00123054"/>
    <w:rsid w:val="00125B2E"/>
    <w:rsid w:val="00144F85"/>
    <w:rsid w:val="001461C9"/>
    <w:rsid w:val="00153F0E"/>
    <w:rsid w:val="00157279"/>
    <w:rsid w:val="00160BAD"/>
    <w:rsid w:val="00174C1F"/>
    <w:rsid w:val="00183EDA"/>
    <w:rsid w:val="0018583F"/>
    <w:rsid w:val="001A5BD7"/>
    <w:rsid w:val="001B4491"/>
    <w:rsid w:val="001D3EC3"/>
    <w:rsid w:val="001D3FEC"/>
    <w:rsid w:val="001E2AEB"/>
    <w:rsid w:val="001F2D59"/>
    <w:rsid w:val="00202DD1"/>
    <w:rsid w:val="002140C8"/>
    <w:rsid w:val="00222D0A"/>
    <w:rsid w:val="00232B3A"/>
    <w:rsid w:val="00241860"/>
    <w:rsid w:val="00255DF7"/>
    <w:rsid w:val="00256512"/>
    <w:rsid w:val="002719FC"/>
    <w:rsid w:val="002758F4"/>
    <w:rsid w:val="00294A0E"/>
    <w:rsid w:val="002A3026"/>
    <w:rsid w:val="002A44FA"/>
    <w:rsid w:val="002B1B9E"/>
    <w:rsid w:val="002C4BB9"/>
    <w:rsid w:val="002C6088"/>
    <w:rsid w:val="002C79BE"/>
    <w:rsid w:val="002D3148"/>
    <w:rsid w:val="002D3A93"/>
    <w:rsid w:val="0030652E"/>
    <w:rsid w:val="00317124"/>
    <w:rsid w:val="003178C3"/>
    <w:rsid w:val="00321697"/>
    <w:rsid w:val="0032170F"/>
    <w:rsid w:val="003232DC"/>
    <w:rsid w:val="00326141"/>
    <w:rsid w:val="00353E5E"/>
    <w:rsid w:val="003641C8"/>
    <w:rsid w:val="003A1DA8"/>
    <w:rsid w:val="003A2D29"/>
    <w:rsid w:val="003A4922"/>
    <w:rsid w:val="003B637B"/>
    <w:rsid w:val="003E5531"/>
    <w:rsid w:val="003E68BF"/>
    <w:rsid w:val="003F29BE"/>
    <w:rsid w:val="00401D30"/>
    <w:rsid w:val="00406DCB"/>
    <w:rsid w:val="00416226"/>
    <w:rsid w:val="00416372"/>
    <w:rsid w:val="00416BA1"/>
    <w:rsid w:val="00454998"/>
    <w:rsid w:val="0046276C"/>
    <w:rsid w:val="004631A2"/>
    <w:rsid w:val="00463324"/>
    <w:rsid w:val="004A1CBA"/>
    <w:rsid w:val="004A3E2F"/>
    <w:rsid w:val="004A7A48"/>
    <w:rsid w:val="004C4ADA"/>
    <w:rsid w:val="004D3A86"/>
    <w:rsid w:val="004E6864"/>
    <w:rsid w:val="004F082A"/>
    <w:rsid w:val="004F311E"/>
    <w:rsid w:val="004F58C1"/>
    <w:rsid w:val="0050079B"/>
    <w:rsid w:val="00500FB2"/>
    <w:rsid w:val="005146D0"/>
    <w:rsid w:val="005203B1"/>
    <w:rsid w:val="005226E8"/>
    <w:rsid w:val="0054117D"/>
    <w:rsid w:val="005458EA"/>
    <w:rsid w:val="00547C57"/>
    <w:rsid w:val="005623CE"/>
    <w:rsid w:val="0056426E"/>
    <w:rsid w:val="005666CC"/>
    <w:rsid w:val="00580C2D"/>
    <w:rsid w:val="00584C02"/>
    <w:rsid w:val="00587DB7"/>
    <w:rsid w:val="00590EE0"/>
    <w:rsid w:val="005B05F3"/>
    <w:rsid w:val="005B4BE6"/>
    <w:rsid w:val="005C19F9"/>
    <w:rsid w:val="005D5639"/>
    <w:rsid w:val="005E6E13"/>
    <w:rsid w:val="005F4270"/>
    <w:rsid w:val="005F44F2"/>
    <w:rsid w:val="00610F34"/>
    <w:rsid w:val="006323AC"/>
    <w:rsid w:val="00636036"/>
    <w:rsid w:val="00653DB2"/>
    <w:rsid w:val="006554B1"/>
    <w:rsid w:val="006622C8"/>
    <w:rsid w:val="006639F4"/>
    <w:rsid w:val="00673C91"/>
    <w:rsid w:val="006913E9"/>
    <w:rsid w:val="00692393"/>
    <w:rsid w:val="00696B0F"/>
    <w:rsid w:val="006A081D"/>
    <w:rsid w:val="006B6DAF"/>
    <w:rsid w:val="006D110D"/>
    <w:rsid w:val="006D32CF"/>
    <w:rsid w:val="007131B6"/>
    <w:rsid w:val="00714490"/>
    <w:rsid w:val="007159D6"/>
    <w:rsid w:val="00720949"/>
    <w:rsid w:val="00723840"/>
    <w:rsid w:val="007336DF"/>
    <w:rsid w:val="00733EDC"/>
    <w:rsid w:val="00736A96"/>
    <w:rsid w:val="00751493"/>
    <w:rsid w:val="00761E72"/>
    <w:rsid w:val="00774FEC"/>
    <w:rsid w:val="00777D5E"/>
    <w:rsid w:val="00792F8B"/>
    <w:rsid w:val="00793C6E"/>
    <w:rsid w:val="007C6314"/>
    <w:rsid w:val="007C6531"/>
    <w:rsid w:val="007D3F94"/>
    <w:rsid w:val="007D71DF"/>
    <w:rsid w:val="007E0FB1"/>
    <w:rsid w:val="007E6A49"/>
    <w:rsid w:val="00811A3E"/>
    <w:rsid w:val="0083744B"/>
    <w:rsid w:val="00841E78"/>
    <w:rsid w:val="00844578"/>
    <w:rsid w:val="008742FC"/>
    <w:rsid w:val="00894FDF"/>
    <w:rsid w:val="008D117D"/>
    <w:rsid w:val="008F305F"/>
    <w:rsid w:val="008F48C1"/>
    <w:rsid w:val="008F7BEB"/>
    <w:rsid w:val="00917983"/>
    <w:rsid w:val="00920C76"/>
    <w:rsid w:val="00924F79"/>
    <w:rsid w:val="00931289"/>
    <w:rsid w:val="009424CB"/>
    <w:rsid w:val="0095429B"/>
    <w:rsid w:val="009750ED"/>
    <w:rsid w:val="00986811"/>
    <w:rsid w:val="0099699A"/>
    <w:rsid w:val="009C0E46"/>
    <w:rsid w:val="009F70E6"/>
    <w:rsid w:val="00A05007"/>
    <w:rsid w:val="00A1062F"/>
    <w:rsid w:val="00A11455"/>
    <w:rsid w:val="00A12F43"/>
    <w:rsid w:val="00A221F2"/>
    <w:rsid w:val="00A37154"/>
    <w:rsid w:val="00A508DC"/>
    <w:rsid w:val="00A54A21"/>
    <w:rsid w:val="00A92DB2"/>
    <w:rsid w:val="00A95BD4"/>
    <w:rsid w:val="00AB0EB8"/>
    <w:rsid w:val="00AB6B84"/>
    <w:rsid w:val="00AC37DB"/>
    <w:rsid w:val="00B042B4"/>
    <w:rsid w:val="00B338AA"/>
    <w:rsid w:val="00B46045"/>
    <w:rsid w:val="00B52662"/>
    <w:rsid w:val="00B85EF7"/>
    <w:rsid w:val="00B95336"/>
    <w:rsid w:val="00BA02AF"/>
    <w:rsid w:val="00BA6F8D"/>
    <w:rsid w:val="00BA7D50"/>
    <w:rsid w:val="00BC6EA8"/>
    <w:rsid w:val="00BE0533"/>
    <w:rsid w:val="00BE47C1"/>
    <w:rsid w:val="00C03889"/>
    <w:rsid w:val="00C07745"/>
    <w:rsid w:val="00C15F82"/>
    <w:rsid w:val="00C24827"/>
    <w:rsid w:val="00C26A58"/>
    <w:rsid w:val="00C30B6E"/>
    <w:rsid w:val="00C3638E"/>
    <w:rsid w:val="00C4748F"/>
    <w:rsid w:val="00C621DC"/>
    <w:rsid w:val="00C72FF9"/>
    <w:rsid w:val="00C87E77"/>
    <w:rsid w:val="00C90850"/>
    <w:rsid w:val="00C95065"/>
    <w:rsid w:val="00CA673F"/>
    <w:rsid w:val="00CD3C40"/>
    <w:rsid w:val="00D0253B"/>
    <w:rsid w:val="00D04E6A"/>
    <w:rsid w:val="00D06375"/>
    <w:rsid w:val="00D21040"/>
    <w:rsid w:val="00D253DE"/>
    <w:rsid w:val="00D301A9"/>
    <w:rsid w:val="00D331F7"/>
    <w:rsid w:val="00D3440E"/>
    <w:rsid w:val="00D36E5D"/>
    <w:rsid w:val="00D52E26"/>
    <w:rsid w:val="00D6081B"/>
    <w:rsid w:val="00D62611"/>
    <w:rsid w:val="00D66734"/>
    <w:rsid w:val="00D66783"/>
    <w:rsid w:val="00D67153"/>
    <w:rsid w:val="00D67428"/>
    <w:rsid w:val="00D700E8"/>
    <w:rsid w:val="00D71CEF"/>
    <w:rsid w:val="00D81D27"/>
    <w:rsid w:val="00D868A2"/>
    <w:rsid w:val="00DA40B2"/>
    <w:rsid w:val="00DA4DBF"/>
    <w:rsid w:val="00DA50AF"/>
    <w:rsid w:val="00DA6DDF"/>
    <w:rsid w:val="00DB3A14"/>
    <w:rsid w:val="00DC1482"/>
    <w:rsid w:val="00DD564B"/>
    <w:rsid w:val="00DE5DB4"/>
    <w:rsid w:val="00DE6228"/>
    <w:rsid w:val="00E118EC"/>
    <w:rsid w:val="00E1339D"/>
    <w:rsid w:val="00E30038"/>
    <w:rsid w:val="00E303F8"/>
    <w:rsid w:val="00E31E9D"/>
    <w:rsid w:val="00E4157B"/>
    <w:rsid w:val="00E44176"/>
    <w:rsid w:val="00E45554"/>
    <w:rsid w:val="00E60F4E"/>
    <w:rsid w:val="00E63AD7"/>
    <w:rsid w:val="00E66F83"/>
    <w:rsid w:val="00E70ECC"/>
    <w:rsid w:val="00EA3F84"/>
    <w:rsid w:val="00ED612A"/>
    <w:rsid w:val="00ED7DDD"/>
    <w:rsid w:val="00EE54B7"/>
    <w:rsid w:val="00EF3FF7"/>
    <w:rsid w:val="00F02618"/>
    <w:rsid w:val="00F07B0B"/>
    <w:rsid w:val="00F20F2D"/>
    <w:rsid w:val="00F400BD"/>
    <w:rsid w:val="00F40265"/>
    <w:rsid w:val="00F5148E"/>
    <w:rsid w:val="00F71623"/>
    <w:rsid w:val="00F724C3"/>
    <w:rsid w:val="00F7412F"/>
    <w:rsid w:val="00FA0414"/>
    <w:rsid w:val="00FA5BCD"/>
    <w:rsid w:val="00FB335B"/>
    <w:rsid w:val="00FB621B"/>
    <w:rsid w:val="00FC1303"/>
    <w:rsid w:val="00FC1F6C"/>
    <w:rsid w:val="00FC7782"/>
    <w:rsid w:val="00FD3A24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55EBF"/>
  <w15:chartTrackingRefBased/>
  <w15:docId w15:val="{839F31AA-6540-C241-A915-1EDC7E2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265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next w:val="Normale"/>
    <w:qFormat/>
    <w:rsid w:val="00F4026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e"/>
    <w:qFormat/>
    <w:rsid w:val="00F4026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e"/>
    <w:qFormat/>
    <w:rsid w:val="00F4026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e"/>
    <w:next w:val="Normale"/>
    <w:qFormat/>
    <w:rsid w:val="00F40265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F4026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e"/>
    <w:qFormat/>
    <w:rsid w:val="00F4026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e"/>
    <w:qFormat/>
    <w:rsid w:val="00F4026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F4026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ellanormale"/>
    <w:uiPriority w:val="99"/>
    <w:rsid w:val="00DA4DB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F4026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4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IntestazioneCarattere">
    <w:name w:val="Intestazione Carattere"/>
    <w:link w:val="Intestazione"/>
    <w:uiPriority w:val="99"/>
    <w:rsid w:val="00F4026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4026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F40265"/>
    <w:pPr>
      <w:ind w:firstLine="0"/>
    </w:pPr>
  </w:style>
  <w:style w:type="paragraph" w:customStyle="1" w:styleId="MDPI31text">
    <w:name w:val="MDPI_3.1_text"/>
    <w:qFormat/>
    <w:rsid w:val="00C72FF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F4026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F4026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F4026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E5DB4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E5DB4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F4026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F4026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F4026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C608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F4026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F4026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F4026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F4026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F4026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F4026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90EE0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stofumetto">
    <w:name w:val="Balloon Text"/>
    <w:basedOn w:val="Normale"/>
    <w:link w:val="TestofumettoCarattere"/>
    <w:uiPriority w:val="99"/>
    <w:rsid w:val="00F40265"/>
    <w:rPr>
      <w:rFonts w:cs="Tahoma"/>
      <w:szCs w:val="18"/>
    </w:rPr>
  </w:style>
  <w:style w:type="character" w:customStyle="1" w:styleId="TestofumettoCarattere">
    <w:name w:val="Testo fumetto Carattere"/>
    <w:link w:val="Testofumetto"/>
    <w:uiPriority w:val="99"/>
    <w:rsid w:val="00F40265"/>
    <w:rPr>
      <w:rFonts w:ascii="Palatino Linotype" w:hAnsi="Palatino Linotype" w:cs="Tahoma"/>
      <w:noProof/>
      <w:color w:val="000000"/>
      <w:szCs w:val="18"/>
    </w:rPr>
  </w:style>
  <w:style w:type="character" w:styleId="Numeroriga">
    <w:name w:val="line number"/>
    <w:uiPriority w:val="99"/>
    <w:rsid w:val="00D6673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ellanormale"/>
    <w:uiPriority w:val="99"/>
    <w:rsid w:val="00F4026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rsid w:val="00F4026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77D5E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rsid w:val="00F4026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dipaginaCarattere">
    <w:name w:val="Piè di pagina Carattere"/>
    <w:link w:val="Pidipagina"/>
    <w:uiPriority w:val="99"/>
    <w:rsid w:val="00F40265"/>
    <w:rPr>
      <w:rFonts w:ascii="Palatino Linotype" w:hAnsi="Palatino Linotype"/>
      <w:noProof/>
      <w:color w:val="000000"/>
      <w:szCs w:val="18"/>
    </w:rPr>
  </w:style>
  <w:style w:type="table" w:styleId="Tabellasemplice4">
    <w:name w:val="Plain Table 4"/>
    <w:basedOn w:val="Tabellanormale"/>
    <w:uiPriority w:val="44"/>
    <w:rsid w:val="00A95B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4026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F4026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F4026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F4026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F4026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F40265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1461C9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F4026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F4026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F4026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F5148E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F4026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F4026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F4026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F4026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F4026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F4026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F4026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ellanormale"/>
    <w:uiPriority w:val="99"/>
    <w:rsid w:val="00F4026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4026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F4026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F40265"/>
  </w:style>
  <w:style w:type="paragraph" w:styleId="Bibliografia">
    <w:name w:val="Bibliography"/>
    <w:basedOn w:val="Normale"/>
    <w:next w:val="Normale"/>
    <w:uiPriority w:val="37"/>
    <w:semiHidden/>
    <w:unhideWhenUsed/>
    <w:rsid w:val="00F40265"/>
  </w:style>
  <w:style w:type="paragraph" w:styleId="Corpotesto">
    <w:name w:val="Body Text"/>
    <w:link w:val="CorpotestoCarattere"/>
    <w:rsid w:val="00F4026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orpotestoCarattere">
    <w:name w:val="Corpo testo Carattere"/>
    <w:link w:val="Corpotesto"/>
    <w:rsid w:val="00F40265"/>
    <w:rPr>
      <w:rFonts w:ascii="Palatino Linotype" w:hAnsi="Palatino Linotype"/>
      <w:color w:val="000000"/>
      <w:sz w:val="24"/>
      <w:lang w:eastAsia="de-DE"/>
    </w:rPr>
  </w:style>
  <w:style w:type="character" w:styleId="Rimandocommento">
    <w:name w:val="annotation reference"/>
    <w:rsid w:val="00F40265"/>
    <w:rPr>
      <w:sz w:val="21"/>
      <w:szCs w:val="21"/>
    </w:rPr>
  </w:style>
  <w:style w:type="paragraph" w:styleId="Testocommento">
    <w:name w:val="annotation text"/>
    <w:basedOn w:val="Normale"/>
    <w:link w:val="TestocommentoCarattere"/>
    <w:rsid w:val="00F40265"/>
  </w:style>
  <w:style w:type="character" w:customStyle="1" w:styleId="TestocommentoCarattere">
    <w:name w:val="Testo commento Carattere"/>
    <w:link w:val="Testocommento"/>
    <w:rsid w:val="00F40265"/>
    <w:rPr>
      <w:rFonts w:ascii="Palatino Linotype" w:hAnsi="Palatino Linotype"/>
      <w:noProof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rsid w:val="00F40265"/>
    <w:rPr>
      <w:b/>
      <w:bCs/>
    </w:rPr>
  </w:style>
  <w:style w:type="character" w:customStyle="1" w:styleId="SoggettocommentoCarattere">
    <w:name w:val="Soggetto commento Carattere"/>
    <w:link w:val="Soggettocommento"/>
    <w:rsid w:val="00F40265"/>
    <w:rPr>
      <w:rFonts w:ascii="Palatino Linotype" w:hAnsi="Palatino Linotype"/>
      <w:b/>
      <w:bCs/>
      <w:noProof/>
      <w:color w:val="000000"/>
    </w:rPr>
  </w:style>
  <w:style w:type="character" w:styleId="Rimandonotadichiusura">
    <w:name w:val="endnote reference"/>
    <w:rsid w:val="00F4026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F40265"/>
    <w:pPr>
      <w:spacing w:line="240" w:lineRule="auto"/>
    </w:pPr>
  </w:style>
  <w:style w:type="character" w:customStyle="1" w:styleId="TestonotadichiusuraCarattere">
    <w:name w:val="Testo nota di chiusura Carattere"/>
    <w:link w:val="Testonotadichiusura"/>
    <w:semiHidden/>
    <w:rsid w:val="00F40265"/>
    <w:rPr>
      <w:rFonts w:ascii="Palatino Linotype" w:hAnsi="Palatino Linotype"/>
      <w:noProof/>
      <w:color w:val="000000"/>
    </w:rPr>
  </w:style>
  <w:style w:type="character" w:styleId="Collegamentovisitato">
    <w:name w:val="FollowedHyperlink"/>
    <w:rsid w:val="00F40265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0265"/>
    <w:pPr>
      <w:spacing w:line="240" w:lineRule="auto"/>
    </w:pPr>
  </w:style>
  <w:style w:type="character" w:customStyle="1" w:styleId="TestonotaapidipaginaCarattere">
    <w:name w:val="Testo nota a piè di pagina Carattere"/>
    <w:link w:val="Testonotaapidipagina"/>
    <w:semiHidden/>
    <w:rsid w:val="00F40265"/>
    <w:rPr>
      <w:rFonts w:ascii="Palatino Linotype" w:hAnsi="Palatino Linotype"/>
      <w:noProof/>
      <w:color w:val="000000"/>
    </w:rPr>
  </w:style>
  <w:style w:type="paragraph" w:styleId="NormaleWeb">
    <w:name w:val="Normal (Web)"/>
    <w:basedOn w:val="Normale"/>
    <w:uiPriority w:val="99"/>
    <w:rsid w:val="00F40265"/>
    <w:rPr>
      <w:szCs w:val="24"/>
    </w:rPr>
  </w:style>
  <w:style w:type="paragraph" w:customStyle="1" w:styleId="MsoFootnoteText0">
    <w:name w:val="MsoFootnoteText"/>
    <w:basedOn w:val="NormaleWeb"/>
    <w:qFormat/>
    <w:rsid w:val="00F40265"/>
    <w:rPr>
      <w:rFonts w:ascii="Times New Roman" w:hAnsi="Times New Roman"/>
    </w:rPr>
  </w:style>
  <w:style w:type="character" w:styleId="Numeropagina">
    <w:name w:val="page number"/>
    <w:rsid w:val="00F40265"/>
  </w:style>
  <w:style w:type="character" w:styleId="Testosegnaposto">
    <w:name w:val="Placeholder Text"/>
    <w:uiPriority w:val="99"/>
    <w:semiHidden/>
    <w:rsid w:val="00F40265"/>
    <w:rPr>
      <w:color w:val="808080"/>
    </w:rPr>
  </w:style>
  <w:style w:type="paragraph" w:customStyle="1" w:styleId="MDPI71FootNotes">
    <w:name w:val="MDPI_7.1_FootNotes"/>
    <w:qFormat/>
    <w:rsid w:val="00A05007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scripted">
    <w:name w:val="scripted"/>
    <w:basedOn w:val="Carpredefinitoparagrafo"/>
    <w:rsid w:val="003A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zara.favini@unifg.it" TargetMode="External"/><Relationship Id="rId13" Type="http://schemas.openxmlformats.org/officeDocument/2006/relationships/hyperlink" Target="mailto:loreta.cannito@unifg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ziana.quarto@unifg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aviaculcasi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essia.virzi@uniroma1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lunetti@unimarconi.it" TargetMode="External"/><Relationship Id="rId14" Type="http://schemas.openxmlformats.org/officeDocument/2006/relationships/hyperlink" Target="mailto:paola.palladino@unifg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nzarafavini/Downloads/behavsc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behavsci-template.dot</Template>
  <TotalTime>79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Ainzara Favini</dc:creator>
  <cp:keywords/>
  <dc:description/>
  <cp:lastModifiedBy>ainzara favini</cp:lastModifiedBy>
  <cp:revision>12</cp:revision>
  <dcterms:created xsi:type="dcterms:W3CDTF">2024-04-12T16:36:00Z</dcterms:created>
  <dcterms:modified xsi:type="dcterms:W3CDTF">2024-07-29T14:11:00Z</dcterms:modified>
</cp:coreProperties>
</file>