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9F" w:rsidRPr="006453D9" w:rsidRDefault="00E04DB8" w:rsidP="00A86E9F">
      <w:pPr>
        <w:pStyle w:val="MDPI11articletype"/>
      </w:pPr>
      <w:r>
        <w:rPr>
          <w:lang w:val="en-SE"/>
        </w:rPr>
        <w:t>Article</w:t>
      </w:r>
      <w:r w:rsidR="00A86E9F" w:rsidRPr="006453D9">
        <w:t xml:space="preserve"> </w:t>
      </w:r>
    </w:p>
    <w:p w:rsidR="00E04DB8" w:rsidRPr="00E04DB8" w:rsidRDefault="00E04DB8" w:rsidP="00E04DB8">
      <w:pPr>
        <w:adjustRightInd w:val="0"/>
        <w:snapToGrid w:val="0"/>
        <w:spacing w:after="240" w:line="240" w:lineRule="atLeast"/>
        <w:rPr>
          <w:rFonts w:eastAsia="Times New Roman"/>
          <w:b/>
          <w:noProof w:val="0"/>
          <w:snapToGrid w:val="0"/>
          <w:sz w:val="36"/>
          <w:lang w:eastAsia="de-DE" w:bidi="en-US"/>
        </w:rPr>
      </w:pPr>
      <w:r w:rsidRPr="00E04DB8">
        <w:rPr>
          <w:rFonts w:eastAsia="Times New Roman"/>
          <w:b/>
          <w:noProof w:val="0"/>
          <w:snapToGrid w:val="0"/>
          <w:sz w:val="36"/>
          <w:lang w:eastAsia="de-DE" w:bidi="en-US"/>
        </w:rPr>
        <w:t xml:space="preserve">Comparative study of lactic acid production in complex </w:t>
      </w:r>
      <w:r w:rsidRPr="00E04DB8">
        <w:rPr>
          <w:rFonts w:eastAsia="Times New Roman"/>
          <w:b/>
          <w:noProof w:val="0"/>
          <w:snapToGrid w:val="0"/>
          <w:sz w:val="36"/>
          <w:lang w:val="en-SE" w:eastAsia="de-DE" w:bidi="en-US"/>
        </w:rPr>
        <w:t xml:space="preserve">vs. </w:t>
      </w:r>
      <w:r w:rsidRPr="00E04DB8">
        <w:rPr>
          <w:rFonts w:eastAsia="Times New Roman"/>
          <w:b/>
          <w:noProof w:val="0"/>
          <w:snapToGrid w:val="0"/>
          <w:sz w:val="36"/>
          <w:lang w:eastAsia="de-DE" w:bidi="en-US"/>
        </w:rPr>
        <w:t>grass press-juice media at bench- and reactor-scale</w:t>
      </w:r>
    </w:p>
    <w:p w:rsidR="00E04DB8" w:rsidRPr="00E04DB8" w:rsidRDefault="00E04DB8" w:rsidP="00E04DB8">
      <w:pPr>
        <w:adjustRightInd w:val="0"/>
        <w:snapToGrid w:val="0"/>
        <w:spacing w:after="360"/>
        <w:jc w:val="left"/>
        <w:rPr>
          <w:rFonts w:eastAsia="Times New Roman"/>
          <w:b/>
          <w:noProof w:val="0"/>
          <w:szCs w:val="22"/>
          <w:lang w:val="de-DE" w:eastAsia="de-DE" w:bidi="en-US"/>
        </w:rPr>
      </w:pPr>
      <w:r w:rsidRPr="00E04DB8">
        <w:rPr>
          <w:rFonts w:eastAsia="Times New Roman"/>
          <w:b/>
          <w:noProof w:val="0"/>
          <w:szCs w:val="22"/>
          <w:lang w:val="de-DE" w:eastAsia="de-DE" w:bidi="en-US"/>
        </w:rPr>
        <w:t>Ludovica Varriale</w:t>
      </w:r>
      <w:r w:rsidRPr="00E04DB8">
        <w:rPr>
          <w:rFonts w:eastAsia="Times New Roman"/>
          <w:b/>
          <w:noProof w:val="0"/>
          <w:szCs w:val="22"/>
          <w:vertAlign w:val="superscript"/>
          <w:lang w:val="de-DE" w:eastAsia="de-DE" w:bidi="en-US"/>
        </w:rPr>
        <w:t>1</w:t>
      </w:r>
      <w:r w:rsidRPr="00E04DB8">
        <w:rPr>
          <w:rFonts w:eastAsia="Times New Roman"/>
          <w:b/>
          <w:noProof w:val="0"/>
          <w:szCs w:val="22"/>
          <w:lang w:val="de-DE" w:eastAsia="de-DE" w:bidi="en-US"/>
        </w:rPr>
        <w:t>, Jan-Niklas Hengsbach</w:t>
      </w:r>
      <w:r w:rsidRPr="00E04DB8">
        <w:rPr>
          <w:rFonts w:eastAsia="Times New Roman"/>
          <w:b/>
          <w:noProof w:val="0"/>
          <w:szCs w:val="22"/>
          <w:vertAlign w:val="superscript"/>
          <w:lang w:val="de-DE" w:eastAsia="de-DE" w:bidi="en-US"/>
        </w:rPr>
        <w:t>1</w:t>
      </w:r>
      <w:r w:rsidRPr="00E04DB8">
        <w:rPr>
          <w:rFonts w:eastAsia="Times New Roman"/>
          <w:b/>
          <w:noProof w:val="0"/>
          <w:szCs w:val="22"/>
          <w:lang w:val="de-DE" w:eastAsia="de-DE" w:bidi="en-US"/>
        </w:rPr>
        <w:t>, Katrin Kuka</w:t>
      </w:r>
      <w:r w:rsidRPr="00E04DB8">
        <w:rPr>
          <w:rFonts w:eastAsia="Times New Roman"/>
          <w:b/>
          <w:noProof w:val="0"/>
          <w:szCs w:val="22"/>
          <w:vertAlign w:val="superscript"/>
          <w:lang w:val="de-DE" w:eastAsia="de-DE" w:bidi="en-US"/>
        </w:rPr>
        <w:t>2</w:t>
      </w:r>
      <w:r w:rsidRPr="00E04DB8">
        <w:rPr>
          <w:rFonts w:eastAsia="Times New Roman"/>
          <w:b/>
          <w:noProof w:val="0"/>
          <w:szCs w:val="22"/>
          <w:lang w:val="de-DE" w:eastAsia="de-DE" w:bidi="en-US"/>
        </w:rPr>
        <w:t>, Nils Tippkötter</w:t>
      </w:r>
      <w:r w:rsidRPr="00E04DB8">
        <w:rPr>
          <w:rFonts w:eastAsia="Times New Roman"/>
          <w:b/>
          <w:noProof w:val="0"/>
          <w:szCs w:val="22"/>
          <w:vertAlign w:val="superscript"/>
          <w:lang w:val="de-DE" w:eastAsia="de-DE" w:bidi="en-US"/>
        </w:rPr>
        <w:t>3</w:t>
      </w:r>
      <w:r w:rsidRPr="00E04DB8">
        <w:rPr>
          <w:rFonts w:eastAsia="Times New Roman"/>
          <w:b/>
          <w:noProof w:val="0"/>
          <w:szCs w:val="22"/>
          <w:lang w:val="de-DE" w:eastAsia="de-DE" w:bidi="en-US"/>
        </w:rPr>
        <w:t>, Roland Ulber</w:t>
      </w:r>
      <w:r w:rsidRPr="00E04DB8">
        <w:rPr>
          <w:rFonts w:eastAsia="Times New Roman"/>
          <w:b/>
          <w:noProof w:val="0"/>
          <w:szCs w:val="22"/>
          <w:vertAlign w:val="superscript"/>
          <w:lang w:val="de-DE" w:eastAsia="de-DE" w:bidi="en-US"/>
        </w:rPr>
        <w:t>1</w:t>
      </w:r>
      <w:r w:rsidRPr="00E04DB8">
        <w:rPr>
          <w:rFonts w:eastAsia="Times New Roman"/>
          <w:b/>
          <w:noProof w:val="0"/>
          <w:szCs w:val="22"/>
          <w:lang w:val="de-DE" w:eastAsia="de-DE" w:bidi="en-US"/>
        </w:rPr>
        <w:t>*</w:t>
      </w:r>
    </w:p>
    <w:p w:rsidR="0069517D" w:rsidRPr="0069517D" w:rsidRDefault="0069517D" w:rsidP="0069517D">
      <w:pPr>
        <w:numPr>
          <w:ilvl w:val="0"/>
          <w:numId w:val="24"/>
        </w:numPr>
        <w:adjustRightInd w:val="0"/>
        <w:snapToGrid w:val="0"/>
        <w:spacing w:line="200" w:lineRule="atLeast"/>
        <w:jc w:val="left"/>
        <w:rPr>
          <w:rFonts w:eastAsia="Times New Roman"/>
          <w:noProof w:val="0"/>
          <w:sz w:val="16"/>
          <w:szCs w:val="18"/>
          <w:lang w:eastAsia="de-DE" w:bidi="en-US"/>
        </w:rPr>
      </w:pPr>
      <w:bookmarkStart w:id="0" w:name="_Hlk171935025"/>
      <w:r w:rsidRPr="0069517D">
        <w:rPr>
          <w:rFonts w:eastAsia="Times New Roman"/>
          <w:noProof w:val="0"/>
          <w:sz w:val="16"/>
          <w:szCs w:val="18"/>
          <w:lang w:eastAsia="de-DE" w:bidi="en-US"/>
        </w:rPr>
        <w:t>Department of Mechanical and Process Engineering, Division of Bioprocess Engineering, Rhein-Palatinate Technical University Kaiserslautern-Landau, Kaiserslautern, Germany.</w:t>
      </w:r>
    </w:p>
    <w:p w:rsidR="0069517D" w:rsidRPr="0069517D" w:rsidRDefault="0069517D" w:rsidP="0069517D">
      <w:pPr>
        <w:numPr>
          <w:ilvl w:val="0"/>
          <w:numId w:val="24"/>
        </w:numPr>
        <w:adjustRightInd w:val="0"/>
        <w:snapToGrid w:val="0"/>
        <w:spacing w:line="200" w:lineRule="atLeast"/>
        <w:jc w:val="left"/>
        <w:rPr>
          <w:rFonts w:eastAsia="Times New Roman"/>
          <w:noProof w:val="0"/>
          <w:sz w:val="16"/>
          <w:szCs w:val="18"/>
          <w:lang w:eastAsia="de-DE" w:bidi="en-US"/>
        </w:rPr>
      </w:pPr>
      <w:r w:rsidRPr="0069517D">
        <w:rPr>
          <w:rFonts w:eastAsia="Times New Roman"/>
          <w:noProof w:val="0"/>
          <w:sz w:val="16"/>
          <w:szCs w:val="18"/>
          <w:lang w:eastAsia="de-DE" w:bidi="en-US"/>
        </w:rPr>
        <w:t>Julius Kühn-Institut</w:t>
      </w:r>
      <w:r w:rsidRPr="0069517D">
        <w:rPr>
          <w:rFonts w:eastAsia="Times New Roman"/>
          <w:noProof w:val="0"/>
          <w:sz w:val="16"/>
          <w:szCs w:val="18"/>
          <w:lang w:eastAsia="de-DE" w:bidi="en-US"/>
        </w:rPr>
        <w:t>e</w:t>
      </w:r>
      <w:r w:rsidRPr="0069517D">
        <w:rPr>
          <w:rFonts w:eastAsia="Times New Roman"/>
          <w:noProof w:val="0"/>
          <w:sz w:val="16"/>
          <w:szCs w:val="18"/>
          <w:lang w:eastAsia="de-DE" w:bidi="en-US"/>
        </w:rPr>
        <w:t xml:space="preserve"> (JKI), Federal Research Centre for Cultivated Plants, Braunschweig, Germany</w:t>
      </w:r>
    </w:p>
    <w:p w:rsidR="0069517D" w:rsidRPr="0069517D" w:rsidRDefault="0069517D" w:rsidP="0069517D">
      <w:pPr>
        <w:numPr>
          <w:ilvl w:val="0"/>
          <w:numId w:val="24"/>
        </w:numPr>
        <w:adjustRightInd w:val="0"/>
        <w:snapToGrid w:val="0"/>
        <w:spacing w:line="200" w:lineRule="atLeast"/>
        <w:jc w:val="left"/>
        <w:rPr>
          <w:rFonts w:eastAsia="Times New Roman"/>
          <w:noProof w:val="0"/>
          <w:sz w:val="16"/>
          <w:szCs w:val="18"/>
          <w:lang w:eastAsia="de-DE" w:bidi="en-US"/>
        </w:rPr>
      </w:pPr>
      <w:r w:rsidRPr="0069517D">
        <w:rPr>
          <w:rFonts w:eastAsia="Times New Roman"/>
          <w:noProof w:val="0"/>
          <w:sz w:val="16"/>
          <w:szCs w:val="18"/>
          <w:lang w:eastAsia="de-DE" w:bidi="en-US"/>
        </w:rPr>
        <w:t xml:space="preserve">Bioprocess Engineering and Downstream Processing, University of Applied Sciences Aachen, </w:t>
      </w:r>
      <w:proofErr w:type="spellStart"/>
      <w:r w:rsidRPr="0069517D">
        <w:rPr>
          <w:rFonts w:eastAsia="Times New Roman"/>
          <w:noProof w:val="0"/>
          <w:sz w:val="16"/>
          <w:szCs w:val="18"/>
          <w:lang w:eastAsia="de-DE" w:bidi="en-US"/>
        </w:rPr>
        <w:t>Jülich</w:t>
      </w:r>
      <w:proofErr w:type="spellEnd"/>
      <w:r w:rsidRPr="0069517D">
        <w:rPr>
          <w:rFonts w:eastAsia="Times New Roman"/>
          <w:noProof w:val="0"/>
          <w:sz w:val="16"/>
          <w:szCs w:val="18"/>
          <w:lang w:eastAsia="de-DE" w:bidi="en-US"/>
        </w:rPr>
        <w:t xml:space="preserve">, Germany </w:t>
      </w:r>
    </w:p>
    <w:p w:rsidR="0069517D" w:rsidRPr="0069517D" w:rsidRDefault="0069517D" w:rsidP="0069517D">
      <w:pPr>
        <w:adjustRightInd w:val="0"/>
        <w:snapToGrid w:val="0"/>
        <w:spacing w:line="200" w:lineRule="atLeast"/>
        <w:ind w:left="2806" w:hanging="198"/>
        <w:jc w:val="left"/>
        <w:rPr>
          <w:rFonts w:eastAsia="Times New Roman"/>
          <w:noProof w:val="0"/>
          <w:sz w:val="16"/>
          <w:szCs w:val="18"/>
          <w:lang w:eastAsia="de-DE" w:bidi="en-US"/>
        </w:rPr>
      </w:pPr>
      <w:r w:rsidRPr="0069517D">
        <w:rPr>
          <w:rFonts w:eastAsia="Times New Roman"/>
          <w:b/>
          <w:noProof w:val="0"/>
          <w:sz w:val="16"/>
          <w:szCs w:val="18"/>
          <w:lang w:eastAsia="de-DE" w:bidi="en-US"/>
        </w:rPr>
        <w:t>*</w:t>
      </w:r>
      <w:r w:rsidRPr="0069517D">
        <w:rPr>
          <w:rFonts w:eastAsia="Times New Roman"/>
          <w:noProof w:val="0"/>
          <w:sz w:val="16"/>
          <w:szCs w:val="18"/>
          <w:lang w:eastAsia="de-DE" w:bidi="en-US"/>
        </w:rPr>
        <w:tab/>
        <w:t>Correspondence: roland.ulber@rptu.de</w:t>
      </w:r>
    </w:p>
    <w:bookmarkEnd w:id="0"/>
    <w:p w:rsidR="00E04DB8" w:rsidRDefault="00E04DB8" w:rsidP="00A86E9F">
      <w:pPr>
        <w:pStyle w:val="MDPI13authornames"/>
      </w:pPr>
    </w:p>
    <w:p w:rsidR="00E04DB8" w:rsidRDefault="00E04DB8" w:rsidP="0029420B">
      <w:pPr>
        <w:pStyle w:val="MDPI31text"/>
      </w:pPr>
    </w:p>
    <w:p w:rsidR="00E04DB8" w:rsidRPr="00F12988" w:rsidRDefault="00E04DB8" w:rsidP="00E04DB8">
      <w:pPr>
        <w:pStyle w:val="MDPI21heading1"/>
        <w:rPr>
          <w:lang w:val="en-GB"/>
        </w:rPr>
      </w:pPr>
      <w:r w:rsidRPr="00E04DB8">
        <w:rPr>
          <w:lang w:val="en-SE"/>
        </w:rPr>
        <w:t xml:space="preserve">Supplementary </w:t>
      </w:r>
      <w:bookmarkStart w:id="1" w:name="_GoBack"/>
      <w:bookmarkEnd w:id="1"/>
    </w:p>
    <w:p w:rsidR="00E04DB8" w:rsidRDefault="00E04DB8" w:rsidP="00E04DB8">
      <w:pPr>
        <w:pStyle w:val="MDPI22heading2"/>
        <w:rPr>
          <w:lang w:val="en-SE"/>
        </w:rPr>
      </w:pPr>
      <w:r>
        <w:rPr>
          <w:lang w:val="en-SE"/>
        </w:rPr>
        <w:t xml:space="preserve">Amino acids analysis </w:t>
      </w:r>
    </w:p>
    <w:p w:rsidR="00E04DB8" w:rsidRDefault="00E04DB8" w:rsidP="00E04DB8">
      <w:pPr>
        <w:pStyle w:val="MDPI31text"/>
        <w:rPr>
          <w:lang w:val="en-SE"/>
        </w:rPr>
      </w:pPr>
      <w:r w:rsidRPr="00E04DB8">
        <w:t>The derivatization process was automated using the Azura AS 6.1L autosampler (Knauer GmbH, Berlin, Germany) using the own “mix method” option. The OPA reagent was prepared by weighting 270 mg OPA in a 50 mL volumetric flask. The reagent was dissolved in 5 mL ethanol. Then, 200 µL 2-mercapto-ethanol were added and the final volume was filled up with 0.4 M borate buffer.</w:t>
      </w:r>
    </w:p>
    <w:p w:rsidR="00E04DB8" w:rsidRPr="00E04DB8" w:rsidRDefault="0069517D" w:rsidP="0069517D">
      <w:pPr>
        <w:pStyle w:val="MDPI31text"/>
        <w:rPr>
          <w:lang w:val="en-SE"/>
        </w:rPr>
      </w:pPr>
      <w:r w:rsidRPr="0069517D">
        <w:t>To analyze the samples, they must be protein and particles-free. For this reason, the proteins were firstly precipitated by adding 4 parts of ice-cold methanol and 1 part of the sample. The sample was placed at -20°C overnight. Then, the sample was centrifuged for 10 min at 10000 rpm (Eppendorf, Hamburg, Germany). Finally, the sample was diluted with 0.4 M borate buffer. A dilution of at least of 1:1 is necessary as the sample has to have a pH 10 for the derivatization. The derivatization was performed by adding 80 µL of the sample or the standard and 50 µL of OPA reagent. After 1 min, 40 µL were injected for measurement</w:t>
      </w:r>
    </w:p>
    <w:sectPr w:rsidR="00E04DB8" w:rsidRPr="00E04DB8" w:rsidSect="00AF0644">
      <w:headerReference w:type="even" r:id="rId7"/>
      <w:headerReference w:type="default" r:id="rId8"/>
      <w:headerReference w:type="first" r:id="rId9"/>
      <w:footerReference w:type="first" r:id="rId10"/>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DB8" w:rsidRDefault="00E04DB8">
      <w:pPr>
        <w:spacing w:line="240" w:lineRule="auto"/>
      </w:pPr>
      <w:r>
        <w:separator/>
      </w:r>
    </w:p>
  </w:endnote>
  <w:endnote w:type="continuationSeparator" w:id="0">
    <w:p w:rsidR="00E04DB8" w:rsidRDefault="00E04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B" w:rsidRDefault="00281E5B" w:rsidP="004F0E02">
    <w:pPr>
      <w:pStyle w:val="MDPIfooterfirstpage"/>
      <w:pBdr>
        <w:top w:val="single" w:sz="4" w:space="0" w:color="000000"/>
      </w:pBdr>
      <w:adjustRightInd w:val="0"/>
      <w:snapToGrid w:val="0"/>
      <w:spacing w:before="480" w:line="100" w:lineRule="exact"/>
      <w:rPr>
        <w:i/>
        <w:iCs/>
        <w:szCs w:val="16"/>
      </w:rPr>
    </w:pPr>
  </w:p>
  <w:p w:rsidR="00C45F1E" w:rsidRPr="008B308E" w:rsidRDefault="00C45F1E" w:rsidP="00BA570C">
    <w:pPr>
      <w:pStyle w:val="MDPIfooterfirstpage"/>
      <w:tabs>
        <w:tab w:val="clear" w:pos="8845"/>
        <w:tab w:val="right" w:pos="10466"/>
      </w:tabs>
      <w:spacing w:line="240" w:lineRule="auto"/>
      <w:jc w:val="both"/>
      <w:rPr>
        <w:lang w:val="fr-CH"/>
      </w:rPr>
    </w:pPr>
    <w:r w:rsidRPr="00C30F79">
      <w:rPr>
        <w:i/>
        <w:iCs/>
        <w:szCs w:val="16"/>
      </w:rPr>
      <w:t>Sustainability</w:t>
    </w:r>
    <w:r w:rsidRPr="00C30F79">
      <w:rPr>
        <w:szCs w:val="16"/>
      </w:rPr>
      <w:t xml:space="preserve"> </w:t>
    </w:r>
    <w:r w:rsidR="002B76DC">
      <w:rPr>
        <w:b/>
        <w:bCs/>
        <w:iCs/>
        <w:szCs w:val="16"/>
      </w:rPr>
      <w:t>2024</w:t>
    </w:r>
    <w:r w:rsidR="00632077" w:rsidRPr="00632077">
      <w:rPr>
        <w:bCs/>
        <w:iCs/>
        <w:szCs w:val="16"/>
      </w:rPr>
      <w:t>,</w:t>
    </w:r>
    <w:r w:rsidR="002B76DC">
      <w:rPr>
        <w:bCs/>
        <w:i/>
        <w:iCs/>
        <w:szCs w:val="16"/>
      </w:rPr>
      <w:t xml:space="preserve"> 16</w:t>
    </w:r>
    <w:r w:rsidR="00632077" w:rsidRPr="00632077">
      <w:rPr>
        <w:bCs/>
        <w:iCs/>
        <w:szCs w:val="16"/>
      </w:rPr>
      <w:t xml:space="preserve">, </w:t>
    </w:r>
    <w:r w:rsidR="00A36565">
      <w:rPr>
        <w:bCs/>
        <w:iCs/>
        <w:szCs w:val="16"/>
      </w:rPr>
      <w:t>x</w:t>
    </w:r>
    <w:r w:rsidR="00281E5B">
      <w:rPr>
        <w:bCs/>
        <w:iCs/>
        <w:szCs w:val="16"/>
      </w:rPr>
      <w:t>. https://doi.org/10.3390/xxxxx</w:t>
    </w:r>
    <w:r w:rsidR="00BA570C" w:rsidRPr="008B308E">
      <w:rPr>
        <w:lang w:val="fr-CH"/>
      </w:rPr>
      <w:tab/>
    </w:r>
    <w:r w:rsidRPr="008B308E">
      <w:rPr>
        <w:lang w:val="fr-CH"/>
      </w:rPr>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DB8" w:rsidRDefault="00E04DB8">
      <w:pPr>
        <w:spacing w:line="240" w:lineRule="auto"/>
      </w:pPr>
      <w:r>
        <w:separator/>
      </w:r>
    </w:p>
  </w:footnote>
  <w:footnote w:type="continuationSeparator" w:id="0">
    <w:p w:rsidR="00E04DB8" w:rsidRDefault="00E04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B" w:rsidRDefault="00C45F1E" w:rsidP="00BA570C">
    <w:pPr>
      <w:tabs>
        <w:tab w:val="right" w:pos="10466"/>
      </w:tabs>
      <w:adjustRightInd w:val="0"/>
      <w:snapToGrid w:val="0"/>
      <w:spacing w:line="240" w:lineRule="auto"/>
      <w:rPr>
        <w:sz w:val="16"/>
      </w:rPr>
    </w:pPr>
    <w:r>
      <w:rPr>
        <w:i/>
        <w:sz w:val="16"/>
      </w:rPr>
      <w:t xml:space="preserve">Sustainability </w:t>
    </w:r>
    <w:r w:rsidR="002B76DC">
      <w:rPr>
        <w:b/>
        <w:sz w:val="16"/>
      </w:rPr>
      <w:t>2024</w:t>
    </w:r>
    <w:r w:rsidR="00632077" w:rsidRPr="00632077">
      <w:rPr>
        <w:sz w:val="16"/>
      </w:rPr>
      <w:t>,</w:t>
    </w:r>
    <w:r w:rsidR="002B76DC">
      <w:rPr>
        <w:i/>
        <w:sz w:val="16"/>
      </w:rPr>
      <w:t xml:space="preserve"> 16</w:t>
    </w:r>
    <w:r w:rsidR="00A36565">
      <w:rPr>
        <w:sz w:val="16"/>
      </w:rPr>
      <w:t>, x FOR PEER REVIEW</w:t>
    </w:r>
    <w:r w:rsidR="00BA570C">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rsidTr="008D01B0">
      <w:trPr>
        <w:trHeight w:val="686"/>
      </w:trPr>
      <w:tc>
        <w:tcPr>
          <w:tcW w:w="3679" w:type="dxa"/>
          <w:shd w:val="clear" w:color="auto" w:fill="auto"/>
          <w:vAlign w:val="center"/>
        </w:tcPr>
        <w:p w:rsidR="00281E5B" w:rsidRPr="00401235" w:rsidRDefault="00502EEE" w:rsidP="00BA570C">
          <w:pPr>
            <w:pStyle w:val="Header"/>
            <w:pBdr>
              <w:bottom w:val="none" w:sz="0" w:space="0" w:color="auto"/>
            </w:pBdr>
            <w:jc w:val="left"/>
            <w:rPr>
              <w:rFonts w:eastAsia="DengXian"/>
              <w:b/>
              <w:bCs/>
            </w:rPr>
          </w:pPr>
          <w:r w:rsidRPr="00401235">
            <w:rPr>
              <w:rFonts w:eastAsia="DengXian"/>
              <w:b/>
              <w:bCs/>
            </w:rPr>
            <w:drawing>
              <wp:inline distT="0" distB="0" distL="0" distR="0" wp14:anchorId="2D246936" wp14:editId="68E507D8">
                <wp:extent cx="1683385" cy="429260"/>
                <wp:effectExtent l="0" t="0" r="0" b="0"/>
                <wp:docPr id="1"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rsidR="00281E5B" w:rsidRPr="00401235" w:rsidRDefault="00281E5B" w:rsidP="00BA570C">
          <w:pPr>
            <w:pStyle w:val="Header"/>
            <w:pBdr>
              <w:bottom w:val="none" w:sz="0" w:space="0" w:color="auto"/>
            </w:pBdr>
            <w:rPr>
              <w:rFonts w:eastAsia="DengXian"/>
              <w:b/>
              <w:bCs/>
            </w:rPr>
          </w:pPr>
        </w:p>
      </w:tc>
      <w:tc>
        <w:tcPr>
          <w:tcW w:w="2273" w:type="dxa"/>
          <w:shd w:val="clear" w:color="auto" w:fill="auto"/>
          <w:vAlign w:val="center"/>
        </w:tcPr>
        <w:p w:rsidR="00281E5B" w:rsidRPr="00401235" w:rsidRDefault="008D01B0" w:rsidP="008D01B0">
          <w:pPr>
            <w:pStyle w:val="Header"/>
            <w:pBdr>
              <w:bottom w:val="none" w:sz="0" w:space="0" w:color="auto"/>
            </w:pBdr>
            <w:jc w:val="right"/>
            <w:rPr>
              <w:rFonts w:eastAsia="DengXian"/>
              <w:b/>
              <w:bCs/>
            </w:rPr>
          </w:pPr>
          <w:r>
            <w:rPr>
              <w:rFonts w:eastAsia="DengXian"/>
              <w:b/>
              <w:bCs/>
            </w:rPr>
            <w:drawing>
              <wp:inline distT="0" distB="0" distL="0" distR="0" wp14:anchorId="0D95D5AE" wp14:editId="75250C9B">
                <wp:extent cx="540000" cy="360000"/>
                <wp:effectExtent l="0" t="0" r="0" b="2540"/>
                <wp:docPr id="1622818010" name="Picture 1"/>
                <wp:cNvGraphicFramePr/>
                <a:graphic xmlns:a="http://schemas.openxmlformats.org/drawingml/2006/main">
                  <a:graphicData uri="http://schemas.openxmlformats.org/drawingml/2006/picture">
                    <pic:pic xmlns:pic="http://schemas.openxmlformats.org/drawingml/2006/picture">
                      <pic:nvPicPr>
                        <pic:cNvPr id="1622818010" name=""/>
                        <pic:cNvPicPr/>
                      </pic:nvPicPr>
                      <pic:blipFill>
                        <a:blip r:embed="rId2"/>
                        <a:stretch>
                          <a:fillRect/>
                        </a:stretch>
                      </pic:blipFill>
                      <pic:spPr>
                        <a:xfrm>
                          <a:off x="0" y="0"/>
                          <a:ext cx="540000" cy="360000"/>
                        </a:xfrm>
                        <a:prstGeom prst="rect">
                          <a:avLst/>
                        </a:prstGeom>
                      </pic:spPr>
                    </pic:pic>
                  </a:graphicData>
                </a:graphic>
              </wp:inline>
            </w:drawing>
          </w:r>
        </w:p>
      </w:tc>
    </w:tr>
  </w:tbl>
  <w:p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677F"/>
    <w:multiLevelType w:val="multilevel"/>
    <w:tmpl w:val="907A3546"/>
    <w:lvl w:ilvl="0">
      <w:start w:val="1"/>
      <w:numFmt w:val="decimal"/>
      <w:lvlText w:val="%1"/>
      <w:lvlJc w:val="left"/>
      <w:pPr>
        <w:ind w:left="2968" w:hanging="360"/>
      </w:pPr>
      <w:rPr>
        <w:rFonts w:hint="default"/>
        <w:vertAlign w:val="superscript"/>
      </w:rPr>
    </w:lvl>
    <w:lvl w:ilvl="1">
      <w:start w:val="2"/>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2"/>
  </w:num>
  <w:num w:numId="8">
    <w:abstractNumId w:val="11"/>
  </w:num>
  <w:num w:numId="9">
    <w:abstractNumId w:val="2"/>
  </w:num>
  <w:num w:numId="10">
    <w:abstractNumId w:val="11"/>
  </w:num>
  <w:num w:numId="11">
    <w:abstractNumId w:val="2"/>
  </w:num>
  <w:num w:numId="12">
    <w:abstractNumId w:val="12"/>
  </w:num>
  <w:num w:numId="13">
    <w:abstractNumId w:val="11"/>
  </w:num>
  <w:num w:numId="14">
    <w:abstractNumId w:val="2"/>
  </w:num>
  <w:num w:numId="15">
    <w:abstractNumId w:val="1"/>
  </w:num>
  <w:num w:numId="16">
    <w:abstractNumId w:val="10"/>
  </w:num>
  <w:num w:numId="17">
    <w:abstractNumId w:val="0"/>
  </w:num>
  <w:num w:numId="18">
    <w:abstractNumId w:val="11"/>
  </w:num>
  <w:num w:numId="19">
    <w:abstractNumId w:val="2"/>
  </w:num>
  <w:num w:numId="20">
    <w:abstractNumId w:val="1"/>
  </w:num>
  <w:num w:numId="21">
    <w:abstractNumId w:val="0"/>
  </w:num>
  <w:num w:numId="22">
    <w:abstractNumId w:val="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B8"/>
    <w:rsid w:val="000142CA"/>
    <w:rsid w:val="00020CE2"/>
    <w:rsid w:val="00037AE6"/>
    <w:rsid w:val="00051876"/>
    <w:rsid w:val="00061068"/>
    <w:rsid w:val="00064772"/>
    <w:rsid w:val="00070D92"/>
    <w:rsid w:val="00071218"/>
    <w:rsid w:val="00080EFC"/>
    <w:rsid w:val="000855EA"/>
    <w:rsid w:val="000925CA"/>
    <w:rsid w:val="00093E7F"/>
    <w:rsid w:val="000B0B13"/>
    <w:rsid w:val="000E0227"/>
    <w:rsid w:val="000F0754"/>
    <w:rsid w:val="00104D24"/>
    <w:rsid w:val="0014459E"/>
    <w:rsid w:val="001548C1"/>
    <w:rsid w:val="001762DD"/>
    <w:rsid w:val="00185980"/>
    <w:rsid w:val="001A1BB3"/>
    <w:rsid w:val="001A27B2"/>
    <w:rsid w:val="001A413C"/>
    <w:rsid w:val="001A57BF"/>
    <w:rsid w:val="001B38D4"/>
    <w:rsid w:val="001D057B"/>
    <w:rsid w:val="001E2AEB"/>
    <w:rsid w:val="00204327"/>
    <w:rsid w:val="0022638C"/>
    <w:rsid w:val="002266AA"/>
    <w:rsid w:val="002316BB"/>
    <w:rsid w:val="00253CA3"/>
    <w:rsid w:val="00256E65"/>
    <w:rsid w:val="00281E5B"/>
    <w:rsid w:val="0029420B"/>
    <w:rsid w:val="00297A33"/>
    <w:rsid w:val="002B76DC"/>
    <w:rsid w:val="002C338C"/>
    <w:rsid w:val="002D650D"/>
    <w:rsid w:val="002E57DB"/>
    <w:rsid w:val="002E5B86"/>
    <w:rsid w:val="002F1BFE"/>
    <w:rsid w:val="00316C89"/>
    <w:rsid w:val="00326141"/>
    <w:rsid w:val="00330A75"/>
    <w:rsid w:val="003337EA"/>
    <w:rsid w:val="00337833"/>
    <w:rsid w:val="00354A5A"/>
    <w:rsid w:val="003D1D40"/>
    <w:rsid w:val="003D60EE"/>
    <w:rsid w:val="003E6954"/>
    <w:rsid w:val="003E7640"/>
    <w:rsid w:val="003F4EFE"/>
    <w:rsid w:val="003F6C3A"/>
    <w:rsid w:val="00401235"/>
    <w:rsid w:val="00401D30"/>
    <w:rsid w:val="004050FF"/>
    <w:rsid w:val="004102B9"/>
    <w:rsid w:val="00425371"/>
    <w:rsid w:val="00431D81"/>
    <w:rsid w:val="00476157"/>
    <w:rsid w:val="0048108F"/>
    <w:rsid w:val="004B0B17"/>
    <w:rsid w:val="004B4287"/>
    <w:rsid w:val="004C3F57"/>
    <w:rsid w:val="004C46B1"/>
    <w:rsid w:val="004E0F98"/>
    <w:rsid w:val="004E21A1"/>
    <w:rsid w:val="004E5DF9"/>
    <w:rsid w:val="004F0E02"/>
    <w:rsid w:val="005028E5"/>
    <w:rsid w:val="00502EEE"/>
    <w:rsid w:val="00507EFC"/>
    <w:rsid w:val="00511E44"/>
    <w:rsid w:val="005327C9"/>
    <w:rsid w:val="005660F6"/>
    <w:rsid w:val="005C61D3"/>
    <w:rsid w:val="005D13A9"/>
    <w:rsid w:val="005E0240"/>
    <w:rsid w:val="005E14E8"/>
    <w:rsid w:val="005E42AE"/>
    <w:rsid w:val="00604EDE"/>
    <w:rsid w:val="00607F24"/>
    <w:rsid w:val="006204BC"/>
    <w:rsid w:val="00632077"/>
    <w:rsid w:val="006429BB"/>
    <w:rsid w:val="00692393"/>
    <w:rsid w:val="0069517D"/>
    <w:rsid w:val="006A7FF4"/>
    <w:rsid w:val="006C619C"/>
    <w:rsid w:val="006E142A"/>
    <w:rsid w:val="006E6288"/>
    <w:rsid w:val="00740B6F"/>
    <w:rsid w:val="0075794E"/>
    <w:rsid w:val="007628E6"/>
    <w:rsid w:val="0076686D"/>
    <w:rsid w:val="007674BF"/>
    <w:rsid w:val="00770948"/>
    <w:rsid w:val="0077402B"/>
    <w:rsid w:val="007A108C"/>
    <w:rsid w:val="007A283C"/>
    <w:rsid w:val="007B4C9E"/>
    <w:rsid w:val="007D2775"/>
    <w:rsid w:val="007E1AD0"/>
    <w:rsid w:val="007E5740"/>
    <w:rsid w:val="00822B3D"/>
    <w:rsid w:val="00832857"/>
    <w:rsid w:val="00840934"/>
    <w:rsid w:val="00841933"/>
    <w:rsid w:val="008523BB"/>
    <w:rsid w:val="008838CF"/>
    <w:rsid w:val="008859F4"/>
    <w:rsid w:val="008B5125"/>
    <w:rsid w:val="008D01B0"/>
    <w:rsid w:val="008F446B"/>
    <w:rsid w:val="00933E2C"/>
    <w:rsid w:val="00956613"/>
    <w:rsid w:val="00964A28"/>
    <w:rsid w:val="00993A21"/>
    <w:rsid w:val="009D0DA8"/>
    <w:rsid w:val="009D5560"/>
    <w:rsid w:val="009E7E90"/>
    <w:rsid w:val="009F0B0F"/>
    <w:rsid w:val="009F70E6"/>
    <w:rsid w:val="00A04FD6"/>
    <w:rsid w:val="00A0751C"/>
    <w:rsid w:val="00A36565"/>
    <w:rsid w:val="00A65307"/>
    <w:rsid w:val="00A70B08"/>
    <w:rsid w:val="00A86E9F"/>
    <w:rsid w:val="00AA684A"/>
    <w:rsid w:val="00AC11F9"/>
    <w:rsid w:val="00AC7F68"/>
    <w:rsid w:val="00AF0644"/>
    <w:rsid w:val="00AF5A91"/>
    <w:rsid w:val="00B00AFB"/>
    <w:rsid w:val="00B21347"/>
    <w:rsid w:val="00B4734C"/>
    <w:rsid w:val="00B5405E"/>
    <w:rsid w:val="00B80275"/>
    <w:rsid w:val="00B84F5A"/>
    <w:rsid w:val="00BA570C"/>
    <w:rsid w:val="00BB5981"/>
    <w:rsid w:val="00BD2405"/>
    <w:rsid w:val="00BD5735"/>
    <w:rsid w:val="00BE0791"/>
    <w:rsid w:val="00BF4597"/>
    <w:rsid w:val="00BF54CA"/>
    <w:rsid w:val="00BF745B"/>
    <w:rsid w:val="00C02A07"/>
    <w:rsid w:val="00C036E8"/>
    <w:rsid w:val="00C43255"/>
    <w:rsid w:val="00C45F1E"/>
    <w:rsid w:val="00C8316E"/>
    <w:rsid w:val="00C90EAB"/>
    <w:rsid w:val="00C90F92"/>
    <w:rsid w:val="00C9601A"/>
    <w:rsid w:val="00CA6896"/>
    <w:rsid w:val="00CD3203"/>
    <w:rsid w:val="00CE7302"/>
    <w:rsid w:val="00D07230"/>
    <w:rsid w:val="00D14CE0"/>
    <w:rsid w:val="00D223A8"/>
    <w:rsid w:val="00D2684C"/>
    <w:rsid w:val="00D32E9B"/>
    <w:rsid w:val="00D80381"/>
    <w:rsid w:val="00D92691"/>
    <w:rsid w:val="00D94F8A"/>
    <w:rsid w:val="00DB04E8"/>
    <w:rsid w:val="00DC426C"/>
    <w:rsid w:val="00DC5535"/>
    <w:rsid w:val="00DE02F0"/>
    <w:rsid w:val="00DF3FBD"/>
    <w:rsid w:val="00E034CE"/>
    <w:rsid w:val="00E04DB8"/>
    <w:rsid w:val="00E11356"/>
    <w:rsid w:val="00E22508"/>
    <w:rsid w:val="00E30E54"/>
    <w:rsid w:val="00E35766"/>
    <w:rsid w:val="00E40745"/>
    <w:rsid w:val="00E4708F"/>
    <w:rsid w:val="00E52F1E"/>
    <w:rsid w:val="00E70428"/>
    <w:rsid w:val="00E943BD"/>
    <w:rsid w:val="00E94AAD"/>
    <w:rsid w:val="00EA77BB"/>
    <w:rsid w:val="00EB33F9"/>
    <w:rsid w:val="00EF7C2A"/>
    <w:rsid w:val="00F00695"/>
    <w:rsid w:val="00F12988"/>
    <w:rsid w:val="00F25D88"/>
    <w:rsid w:val="00F528DD"/>
    <w:rsid w:val="00F57906"/>
    <w:rsid w:val="00F658F9"/>
    <w:rsid w:val="00F7099C"/>
    <w:rsid w:val="00FB2C15"/>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0AA43"/>
  <w15:chartTrackingRefBased/>
  <w15:docId w15:val="{79FBA654-02CB-446E-82E4-23C2671D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762DD"/>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2129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admin</dc:creator>
  <cp:keywords/>
  <dc:description/>
  <cp:lastModifiedBy>ms006594@mslic.uni-kl.de</cp:lastModifiedBy>
  <cp:revision>1</cp:revision>
  <dcterms:created xsi:type="dcterms:W3CDTF">2024-07-15T09:22:00Z</dcterms:created>
  <dcterms:modified xsi:type="dcterms:W3CDTF">2024-07-18T14:20:00Z</dcterms:modified>
</cp:coreProperties>
</file>