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36" w:rsidRPr="006453D9" w:rsidRDefault="00145153" w:rsidP="006B7E36">
      <w:pPr>
        <w:pStyle w:val="MDPI11articletype"/>
      </w:pPr>
      <w:r>
        <w:t>Supplemental material</w:t>
      </w:r>
    </w:p>
    <w:p w:rsidR="00145153" w:rsidRPr="001C42A4" w:rsidRDefault="00145153" w:rsidP="00145153">
      <w:pPr>
        <w:pStyle w:val="MDPI13authornames"/>
        <w:rPr>
          <w:rFonts w:cstheme="minorHAnsi"/>
          <w:snapToGrid w:val="0"/>
          <w:sz w:val="36"/>
          <w:szCs w:val="20"/>
        </w:rPr>
      </w:pPr>
      <w:r w:rsidRPr="001C42A4">
        <w:rPr>
          <w:rFonts w:cstheme="minorHAnsi"/>
          <w:snapToGrid w:val="0"/>
          <w:sz w:val="36"/>
          <w:szCs w:val="20"/>
        </w:rPr>
        <w:t xml:space="preserve">From Voxel to Gene: </w:t>
      </w:r>
      <w:proofErr w:type="gramStart"/>
      <w:r w:rsidRPr="001C42A4">
        <w:rPr>
          <w:rFonts w:cstheme="minorHAnsi"/>
          <w:snapToGrid w:val="0"/>
          <w:sz w:val="36"/>
          <w:szCs w:val="20"/>
        </w:rPr>
        <w:t>a</w:t>
      </w:r>
      <w:proofErr w:type="gramEnd"/>
      <w:r w:rsidRPr="001C42A4">
        <w:rPr>
          <w:rFonts w:cstheme="minorHAnsi"/>
          <w:snapToGrid w:val="0"/>
          <w:sz w:val="36"/>
          <w:szCs w:val="20"/>
        </w:rPr>
        <w:t xml:space="preserve"> Scoping Reviews on MRI </w:t>
      </w:r>
      <w:proofErr w:type="spellStart"/>
      <w:r w:rsidRPr="001C42A4">
        <w:rPr>
          <w:rFonts w:cstheme="minorHAnsi"/>
          <w:snapToGrid w:val="0"/>
          <w:sz w:val="36"/>
          <w:szCs w:val="20"/>
        </w:rPr>
        <w:t>Radiogenomics</w:t>
      </w:r>
      <w:proofErr w:type="spellEnd"/>
      <w:r w:rsidRPr="001C42A4">
        <w:rPr>
          <w:rFonts w:cstheme="minorHAnsi"/>
          <w:snapToGrid w:val="0"/>
          <w:sz w:val="36"/>
          <w:szCs w:val="20"/>
        </w:rPr>
        <w:t xml:space="preserve"> Artificial Intelligence Predictions in Adult Gliomas et Glioblastomas - the Promise of Virtual Biopsy?</w:t>
      </w:r>
    </w:p>
    <w:p w:rsidR="006B7E36" w:rsidRDefault="00145153" w:rsidP="006B7E36">
      <w:pPr>
        <w:pStyle w:val="MDPI21heading1"/>
        <w:rPr>
          <w:lang w:eastAsia="zh-CN"/>
        </w:rPr>
      </w:pPr>
      <w:r>
        <w:rPr>
          <w:lang w:eastAsia="zh-CN"/>
        </w:rPr>
        <w:t>1. S1: Request Review</w:t>
      </w:r>
    </w:p>
    <w:p w:rsidR="00145153" w:rsidRDefault="00145153" w:rsidP="00145153">
      <w:pPr>
        <w:pStyle w:val="MDPI22heading2"/>
      </w:pPr>
      <w:r>
        <w:t xml:space="preserve">1.1 </w:t>
      </w:r>
      <w:r>
        <w:t>PubMed</w:t>
      </w:r>
    </w:p>
    <w:p w:rsidR="00145153" w:rsidRDefault="00145153" w:rsidP="00145153">
      <w:pPr>
        <w:pStyle w:val="MDPI31text"/>
      </w:pPr>
      <w:r>
        <w:t>(((Glioma[</w:t>
      </w:r>
      <w:proofErr w:type="spellStart"/>
      <w:r>
        <w:t>MeSH</w:t>
      </w:r>
      <w:proofErr w:type="spellEnd"/>
      <w:r>
        <w:t>]) OR (Glioblastoma[</w:t>
      </w:r>
      <w:proofErr w:type="spellStart"/>
      <w:r>
        <w:t>MeSH</w:t>
      </w:r>
      <w:proofErr w:type="spellEnd"/>
      <w:r>
        <w:t>]) OR (Brain Neoplasms[</w:t>
      </w:r>
      <w:proofErr w:type="spellStart"/>
      <w:r>
        <w:t>MeSH</w:t>
      </w:r>
      <w:proofErr w:type="spellEnd"/>
      <w:r>
        <w:t xml:space="preserve">]) OR (Glioma[Title/Abstract]) OR (Glioblastoma[Title/Abstract]) OR (Gliomas[Title/Abstract]) OR (Glioblastomas[Title/Abstract]) OR ("Brain Tumor"[Title/Abstract]) OR ("Brain Tumors"[Title/Abstract]) OR ("Central Nervous System Tumors"[Title/Abstract]) OR ("CNS Tumors"[Title/Abstract])) </w:t>
      </w:r>
    </w:p>
    <w:p w:rsidR="00145153" w:rsidRDefault="00145153" w:rsidP="00145153">
      <w:pPr>
        <w:pStyle w:val="MDPI31text"/>
      </w:pPr>
      <w:r>
        <w:t xml:space="preserve">AND </w:t>
      </w:r>
    </w:p>
    <w:p w:rsidR="00145153" w:rsidRDefault="00145153" w:rsidP="00145153">
      <w:pPr>
        <w:pStyle w:val="MDPI31text"/>
      </w:pPr>
      <w:r>
        <w:t>(("radiogenomic"[Title/Abstract]) OR ("</w:t>
      </w:r>
      <w:proofErr w:type="spellStart"/>
      <w:r>
        <w:t>radiogenomics</w:t>
      </w:r>
      <w:proofErr w:type="spellEnd"/>
      <w:r>
        <w:t>"[Title/Abstract]) OR ("imaging genomics"[Title/Abstract]) OR ("imaging genetics"[Title/Abstract]))) OR ((("radiogenomic"[Title/Abstract]) OR ("</w:t>
      </w:r>
      <w:proofErr w:type="spellStart"/>
      <w:r>
        <w:t>radiogenomics</w:t>
      </w:r>
      <w:proofErr w:type="spellEnd"/>
      <w:r>
        <w:t xml:space="preserve">"[Title/Abstract]) OR ("imaging genomics"[Title/Abstract]) OR ("imaging genetics"[Title/Abstract])) </w:t>
      </w:r>
    </w:p>
    <w:p w:rsidR="00145153" w:rsidRDefault="00145153" w:rsidP="00145153">
      <w:pPr>
        <w:pStyle w:val="MDPI22heading2"/>
      </w:pPr>
      <w:r>
        <w:t xml:space="preserve">1.2 </w:t>
      </w:r>
      <w:proofErr w:type="spellStart"/>
      <w:r>
        <w:t>EmBase</w:t>
      </w:r>
      <w:proofErr w:type="spellEnd"/>
    </w:p>
    <w:p w:rsidR="00145153" w:rsidRDefault="00145153" w:rsidP="00145153">
      <w:pPr>
        <w:pStyle w:val="MDPI31text"/>
      </w:pPr>
      <w:r>
        <w:t>('glioma'/</w:t>
      </w:r>
      <w:proofErr w:type="spellStart"/>
      <w:r>
        <w:t>exp</w:t>
      </w:r>
      <w:proofErr w:type="spellEnd"/>
      <w:r>
        <w:t xml:space="preserve"> OR</w:t>
      </w:r>
      <w:bookmarkStart w:id="0" w:name="_GoBack"/>
      <w:bookmarkEnd w:id="0"/>
      <w:r>
        <w:t xml:space="preserve"> 'brain tumor'/</w:t>
      </w:r>
      <w:proofErr w:type="spellStart"/>
      <w:r>
        <w:t>exp</w:t>
      </w:r>
      <w:proofErr w:type="spellEnd"/>
      <w:r>
        <w:t xml:space="preserve"> OR </w:t>
      </w:r>
      <w:proofErr w:type="spellStart"/>
      <w:proofErr w:type="gramStart"/>
      <w:r>
        <w:t>glioma:ti</w:t>
      </w:r>
      <w:proofErr w:type="gramEnd"/>
      <w:r>
        <w:t>,ab,kw</w:t>
      </w:r>
      <w:proofErr w:type="spellEnd"/>
      <w:r>
        <w:t xml:space="preserve"> OR </w:t>
      </w:r>
      <w:proofErr w:type="spellStart"/>
      <w:r>
        <w:t>glioblastoma:ti,ab,kw</w:t>
      </w:r>
      <w:proofErr w:type="spellEnd"/>
      <w:r>
        <w:t xml:space="preserve"> OR </w:t>
      </w:r>
      <w:proofErr w:type="spellStart"/>
      <w:r>
        <w:t>gliomas:ti,ab,kw</w:t>
      </w:r>
      <w:proofErr w:type="spellEnd"/>
      <w:r>
        <w:t xml:space="preserve"> OR </w:t>
      </w:r>
      <w:proofErr w:type="spellStart"/>
      <w:r>
        <w:t>glioblastomas:ti,ab,kw</w:t>
      </w:r>
      <w:proofErr w:type="spellEnd"/>
      <w:r>
        <w:t xml:space="preserve"> OR 'brain tumor*':</w:t>
      </w:r>
      <w:proofErr w:type="spellStart"/>
      <w:r>
        <w:t>ti,ab,kw</w:t>
      </w:r>
      <w:proofErr w:type="spellEnd"/>
      <w:r>
        <w:t xml:space="preserve"> OR 'central nervous system tumor*':</w:t>
      </w:r>
      <w:proofErr w:type="spellStart"/>
      <w:r>
        <w:t>ti,ab,kw</w:t>
      </w:r>
      <w:proofErr w:type="spellEnd"/>
      <w:r>
        <w:t xml:space="preserve"> OR '</w:t>
      </w:r>
      <w:proofErr w:type="spellStart"/>
      <w:r>
        <w:t>cns</w:t>
      </w:r>
      <w:proofErr w:type="spellEnd"/>
      <w:r>
        <w:t xml:space="preserve"> tumor*':</w:t>
      </w:r>
      <w:proofErr w:type="spellStart"/>
      <w:r>
        <w:t>ti,ab,kw</w:t>
      </w:r>
      <w:proofErr w:type="spellEnd"/>
      <w:r>
        <w:t xml:space="preserve"> OR 'central nervous system tumor'/</w:t>
      </w:r>
      <w:proofErr w:type="spellStart"/>
      <w:r>
        <w:t>exp</w:t>
      </w:r>
      <w:proofErr w:type="spellEnd"/>
      <w:r>
        <w:t>)</w:t>
      </w:r>
    </w:p>
    <w:p w:rsidR="00145153" w:rsidRDefault="00145153" w:rsidP="00145153">
      <w:pPr>
        <w:pStyle w:val="MDPI31text"/>
      </w:pPr>
      <w:r>
        <w:t xml:space="preserve">AND </w:t>
      </w:r>
    </w:p>
    <w:p w:rsidR="00145153" w:rsidRDefault="00145153" w:rsidP="00145153">
      <w:pPr>
        <w:pStyle w:val="MDPI31text"/>
      </w:pPr>
      <w:r>
        <w:t>('</w:t>
      </w:r>
      <w:proofErr w:type="spellStart"/>
      <w:r>
        <w:t>radiogenomics</w:t>
      </w:r>
      <w:proofErr w:type="spellEnd"/>
      <w:r>
        <w:t>'/</w:t>
      </w:r>
      <w:proofErr w:type="spellStart"/>
      <w:r>
        <w:t>exp</w:t>
      </w:r>
      <w:proofErr w:type="spellEnd"/>
      <w:r>
        <w:t xml:space="preserve"> OR 'imaging genetics'/</w:t>
      </w:r>
      <w:proofErr w:type="spellStart"/>
      <w:r>
        <w:t>exp</w:t>
      </w:r>
      <w:proofErr w:type="spellEnd"/>
      <w:r>
        <w:t xml:space="preserve"> OR 'radiogenomic</w:t>
      </w:r>
      <w:proofErr w:type="gramStart"/>
      <w:r>
        <w:t>':</w:t>
      </w:r>
      <w:proofErr w:type="spellStart"/>
      <w:r>
        <w:t>ti</w:t>
      </w:r>
      <w:proofErr w:type="gramEnd"/>
      <w:r>
        <w:t>,ab,kw</w:t>
      </w:r>
      <w:proofErr w:type="spellEnd"/>
      <w:r>
        <w:t xml:space="preserve"> OR '</w:t>
      </w:r>
      <w:proofErr w:type="spellStart"/>
      <w:r>
        <w:t>radiogenomics</w:t>
      </w:r>
      <w:proofErr w:type="spellEnd"/>
      <w:r>
        <w:t>':</w:t>
      </w:r>
      <w:proofErr w:type="spellStart"/>
      <w:r>
        <w:t>ti,ab,kw</w:t>
      </w:r>
      <w:proofErr w:type="spellEnd"/>
      <w:r>
        <w:t xml:space="preserve"> OR 'imaging genomics':</w:t>
      </w:r>
      <w:proofErr w:type="spellStart"/>
      <w:r>
        <w:t>ti,ab,kw</w:t>
      </w:r>
      <w:proofErr w:type="spellEnd"/>
      <w:r>
        <w:t xml:space="preserve"> OR 'imaging genetics':</w:t>
      </w:r>
      <w:proofErr w:type="spellStart"/>
      <w:r>
        <w:t>ti,ab,kw</w:t>
      </w:r>
      <w:proofErr w:type="spellEnd"/>
      <w:r>
        <w:t>)</w:t>
      </w:r>
    </w:p>
    <w:p w:rsidR="00145153" w:rsidRDefault="00145153" w:rsidP="00145153">
      <w:pPr>
        <w:pStyle w:val="MDPI22heading2"/>
      </w:pPr>
      <w:r>
        <w:t xml:space="preserve">1.3 </w:t>
      </w:r>
      <w:r>
        <w:t>Cochrane</w:t>
      </w:r>
    </w:p>
    <w:p w:rsidR="00145153" w:rsidRDefault="00145153" w:rsidP="00145153">
      <w:pPr>
        <w:pStyle w:val="MDPI31text"/>
      </w:pPr>
      <w:r>
        <w:t>#1</w:t>
      </w:r>
      <w:r>
        <w:tab/>
        <w:t>("glioma"</w:t>
      </w:r>
      <w:proofErr w:type="gramStart"/>
      <w:r>
        <w:t>):</w:t>
      </w:r>
      <w:proofErr w:type="spellStart"/>
      <w:r>
        <w:t>ti</w:t>
      </w:r>
      <w:proofErr w:type="gramEnd"/>
      <w:r>
        <w:t>,ab,kw</w:t>
      </w:r>
      <w:proofErr w:type="spellEnd"/>
      <w:r>
        <w:t xml:space="preserve"> OR ("glioblastoma"):</w:t>
      </w:r>
      <w:proofErr w:type="spellStart"/>
      <w:r>
        <w:t>ti,ab,kw</w:t>
      </w:r>
      <w:proofErr w:type="spellEnd"/>
      <w:r>
        <w:t xml:space="preserve"> OR ("brain tumor"):</w:t>
      </w:r>
      <w:proofErr w:type="spellStart"/>
      <w:r>
        <w:t>ti,ab,kw</w:t>
      </w:r>
      <w:proofErr w:type="spellEnd"/>
      <w:r>
        <w:t xml:space="preserve"> OR (Central Nervous System Tumors):</w:t>
      </w:r>
      <w:proofErr w:type="spellStart"/>
      <w:r>
        <w:t>ti,ab,kw</w:t>
      </w:r>
      <w:proofErr w:type="spellEnd"/>
      <w:r>
        <w:t xml:space="preserve"> OR (CNS Tumors):</w:t>
      </w:r>
      <w:proofErr w:type="spellStart"/>
      <w:r>
        <w:t>ti,ab,kw</w:t>
      </w:r>
      <w:proofErr w:type="spellEnd"/>
    </w:p>
    <w:p w:rsidR="00145153" w:rsidRDefault="00145153" w:rsidP="00145153">
      <w:pPr>
        <w:pStyle w:val="MDPI31text"/>
      </w:pPr>
      <w:r>
        <w:t>#2</w:t>
      </w:r>
      <w:r>
        <w:tab/>
        <w:t>(radiogenomic</w:t>
      </w:r>
      <w:proofErr w:type="gramStart"/>
      <w:r>
        <w:t>):</w:t>
      </w:r>
      <w:proofErr w:type="spellStart"/>
      <w:r>
        <w:t>ti</w:t>
      </w:r>
      <w:proofErr w:type="gramEnd"/>
      <w:r>
        <w:t>,ab,kw</w:t>
      </w:r>
      <w:proofErr w:type="spellEnd"/>
      <w:r>
        <w:t xml:space="preserve"> OR (</w:t>
      </w:r>
      <w:proofErr w:type="spellStart"/>
      <w:r>
        <w:t>radiogenomics</w:t>
      </w:r>
      <w:proofErr w:type="spellEnd"/>
      <w:r>
        <w:t>):</w:t>
      </w:r>
      <w:proofErr w:type="spellStart"/>
      <w:r>
        <w:t>ti,ab,kw</w:t>
      </w:r>
      <w:proofErr w:type="spellEnd"/>
      <w:r>
        <w:t xml:space="preserve"> OR (imaging genomics):</w:t>
      </w:r>
      <w:proofErr w:type="spellStart"/>
      <w:r>
        <w:t>ti,ab,kw</w:t>
      </w:r>
      <w:proofErr w:type="spellEnd"/>
    </w:p>
    <w:p w:rsidR="006B7E36" w:rsidRDefault="00145153" w:rsidP="00145153">
      <w:pPr>
        <w:pStyle w:val="MDPI31text"/>
      </w:pPr>
      <w:r>
        <w:t>#3</w:t>
      </w:r>
      <w:r>
        <w:tab/>
        <w:t>(#1 AND #2)</w:t>
      </w:r>
    </w:p>
    <w:sectPr w:rsidR="006B7E36" w:rsidSect="00075AAD">
      <w:headerReference w:type="even" r:id="rId7"/>
      <w:headerReference w:type="default" r:id="rId8"/>
      <w:headerReference w:type="first" r:id="rId9"/>
      <w:footerReference w:type="first" r:id="rId10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435" w:rsidRDefault="00F76435">
      <w:pPr>
        <w:spacing w:line="240" w:lineRule="auto"/>
      </w:pPr>
      <w:r>
        <w:separator/>
      </w:r>
    </w:p>
  </w:endnote>
  <w:endnote w:type="continuationSeparator" w:id="0">
    <w:p w:rsidR="00F76435" w:rsidRDefault="00F76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AF" w:rsidRDefault="00CD1AAF" w:rsidP="00D300DD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:rsidR="0038112D" w:rsidRPr="00372FCD" w:rsidRDefault="0038112D" w:rsidP="00622F6B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 w:rsidRPr="00194BAF">
      <w:rPr>
        <w:i/>
        <w:sz w:val="16"/>
        <w:szCs w:val="16"/>
      </w:rPr>
      <w:t>Biomedicines</w:t>
    </w:r>
    <w:r>
      <w:rPr>
        <w:i/>
        <w:sz w:val="16"/>
        <w:szCs w:val="16"/>
      </w:rPr>
      <w:t xml:space="preserve"> </w:t>
    </w:r>
    <w:r w:rsidR="00A2458D">
      <w:rPr>
        <w:b/>
        <w:bCs/>
        <w:iCs/>
        <w:sz w:val="16"/>
        <w:szCs w:val="16"/>
      </w:rPr>
      <w:t>2024</w:t>
    </w:r>
    <w:r w:rsidR="00B10B28" w:rsidRPr="00B10B28">
      <w:rPr>
        <w:bCs/>
        <w:iCs/>
        <w:sz w:val="16"/>
        <w:szCs w:val="16"/>
      </w:rPr>
      <w:t>,</w:t>
    </w:r>
    <w:r w:rsidR="00A2458D">
      <w:rPr>
        <w:bCs/>
        <w:i/>
        <w:iCs/>
        <w:sz w:val="16"/>
        <w:szCs w:val="16"/>
      </w:rPr>
      <w:t xml:space="preserve"> 12</w:t>
    </w:r>
    <w:r w:rsidR="00B10B28" w:rsidRPr="00B10B28">
      <w:rPr>
        <w:bCs/>
        <w:iCs/>
        <w:sz w:val="16"/>
        <w:szCs w:val="16"/>
      </w:rPr>
      <w:t xml:space="preserve">, </w:t>
    </w:r>
    <w:r w:rsidR="0070228A">
      <w:rPr>
        <w:bCs/>
        <w:iCs/>
        <w:sz w:val="16"/>
        <w:szCs w:val="16"/>
      </w:rPr>
      <w:t>x</w:t>
    </w:r>
    <w:r w:rsidR="00CD1AAF">
      <w:rPr>
        <w:bCs/>
        <w:iCs/>
        <w:sz w:val="16"/>
        <w:szCs w:val="16"/>
      </w:rPr>
      <w:t>. https://doi.org/10.3390/xxxxx</w:t>
    </w:r>
    <w:r w:rsidR="00622F6B" w:rsidRPr="00372FCD">
      <w:rPr>
        <w:sz w:val="16"/>
        <w:szCs w:val="16"/>
        <w:lang w:val="fr-CH"/>
      </w:rPr>
      <w:tab/>
    </w:r>
    <w:r w:rsidRPr="00372FCD">
      <w:rPr>
        <w:sz w:val="16"/>
        <w:szCs w:val="16"/>
        <w:lang w:val="fr-CH"/>
      </w:rPr>
      <w:t>www.mdpi.com/journal/</w:t>
    </w:r>
    <w:r w:rsidRPr="00194BAF">
      <w:rPr>
        <w:sz w:val="16"/>
        <w:szCs w:val="16"/>
      </w:rPr>
      <w:t>biomedicines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435" w:rsidRDefault="00F76435">
      <w:pPr>
        <w:spacing w:line="240" w:lineRule="auto"/>
      </w:pPr>
      <w:r>
        <w:separator/>
      </w:r>
    </w:p>
  </w:footnote>
  <w:footnote w:type="continuationSeparator" w:id="0">
    <w:p w:rsidR="00F76435" w:rsidRDefault="00F764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2D" w:rsidRDefault="0038112D" w:rsidP="0038112D">
    <w:pPr>
      <w:pStyle w:val="En-tt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AF" w:rsidRDefault="0038112D" w:rsidP="00622F6B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Biomedicines </w:t>
    </w:r>
    <w:r w:rsidR="00A2458D">
      <w:rPr>
        <w:b/>
        <w:sz w:val="16"/>
      </w:rPr>
      <w:t>2024</w:t>
    </w:r>
    <w:r w:rsidR="00B10B28" w:rsidRPr="00B10B28">
      <w:rPr>
        <w:sz w:val="16"/>
      </w:rPr>
      <w:t>,</w:t>
    </w:r>
    <w:r w:rsidR="00A2458D">
      <w:rPr>
        <w:i/>
        <w:sz w:val="16"/>
      </w:rPr>
      <w:t xml:space="preserve"> 12</w:t>
    </w:r>
    <w:r w:rsidR="0070228A">
      <w:rPr>
        <w:sz w:val="16"/>
      </w:rPr>
      <w:t>, x FOR PEER REVIEW</w:t>
    </w:r>
    <w:r w:rsidR="00622F6B">
      <w:rPr>
        <w:sz w:val="16"/>
      </w:rPr>
      <w:tab/>
    </w:r>
    <w:r w:rsidR="0070228A">
      <w:rPr>
        <w:sz w:val="16"/>
      </w:rPr>
      <w:fldChar w:fldCharType="begin"/>
    </w:r>
    <w:r w:rsidR="0070228A">
      <w:rPr>
        <w:sz w:val="16"/>
      </w:rPr>
      <w:instrText xml:space="preserve"> PAGE   \* MERGEFORMAT </w:instrText>
    </w:r>
    <w:r w:rsidR="0070228A">
      <w:rPr>
        <w:sz w:val="16"/>
      </w:rPr>
      <w:fldChar w:fldCharType="separate"/>
    </w:r>
    <w:r w:rsidR="00145153">
      <w:rPr>
        <w:sz w:val="16"/>
      </w:rPr>
      <w:t>5</w:t>
    </w:r>
    <w:r w:rsidR="0070228A">
      <w:rPr>
        <w:sz w:val="16"/>
      </w:rPr>
      <w:fldChar w:fldCharType="end"/>
    </w:r>
    <w:r w:rsidR="0070228A">
      <w:rPr>
        <w:sz w:val="16"/>
      </w:rPr>
      <w:t xml:space="preserve"> of </w:t>
    </w:r>
    <w:r w:rsidR="0070228A">
      <w:rPr>
        <w:sz w:val="16"/>
      </w:rPr>
      <w:fldChar w:fldCharType="begin"/>
    </w:r>
    <w:r w:rsidR="0070228A">
      <w:rPr>
        <w:sz w:val="16"/>
      </w:rPr>
      <w:instrText xml:space="preserve"> NUMPAGES   \* MERGEFORMAT </w:instrText>
    </w:r>
    <w:r w:rsidR="0070228A">
      <w:rPr>
        <w:sz w:val="16"/>
      </w:rPr>
      <w:fldChar w:fldCharType="separate"/>
    </w:r>
    <w:r w:rsidR="00145153">
      <w:rPr>
        <w:sz w:val="16"/>
      </w:rPr>
      <w:t>5</w:t>
    </w:r>
    <w:r w:rsidR="0070228A">
      <w:rPr>
        <w:sz w:val="16"/>
      </w:rPr>
      <w:fldChar w:fldCharType="end"/>
    </w:r>
  </w:p>
  <w:p w:rsidR="0038112D" w:rsidRPr="00220547" w:rsidRDefault="0038112D" w:rsidP="00D300DD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CD1AAF" w:rsidRPr="00622F6B" w:rsidTr="0017370F">
      <w:trPr>
        <w:trHeight w:val="686"/>
      </w:trPr>
      <w:tc>
        <w:tcPr>
          <w:tcW w:w="3679" w:type="dxa"/>
          <w:shd w:val="clear" w:color="auto" w:fill="auto"/>
          <w:vAlign w:val="center"/>
        </w:tcPr>
        <w:p w:rsidR="00CD1AAF" w:rsidRPr="00C67E98" w:rsidRDefault="00FF29FB" w:rsidP="00622F6B">
          <w:pPr>
            <w:pStyle w:val="En-tte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C67E98">
            <w:rPr>
              <w:rFonts w:eastAsia="DengXian"/>
              <w:b/>
              <w:bCs/>
              <w:lang w:val="fr-FR" w:eastAsia="fr-FR"/>
            </w:rPr>
            <w:drawing>
              <wp:inline distT="0" distB="0" distL="0" distR="0" wp14:anchorId="3F2331EB" wp14:editId="443ED884">
                <wp:extent cx="2043430" cy="429260"/>
                <wp:effectExtent l="0" t="0" r="0" b="0"/>
                <wp:docPr id="1" name="Picture 6" descr="C:\Users\home\AppData\Local\Temp\HZ$D.661.3526\biomedicine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home\AppData\Local\Temp\HZ$D.661.3526\biomedicine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343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:rsidR="00CD1AAF" w:rsidRPr="00C67E98" w:rsidRDefault="00CD1AAF" w:rsidP="00622F6B">
          <w:pPr>
            <w:pStyle w:val="En-tte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:rsidR="00CD1AAF" w:rsidRPr="00C67E98" w:rsidRDefault="0017370F" w:rsidP="0017370F">
          <w:pPr>
            <w:pStyle w:val="En-tte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  <w:lang w:val="fr-FR" w:eastAsia="fr-FR"/>
            </w:rPr>
            <w:drawing>
              <wp:inline distT="0" distB="0" distL="0" distR="0" wp14:anchorId="1299FF46" wp14:editId="2BA14E7A">
                <wp:extent cx="540000" cy="360000"/>
                <wp:effectExtent l="0" t="0" r="0" b="2540"/>
                <wp:docPr id="225635838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5635838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8112D" w:rsidRPr="00CD1AAF" w:rsidRDefault="0038112D" w:rsidP="00D300DD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0F88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C5A873B8"/>
    <w:lvl w:ilvl="0" w:tplc="53D695F8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D7600B40"/>
    <w:lvl w:ilvl="0" w:tplc="23DAD932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5743D5"/>
    <w:multiLevelType w:val="hybridMultilevel"/>
    <w:tmpl w:val="4514882A"/>
    <w:lvl w:ilvl="0" w:tplc="7DCA45AC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70553F13"/>
    <w:multiLevelType w:val="hybridMultilevel"/>
    <w:tmpl w:val="F3D4CACE"/>
    <w:lvl w:ilvl="0" w:tplc="32A416AA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9"/>
  </w:num>
  <w:num w:numId="8">
    <w:abstractNumId w:val="2"/>
  </w:num>
  <w:num w:numId="9">
    <w:abstractNumId w:val="9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9"/>
  </w:num>
  <w:num w:numId="15">
    <w:abstractNumId w:val="2"/>
  </w:num>
  <w:num w:numId="16">
    <w:abstractNumId w:val="1"/>
  </w:num>
  <w:num w:numId="17">
    <w:abstractNumId w:val="8"/>
  </w:num>
  <w:num w:numId="18">
    <w:abstractNumId w:val="0"/>
  </w:num>
  <w:num w:numId="19">
    <w:abstractNumId w:val="9"/>
  </w:num>
  <w:num w:numId="20">
    <w:abstractNumId w:val="2"/>
  </w:num>
  <w:num w:numId="21">
    <w:abstractNumId w:val="1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hyphenationZone w:val="425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53"/>
    <w:rsid w:val="00012340"/>
    <w:rsid w:val="000276CD"/>
    <w:rsid w:val="00075AAD"/>
    <w:rsid w:val="00087A3F"/>
    <w:rsid w:val="0009368B"/>
    <w:rsid w:val="000A6439"/>
    <w:rsid w:val="000F015D"/>
    <w:rsid w:val="000F067D"/>
    <w:rsid w:val="00100FD3"/>
    <w:rsid w:val="001175C2"/>
    <w:rsid w:val="0012513C"/>
    <w:rsid w:val="001311A3"/>
    <w:rsid w:val="00145153"/>
    <w:rsid w:val="00165C88"/>
    <w:rsid w:val="0017370F"/>
    <w:rsid w:val="0018015B"/>
    <w:rsid w:val="001949E7"/>
    <w:rsid w:val="001C6702"/>
    <w:rsid w:val="001E2AEB"/>
    <w:rsid w:val="00203EC0"/>
    <w:rsid w:val="002739FF"/>
    <w:rsid w:val="00274563"/>
    <w:rsid w:val="00276E8E"/>
    <w:rsid w:val="0028280C"/>
    <w:rsid w:val="002A0BAE"/>
    <w:rsid w:val="002B0BDE"/>
    <w:rsid w:val="002B6905"/>
    <w:rsid w:val="002C6E03"/>
    <w:rsid w:val="002F680A"/>
    <w:rsid w:val="00326141"/>
    <w:rsid w:val="003645EA"/>
    <w:rsid w:val="003732FE"/>
    <w:rsid w:val="0038112D"/>
    <w:rsid w:val="00390372"/>
    <w:rsid w:val="003C5F63"/>
    <w:rsid w:val="003E481E"/>
    <w:rsid w:val="003F2D13"/>
    <w:rsid w:val="00401D30"/>
    <w:rsid w:val="00432359"/>
    <w:rsid w:val="00434C21"/>
    <w:rsid w:val="004724E5"/>
    <w:rsid w:val="00486674"/>
    <w:rsid w:val="004B0E88"/>
    <w:rsid w:val="004D6DD8"/>
    <w:rsid w:val="004F4087"/>
    <w:rsid w:val="005057EB"/>
    <w:rsid w:val="00523D4A"/>
    <w:rsid w:val="005240D5"/>
    <w:rsid w:val="005732E9"/>
    <w:rsid w:val="0058436E"/>
    <w:rsid w:val="0059362A"/>
    <w:rsid w:val="0059722B"/>
    <w:rsid w:val="005C44A6"/>
    <w:rsid w:val="005D18AD"/>
    <w:rsid w:val="005D4E93"/>
    <w:rsid w:val="00622F6B"/>
    <w:rsid w:val="00625D89"/>
    <w:rsid w:val="00631C85"/>
    <w:rsid w:val="00634211"/>
    <w:rsid w:val="00677391"/>
    <w:rsid w:val="006911D4"/>
    <w:rsid w:val="00692393"/>
    <w:rsid w:val="00692D44"/>
    <w:rsid w:val="00693352"/>
    <w:rsid w:val="006A19F2"/>
    <w:rsid w:val="006B7E36"/>
    <w:rsid w:val="006D765C"/>
    <w:rsid w:val="0070148B"/>
    <w:rsid w:val="0070228A"/>
    <w:rsid w:val="0070643B"/>
    <w:rsid w:val="0071436D"/>
    <w:rsid w:val="00715E79"/>
    <w:rsid w:val="007246BB"/>
    <w:rsid w:val="00730179"/>
    <w:rsid w:val="00734FC7"/>
    <w:rsid w:val="007763B1"/>
    <w:rsid w:val="007774B7"/>
    <w:rsid w:val="007A5213"/>
    <w:rsid w:val="007A6033"/>
    <w:rsid w:val="007B56FD"/>
    <w:rsid w:val="007B6586"/>
    <w:rsid w:val="007C5CF5"/>
    <w:rsid w:val="007E2C7C"/>
    <w:rsid w:val="007E3105"/>
    <w:rsid w:val="007F3406"/>
    <w:rsid w:val="00811D4C"/>
    <w:rsid w:val="008225F8"/>
    <w:rsid w:val="00822651"/>
    <w:rsid w:val="00824FFF"/>
    <w:rsid w:val="0085177B"/>
    <w:rsid w:val="00860406"/>
    <w:rsid w:val="008778DC"/>
    <w:rsid w:val="0088014E"/>
    <w:rsid w:val="0088059D"/>
    <w:rsid w:val="00884A0D"/>
    <w:rsid w:val="008A394B"/>
    <w:rsid w:val="008B0067"/>
    <w:rsid w:val="008B13B4"/>
    <w:rsid w:val="008C0C92"/>
    <w:rsid w:val="009120B9"/>
    <w:rsid w:val="00922EE5"/>
    <w:rsid w:val="00923F10"/>
    <w:rsid w:val="009301F7"/>
    <w:rsid w:val="009377C3"/>
    <w:rsid w:val="0094171B"/>
    <w:rsid w:val="00973A20"/>
    <w:rsid w:val="009861CB"/>
    <w:rsid w:val="00996DF4"/>
    <w:rsid w:val="009B79DC"/>
    <w:rsid w:val="009C0802"/>
    <w:rsid w:val="009C6FFE"/>
    <w:rsid w:val="009D1921"/>
    <w:rsid w:val="009D32B2"/>
    <w:rsid w:val="009D7A45"/>
    <w:rsid w:val="009E0ABD"/>
    <w:rsid w:val="009E145D"/>
    <w:rsid w:val="009F70E6"/>
    <w:rsid w:val="009F7812"/>
    <w:rsid w:val="00A023B7"/>
    <w:rsid w:val="00A16896"/>
    <w:rsid w:val="00A16C01"/>
    <w:rsid w:val="00A2458D"/>
    <w:rsid w:val="00A418B9"/>
    <w:rsid w:val="00A605F3"/>
    <w:rsid w:val="00A714F0"/>
    <w:rsid w:val="00A73BE1"/>
    <w:rsid w:val="00A8126B"/>
    <w:rsid w:val="00A8381A"/>
    <w:rsid w:val="00A87225"/>
    <w:rsid w:val="00A92DF6"/>
    <w:rsid w:val="00AB3DBD"/>
    <w:rsid w:val="00AD4D0F"/>
    <w:rsid w:val="00AF1F63"/>
    <w:rsid w:val="00AF548D"/>
    <w:rsid w:val="00B10B28"/>
    <w:rsid w:val="00B10F9E"/>
    <w:rsid w:val="00B30A64"/>
    <w:rsid w:val="00B32DB4"/>
    <w:rsid w:val="00B374BB"/>
    <w:rsid w:val="00B73158"/>
    <w:rsid w:val="00B76D54"/>
    <w:rsid w:val="00B96A3C"/>
    <w:rsid w:val="00BA68F5"/>
    <w:rsid w:val="00BA7FF5"/>
    <w:rsid w:val="00BB2474"/>
    <w:rsid w:val="00BB3548"/>
    <w:rsid w:val="00BB78F9"/>
    <w:rsid w:val="00BC71CA"/>
    <w:rsid w:val="00BF7943"/>
    <w:rsid w:val="00C036AD"/>
    <w:rsid w:val="00C039BE"/>
    <w:rsid w:val="00C06856"/>
    <w:rsid w:val="00C20FE1"/>
    <w:rsid w:val="00C55FD4"/>
    <w:rsid w:val="00C64274"/>
    <w:rsid w:val="00C67E98"/>
    <w:rsid w:val="00C77AF0"/>
    <w:rsid w:val="00C8506E"/>
    <w:rsid w:val="00CC17A6"/>
    <w:rsid w:val="00CD0045"/>
    <w:rsid w:val="00CD092F"/>
    <w:rsid w:val="00CD1AAF"/>
    <w:rsid w:val="00CD4DB9"/>
    <w:rsid w:val="00CE77E4"/>
    <w:rsid w:val="00CF52BA"/>
    <w:rsid w:val="00D0063A"/>
    <w:rsid w:val="00D059F8"/>
    <w:rsid w:val="00D25E5C"/>
    <w:rsid w:val="00D300DD"/>
    <w:rsid w:val="00D44F91"/>
    <w:rsid w:val="00D64DE1"/>
    <w:rsid w:val="00D84B6F"/>
    <w:rsid w:val="00DA7227"/>
    <w:rsid w:val="00DB15E3"/>
    <w:rsid w:val="00DC2DCE"/>
    <w:rsid w:val="00DC74A9"/>
    <w:rsid w:val="00DD34B8"/>
    <w:rsid w:val="00DD3DA7"/>
    <w:rsid w:val="00DD6C64"/>
    <w:rsid w:val="00DF3DC6"/>
    <w:rsid w:val="00E0204F"/>
    <w:rsid w:val="00E11C89"/>
    <w:rsid w:val="00E12DDB"/>
    <w:rsid w:val="00E17B88"/>
    <w:rsid w:val="00E24AAE"/>
    <w:rsid w:val="00E439CB"/>
    <w:rsid w:val="00ED38F1"/>
    <w:rsid w:val="00ED66D1"/>
    <w:rsid w:val="00EF46F5"/>
    <w:rsid w:val="00F1073E"/>
    <w:rsid w:val="00F348C0"/>
    <w:rsid w:val="00F51D17"/>
    <w:rsid w:val="00F76435"/>
    <w:rsid w:val="00F97A41"/>
    <w:rsid w:val="00FC2719"/>
    <w:rsid w:val="00FF29FB"/>
    <w:rsid w:val="00FF47C4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0F82BE"/>
  <w15:chartTrackingRefBased/>
  <w15:docId w15:val="{8D49DAB2-D77D-4F56-9886-AD0F24C5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E36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6B7E36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6B7E36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6B7E36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6B7E36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6B7E36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6B7E36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6B7E36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6B7E36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auNormal"/>
    <w:uiPriority w:val="99"/>
    <w:rsid w:val="0094171B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lledutableau">
    <w:name w:val="Table Grid"/>
    <w:basedOn w:val="TableauNormal"/>
    <w:uiPriority w:val="59"/>
    <w:rsid w:val="006B7E36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6B7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En-tteCar">
    <w:name w:val="En-tête Car"/>
    <w:link w:val="En-tte"/>
    <w:uiPriority w:val="99"/>
    <w:rsid w:val="006B7E36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6B7E36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6B7E36"/>
    <w:pPr>
      <w:ind w:firstLine="0"/>
    </w:pPr>
  </w:style>
  <w:style w:type="paragraph" w:customStyle="1" w:styleId="MDPI31text">
    <w:name w:val="MDPI_3.1_text"/>
    <w:qFormat/>
    <w:rsid w:val="0059362A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6B7E36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6B7E36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6B7E36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3645EA"/>
    <w:pPr>
      <w:numPr>
        <w:numId w:val="21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3645EA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6B7E36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6B7E36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6B7E36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B30A64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6B7E36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6B7E36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6B7E36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23heading3">
    <w:name w:val="MDPI_2.3_heading3"/>
    <w:qFormat/>
    <w:rsid w:val="006B7E36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6B7E36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6B7E36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274563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Textedebulles">
    <w:name w:val="Balloon Text"/>
    <w:basedOn w:val="Normal"/>
    <w:link w:val="TextedebullesCar"/>
    <w:uiPriority w:val="99"/>
    <w:rsid w:val="006B7E36"/>
    <w:rPr>
      <w:rFonts w:cs="Tahoma"/>
      <w:szCs w:val="18"/>
    </w:rPr>
  </w:style>
  <w:style w:type="character" w:customStyle="1" w:styleId="TextedebullesCar">
    <w:name w:val="Texte de bulles Car"/>
    <w:link w:val="Textedebulles"/>
    <w:uiPriority w:val="99"/>
    <w:rsid w:val="006B7E36"/>
    <w:rPr>
      <w:rFonts w:ascii="Palatino Linotype" w:hAnsi="Palatino Linotype" w:cs="Tahoma"/>
      <w:noProof/>
      <w:color w:val="000000"/>
      <w:szCs w:val="18"/>
    </w:rPr>
  </w:style>
  <w:style w:type="character" w:styleId="Numrodeligne">
    <w:name w:val="line number"/>
    <w:uiPriority w:val="99"/>
    <w:rsid w:val="00075AAD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auNormal"/>
    <w:uiPriority w:val="99"/>
    <w:rsid w:val="006B7E36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Lienhypertexte">
    <w:name w:val="Hyperlink"/>
    <w:uiPriority w:val="99"/>
    <w:rsid w:val="006B7E36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B10F9E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rsid w:val="006B7E3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PieddepageCar">
    <w:name w:val="Pied de page Car"/>
    <w:link w:val="Pieddepage"/>
    <w:uiPriority w:val="99"/>
    <w:rsid w:val="006B7E36"/>
    <w:rPr>
      <w:rFonts w:ascii="Palatino Linotype" w:hAnsi="Palatino Linotype"/>
      <w:noProof/>
      <w:color w:val="000000"/>
      <w:szCs w:val="18"/>
    </w:rPr>
  </w:style>
  <w:style w:type="table" w:styleId="Tableausimple4">
    <w:name w:val="Plain Table 4"/>
    <w:basedOn w:val="TableauNormal"/>
    <w:uiPriority w:val="44"/>
    <w:rsid w:val="00B10B2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6B7E36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6B7E36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6B7E36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6B7E36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6B7E36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6B7E36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9B79DC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6B7E36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6B7E36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6B7E36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9E0ABD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6B7E36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6B7E36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6B7E36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6B7E36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6B7E36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6B7E36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6B7E36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auNormal"/>
    <w:uiPriority w:val="99"/>
    <w:rsid w:val="006B7E36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6B7E36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6B7E36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6B7E36"/>
  </w:style>
  <w:style w:type="paragraph" w:styleId="Bibliographie">
    <w:name w:val="Bibliography"/>
    <w:basedOn w:val="Normal"/>
    <w:next w:val="Normal"/>
    <w:uiPriority w:val="37"/>
    <w:semiHidden/>
    <w:unhideWhenUsed/>
    <w:rsid w:val="006B7E36"/>
  </w:style>
  <w:style w:type="paragraph" w:styleId="Corpsdetexte">
    <w:name w:val="Body Text"/>
    <w:link w:val="CorpsdetexteCar"/>
    <w:rsid w:val="006B7E36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CorpsdetexteCar">
    <w:name w:val="Corps de texte Car"/>
    <w:link w:val="Corpsdetexte"/>
    <w:rsid w:val="006B7E36"/>
    <w:rPr>
      <w:rFonts w:ascii="Palatino Linotype" w:hAnsi="Palatino Linotype"/>
      <w:color w:val="000000"/>
      <w:sz w:val="24"/>
      <w:lang w:eastAsia="de-DE"/>
    </w:rPr>
  </w:style>
  <w:style w:type="character" w:styleId="Marquedecommentaire">
    <w:name w:val="annotation reference"/>
    <w:rsid w:val="006B7E36"/>
    <w:rPr>
      <w:sz w:val="21"/>
      <w:szCs w:val="21"/>
    </w:rPr>
  </w:style>
  <w:style w:type="paragraph" w:styleId="Commentaire">
    <w:name w:val="annotation text"/>
    <w:basedOn w:val="Normal"/>
    <w:link w:val="CommentaireCar"/>
    <w:rsid w:val="006B7E36"/>
  </w:style>
  <w:style w:type="character" w:customStyle="1" w:styleId="CommentaireCar">
    <w:name w:val="Commentaire Car"/>
    <w:link w:val="Commentaire"/>
    <w:rsid w:val="006B7E36"/>
    <w:rPr>
      <w:rFonts w:ascii="Palatino Linotype" w:hAnsi="Palatino Linotype"/>
      <w:noProof/>
      <w:color w:val="000000"/>
    </w:rPr>
  </w:style>
  <w:style w:type="paragraph" w:styleId="Objetducommentaire">
    <w:name w:val="annotation subject"/>
    <w:basedOn w:val="Commentaire"/>
    <w:next w:val="Commentaire"/>
    <w:link w:val="ObjetducommentaireCar"/>
    <w:rsid w:val="006B7E36"/>
    <w:rPr>
      <w:b/>
      <w:bCs/>
    </w:rPr>
  </w:style>
  <w:style w:type="character" w:customStyle="1" w:styleId="ObjetducommentaireCar">
    <w:name w:val="Objet du commentaire Car"/>
    <w:link w:val="Objetducommentaire"/>
    <w:rsid w:val="006B7E36"/>
    <w:rPr>
      <w:rFonts w:ascii="Palatino Linotype" w:hAnsi="Palatino Linotype"/>
      <w:b/>
      <w:bCs/>
      <w:noProof/>
      <w:color w:val="000000"/>
    </w:rPr>
  </w:style>
  <w:style w:type="character" w:styleId="Appeldenotedefin">
    <w:name w:val="endnote reference"/>
    <w:rsid w:val="006B7E36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6B7E36"/>
    <w:pPr>
      <w:spacing w:line="240" w:lineRule="auto"/>
    </w:pPr>
  </w:style>
  <w:style w:type="character" w:customStyle="1" w:styleId="NotedefinCar">
    <w:name w:val="Note de fin Car"/>
    <w:link w:val="Notedefin"/>
    <w:semiHidden/>
    <w:rsid w:val="006B7E36"/>
    <w:rPr>
      <w:rFonts w:ascii="Palatino Linotype" w:hAnsi="Palatino Linotype"/>
      <w:noProof/>
      <w:color w:val="000000"/>
    </w:rPr>
  </w:style>
  <w:style w:type="character" w:styleId="Lienhypertextesuivivisit">
    <w:name w:val="FollowedHyperlink"/>
    <w:rsid w:val="006B7E36"/>
    <w:rPr>
      <w:color w:val="954F72"/>
      <w:u w:val="single"/>
    </w:rPr>
  </w:style>
  <w:style w:type="paragraph" w:styleId="Notedebasdepage">
    <w:name w:val="footnote text"/>
    <w:basedOn w:val="Normal"/>
    <w:link w:val="NotedebasdepageCar"/>
    <w:semiHidden/>
    <w:unhideWhenUsed/>
    <w:rsid w:val="006B7E36"/>
    <w:pPr>
      <w:spacing w:line="240" w:lineRule="auto"/>
    </w:pPr>
  </w:style>
  <w:style w:type="character" w:customStyle="1" w:styleId="NotedebasdepageCar">
    <w:name w:val="Note de bas de page Car"/>
    <w:link w:val="Notedebasdepage"/>
    <w:semiHidden/>
    <w:rsid w:val="006B7E36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6B7E36"/>
    <w:rPr>
      <w:szCs w:val="24"/>
    </w:rPr>
  </w:style>
  <w:style w:type="paragraph" w:customStyle="1" w:styleId="MsoFootnoteText0">
    <w:name w:val="MsoFootnoteText"/>
    <w:basedOn w:val="NormalWeb"/>
    <w:qFormat/>
    <w:rsid w:val="006B7E36"/>
    <w:rPr>
      <w:rFonts w:ascii="Times New Roman" w:hAnsi="Times New Roman"/>
    </w:rPr>
  </w:style>
  <w:style w:type="character" w:styleId="Numrodepage">
    <w:name w:val="page number"/>
    <w:rsid w:val="006B7E36"/>
  </w:style>
  <w:style w:type="character" w:styleId="Textedelespacerserv">
    <w:name w:val="Placeholder Text"/>
    <w:uiPriority w:val="99"/>
    <w:semiHidden/>
    <w:rsid w:val="006B7E36"/>
    <w:rPr>
      <w:color w:val="808080"/>
    </w:rPr>
  </w:style>
  <w:style w:type="paragraph" w:customStyle="1" w:styleId="MDPI71FootNotes">
    <w:name w:val="MDPI_7.1_FootNotes"/>
    <w:qFormat/>
    <w:rsid w:val="00DD34B8"/>
    <w:pPr>
      <w:numPr>
        <w:numId w:val="20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54595\Downloads\biomedicine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biomedicines-template.dot</Template>
  <TotalTime>3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Type of the Paper (Article</vt:lpstr>
      <vt:lpstr>Type of the Paper (Article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LE GUILLOU Xavier</dc:creator>
  <cp:keywords/>
  <dc:description/>
  <cp:lastModifiedBy>LE GUILLOU Xavier</cp:lastModifiedBy>
  <cp:revision>1</cp:revision>
  <dcterms:created xsi:type="dcterms:W3CDTF">2024-07-31T14:10:00Z</dcterms:created>
  <dcterms:modified xsi:type="dcterms:W3CDTF">2024-07-31T14:13:00Z</dcterms:modified>
</cp:coreProperties>
</file>